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6A" w:rsidRDefault="0067676A" w:rsidP="001D14B2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67676A" w:rsidRDefault="0067676A" w:rsidP="001D14B2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67676A" w:rsidRDefault="0067676A" w:rsidP="001D14B2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67676A" w:rsidRDefault="0067676A" w:rsidP="001D14B2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сьома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67676A" w:rsidRPr="003C7F6F" w:rsidRDefault="0067676A" w:rsidP="001D14B2">
      <w:pPr>
        <w:widowControl w:val="0"/>
        <w:rPr>
          <w:rFonts w:ascii="MS Sans Serif" w:hAnsi="MS Sans Serif" w:cs="MS Sans Serif"/>
          <w:lang w:val="uk-UA"/>
        </w:rPr>
      </w:pPr>
    </w:p>
    <w:p w:rsidR="0067676A" w:rsidRDefault="0067676A" w:rsidP="001D14B2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1295 </w:t>
      </w:r>
    </w:p>
    <w:p w:rsidR="0067676A" w:rsidRDefault="0067676A" w:rsidP="001D14B2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67676A" w:rsidRPr="00B50D88" w:rsidRDefault="0067676A" w:rsidP="001D14B2">
      <w:pPr>
        <w:widowControl w:val="0"/>
        <w:tabs>
          <w:tab w:val="left" w:pos="-360"/>
        </w:tabs>
        <w:ind w:hanging="360"/>
        <w:rPr>
          <w:lang w:val="uk-UA"/>
        </w:rPr>
      </w:pPr>
      <w:r w:rsidRPr="00B50D88"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 xml:space="preserve"> </w:t>
      </w:r>
      <w:r w:rsidRPr="00B50D88">
        <w:rPr>
          <w:b/>
          <w:bCs/>
          <w:lang w:val="uk-UA"/>
        </w:rPr>
        <w:t>07  квітня   2017</w:t>
      </w:r>
      <w:r w:rsidRPr="00B50D88">
        <w:rPr>
          <w:b/>
          <w:bCs/>
          <w:color w:val="000000"/>
          <w:lang w:val="uk-UA"/>
        </w:rPr>
        <w:t xml:space="preserve"> року</w:t>
      </w:r>
    </w:p>
    <w:p w:rsidR="0067676A" w:rsidRPr="00B50D88" w:rsidRDefault="0067676A" w:rsidP="001D14B2">
      <w:pPr>
        <w:widowControl w:val="0"/>
        <w:tabs>
          <w:tab w:val="left" w:pos="60"/>
        </w:tabs>
        <w:rPr>
          <w:rFonts w:ascii="MS Sans Serif" w:hAnsi="MS Sans Serif" w:cs="MS Sans Serif"/>
          <w:lang w:val="uk-UA"/>
        </w:rPr>
      </w:pPr>
      <w:r w:rsidRPr="00B50D88">
        <w:rPr>
          <w:b/>
          <w:bCs/>
          <w:color w:val="000000"/>
          <w:lang w:val="uk-UA"/>
        </w:rPr>
        <w:t>м. Сєвєродонецьк</w:t>
      </w:r>
    </w:p>
    <w:p w:rsidR="0067676A" w:rsidRDefault="0067676A" w:rsidP="003E316C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4968"/>
      </w:tblGrid>
      <w:tr w:rsidR="0067676A" w:rsidRPr="00BE4F69">
        <w:trPr>
          <w:trHeight w:val="460"/>
        </w:trPr>
        <w:tc>
          <w:tcPr>
            <w:tcW w:w="4968" w:type="dxa"/>
          </w:tcPr>
          <w:p w:rsidR="0067676A" w:rsidRPr="000751B8" w:rsidRDefault="0067676A" w:rsidP="000751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0751B8">
              <w:rPr>
                <w:color w:val="000000"/>
                <w:lang w:val="uk-UA"/>
              </w:rPr>
              <w:t>Про надання згоди на відновлення меж земельної ділянки гр. Розсильному В.І.                  (під індивідуальний гараж)</w:t>
            </w:r>
          </w:p>
        </w:tc>
      </w:tr>
    </w:tbl>
    <w:p w:rsidR="0067676A" w:rsidRDefault="0067676A" w:rsidP="003E316C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67676A" w:rsidRDefault="0067676A" w:rsidP="003E316C">
      <w:pPr>
        <w:jc w:val="both"/>
        <w:rPr>
          <w:lang w:val="uk-UA"/>
        </w:rPr>
      </w:pPr>
      <w:r>
        <w:rPr>
          <w:lang w:val="uk-UA"/>
        </w:rPr>
        <w:t xml:space="preserve">        Керуючись статтями 12, 120, 122, 123 Земельного Кодексу України, </w:t>
      </w:r>
      <w:r>
        <w:rPr>
          <w:color w:val="000000"/>
          <w:lang w:val="uk-UA"/>
        </w:rPr>
        <w:t>статтями 25, 55 Закону України «Про землеустрій»,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пунктом 34 частини першої статті 26 Закону України «Про місцеве самоврядув</w:t>
      </w:r>
      <w:r>
        <w:rPr>
          <w:lang w:val="uk-UA"/>
        </w:rPr>
        <w:t>ання в Україні», прикінцевими та перехідними положеннями Закону України «Про внесення змін до деяких законодавчих актів України щодо розмежування земель державної та комунальної власності», розглянувши заяву гр. Розсильного Вадима Івановича</w:t>
      </w:r>
      <w:r>
        <w:rPr>
          <w:color w:val="000000"/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 про надання згоди на відновлення меж земельної ділянки за адресою: м. Сєвєродонецьк, в районі буд.19-а по вул. Ломоносова, квартал №32, яка знаходиться у користуванні гр. Розсильного В.І. (правовстановлюючий документ – Договір №223 на право тимчасового користування землею від 26.09.2000р.), але відомості про земельну ділянку не внесені до Державного реєстру земель,</w:t>
      </w:r>
      <w:r>
        <w:rPr>
          <w:lang w:val="uk-UA"/>
        </w:rPr>
        <w:t xml:space="preserve"> розглянувши матеріали, представлені відділом земельних відносин та архітектури, враховуючи пропозиції (протокол №58  від  08.02.2017р.)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67676A" w:rsidRDefault="0067676A" w:rsidP="003E316C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</w:p>
    <w:p w:rsidR="0067676A" w:rsidRDefault="0067676A" w:rsidP="003E316C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</w:t>
      </w:r>
      <w:r>
        <w:rPr>
          <w:b/>
          <w:bCs/>
          <w:lang w:val="uk-UA"/>
        </w:rPr>
        <w:t xml:space="preserve">ВИРІШИЛА:    </w:t>
      </w:r>
    </w:p>
    <w:p w:rsidR="0067676A" w:rsidRDefault="0067676A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67676A" w:rsidRDefault="0067676A" w:rsidP="003E316C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1. Надати </w:t>
      </w:r>
      <w:r>
        <w:rPr>
          <w:color w:val="000000"/>
          <w:lang w:val="uk-UA"/>
        </w:rPr>
        <w:t xml:space="preserve">гр. Розсильному Вадиму Івановичу </w:t>
      </w:r>
      <w:r>
        <w:rPr>
          <w:lang w:val="uk-UA"/>
        </w:rPr>
        <w:t>згоду</w:t>
      </w:r>
      <w:r>
        <w:rPr>
          <w:color w:val="000000"/>
          <w:lang w:val="uk-UA"/>
        </w:rPr>
        <w:t xml:space="preserve"> на відновлення меж земельної ділянки, площею 0,0036га, яка розташована за адресою: Луганська обл., м. Сєвєродонецьк, у районі буд.19-а по вул. Ломоносова, квартал 32,</w:t>
      </w:r>
      <w:r w:rsidRPr="00D8016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під індивідуальний гараж. </w:t>
      </w:r>
    </w:p>
    <w:p w:rsidR="0067676A" w:rsidRPr="00FE5F63" w:rsidRDefault="0067676A" w:rsidP="006D54E9">
      <w:pPr>
        <w:pStyle w:val="BodyText21"/>
        <w:ind w:firstLine="426"/>
        <w:rPr>
          <w:lang w:val="uk-UA"/>
        </w:rPr>
      </w:pPr>
      <w:r>
        <w:rPr>
          <w:lang w:val="uk-UA"/>
        </w:rPr>
        <w:t>2. гр. Розсильному В.І. надати</w:t>
      </w:r>
      <w:r w:rsidRPr="00F015BA">
        <w:rPr>
          <w:lang w:val="uk-UA"/>
        </w:rPr>
        <w:t xml:space="preserve">  </w:t>
      </w:r>
      <w:r>
        <w:rPr>
          <w:color w:val="000000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F015BA">
        <w:rPr>
          <w:lang w:val="uk-UA"/>
        </w:rPr>
        <w:t xml:space="preserve">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>її</w:t>
      </w:r>
      <w:r w:rsidRPr="00F015BA">
        <w:rPr>
          <w:lang w:val="uk-UA"/>
        </w:rPr>
        <w:t xml:space="preserve"> </w:t>
      </w:r>
      <w:r>
        <w:rPr>
          <w:lang w:val="uk-UA"/>
        </w:rPr>
        <w:t>погодження</w:t>
      </w:r>
      <w:r w:rsidRPr="00F015BA">
        <w:rPr>
          <w:lang w:val="uk-UA"/>
        </w:rPr>
        <w:t xml:space="preserve"> </w:t>
      </w:r>
      <w:r>
        <w:rPr>
          <w:lang w:val="uk-UA"/>
        </w:rPr>
        <w:t>та подальшої передачі земельної ділянки в користування на умовах оренди.</w:t>
      </w:r>
    </w:p>
    <w:p w:rsidR="0067676A" w:rsidRDefault="0067676A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3. </w:t>
      </w:r>
      <w:r>
        <w:rPr>
          <w:color w:val="000000"/>
          <w:lang w:val="uk-UA"/>
        </w:rPr>
        <w:t xml:space="preserve">Дане  рішення  підлягає оприлюдненню.  </w:t>
      </w:r>
    </w:p>
    <w:p w:rsidR="0067676A" w:rsidRDefault="0067676A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7676A" w:rsidRDefault="0067676A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7676A" w:rsidRDefault="0067676A" w:rsidP="002C0E31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p w:rsidR="0067676A" w:rsidRDefault="0067676A" w:rsidP="002C0E31">
      <w:pPr>
        <w:widowControl w:val="0"/>
        <w:ind w:left="1440" w:right="-180" w:hanging="731"/>
        <w:rPr>
          <w:b/>
          <w:bCs/>
          <w:color w:val="000000"/>
          <w:lang w:val="uk-UA"/>
        </w:rPr>
      </w:pP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В.В.Казаков</w:t>
      </w:r>
    </w:p>
    <w:p w:rsidR="0067676A" w:rsidRDefault="0067676A" w:rsidP="002C0E31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lang w:val="uk-UA"/>
        </w:rPr>
      </w:pPr>
    </w:p>
    <w:sectPr w:rsidR="0067676A" w:rsidSect="00124585">
      <w:pgSz w:w="11906" w:h="16838"/>
      <w:pgMar w:top="180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747"/>
    <w:rsid w:val="00003E14"/>
    <w:rsid w:val="000120E3"/>
    <w:rsid w:val="00012538"/>
    <w:rsid w:val="00015B9A"/>
    <w:rsid w:val="0001798C"/>
    <w:rsid w:val="00020B4B"/>
    <w:rsid w:val="0002198C"/>
    <w:rsid w:val="00024AA0"/>
    <w:rsid w:val="0002519E"/>
    <w:rsid w:val="000312F0"/>
    <w:rsid w:val="00031BA2"/>
    <w:rsid w:val="00033D1E"/>
    <w:rsid w:val="000344B9"/>
    <w:rsid w:val="00037F07"/>
    <w:rsid w:val="000413A4"/>
    <w:rsid w:val="000418B8"/>
    <w:rsid w:val="000505E3"/>
    <w:rsid w:val="000527CA"/>
    <w:rsid w:val="0005426A"/>
    <w:rsid w:val="00055BCA"/>
    <w:rsid w:val="00057E4E"/>
    <w:rsid w:val="000609C2"/>
    <w:rsid w:val="00063A87"/>
    <w:rsid w:val="000654DE"/>
    <w:rsid w:val="00065B8E"/>
    <w:rsid w:val="00066BD6"/>
    <w:rsid w:val="00071B38"/>
    <w:rsid w:val="00071E3C"/>
    <w:rsid w:val="000751B8"/>
    <w:rsid w:val="00077829"/>
    <w:rsid w:val="00080DF1"/>
    <w:rsid w:val="00082749"/>
    <w:rsid w:val="00084078"/>
    <w:rsid w:val="000840A0"/>
    <w:rsid w:val="0008474D"/>
    <w:rsid w:val="00085F28"/>
    <w:rsid w:val="00087D40"/>
    <w:rsid w:val="0009229A"/>
    <w:rsid w:val="000925B8"/>
    <w:rsid w:val="00093D58"/>
    <w:rsid w:val="00097B8D"/>
    <w:rsid w:val="000A313E"/>
    <w:rsid w:val="000A3702"/>
    <w:rsid w:val="000A3F34"/>
    <w:rsid w:val="000B0C9A"/>
    <w:rsid w:val="000B1925"/>
    <w:rsid w:val="000B1E93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D5D90"/>
    <w:rsid w:val="000E08D2"/>
    <w:rsid w:val="000E1A45"/>
    <w:rsid w:val="000E3AD0"/>
    <w:rsid w:val="000F02D4"/>
    <w:rsid w:val="000F2EE1"/>
    <w:rsid w:val="000F4231"/>
    <w:rsid w:val="000F60F9"/>
    <w:rsid w:val="0010193E"/>
    <w:rsid w:val="00101EE0"/>
    <w:rsid w:val="00112666"/>
    <w:rsid w:val="00112EBD"/>
    <w:rsid w:val="0012358F"/>
    <w:rsid w:val="00123983"/>
    <w:rsid w:val="00124561"/>
    <w:rsid w:val="00124585"/>
    <w:rsid w:val="00124697"/>
    <w:rsid w:val="00124A04"/>
    <w:rsid w:val="00132CA2"/>
    <w:rsid w:val="00132CA3"/>
    <w:rsid w:val="001377E7"/>
    <w:rsid w:val="001442AE"/>
    <w:rsid w:val="001454CB"/>
    <w:rsid w:val="00147050"/>
    <w:rsid w:val="00151386"/>
    <w:rsid w:val="0015395D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D27"/>
    <w:rsid w:val="001A1E40"/>
    <w:rsid w:val="001B0007"/>
    <w:rsid w:val="001B082D"/>
    <w:rsid w:val="001B0B60"/>
    <w:rsid w:val="001B1F1D"/>
    <w:rsid w:val="001B70A8"/>
    <w:rsid w:val="001B7ABB"/>
    <w:rsid w:val="001D0869"/>
    <w:rsid w:val="001D0BE9"/>
    <w:rsid w:val="001D14B2"/>
    <w:rsid w:val="001D259D"/>
    <w:rsid w:val="001D506A"/>
    <w:rsid w:val="001E4188"/>
    <w:rsid w:val="001E775E"/>
    <w:rsid w:val="001F100B"/>
    <w:rsid w:val="001F20C4"/>
    <w:rsid w:val="001F442D"/>
    <w:rsid w:val="001F7128"/>
    <w:rsid w:val="001F72D4"/>
    <w:rsid w:val="001F7736"/>
    <w:rsid w:val="00200D40"/>
    <w:rsid w:val="00207C3D"/>
    <w:rsid w:val="00211026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0522"/>
    <w:rsid w:val="002414A3"/>
    <w:rsid w:val="00241795"/>
    <w:rsid w:val="00241B30"/>
    <w:rsid w:val="00243A75"/>
    <w:rsid w:val="00247C72"/>
    <w:rsid w:val="00251887"/>
    <w:rsid w:val="002525B1"/>
    <w:rsid w:val="00257097"/>
    <w:rsid w:val="00262D22"/>
    <w:rsid w:val="002632D7"/>
    <w:rsid w:val="0026411A"/>
    <w:rsid w:val="00264AC2"/>
    <w:rsid w:val="00264DC1"/>
    <w:rsid w:val="00265AF4"/>
    <w:rsid w:val="00266E3B"/>
    <w:rsid w:val="00267A5A"/>
    <w:rsid w:val="002709CF"/>
    <w:rsid w:val="00272485"/>
    <w:rsid w:val="002747B7"/>
    <w:rsid w:val="0027692F"/>
    <w:rsid w:val="00280E64"/>
    <w:rsid w:val="00282203"/>
    <w:rsid w:val="00284AF9"/>
    <w:rsid w:val="00284F8F"/>
    <w:rsid w:val="002871C0"/>
    <w:rsid w:val="002877EF"/>
    <w:rsid w:val="00292CF4"/>
    <w:rsid w:val="00295D83"/>
    <w:rsid w:val="00297691"/>
    <w:rsid w:val="002A0D01"/>
    <w:rsid w:val="002A285D"/>
    <w:rsid w:val="002A2F3F"/>
    <w:rsid w:val="002A37C9"/>
    <w:rsid w:val="002A384E"/>
    <w:rsid w:val="002A4FCE"/>
    <w:rsid w:val="002B34DB"/>
    <w:rsid w:val="002C07EC"/>
    <w:rsid w:val="002C0E31"/>
    <w:rsid w:val="002C6A2E"/>
    <w:rsid w:val="002D33C1"/>
    <w:rsid w:val="002E1C28"/>
    <w:rsid w:val="002E463A"/>
    <w:rsid w:val="002E7468"/>
    <w:rsid w:val="002F16C5"/>
    <w:rsid w:val="002F5330"/>
    <w:rsid w:val="003004A9"/>
    <w:rsid w:val="003035F8"/>
    <w:rsid w:val="0030780E"/>
    <w:rsid w:val="003100F3"/>
    <w:rsid w:val="003124EB"/>
    <w:rsid w:val="0031410C"/>
    <w:rsid w:val="0031461C"/>
    <w:rsid w:val="00326C77"/>
    <w:rsid w:val="00326CC4"/>
    <w:rsid w:val="00327277"/>
    <w:rsid w:val="00327565"/>
    <w:rsid w:val="0033185E"/>
    <w:rsid w:val="00335B68"/>
    <w:rsid w:val="003360E8"/>
    <w:rsid w:val="00336D0C"/>
    <w:rsid w:val="00337764"/>
    <w:rsid w:val="003435F4"/>
    <w:rsid w:val="0034385F"/>
    <w:rsid w:val="00343E7C"/>
    <w:rsid w:val="00344042"/>
    <w:rsid w:val="0034439C"/>
    <w:rsid w:val="00347601"/>
    <w:rsid w:val="00350CA7"/>
    <w:rsid w:val="00352946"/>
    <w:rsid w:val="00360478"/>
    <w:rsid w:val="00360644"/>
    <w:rsid w:val="0036133A"/>
    <w:rsid w:val="00363491"/>
    <w:rsid w:val="00370626"/>
    <w:rsid w:val="00370C31"/>
    <w:rsid w:val="00372DCD"/>
    <w:rsid w:val="00375BEF"/>
    <w:rsid w:val="0037750E"/>
    <w:rsid w:val="00382EC5"/>
    <w:rsid w:val="00386BBC"/>
    <w:rsid w:val="003901E6"/>
    <w:rsid w:val="00391715"/>
    <w:rsid w:val="00396D71"/>
    <w:rsid w:val="00397EAC"/>
    <w:rsid w:val="003A3907"/>
    <w:rsid w:val="003A43B3"/>
    <w:rsid w:val="003B28C5"/>
    <w:rsid w:val="003B37CF"/>
    <w:rsid w:val="003B69B2"/>
    <w:rsid w:val="003B78A1"/>
    <w:rsid w:val="003C098A"/>
    <w:rsid w:val="003C19DA"/>
    <w:rsid w:val="003C42FF"/>
    <w:rsid w:val="003C61D2"/>
    <w:rsid w:val="003C6435"/>
    <w:rsid w:val="003C6D26"/>
    <w:rsid w:val="003C7501"/>
    <w:rsid w:val="003C7808"/>
    <w:rsid w:val="003C7F6F"/>
    <w:rsid w:val="003D5F06"/>
    <w:rsid w:val="003E021B"/>
    <w:rsid w:val="003E2D8E"/>
    <w:rsid w:val="003E316C"/>
    <w:rsid w:val="003E5BC4"/>
    <w:rsid w:val="003F729C"/>
    <w:rsid w:val="00400712"/>
    <w:rsid w:val="00404AF7"/>
    <w:rsid w:val="00407EE8"/>
    <w:rsid w:val="00410978"/>
    <w:rsid w:val="00416C9A"/>
    <w:rsid w:val="0042103D"/>
    <w:rsid w:val="004214B9"/>
    <w:rsid w:val="004216E1"/>
    <w:rsid w:val="00422809"/>
    <w:rsid w:val="00422C8B"/>
    <w:rsid w:val="004317A3"/>
    <w:rsid w:val="004319FD"/>
    <w:rsid w:val="004342D6"/>
    <w:rsid w:val="00437154"/>
    <w:rsid w:val="00442980"/>
    <w:rsid w:val="00442E16"/>
    <w:rsid w:val="0044405A"/>
    <w:rsid w:val="004443BE"/>
    <w:rsid w:val="00445B0B"/>
    <w:rsid w:val="0045558A"/>
    <w:rsid w:val="00461F8A"/>
    <w:rsid w:val="004643C6"/>
    <w:rsid w:val="00470674"/>
    <w:rsid w:val="00471453"/>
    <w:rsid w:val="00471F83"/>
    <w:rsid w:val="00473938"/>
    <w:rsid w:val="0047553D"/>
    <w:rsid w:val="0047570A"/>
    <w:rsid w:val="00476501"/>
    <w:rsid w:val="0048354A"/>
    <w:rsid w:val="00483FF7"/>
    <w:rsid w:val="00485B9C"/>
    <w:rsid w:val="004868DB"/>
    <w:rsid w:val="00486BA1"/>
    <w:rsid w:val="00492089"/>
    <w:rsid w:val="00492F1E"/>
    <w:rsid w:val="004931DF"/>
    <w:rsid w:val="004A45E7"/>
    <w:rsid w:val="004A5842"/>
    <w:rsid w:val="004A731B"/>
    <w:rsid w:val="004A7E04"/>
    <w:rsid w:val="004B0156"/>
    <w:rsid w:val="004B31F3"/>
    <w:rsid w:val="004B328D"/>
    <w:rsid w:val="004B4E76"/>
    <w:rsid w:val="004B50C1"/>
    <w:rsid w:val="004B65DF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07B9A"/>
    <w:rsid w:val="0051035F"/>
    <w:rsid w:val="00511A92"/>
    <w:rsid w:val="00511B37"/>
    <w:rsid w:val="005131A0"/>
    <w:rsid w:val="00515B36"/>
    <w:rsid w:val="005178BB"/>
    <w:rsid w:val="00522605"/>
    <w:rsid w:val="00523D0E"/>
    <w:rsid w:val="005247E3"/>
    <w:rsid w:val="00524BAE"/>
    <w:rsid w:val="00527947"/>
    <w:rsid w:val="00531389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568E1"/>
    <w:rsid w:val="005623A2"/>
    <w:rsid w:val="00565515"/>
    <w:rsid w:val="00566498"/>
    <w:rsid w:val="005704DD"/>
    <w:rsid w:val="00570B6E"/>
    <w:rsid w:val="00574244"/>
    <w:rsid w:val="005749A6"/>
    <w:rsid w:val="005754D5"/>
    <w:rsid w:val="00577EAB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5D4C"/>
    <w:rsid w:val="005A7300"/>
    <w:rsid w:val="005B022F"/>
    <w:rsid w:val="005B04B4"/>
    <w:rsid w:val="005B349E"/>
    <w:rsid w:val="005B3915"/>
    <w:rsid w:val="005B3F29"/>
    <w:rsid w:val="005B499C"/>
    <w:rsid w:val="005B79E6"/>
    <w:rsid w:val="005B7B28"/>
    <w:rsid w:val="005C24DF"/>
    <w:rsid w:val="005C37CC"/>
    <w:rsid w:val="005D0740"/>
    <w:rsid w:val="005D1D76"/>
    <w:rsid w:val="005D2CCA"/>
    <w:rsid w:val="005D32E6"/>
    <w:rsid w:val="005D468B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1811"/>
    <w:rsid w:val="006127F4"/>
    <w:rsid w:val="00615DC6"/>
    <w:rsid w:val="00617C74"/>
    <w:rsid w:val="00617F20"/>
    <w:rsid w:val="00621034"/>
    <w:rsid w:val="00622B05"/>
    <w:rsid w:val="006231B6"/>
    <w:rsid w:val="0062403D"/>
    <w:rsid w:val="006277A4"/>
    <w:rsid w:val="006305A5"/>
    <w:rsid w:val="0063238A"/>
    <w:rsid w:val="00636AFC"/>
    <w:rsid w:val="006376CB"/>
    <w:rsid w:val="006408A2"/>
    <w:rsid w:val="00641BF4"/>
    <w:rsid w:val="00642489"/>
    <w:rsid w:val="006433B8"/>
    <w:rsid w:val="00645EB9"/>
    <w:rsid w:val="00646B7F"/>
    <w:rsid w:val="00646E45"/>
    <w:rsid w:val="00650047"/>
    <w:rsid w:val="0065146E"/>
    <w:rsid w:val="00653407"/>
    <w:rsid w:val="00654856"/>
    <w:rsid w:val="00656713"/>
    <w:rsid w:val="0065762B"/>
    <w:rsid w:val="00662405"/>
    <w:rsid w:val="00667C0E"/>
    <w:rsid w:val="00667FAC"/>
    <w:rsid w:val="00670434"/>
    <w:rsid w:val="006716F7"/>
    <w:rsid w:val="00672DCF"/>
    <w:rsid w:val="006742B6"/>
    <w:rsid w:val="00674A5F"/>
    <w:rsid w:val="0067676A"/>
    <w:rsid w:val="00676D6A"/>
    <w:rsid w:val="0067706C"/>
    <w:rsid w:val="00680C86"/>
    <w:rsid w:val="0068167B"/>
    <w:rsid w:val="00683E63"/>
    <w:rsid w:val="00683EF7"/>
    <w:rsid w:val="00687AB2"/>
    <w:rsid w:val="00690064"/>
    <w:rsid w:val="00693BDF"/>
    <w:rsid w:val="00695546"/>
    <w:rsid w:val="006B0AA8"/>
    <w:rsid w:val="006B0CA6"/>
    <w:rsid w:val="006C1330"/>
    <w:rsid w:val="006C1DAF"/>
    <w:rsid w:val="006C5A55"/>
    <w:rsid w:val="006D20BC"/>
    <w:rsid w:val="006D30E3"/>
    <w:rsid w:val="006D54E9"/>
    <w:rsid w:val="006D5948"/>
    <w:rsid w:val="006E09D5"/>
    <w:rsid w:val="006E1BC7"/>
    <w:rsid w:val="006E2119"/>
    <w:rsid w:val="006E32A3"/>
    <w:rsid w:val="006E5273"/>
    <w:rsid w:val="006E5E0F"/>
    <w:rsid w:val="006E5F4F"/>
    <w:rsid w:val="006E714A"/>
    <w:rsid w:val="006F0193"/>
    <w:rsid w:val="006F032B"/>
    <w:rsid w:val="006F2D86"/>
    <w:rsid w:val="006F3A4B"/>
    <w:rsid w:val="006F4733"/>
    <w:rsid w:val="006F6FEC"/>
    <w:rsid w:val="007001E0"/>
    <w:rsid w:val="00700A9C"/>
    <w:rsid w:val="007076F9"/>
    <w:rsid w:val="00710A58"/>
    <w:rsid w:val="0072107F"/>
    <w:rsid w:val="00721764"/>
    <w:rsid w:val="00721ADD"/>
    <w:rsid w:val="00722213"/>
    <w:rsid w:val="007234F6"/>
    <w:rsid w:val="00745A83"/>
    <w:rsid w:val="00753E22"/>
    <w:rsid w:val="00754162"/>
    <w:rsid w:val="00763264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39BE"/>
    <w:rsid w:val="00787B1E"/>
    <w:rsid w:val="00790CA9"/>
    <w:rsid w:val="0079436E"/>
    <w:rsid w:val="00797E2E"/>
    <w:rsid w:val="007A0E8C"/>
    <w:rsid w:val="007A1531"/>
    <w:rsid w:val="007A512F"/>
    <w:rsid w:val="007A78DD"/>
    <w:rsid w:val="007B1D00"/>
    <w:rsid w:val="007B50AC"/>
    <w:rsid w:val="007C507F"/>
    <w:rsid w:val="007D369A"/>
    <w:rsid w:val="007D6B26"/>
    <w:rsid w:val="007E143E"/>
    <w:rsid w:val="007E1AA0"/>
    <w:rsid w:val="007E458D"/>
    <w:rsid w:val="007F0BE1"/>
    <w:rsid w:val="007F20BA"/>
    <w:rsid w:val="007F4381"/>
    <w:rsid w:val="007F6B0B"/>
    <w:rsid w:val="00801D11"/>
    <w:rsid w:val="0080490E"/>
    <w:rsid w:val="00807579"/>
    <w:rsid w:val="00812930"/>
    <w:rsid w:val="008139C9"/>
    <w:rsid w:val="0081676A"/>
    <w:rsid w:val="008200AE"/>
    <w:rsid w:val="00823A59"/>
    <w:rsid w:val="008262DD"/>
    <w:rsid w:val="00826D5E"/>
    <w:rsid w:val="008276E1"/>
    <w:rsid w:val="00830063"/>
    <w:rsid w:val="00830BD7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12BE"/>
    <w:rsid w:val="00872588"/>
    <w:rsid w:val="00875B3B"/>
    <w:rsid w:val="0087622E"/>
    <w:rsid w:val="00882CEF"/>
    <w:rsid w:val="00885044"/>
    <w:rsid w:val="00885FE3"/>
    <w:rsid w:val="00890596"/>
    <w:rsid w:val="00890FEB"/>
    <w:rsid w:val="00892A13"/>
    <w:rsid w:val="00896646"/>
    <w:rsid w:val="00896D31"/>
    <w:rsid w:val="008A1241"/>
    <w:rsid w:val="008A19BB"/>
    <w:rsid w:val="008A3754"/>
    <w:rsid w:val="008A4A72"/>
    <w:rsid w:val="008B239D"/>
    <w:rsid w:val="008B4479"/>
    <w:rsid w:val="008C0F9C"/>
    <w:rsid w:val="008C2831"/>
    <w:rsid w:val="008C5214"/>
    <w:rsid w:val="008C6062"/>
    <w:rsid w:val="008D1090"/>
    <w:rsid w:val="008D21A6"/>
    <w:rsid w:val="008D3978"/>
    <w:rsid w:val="008D57BE"/>
    <w:rsid w:val="008D7E85"/>
    <w:rsid w:val="008E36C1"/>
    <w:rsid w:val="008E3E91"/>
    <w:rsid w:val="008F1580"/>
    <w:rsid w:val="008F2C92"/>
    <w:rsid w:val="008F3681"/>
    <w:rsid w:val="008F4B8E"/>
    <w:rsid w:val="008F4C60"/>
    <w:rsid w:val="008F6A91"/>
    <w:rsid w:val="009007CD"/>
    <w:rsid w:val="00900BAA"/>
    <w:rsid w:val="00901F81"/>
    <w:rsid w:val="009067F2"/>
    <w:rsid w:val="00906AED"/>
    <w:rsid w:val="00911B8E"/>
    <w:rsid w:val="00914F7E"/>
    <w:rsid w:val="00916710"/>
    <w:rsid w:val="00920265"/>
    <w:rsid w:val="00924B30"/>
    <w:rsid w:val="00925D14"/>
    <w:rsid w:val="00932262"/>
    <w:rsid w:val="0093293C"/>
    <w:rsid w:val="00932DF0"/>
    <w:rsid w:val="00936004"/>
    <w:rsid w:val="00936016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53605"/>
    <w:rsid w:val="0095708A"/>
    <w:rsid w:val="00960EF8"/>
    <w:rsid w:val="00961757"/>
    <w:rsid w:val="00964DD4"/>
    <w:rsid w:val="009658A7"/>
    <w:rsid w:val="00971AC1"/>
    <w:rsid w:val="00972633"/>
    <w:rsid w:val="00973C73"/>
    <w:rsid w:val="00980F90"/>
    <w:rsid w:val="00985F71"/>
    <w:rsid w:val="00987BD5"/>
    <w:rsid w:val="009913C8"/>
    <w:rsid w:val="00993D61"/>
    <w:rsid w:val="009A744F"/>
    <w:rsid w:val="009B153C"/>
    <w:rsid w:val="009B3DFC"/>
    <w:rsid w:val="009B664D"/>
    <w:rsid w:val="009C1911"/>
    <w:rsid w:val="009C2E7E"/>
    <w:rsid w:val="009D0362"/>
    <w:rsid w:val="009D2BA0"/>
    <w:rsid w:val="009D613F"/>
    <w:rsid w:val="009E39F9"/>
    <w:rsid w:val="009E6995"/>
    <w:rsid w:val="009F1E71"/>
    <w:rsid w:val="009F57B0"/>
    <w:rsid w:val="009F594B"/>
    <w:rsid w:val="009F7DA5"/>
    <w:rsid w:val="00A0041A"/>
    <w:rsid w:val="00A02521"/>
    <w:rsid w:val="00A05AA4"/>
    <w:rsid w:val="00A06B20"/>
    <w:rsid w:val="00A0761C"/>
    <w:rsid w:val="00A14F33"/>
    <w:rsid w:val="00A16661"/>
    <w:rsid w:val="00A16858"/>
    <w:rsid w:val="00A21575"/>
    <w:rsid w:val="00A2431E"/>
    <w:rsid w:val="00A312E1"/>
    <w:rsid w:val="00A3575D"/>
    <w:rsid w:val="00A35914"/>
    <w:rsid w:val="00A3599E"/>
    <w:rsid w:val="00A40888"/>
    <w:rsid w:val="00A436AB"/>
    <w:rsid w:val="00A43738"/>
    <w:rsid w:val="00A46FE6"/>
    <w:rsid w:val="00A51009"/>
    <w:rsid w:val="00A528E1"/>
    <w:rsid w:val="00A53A91"/>
    <w:rsid w:val="00A54A8F"/>
    <w:rsid w:val="00A6306A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B71B1"/>
    <w:rsid w:val="00AC004C"/>
    <w:rsid w:val="00AC3CE6"/>
    <w:rsid w:val="00AD2FBF"/>
    <w:rsid w:val="00AD4D7C"/>
    <w:rsid w:val="00AE1CFF"/>
    <w:rsid w:val="00AE2C78"/>
    <w:rsid w:val="00AE2E90"/>
    <w:rsid w:val="00AE5833"/>
    <w:rsid w:val="00AE5D21"/>
    <w:rsid w:val="00AF407F"/>
    <w:rsid w:val="00AF65C2"/>
    <w:rsid w:val="00B036B4"/>
    <w:rsid w:val="00B03A7D"/>
    <w:rsid w:val="00B062AC"/>
    <w:rsid w:val="00B07F77"/>
    <w:rsid w:val="00B1211E"/>
    <w:rsid w:val="00B12433"/>
    <w:rsid w:val="00B13A45"/>
    <w:rsid w:val="00B1682E"/>
    <w:rsid w:val="00B21229"/>
    <w:rsid w:val="00B21F9E"/>
    <w:rsid w:val="00B249EF"/>
    <w:rsid w:val="00B25D52"/>
    <w:rsid w:val="00B27F93"/>
    <w:rsid w:val="00B31663"/>
    <w:rsid w:val="00B32266"/>
    <w:rsid w:val="00B32CA4"/>
    <w:rsid w:val="00B35EBF"/>
    <w:rsid w:val="00B36305"/>
    <w:rsid w:val="00B3768F"/>
    <w:rsid w:val="00B3773F"/>
    <w:rsid w:val="00B43BA3"/>
    <w:rsid w:val="00B444A7"/>
    <w:rsid w:val="00B4714C"/>
    <w:rsid w:val="00B50D88"/>
    <w:rsid w:val="00B616DA"/>
    <w:rsid w:val="00B63CEE"/>
    <w:rsid w:val="00B6700A"/>
    <w:rsid w:val="00B713FA"/>
    <w:rsid w:val="00B714A4"/>
    <w:rsid w:val="00B716E5"/>
    <w:rsid w:val="00B73041"/>
    <w:rsid w:val="00B74654"/>
    <w:rsid w:val="00B834A9"/>
    <w:rsid w:val="00B84498"/>
    <w:rsid w:val="00B91244"/>
    <w:rsid w:val="00B91BB9"/>
    <w:rsid w:val="00B92FC8"/>
    <w:rsid w:val="00B93F26"/>
    <w:rsid w:val="00B9483E"/>
    <w:rsid w:val="00B951FF"/>
    <w:rsid w:val="00B9648F"/>
    <w:rsid w:val="00B9737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B6315"/>
    <w:rsid w:val="00BC26B4"/>
    <w:rsid w:val="00BC4FDD"/>
    <w:rsid w:val="00BC63C6"/>
    <w:rsid w:val="00BC7F12"/>
    <w:rsid w:val="00BD1A96"/>
    <w:rsid w:val="00BD222F"/>
    <w:rsid w:val="00BD39CF"/>
    <w:rsid w:val="00BD74AC"/>
    <w:rsid w:val="00BE1B68"/>
    <w:rsid w:val="00BE4F69"/>
    <w:rsid w:val="00BE5B34"/>
    <w:rsid w:val="00BE5D4E"/>
    <w:rsid w:val="00BE6149"/>
    <w:rsid w:val="00BF3279"/>
    <w:rsid w:val="00BF7A32"/>
    <w:rsid w:val="00BF7C9A"/>
    <w:rsid w:val="00C14632"/>
    <w:rsid w:val="00C146B7"/>
    <w:rsid w:val="00C2159E"/>
    <w:rsid w:val="00C218CF"/>
    <w:rsid w:val="00C224F1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4B75"/>
    <w:rsid w:val="00C45573"/>
    <w:rsid w:val="00C46EFB"/>
    <w:rsid w:val="00C47A4C"/>
    <w:rsid w:val="00C513A8"/>
    <w:rsid w:val="00C51D5E"/>
    <w:rsid w:val="00C51FC8"/>
    <w:rsid w:val="00C523A9"/>
    <w:rsid w:val="00C52650"/>
    <w:rsid w:val="00C54567"/>
    <w:rsid w:val="00C566C4"/>
    <w:rsid w:val="00C572A1"/>
    <w:rsid w:val="00C575F4"/>
    <w:rsid w:val="00C57B6B"/>
    <w:rsid w:val="00C63712"/>
    <w:rsid w:val="00C63CCB"/>
    <w:rsid w:val="00C72335"/>
    <w:rsid w:val="00C73C66"/>
    <w:rsid w:val="00C74837"/>
    <w:rsid w:val="00C7633D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18E"/>
    <w:rsid w:val="00CA29B0"/>
    <w:rsid w:val="00CA2DE2"/>
    <w:rsid w:val="00CA37F5"/>
    <w:rsid w:val="00CA4DFA"/>
    <w:rsid w:val="00CA65B1"/>
    <w:rsid w:val="00CB0D1D"/>
    <w:rsid w:val="00CB26D3"/>
    <w:rsid w:val="00CB425B"/>
    <w:rsid w:val="00CB6133"/>
    <w:rsid w:val="00CB6446"/>
    <w:rsid w:val="00CC00C7"/>
    <w:rsid w:val="00CC3817"/>
    <w:rsid w:val="00CC5C1D"/>
    <w:rsid w:val="00CD18FF"/>
    <w:rsid w:val="00CD23A5"/>
    <w:rsid w:val="00CD778B"/>
    <w:rsid w:val="00CE15A9"/>
    <w:rsid w:val="00CE354C"/>
    <w:rsid w:val="00CE48D7"/>
    <w:rsid w:val="00CE5C19"/>
    <w:rsid w:val="00CF0BB0"/>
    <w:rsid w:val="00CF12F0"/>
    <w:rsid w:val="00CF300A"/>
    <w:rsid w:val="00CF3F2D"/>
    <w:rsid w:val="00CF76E5"/>
    <w:rsid w:val="00D003BB"/>
    <w:rsid w:val="00D01050"/>
    <w:rsid w:val="00D01BAB"/>
    <w:rsid w:val="00D07E2E"/>
    <w:rsid w:val="00D1092C"/>
    <w:rsid w:val="00D10BB0"/>
    <w:rsid w:val="00D12142"/>
    <w:rsid w:val="00D13ECB"/>
    <w:rsid w:val="00D14262"/>
    <w:rsid w:val="00D148A8"/>
    <w:rsid w:val="00D15158"/>
    <w:rsid w:val="00D1764D"/>
    <w:rsid w:val="00D17C36"/>
    <w:rsid w:val="00D17F89"/>
    <w:rsid w:val="00D206B3"/>
    <w:rsid w:val="00D25938"/>
    <w:rsid w:val="00D30E93"/>
    <w:rsid w:val="00D30F79"/>
    <w:rsid w:val="00D3149D"/>
    <w:rsid w:val="00D333E9"/>
    <w:rsid w:val="00D34D9F"/>
    <w:rsid w:val="00D40F90"/>
    <w:rsid w:val="00D425F7"/>
    <w:rsid w:val="00D44073"/>
    <w:rsid w:val="00D51B19"/>
    <w:rsid w:val="00D52708"/>
    <w:rsid w:val="00D5405E"/>
    <w:rsid w:val="00D65EA1"/>
    <w:rsid w:val="00D6653A"/>
    <w:rsid w:val="00D66A84"/>
    <w:rsid w:val="00D70A44"/>
    <w:rsid w:val="00D74BFD"/>
    <w:rsid w:val="00D8016F"/>
    <w:rsid w:val="00D80711"/>
    <w:rsid w:val="00D90047"/>
    <w:rsid w:val="00D91EA3"/>
    <w:rsid w:val="00D9212C"/>
    <w:rsid w:val="00D93AC7"/>
    <w:rsid w:val="00D94A56"/>
    <w:rsid w:val="00D959C1"/>
    <w:rsid w:val="00D9621F"/>
    <w:rsid w:val="00DA2B67"/>
    <w:rsid w:val="00DA418C"/>
    <w:rsid w:val="00DA79BA"/>
    <w:rsid w:val="00DB2C53"/>
    <w:rsid w:val="00DB400B"/>
    <w:rsid w:val="00DC044D"/>
    <w:rsid w:val="00DC120C"/>
    <w:rsid w:val="00DC1B3A"/>
    <w:rsid w:val="00DC4345"/>
    <w:rsid w:val="00DC6926"/>
    <w:rsid w:val="00DD018D"/>
    <w:rsid w:val="00DD08F1"/>
    <w:rsid w:val="00DD2589"/>
    <w:rsid w:val="00DD6433"/>
    <w:rsid w:val="00DD73FD"/>
    <w:rsid w:val="00DE0629"/>
    <w:rsid w:val="00DE220E"/>
    <w:rsid w:val="00DE4165"/>
    <w:rsid w:val="00DF02EC"/>
    <w:rsid w:val="00DF2167"/>
    <w:rsid w:val="00DF6C4A"/>
    <w:rsid w:val="00E01848"/>
    <w:rsid w:val="00E118A8"/>
    <w:rsid w:val="00E11F59"/>
    <w:rsid w:val="00E126F1"/>
    <w:rsid w:val="00E15E80"/>
    <w:rsid w:val="00E2303F"/>
    <w:rsid w:val="00E24109"/>
    <w:rsid w:val="00E245AF"/>
    <w:rsid w:val="00E24665"/>
    <w:rsid w:val="00E262A7"/>
    <w:rsid w:val="00E26BDC"/>
    <w:rsid w:val="00E324E5"/>
    <w:rsid w:val="00E3604A"/>
    <w:rsid w:val="00E446C3"/>
    <w:rsid w:val="00E53C12"/>
    <w:rsid w:val="00E54379"/>
    <w:rsid w:val="00E5775A"/>
    <w:rsid w:val="00E6135A"/>
    <w:rsid w:val="00E6435E"/>
    <w:rsid w:val="00E66A45"/>
    <w:rsid w:val="00E66CB9"/>
    <w:rsid w:val="00E76AF9"/>
    <w:rsid w:val="00E826D9"/>
    <w:rsid w:val="00E836EE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FDD"/>
    <w:rsid w:val="00EC3847"/>
    <w:rsid w:val="00EC40EA"/>
    <w:rsid w:val="00EC6746"/>
    <w:rsid w:val="00EC75C9"/>
    <w:rsid w:val="00ED018A"/>
    <w:rsid w:val="00ED199F"/>
    <w:rsid w:val="00ED27FA"/>
    <w:rsid w:val="00ED68DE"/>
    <w:rsid w:val="00ED6E99"/>
    <w:rsid w:val="00EE1A0D"/>
    <w:rsid w:val="00EE1B9E"/>
    <w:rsid w:val="00EE3492"/>
    <w:rsid w:val="00EE600A"/>
    <w:rsid w:val="00EF01DD"/>
    <w:rsid w:val="00EF574B"/>
    <w:rsid w:val="00EF58A8"/>
    <w:rsid w:val="00EF7714"/>
    <w:rsid w:val="00F004CE"/>
    <w:rsid w:val="00F015BA"/>
    <w:rsid w:val="00F03714"/>
    <w:rsid w:val="00F05562"/>
    <w:rsid w:val="00F0588F"/>
    <w:rsid w:val="00F06E00"/>
    <w:rsid w:val="00F10C02"/>
    <w:rsid w:val="00F13C34"/>
    <w:rsid w:val="00F140DA"/>
    <w:rsid w:val="00F204F8"/>
    <w:rsid w:val="00F22920"/>
    <w:rsid w:val="00F24098"/>
    <w:rsid w:val="00F34F09"/>
    <w:rsid w:val="00F36F5A"/>
    <w:rsid w:val="00F50158"/>
    <w:rsid w:val="00F5250C"/>
    <w:rsid w:val="00F55D6D"/>
    <w:rsid w:val="00F5784F"/>
    <w:rsid w:val="00F6301F"/>
    <w:rsid w:val="00F643A1"/>
    <w:rsid w:val="00F6515B"/>
    <w:rsid w:val="00F74D6F"/>
    <w:rsid w:val="00F757F1"/>
    <w:rsid w:val="00F778BF"/>
    <w:rsid w:val="00F82901"/>
    <w:rsid w:val="00F869FF"/>
    <w:rsid w:val="00F87716"/>
    <w:rsid w:val="00F90404"/>
    <w:rsid w:val="00F92EA7"/>
    <w:rsid w:val="00FA00D8"/>
    <w:rsid w:val="00FA10DB"/>
    <w:rsid w:val="00FA16A5"/>
    <w:rsid w:val="00FA4291"/>
    <w:rsid w:val="00FA59E3"/>
    <w:rsid w:val="00FA6C25"/>
    <w:rsid w:val="00FB0C59"/>
    <w:rsid w:val="00FB2E6B"/>
    <w:rsid w:val="00FB5383"/>
    <w:rsid w:val="00FB5EB2"/>
    <w:rsid w:val="00FB6299"/>
    <w:rsid w:val="00FC323B"/>
    <w:rsid w:val="00FC5400"/>
    <w:rsid w:val="00FC6659"/>
    <w:rsid w:val="00FC787B"/>
    <w:rsid w:val="00FD20C2"/>
    <w:rsid w:val="00FD7B1F"/>
    <w:rsid w:val="00FE12E6"/>
    <w:rsid w:val="00FE2560"/>
    <w:rsid w:val="00FE5F63"/>
    <w:rsid w:val="00FF48EA"/>
    <w:rsid w:val="00FF5F66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6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139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uiPriority w:val="99"/>
    <w:rsid w:val="006D54E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E446C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7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1378</Words>
  <Characters>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13</cp:revision>
  <cp:lastPrinted>2017-04-11T05:39:00Z</cp:lastPrinted>
  <dcterms:created xsi:type="dcterms:W3CDTF">2017-02-03T07:45:00Z</dcterms:created>
  <dcterms:modified xsi:type="dcterms:W3CDTF">2017-04-11T05:39:00Z</dcterms:modified>
</cp:coreProperties>
</file>