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16" w:rsidRDefault="00A60116" w:rsidP="00B1214F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A60116" w:rsidRDefault="00A60116" w:rsidP="00B1214F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A60116" w:rsidRDefault="00A60116" w:rsidP="00B1214F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A60116" w:rsidRDefault="00A60116" w:rsidP="00B1214F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сьома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A60116" w:rsidRPr="003C7F6F" w:rsidRDefault="00A60116" w:rsidP="00B1214F">
      <w:pPr>
        <w:widowControl w:val="0"/>
        <w:rPr>
          <w:rFonts w:ascii="MS Sans Serif" w:hAnsi="MS Sans Serif" w:cs="MS Sans Serif"/>
          <w:lang w:val="uk-UA"/>
        </w:rPr>
      </w:pPr>
    </w:p>
    <w:p w:rsidR="00A60116" w:rsidRDefault="00A60116" w:rsidP="00B1214F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1294 </w:t>
      </w:r>
    </w:p>
    <w:p w:rsidR="00A60116" w:rsidRDefault="00A60116" w:rsidP="00B1214F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A60116" w:rsidRPr="00B50D88" w:rsidRDefault="00A60116" w:rsidP="00B1214F">
      <w:pPr>
        <w:widowControl w:val="0"/>
        <w:tabs>
          <w:tab w:val="left" w:pos="-360"/>
        </w:tabs>
        <w:ind w:hanging="360"/>
        <w:rPr>
          <w:lang w:val="uk-UA"/>
        </w:rPr>
      </w:pPr>
      <w:r w:rsidRPr="00B50D88">
        <w:rPr>
          <w:b/>
          <w:bCs/>
          <w:lang w:val="uk-UA"/>
        </w:rPr>
        <w:t xml:space="preserve">     </w:t>
      </w:r>
      <w:r>
        <w:rPr>
          <w:b/>
          <w:bCs/>
          <w:lang w:val="uk-UA"/>
        </w:rPr>
        <w:t xml:space="preserve"> </w:t>
      </w:r>
      <w:r w:rsidRPr="00B50D88">
        <w:rPr>
          <w:b/>
          <w:bCs/>
          <w:lang w:val="uk-UA"/>
        </w:rPr>
        <w:t>07  квітня   2017</w:t>
      </w:r>
      <w:r w:rsidRPr="00B50D88">
        <w:rPr>
          <w:b/>
          <w:bCs/>
          <w:color w:val="000000"/>
          <w:lang w:val="uk-UA"/>
        </w:rPr>
        <w:t xml:space="preserve"> року</w:t>
      </w:r>
    </w:p>
    <w:p w:rsidR="00A60116" w:rsidRPr="00B50D88" w:rsidRDefault="00A60116" w:rsidP="00B1214F">
      <w:pPr>
        <w:widowControl w:val="0"/>
        <w:tabs>
          <w:tab w:val="left" w:pos="60"/>
        </w:tabs>
        <w:rPr>
          <w:rFonts w:ascii="MS Sans Serif" w:hAnsi="MS Sans Serif" w:cs="MS Sans Serif"/>
          <w:lang w:val="uk-UA"/>
        </w:rPr>
      </w:pPr>
      <w:r w:rsidRPr="00B50D88">
        <w:rPr>
          <w:b/>
          <w:bCs/>
          <w:color w:val="000000"/>
          <w:lang w:val="uk-UA"/>
        </w:rPr>
        <w:t>м. Сєвєродонецьк</w:t>
      </w:r>
    </w:p>
    <w:p w:rsidR="00A60116" w:rsidRDefault="00A60116" w:rsidP="00D24B0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328"/>
      </w:tblGrid>
      <w:tr w:rsidR="00A60116">
        <w:trPr>
          <w:trHeight w:val="460"/>
        </w:trPr>
        <w:tc>
          <w:tcPr>
            <w:tcW w:w="5328" w:type="dxa"/>
          </w:tcPr>
          <w:p w:rsidR="00A60116" w:rsidRPr="009B0B6A" w:rsidRDefault="00A60116" w:rsidP="009B0B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B0B6A">
              <w:rPr>
                <w:color w:val="000000"/>
                <w:lang w:val="uk-UA"/>
              </w:rPr>
              <w:t xml:space="preserve">Про   надання   дозволу   на  розробку  технічної документації із землеустрою щодо встановлення (відновлення)  меж  земельної  ділянки  в  натурі   </w:t>
            </w:r>
          </w:p>
          <w:p w:rsidR="00A60116" w:rsidRPr="009B0B6A" w:rsidRDefault="00A60116" w:rsidP="009B0B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9B0B6A">
              <w:rPr>
                <w:color w:val="000000"/>
                <w:lang w:val="uk-UA"/>
              </w:rPr>
              <w:t xml:space="preserve">(на місцевості)  </w:t>
            </w:r>
            <w:r w:rsidRPr="009B0B6A">
              <w:rPr>
                <w:lang w:val="uk-UA"/>
              </w:rPr>
              <w:t>ПрАТ «СЄВЄРОДОНЕЦЬКА МІСЬКА ДРУКАРНЯ»</w:t>
            </w:r>
          </w:p>
        </w:tc>
      </w:tr>
    </w:tbl>
    <w:p w:rsidR="00A60116" w:rsidRPr="0051074C" w:rsidRDefault="00A60116" w:rsidP="005740DB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</w:t>
      </w:r>
    </w:p>
    <w:p w:rsidR="00A60116" w:rsidRDefault="00A60116" w:rsidP="008E7F10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lang w:val="uk-UA"/>
        </w:rPr>
        <w:t xml:space="preserve">Керуючись статтями 12, 122, 123 Земельного Кодексу України, </w:t>
      </w:r>
      <w:r>
        <w:rPr>
          <w:color w:val="000000"/>
          <w:lang w:val="uk-UA"/>
        </w:rPr>
        <w:t>статтями 25, 55 Закону України «Про землеустрій», пунктом 34 частини першої статті 26 Закону України «Про місцеве самоврядув</w:t>
      </w:r>
      <w:r>
        <w:rPr>
          <w:lang w:val="uk-UA"/>
        </w:rPr>
        <w:t>ання в Україні», розглянувши клопотання ПрАТ «СЄВЄРОДОНЕЦЬКА МІСЬКА ДРУКАРНЯ»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п</w:t>
      </w:r>
      <w:r>
        <w:rPr>
          <w:color w:val="000000"/>
          <w:lang w:val="uk-UA"/>
        </w:rPr>
        <w:t xml:space="preserve">ро надання дозволу на розробку технічної документації із землеустрою щодо встановлення (відновлення) меж земельної ділянки в натурі (на місцевості), під розташування виробничої бази,  що знаходиться на балансі ПрАТ «СЄВЄРОДОНЕЦЬКА МІСЬКА ДРУКАРНЯ», що підтверджується Довідкою від 01.02.2017р. за №14,  </w:t>
      </w:r>
      <w:r>
        <w:rPr>
          <w:lang w:val="uk-UA"/>
        </w:rPr>
        <w:t xml:space="preserve">враховуючи, </w:t>
      </w:r>
      <w:r>
        <w:rPr>
          <w:color w:val="000000"/>
          <w:lang w:val="uk-UA"/>
        </w:rPr>
        <w:t xml:space="preserve">що земельна ділянка раніше надавалась в постійне користування ВАТ «Сєвєродонецька міська друкарня» (Державний акт на право постійного користування землею ІІ-ЛГ №005078 від 15.06.1999р.), беручи до уваги, що ПрАТ «СЄВЄРОДОНЕЦЬКА МІСЬКА ДРУКАРНЯ» належить до комунальної власності відповідно до п.3. ст. 24 Господарського Кодексу,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враховуючи пропозиції (протокол </w:t>
      </w:r>
      <w:r>
        <w:rPr>
          <w:color w:val="000000"/>
          <w:lang w:val="uk-UA"/>
        </w:rPr>
        <w:t>№58 від 08.02.2017р</w:t>
      </w:r>
      <w:r>
        <w:rPr>
          <w:lang w:val="uk-UA"/>
        </w:rPr>
        <w:t>.)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A60116" w:rsidRDefault="00A60116" w:rsidP="008E7F1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A60116" w:rsidRDefault="00A60116" w:rsidP="008E7F10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A60116" w:rsidRDefault="00A60116" w:rsidP="008E7F10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A60116" w:rsidRDefault="00A60116" w:rsidP="008E7F10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b/>
          <w:bCs/>
          <w:lang w:val="uk-UA"/>
        </w:rPr>
        <w:t xml:space="preserve">       </w:t>
      </w:r>
      <w:r>
        <w:rPr>
          <w:lang w:val="uk-UA"/>
        </w:rPr>
        <w:t>1. Надати ПРИВАТНОМУ АКЦІОНЕРНОМУ ТОВАРИСТВУ «СЄВЄРОДОНЕЦЬКА МІСЬКА ДРУКАРНЯ»</w:t>
      </w:r>
      <w:r>
        <w:rPr>
          <w:color w:val="000000"/>
          <w:lang w:val="uk-UA"/>
        </w:rPr>
        <w:t xml:space="preserve">  </w:t>
      </w:r>
      <w:r>
        <w:rPr>
          <w:lang w:val="uk-UA"/>
        </w:rPr>
        <w:t>дозвіл</w:t>
      </w:r>
      <w:r>
        <w:rPr>
          <w:color w:val="000000"/>
          <w:lang w:val="uk-UA"/>
        </w:rPr>
        <w:t xml:space="preserve"> на розробку технічної документації із землеустрою щодо встановлення (відновлення) меж земельної ділянки в натурі (на місцевості), площею 0,2313 га, під розташування виробничої бази, за адресою: Луганська обл.,  м. Сєвєродонецьк, вулиця Єгорова, 37.</w:t>
      </w:r>
    </w:p>
    <w:p w:rsidR="00A60116" w:rsidRPr="00FE5F63" w:rsidRDefault="00A60116" w:rsidP="0054009E">
      <w:pPr>
        <w:pStyle w:val="BodyText21"/>
        <w:ind w:firstLine="426"/>
        <w:rPr>
          <w:lang w:val="uk-UA"/>
        </w:rPr>
      </w:pPr>
      <w:r>
        <w:rPr>
          <w:color w:val="000000"/>
          <w:lang w:val="uk-UA"/>
        </w:rPr>
        <w:t xml:space="preserve">2. </w:t>
      </w:r>
      <w:r>
        <w:rPr>
          <w:lang w:val="uk-UA"/>
        </w:rPr>
        <w:t>ПРИВАТНОМУ АКЦІОНЕРНОМУ ТОВАРИСТВУ «СЄВЄРОДОНЕЦЬКА МІСЬКА ДРУКАРНЯ» надати</w:t>
      </w:r>
      <w:r w:rsidRPr="00F015BA">
        <w:rPr>
          <w:lang w:val="uk-UA"/>
        </w:rPr>
        <w:t xml:space="preserve">  </w:t>
      </w:r>
      <w:r>
        <w:rPr>
          <w:color w:val="000000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F015BA">
        <w:rPr>
          <w:lang w:val="uk-UA"/>
        </w:rPr>
        <w:t xml:space="preserve">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>її</w:t>
      </w:r>
      <w:r w:rsidRPr="00F015BA">
        <w:rPr>
          <w:lang w:val="uk-UA"/>
        </w:rPr>
        <w:t xml:space="preserve"> затвердження </w:t>
      </w:r>
      <w:r>
        <w:rPr>
          <w:lang w:val="uk-UA"/>
        </w:rPr>
        <w:t xml:space="preserve">та подальшої передачі земельної ділянки в постійне </w:t>
      </w:r>
      <w:r w:rsidRPr="00FE5F63">
        <w:rPr>
          <w:lang w:val="uk-UA"/>
        </w:rPr>
        <w:t>користування</w:t>
      </w:r>
      <w:r>
        <w:rPr>
          <w:lang w:val="uk-UA"/>
        </w:rPr>
        <w:t>.</w:t>
      </w:r>
    </w:p>
    <w:p w:rsidR="00A60116" w:rsidRDefault="00A60116" w:rsidP="009B2AE7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3. Дане  рішення  підлягає оприлюдненню.</w:t>
      </w:r>
    </w:p>
    <w:p w:rsidR="00A60116" w:rsidRDefault="00A60116" w:rsidP="008E7F10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A60116" w:rsidRDefault="00A60116" w:rsidP="008E7F10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A60116" w:rsidRDefault="00A60116" w:rsidP="008E7F10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A60116" w:rsidRDefault="00A60116" w:rsidP="00F44AF9">
      <w:pPr>
        <w:widowControl w:val="0"/>
        <w:ind w:left="1440" w:right="-180" w:hanging="731"/>
        <w:rPr>
          <w:b/>
          <w:bCs/>
          <w:color w:val="000000"/>
          <w:lang w:val="uk-UA"/>
        </w:rPr>
      </w:pP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В.В.Казаков</w:t>
      </w:r>
    </w:p>
    <w:p w:rsidR="00A60116" w:rsidRDefault="00A60116" w:rsidP="00F44AF9">
      <w:pPr>
        <w:widowControl w:val="0"/>
        <w:tabs>
          <w:tab w:val="left" w:pos="-4"/>
        </w:tabs>
        <w:autoSpaceDE w:val="0"/>
        <w:autoSpaceDN w:val="0"/>
        <w:adjustRightInd w:val="0"/>
        <w:ind w:firstLine="360"/>
        <w:rPr>
          <w:lang w:val="uk-UA"/>
        </w:rPr>
      </w:pPr>
    </w:p>
    <w:p w:rsidR="00A60116" w:rsidRDefault="00A60116" w:rsidP="00F44AF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A60116" w:rsidSect="005676D9">
      <w:pgSz w:w="11906" w:h="16838"/>
      <w:pgMar w:top="426" w:right="38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7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747"/>
    <w:rsid w:val="000120E3"/>
    <w:rsid w:val="00012538"/>
    <w:rsid w:val="00015B9A"/>
    <w:rsid w:val="00020B4B"/>
    <w:rsid w:val="0002198C"/>
    <w:rsid w:val="00024359"/>
    <w:rsid w:val="00024AA0"/>
    <w:rsid w:val="0002519E"/>
    <w:rsid w:val="000312F0"/>
    <w:rsid w:val="000344B9"/>
    <w:rsid w:val="00037F07"/>
    <w:rsid w:val="000418B8"/>
    <w:rsid w:val="000466F4"/>
    <w:rsid w:val="000505E3"/>
    <w:rsid w:val="000527CA"/>
    <w:rsid w:val="0005426A"/>
    <w:rsid w:val="00055BCA"/>
    <w:rsid w:val="000609C2"/>
    <w:rsid w:val="00062203"/>
    <w:rsid w:val="00063A87"/>
    <w:rsid w:val="000654DE"/>
    <w:rsid w:val="00065B8E"/>
    <w:rsid w:val="00071B38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229A"/>
    <w:rsid w:val="000925B8"/>
    <w:rsid w:val="00093D58"/>
    <w:rsid w:val="00097B8D"/>
    <w:rsid w:val="000A313E"/>
    <w:rsid w:val="000A3702"/>
    <w:rsid w:val="000B0C9A"/>
    <w:rsid w:val="000B1925"/>
    <w:rsid w:val="000B1E93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D5D90"/>
    <w:rsid w:val="000E08D2"/>
    <w:rsid w:val="000E1A45"/>
    <w:rsid w:val="000E3AD0"/>
    <w:rsid w:val="000F02D4"/>
    <w:rsid w:val="000F2EE1"/>
    <w:rsid w:val="000F4231"/>
    <w:rsid w:val="000F60F9"/>
    <w:rsid w:val="0010193E"/>
    <w:rsid w:val="00101EE0"/>
    <w:rsid w:val="00112666"/>
    <w:rsid w:val="00112EBD"/>
    <w:rsid w:val="001221CF"/>
    <w:rsid w:val="0012358F"/>
    <w:rsid w:val="00123983"/>
    <w:rsid w:val="00124697"/>
    <w:rsid w:val="00124A04"/>
    <w:rsid w:val="001377E7"/>
    <w:rsid w:val="001442AE"/>
    <w:rsid w:val="001454CB"/>
    <w:rsid w:val="00147050"/>
    <w:rsid w:val="00151386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AC6"/>
    <w:rsid w:val="00184D27"/>
    <w:rsid w:val="001A1E40"/>
    <w:rsid w:val="001B082D"/>
    <w:rsid w:val="001B0B60"/>
    <w:rsid w:val="001B7ABB"/>
    <w:rsid w:val="001D0869"/>
    <w:rsid w:val="001D0BE9"/>
    <w:rsid w:val="001D259D"/>
    <w:rsid w:val="001D506A"/>
    <w:rsid w:val="001D55E2"/>
    <w:rsid w:val="001E4188"/>
    <w:rsid w:val="001F100B"/>
    <w:rsid w:val="001F20C4"/>
    <w:rsid w:val="001F442D"/>
    <w:rsid w:val="001F72D4"/>
    <w:rsid w:val="001F7736"/>
    <w:rsid w:val="00200D40"/>
    <w:rsid w:val="00207734"/>
    <w:rsid w:val="00211891"/>
    <w:rsid w:val="00214A77"/>
    <w:rsid w:val="00215107"/>
    <w:rsid w:val="00216697"/>
    <w:rsid w:val="00220EDF"/>
    <w:rsid w:val="00221BAB"/>
    <w:rsid w:val="002266FA"/>
    <w:rsid w:val="00227F06"/>
    <w:rsid w:val="0023104D"/>
    <w:rsid w:val="002311ED"/>
    <w:rsid w:val="002414A3"/>
    <w:rsid w:val="00241795"/>
    <w:rsid w:val="00241B30"/>
    <w:rsid w:val="00242A55"/>
    <w:rsid w:val="00243A75"/>
    <w:rsid w:val="00247C72"/>
    <w:rsid w:val="00250A84"/>
    <w:rsid w:val="00251887"/>
    <w:rsid w:val="002525B1"/>
    <w:rsid w:val="00262D22"/>
    <w:rsid w:val="002632D7"/>
    <w:rsid w:val="0026411A"/>
    <w:rsid w:val="00264AC2"/>
    <w:rsid w:val="00264DC1"/>
    <w:rsid w:val="00265AF4"/>
    <w:rsid w:val="00267A5A"/>
    <w:rsid w:val="002709CF"/>
    <w:rsid w:val="00272485"/>
    <w:rsid w:val="002747B7"/>
    <w:rsid w:val="00280E64"/>
    <w:rsid w:val="00282203"/>
    <w:rsid w:val="00284AF9"/>
    <w:rsid w:val="002871C0"/>
    <w:rsid w:val="002877EF"/>
    <w:rsid w:val="002954EB"/>
    <w:rsid w:val="00295D83"/>
    <w:rsid w:val="00297691"/>
    <w:rsid w:val="002A0D01"/>
    <w:rsid w:val="002A37C9"/>
    <w:rsid w:val="002A384E"/>
    <w:rsid w:val="002A4FCE"/>
    <w:rsid w:val="002B34DB"/>
    <w:rsid w:val="002C07EC"/>
    <w:rsid w:val="002C30C8"/>
    <w:rsid w:val="002C6A2E"/>
    <w:rsid w:val="002D33C1"/>
    <w:rsid w:val="002E463A"/>
    <w:rsid w:val="002E52D7"/>
    <w:rsid w:val="002E7468"/>
    <w:rsid w:val="002F5330"/>
    <w:rsid w:val="003004A9"/>
    <w:rsid w:val="003035F8"/>
    <w:rsid w:val="0030780E"/>
    <w:rsid w:val="003100F3"/>
    <w:rsid w:val="003105BE"/>
    <w:rsid w:val="003140AE"/>
    <w:rsid w:val="0031410C"/>
    <w:rsid w:val="0031461C"/>
    <w:rsid w:val="00326C77"/>
    <w:rsid w:val="00326CC4"/>
    <w:rsid w:val="00327565"/>
    <w:rsid w:val="0033185E"/>
    <w:rsid w:val="00335B68"/>
    <w:rsid w:val="003360E8"/>
    <w:rsid w:val="00342817"/>
    <w:rsid w:val="003435F4"/>
    <w:rsid w:val="0034385F"/>
    <w:rsid w:val="00343E7C"/>
    <w:rsid w:val="00344042"/>
    <w:rsid w:val="0034439C"/>
    <w:rsid w:val="00350CA7"/>
    <w:rsid w:val="00352946"/>
    <w:rsid w:val="00360644"/>
    <w:rsid w:val="0036133A"/>
    <w:rsid w:val="00370626"/>
    <w:rsid w:val="00370C31"/>
    <w:rsid w:val="00372DCD"/>
    <w:rsid w:val="00375BEF"/>
    <w:rsid w:val="00382EC5"/>
    <w:rsid w:val="00386BBC"/>
    <w:rsid w:val="003901E6"/>
    <w:rsid w:val="00394296"/>
    <w:rsid w:val="00396D71"/>
    <w:rsid w:val="003A43B3"/>
    <w:rsid w:val="003A4B11"/>
    <w:rsid w:val="003B69B2"/>
    <w:rsid w:val="003B78A1"/>
    <w:rsid w:val="003C098A"/>
    <w:rsid w:val="003C19DA"/>
    <w:rsid w:val="003C42FF"/>
    <w:rsid w:val="003C6435"/>
    <w:rsid w:val="003C6D26"/>
    <w:rsid w:val="003C7501"/>
    <w:rsid w:val="003C7808"/>
    <w:rsid w:val="003C7F6F"/>
    <w:rsid w:val="003D5F06"/>
    <w:rsid w:val="003D76A3"/>
    <w:rsid w:val="003E021B"/>
    <w:rsid w:val="003E2D8E"/>
    <w:rsid w:val="003E5BC4"/>
    <w:rsid w:val="003F1A38"/>
    <w:rsid w:val="003F729C"/>
    <w:rsid w:val="00400712"/>
    <w:rsid w:val="00404AF7"/>
    <w:rsid w:val="00407EE8"/>
    <w:rsid w:val="00416C9A"/>
    <w:rsid w:val="0042103D"/>
    <w:rsid w:val="004214B9"/>
    <w:rsid w:val="004216E1"/>
    <w:rsid w:val="00422809"/>
    <w:rsid w:val="00422C8B"/>
    <w:rsid w:val="004317A3"/>
    <w:rsid w:val="004319FD"/>
    <w:rsid w:val="00437154"/>
    <w:rsid w:val="00442980"/>
    <w:rsid w:val="00442E16"/>
    <w:rsid w:val="0044405A"/>
    <w:rsid w:val="004443BE"/>
    <w:rsid w:val="00445B0B"/>
    <w:rsid w:val="00447F0A"/>
    <w:rsid w:val="0045558A"/>
    <w:rsid w:val="00461F8A"/>
    <w:rsid w:val="00470674"/>
    <w:rsid w:val="00471453"/>
    <w:rsid w:val="00471F83"/>
    <w:rsid w:val="0047553D"/>
    <w:rsid w:val="00476501"/>
    <w:rsid w:val="00483FF7"/>
    <w:rsid w:val="00486BA1"/>
    <w:rsid w:val="004870D3"/>
    <w:rsid w:val="00492089"/>
    <w:rsid w:val="00492F1E"/>
    <w:rsid w:val="004931DF"/>
    <w:rsid w:val="004A45E7"/>
    <w:rsid w:val="004A731B"/>
    <w:rsid w:val="004A7E04"/>
    <w:rsid w:val="004B0156"/>
    <w:rsid w:val="004B31F3"/>
    <w:rsid w:val="004B50C1"/>
    <w:rsid w:val="004B7FCA"/>
    <w:rsid w:val="004C0AA5"/>
    <w:rsid w:val="004C14F0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1035F"/>
    <w:rsid w:val="0051074C"/>
    <w:rsid w:val="00511A92"/>
    <w:rsid w:val="005131A0"/>
    <w:rsid w:val="00513B60"/>
    <w:rsid w:val="00515B36"/>
    <w:rsid w:val="005178BB"/>
    <w:rsid w:val="00522605"/>
    <w:rsid w:val="00523D0E"/>
    <w:rsid w:val="005247E3"/>
    <w:rsid w:val="00524BAE"/>
    <w:rsid w:val="0053477D"/>
    <w:rsid w:val="00536BDB"/>
    <w:rsid w:val="005373C2"/>
    <w:rsid w:val="0054007A"/>
    <w:rsid w:val="0054009E"/>
    <w:rsid w:val="0054303B"/>
    <w:rsid w:val="00546DF0"/>
    <w:rsid w:val="00546E1F"/>
    <w:rsid w:val="00550731"/>
    <w:rsid w:val="00554ECC"/>
    <w:rsid w:val="005561EF"/>
    <w:rsid w:val="005623A2"/>
    <w:rsid w:val="00565515"/>
    <w:rsid w:val="00566498"/>
    <w:rsid w:val="005676D9"/>
    <w:rsid w:val="005704DD"/>
    <w:rsid w:val="005740DB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7300"/>
    <w:rsid w:val="005B04B4"/>
    <w:rsid w:val="005B349E"/>
    <w:rsid w:val="005B3F29"/>
    <w:rsid w:val="005B499C"/>
    <w:rsid w:val="005B6108"/>
    <w:rsid w:val="005B79E6"/>
    <w:rsid w:val="005B7B28"/>
    <w:rsid w:val="005C24DF"/>
    <w:rsid w:val="005D0740"/>
    <w:rsid w:val="005D1D76"/>
    <w:rsid w:val="005D2CCA"/>
    <w:rsid w:val="005D32E6"/>
    <w:rsid w:val="005D79D8"/>
    <w:rsid w:val="005E122D"/>
    <w:rsid w:val="005E16D0"/>
    <w:rsid w:val="005E277E"/>
    <w:rsid w:val="005E5E7B"/>
    <w:rsid w:val="005E6FA9"/>
    <w:rsid w:val="005F3229"/>
    <w:rsid w:val="005F3F8A"/>
    <w:rsid w:val="00603227"/>
    <w:rsid w:val="00603469"/>
    <w:rsid w:val="006047B2"/>
    <w:rsid w:val="00605C5E"/>
    <w:rsid w:val="00607CDF"/>
    <w:rsid w:val="006127F4"/>
    <w:rsid w:val="00615DC6"/>
    <w:rsid w:val="00622B05"/>
    <w:rsid w:val="006231B6"/>
    <w:rsid w:val="006238D8"/>
    <w:rsid w:val="0062403D"/>
    <w:rsid w:val="006277A4"/>
    <w:rsid w:val="006305A5"/>
    <w:rsid w:val="006376CB"/>
    <w:rsid w:val="006408A2"/>
    <w:rsid w:val="00641BF4"/>
    <w:rsid w:val="00642489"/>
    <w:rsid w:val="006433B8"/>
    <w:rsid w:val="00646B7F"/>
    <w:rsid w:val="00646E45"/>
    <w:rsid w:val="00650047"/>
    <w:rsid w:val="00656713"/>
    <w:rsid w:val="006571F4"/>
    <w:rsid w:val="00667C0E"/>
    <w:rsid w:val="00667FAC"/>
    <w:rsid w:val="00670434"/>
    <w:rsid w:val="006716F7"/>
    <w:rsid w:val="00672DCF"/>
    <w:rsid w:val="006742B6"/>
    <w:rsid w:val="00674A5F"/>
    <w:rsid w:val="00676D6A"/>
    <w:rsid w:val="0067706C"/>
    <w:rsid w:val="00680073"/>
    <w:rsid w:val="00680C86"/>
    <w:rsid w:val="00683E63"/>
    <w:rsid w:val="00683EF7"/>
    <w:rsid w:val="00687AB2"/>
    <w:rsid w:val="00690064"/>
    <w:rsid w:val="00693BDF"/>
    <w:rsid w:val="00695546"/>
    <w:rsid w:val="006A1BC9"/>
    <w:rsid w:val="006B0AA8"/>
    <w:rsid w:val="006B0CA6"/>
    <w:rsid w:val="006B4C9B"/>
    <w:rsid w:val="006C1DAF"/>
    <w:rsid w:val="006C5A55"/>
    <w:rsid w:val="006D20BC"/>
    <w:rsid w:val="006D30E3"/>
    <w:rsid w:val="006D5948"/>
    <w:rsid w:val="006D7342"/>
    <w:rsid w:val="006E09D5"/>
    <w:rsid w:val="006E2119"/>
    <w:rsid w:val="006E32A3"/>
    <w:rsid w:val="006E5E0F"/>
    <w:rsid w:val="006E5F4F"/>
    <w:rsid w:val="006E714A"/>
    <w:rsid w:val="006F0193"/>
    <w:rsid w:val="006F2D86"/>
    <w:rsid w:val="006F3A4B"/>
    <w:rsid w:val="006F4733"/>
    <w:rsid w:val="006F57E3"/>
    <w:rsid w:val="006F6FEC"/>
    <w:rsid w:val="007001E0"/>
    <w:rsid w:val="00700A9C"/>
    <w:rsid w:val="007033F1"/>
    <w:rsid w:val="007076F9"/>
    <w:rsid w:val="00710A58"/>
    <w:rsid w:val="0071299A"/>
    <w:rsid w:val="007202CE"/>
    <w:rsid w:val="0072107F"/>
    <w:rsid w:val="00721764"/>
    <w:rsid w:val="00721ADD"/>
    <w:rsid w:val="00722213"/>
    <w:rsid w:val="00745A83"/>
    <w:rsid w:val="00753E22"/>
    <w:rsid w:val="00754162"/>
    <w:rsid w:val="00763264"/>
    <w:rsid w:val="00764ED0"/>
    <w:rsid w:val="0076566F"/>
    <w:rsid w:val="007724CB"/>
    <w:rsid w:val="00773BD8"/>
    <w:rsid w:val="0077564D"/>
    <w:rsid w:val="007762E2"/>
    <w:rsid w:val="0077684B"/>
    <w:rsid w:val="00776C26"/>
    <w:rsid w:val="007774F4"/>
    <w:rsid w:val="00777FB4"/>
    <w:rsid w:val="00780AEE"/>
    <w:rsid w:val="007839BE"/>
    <w:rsid w:val="00790CA9"/>
    <w:rsid w:val="00795E71"/>
    <w:rsid w:val="00797E2E"/>
    <w:rsid w:val="007A0E8C"/>
    <w:rsid w:val="007A1531"/>
    <w:rsid w:val="007A78DD"/>
    <w:rsid w:val="007B1531"/>
    <w:rsid w:val="007B1D00"/>
    <w:rsid w:val="007B50AC"/>
    <w:rsid w:val="007C507F"/>
    <w:rsid w:val="007C5BCE"/>
    <w:rsid w:val="007D369A"/>
    <w:rsid w:val="007D6B26"/>
    <w:rsid w:val="007E458D"/>
    <w:rsid w:val="007F2D88"/>
    <w:rsid w:val="007F4381"/>
    <w:rsid w:val="007F6B0B"/>
    <w:rsid w:val="0080490E"/>
    <w:rsid w:val="008064DA"/>
    <w:rsid w:val="00807579"/>
    <w:rsid w:val="008139C9"/>
    <w:rsid w:val="0081676A"/>
    <w:rsid w:val="008200AE"/>
    <w:rsid w:val="008262DD"/>
    <w:rsid w:val="00826D5E"/>
    <w:rsid w:val="008276E1"/>
    <w:rsid w:val="00830063"/>
    <w:rsid w:val="00830BD7"/>
    <w:rsid w:val="0083229E"/>
    <w:rsid w:val="008335BA"/>
    <w:rsid w:val="00834ED3"/>
    <w:rsid w:val="00837ECE"/>
    <w:rsid w:val="008448E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2588"/>
    <w:rsid w:val="00875B3B"/>
    <w:rsid w:val="00882CEF"/>
    <w:rsid w:val="00885044"/>
    <w:rsid w:val="00885FE3"/>
    <w:rsid w:val="00890596"/>
    <w:rsid w:val="00890FEB"/>
    <w:rsid w:val="00892A13"/>
    <w:rsid w:val="00896646"/>
    <w:rsid w:val="008A1241"/>
    <w:rsid w:val="008A19BB"/>
    <w:rsid w:val="008A3754"/>
    <w:rsid w:val="008B01DE"/>
    <w:rsid w:val="008B07FF"/>
    <w:rsid w:val="008B239D"/>
    <w:rsid w:val="008B4479"/>
    <w:rsid w:val="008B634D"/>
    <w:rsid w:val="008C0F9C"/>
    <w:rsid w:val="008C25DE"/>
    <w:rsid w:val="008C2831"/>
    <w:rsid w:val="008C5214"/>
    <w:rsid w:val="008C6062"/>
    <w:rsid w:val="008D21A6"/>
    <w:rsid w:val="008D3978"/>
    <w:rsid w:val="008E3E91"/>
    <w:rsid w:val="008E7F10"/>
    <w:rsid w:val="008F1580"/>
    <w:rsid w:val="008F2C92"/>
    <w:rsid w:val="008F3681"/>
    <w:rsid w:val="008F4B8E"/>
    <w:rsid w:val="008F4C60"/>
    <w:rsid w:val="008F6A91"/>
    <w:rsid w:val="009007CD"/>
    <w:rsid w:val="00900BAA"/>
    <w:rsid w:val="00901F81"/>
    <w:rsid w:val="009067F2"/>
    <w:rsid w:val="00906AED"/>
    <w:rsid w:val="00914377"/>
    <w:rsid w:val="00914F7E"/>
    <w:rsid w:val="00916710"/>
    <w:rsid w:val="00920265"/>
    <w:rsid w:val="00925D14"/>
    <w:rsid w:val="0093293C"/>
    <w:rsid w:val="00932DF0"/>
    <w:rsid w:val="00936004"/>
    <w:rsid w:val="00936016"/>
    <w:rsid w:val="00936936"/>
    <w:rsid w:val="009403CD"/>
    <w:rsid w:val="00941D93"/>
    <w:rsid w:val="0094301E"/>
    <w:rsid w:val="009467BA"/>
    <w:rsid w:val="00947125"/>
    <w:rsid w:val="00947B3B"/>
    <w:rsid w:val="00951828"/>
    <w:rsid w:val="00951975"/>
    <w:rsid w:val="00952E8E"/>
    <w:rsid w:val="00960EF8"/>
    <w:rsid w:val="00971AC1"/>
    <w:rsid w:val="00972633"/>
    <w:rsid w:val="00980F90"/>
    <w:rsid w:val="00985F71"/>
    <w:rsid w:val="00987BD5"/>
    <w:rsid w:val="009913C8"/>
    <w:rsid w:val="00993967"/>
    <w:rsid w:val="00993D61"/>
    <w:rsid w:val="009B0B6A"/>
    <w:rsid w:val="009B2AE7"/>
    <w:rsid w:val="009B3DFC"/>
    <w:rsid w:val="009B664D"/>
    <w:rsid w:val="009C1911"/>
    <w:rsid w:val="009C2C25"/>
    <w:rsid w:val="009C2E7E"/>
    <w:rsid w:val="009C70B5"/>
    <w:rsid w:val="009D0362"/>
    <w:rsid w:val="009D2BA0"/>
    <w:rsid w:val="009D613F"/>
    <w:rsid w:val="009E39F9"/>
    <w:rsid w:val="009F57B0"/>
    <w:rsid w:val="009F594B"/>
    <w:rsid w:val="00A02521"/>
    <w:rsid w:val="00A05AA4"/>
    <w:rsid w:val="00A06B20"/>
    <w:rsid w:val="00A0761C"/>
    <w:rsid w:val="00A14F33"/>
    <w:rsid w:val="00A16661"/>
    <w:rsid w:val="00A2431E"/>
    <w:rsid w:val="00A3575D"/>
    <w:rsid w:val="00A3599E"/>
    <w:rsid w:val="00A40888"/>
    <w:rsid w:val="00A436AB"/>
    <w:rsid w:val="00A43738"/>
    <w:rsid w:val="00A51009"/>
    <w:rsid w:val="00A528E1"/>
    <w:rsid w:val="00A53A91"/>
    <w:rsid w:val="00A54A8F"/>
    <w:rsid w:val="00A60116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21C6"/>
    <w:rsid w:val="00A8474E"/>
    <w:rsid w:val="00A9423C"/>
    <w:rsid w:val="00A95BFF"/>
    <w:rsid w:val="00A96FAF"/>
    <w:rsid w:val="00AA71D6"/>
    <w:rsid w:val="00AB71B1"/>
    <w:rsid w:val="00AC004C"/>
    <w:rsid w:val="00AC3CE6"/>
    <w:rsid w:val="00AD2846"/>
    <w:rsid w:val="00AD2FBF"/>
    <w:rsid w:val="00AD6667"/>
    <w:rsid w:val="00AE2C78"/>
    <w:rsid w:val="00AE2E90"/>
    <w:rsid w:val="00AE5833"/>
    <w:rsid w:val="00AF65C2"/>
    <w:rsid w:val="00B023B7"/>
    <w:rsid w:val="00B036B4"/>
    <w:rsid w:val="00B03A7D"/>
    <w:rsid w:val="00B07F77"/>
    <w:rsid w:val="00B1211E"/>
    <w:rsid w:val="00B1214F"/>
    <w:rsid w:val="00B12433"/>
    <w:rsid w:val="00B13A45"/>
    <w:rsid w:val="00B164FA"/>
    <w:rsid w:val="00B1682E"/>
    <w:rsid w:val="00B21F9E"/>
    <w:rsid w:val="00B249EF"/>
    <w:rsid w:val="00B25D52"/>
    <w:rsid w:val="00B32CA4"/>
    <w:rsid w:val="00B35EBF"/>
    <w:rsid w:val="00B36305"/>
    <w:rsid w:val="00B3773F"/>
    <w:rsid w:val="00B43BA3"/>
    <w:rsid w:val="00B4714C"/>
    <w:rsid w:val="00B50D88"/>
    <w:rsid w:val="00B600FB"/>
    <w:rsid w:val="00B616DA"/>
    <w:rsid w:val="00B63CEE"/>
    <w:rsid w:val="00B6700A"/>
    <w:rsid w:val="00B713FA"/>
    <w:rsid w:val="00B714A4"/>
    <w:rsid w:val="00B716E5"/>
    <w:rsid w:val="00B72495"/>
    <w:rsid w:val="00B72CB7"/>
    <w:rsid w:val="00B73041"/>
    <w:rsid w:val="00B74654"/>
    <w:rsid w:val="00B84498"/>
    <w:rsid w:val="00B91BB9"/>
    <w:rsid w:val="00B92FC8"/>
    <w:rsid w:val="00B93F26"/>
    <w:rsid w:val="00B944B9"/>
    <w:rsid w:val="00B9483E"/>
    <w:rsid w:val="00B951FF"/>
    <w:rsid w:val="00B9648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63C6"/>
    <w:rsid w:val="00BC7F12"/>
    <w:rsid w:val="00BD222F"/>
    <w:rsid w:val="00BD2D93"/>
    <w:rsid w:val="00BD39CF"/>
    <w:rsid w:val="00BD65BE"/>
    <w:rsid w:val="00BD74AC"/>
    <w:rsid w:val="00BE1193"/>
    <w:rsid w:val="00BE1B68"/>
    <w:rsid w:val="00BE6149"/>
    <w:rsid w:val="00BF3279"/>
    <w:rsid w:val="00BF7A32"/>
    <w:rsid w:val="00BF7C9A"/>
    <w:rsid w:val="00C0280F"/>
    <w:rsid w:val="00C05BF7"/>
    <w:rsid w:val="00C14632"/>
    <w:rsid w:val="00C146B7"/>
    <w:rsid w:val="00C228CF"/>
    <w:rsid w:val="00C233E7"/>
    <w:rsid w:val="00C2421D"/>
    <w:rsid w:val="00C26918"/>
    <w:rsid w:val="00C26F4D"/>
    <w:rsid w:val="00C273BB"/>
    <w:rsid w:val="00C305CE"/>
    <w:rsid w:val="00C319C7"/>
    <w:rsid w:val="00C3327E"/>
    <w:rsid w:val="00C3481B"/>
    <w:rsid w:val="00C35318"/>
    <w:rsid w:val="00C364B7"/>
    <w:rsid w:val="00C40FA8"/>
    <w:rsid w:val="00C42408"/>
    <w:rsid w:val="00C434D8"/>
    <w:rsid w:val="00C46EFB"/>
    <w:rsid w:val="00C47A4C"/>
    <w:rsid w:val="00C513A8"/>
    <w:rsid w:val="00C51D5E"/>
    <w:rsid w:val="00C51FC8"/>
    <w:rsid w:val="00C523A9"/>
    <w:rsid w:val="00C572A1"/>
    <w:rsid w:val="00C57B6B"/>
    <w:rsid w:val="00C66F28"/>
    <w:rsid w:val="00C72335"/>
    <w:rsid w:val="00C73C66"/>
    <w:rsid w:val="00C74837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9B0"/>
    <w:rsid w:val="00CA37F5"/>
    <w:rsid w:val="00CA40D8"/>
    <w:rsid w:val="00CA65B1"/>
    <w:rsid w:val="00CB0D1D"/>
    <w:rsid w:val="00CB6133"/>
    <w:rsid w:val="00CC5C1D"/>
    <w:rsid w:val="00CC5F5B"/>
    <w:rsid w:val="00CD18FF"/>
    <w:rsid w:val="00CE15A9"/>
    <w:rsid w:val="00CE354C"/>
    <w:rsid w:val="00CE5C19"/>
    <w:rsid w:val="00CF0BB0"/>
    <w:rsid w:val="00CF12F0"/>
    <w:rsid w:val="00CF3F2D"/>
    <w:rsid w:val="00D003BB"/>
    <w:rsid w:val="00D009ED"/>
    <w:rsid w:val="00D01050"/>
    <w:rsid w:val="00D01BAB"/>
    <w:rsid w:val="00D07E2E"/>
    <w:rsid w:val="00D1092C"/>
    <w:rsid w:val="00D10BB0"/>
    <w:rsid w:val="00D12142"/>
    <w:rsid w:val="00D13ECB"/>
    <w:rsid w:val="00D14262"/>
    <w:rsid w:val="00D148A8"/>
    <w:rsid w:val="00D1764D"/>
    <w:rsid w:val="00D17F89"/>
    <w:rsid w:val="00D24B07"/>
    <w:rsid w:val="00D25938"/>
    <w:rsid w:val="00D30E93"/>
    <w:rsid w:val="00D30F79"/>
    <w:rsid w:val="00D3149D"/>
    <w:rsid w:val="00D333E9"/>
    <w:rsid w:val="00D40F90"/>
    <w:rsid w:val="00D425F7"/>
    <w:rsid w:val="00D44073"/>
    <w:rsid w:val="00D52708"/>
    <w:rsid w:val="00D65EA1"/>
    <w:rsid w:val="00D6653A"/>
    <w:rsid w:val="00D70A44"/>
    <w:rsid w:val="00D74BFD"/>
    <w:rsid w:val="00D80711"/>
    <w:rsid w:val="00D90047"/>
    <w:rsid w:val="00D91EA3"/>
    <w:rsid w:val="00D93AC7"/>
    <w:rsid w:val="00D959C1"/>
    <w:rsid w:val="00D9621F"/>
    <w:rsid w:val="00DA418C"/>
    <w:rsid w:val="00DA47FD"/>
    <w:rsid w:val="00DB2C53"/>
    <w:rsid w:val="00DB400B"/>
    <w:rsid w:val="00DC044D"/>
    <w:rsid w:val="00DC1B3A"/>
    <w:rsid w:val="00DC6926"/>
    <w:rsid w:val="00DD018D"/>
    <w:rsid w:val="00DD08F1"/>
    <w:rsid w:val="00DD2589"/>
    <w:rsid w:val="00DD5DFE"/>
    <w:rsid w:val="00DD73FD"/>
    <w:rsid w:val="00DE220E"/>
    <w:rsid w:val="00DF02EC"/>
    <w:rsid w:val="00E0584E"/>
    <w:rsid w:val="00E11F59"/>
    <w:rsid w:val="00E126F1"/>
    <w:rsid w:val="00E15E80"/>
    <w:rsid w:val="00E20328"/>
    <w:rsid w:val="00E2303F"/>
    <w:rsid w:val="00E245AF"/>
    <w:rsid w:val="00E24665"/>
    <w:rsid w:val="00E262A7"/>
    <w:rsid w:val="00E324E5"/>
    <w:rsid w:val="00E34F31"/>
    <w:rsid w:val="00E3604A"/>
    <w:rsid w:val="00E44195"/>
    <w:rsid w:val="00E52129"/>
    <w:rsid w:val="00E53C12"/>
    <w:rsid w:val="00E54379"/>
    <w:rsid w:val="00E5775A"/>
    <w:rsid w:val="00E6135A"/>
    <w:rsid w:val="00E6435E"/>
    <w:rsid w:val="00E66A45"/>
    <w:rsid w:val="00E66CB9"/>
    <w:rsid w:val="00E76AF9"/>
    <w:rsid w:val="00E826D9"/>
    <w:rsid w:val="00E86006"/>
    <w:rsid w:val="00E86A27"/>
    <w:rsid w:val="00E92D62"/>
    <w:rsid w:val="00E93580"/>
    <w:rsid w:val="00E9383B"/>
    <w:rsid w:val="00E93F60"/>
    <w:rsid w:val="00E96B65"/>
    <w:rsid w:val="00E97A65"/>
    <w:rsid w:val="00EA4453"/>
    <w:rsid w:val="00EA7776"/>
    <w:rsid w:val="00EA7987"/>
    <w:rsid w:val="00EC0F3D"/>
    <w:rsid w:val="00EC13F1"/>
    <w:rsid w:val="00EC2962"/>
    <w:rsid w:val="00EC2FDD"/>
    <w:rsid w:val="00EC3847"/>
    <w:rsid w:val="00EC40EA"/>
    <w:rsid w:val="00EC6746"/>
    <w:rsid w:val="00EC75C9"/>
    <w:rsid w:val="00ED018A"/>
    <w:rsid w:val="00ED199F"/>
    <w:rsid w:val="00ED27FA"/>
    <w:rsid w:val="00ED2AD9"/>
    <w:rsid w:val="00ED68DE"/>
    <w:rsid w:val="00ED6E99"/>
    <w:rsid w:val="00EE1A0D"/>
    <w:rsid w:val="00EE1B9E"/>
    <w:rsid w:val="00EE3492"/>
    <w:rsid w:val="00EE5D8C"/>
    <w:rsid w:val="00EE600A"/>
    <w:rsid w:val="00EF574B"/>
    <w:rsid w:val="00EF58A8"/>
    <w:rsid w:val="00EF7714"/>
    <w:rsid w:val="00F004CE"/>
    <w:rsid w:val="00F015BA"/>
    <w:rsid w:val="00F03714"/>
    <w:rsid w:val="00F05562"/>
    <w:rsid w:val="00F0588F"/>
    <w:rsid w:val="00F06E00"/>
    <w:rsid w:val="00F10ECB"/>
    <w:rsid w:val="00F13C34"/>
    <w:rsid w:val="00F140DA"/>
    <w:rsid w:val="00F204F8"/>
    <w:rsid w:val="00F22920"/>
    <w:rsid w:val="00F34F09"/>
    <w:rsid w:val="00F36F5A"/>
    <w:rsid w:val="00F44AF9"/>
    <w:rsid w:val="00F50158"/>
    <w:rsid w:val="00F502EB"/>
    <w:rsid w:val="00F5250C"/>
    <w:rsid w:val="00F55D6D"/>
    <w:rsid w:val="00F5784F"/>
    <w:rsid w:val="00F643A1"/>
    <w:rsid w:val="00F66F1A"/>
    <w:rsid w:val="00F74D6F"/>
    <w:rsid w:val="00F757F1"/>
    <w:rsid w:val="00F778BF"/>
    <w:rsid w:val="00F82901"/>
    <w:rsid w:val="00F869FF"/>
    <w:rsid w:val="00F87716"/>
    <w:rsid w:val="00F90404"/>
    <w:rsid w:val="00FA00D8"/>
    <w:rsid w:val="00FA0DCB"/>
    <w:rsid w:val="00FA10DB"/>
    <w:rsid w:val="00FA16A5"/>
    <w:rsid w:val="00FA28AD"/>
    <w:rsid w:val="00FA4291"/>
    <w:rsid w:val="00FA59E3"/>
    <w:rsid w:val="00FA6C25"/>
    <w:rsid w:val="00FB2194"/>
    <w:rsid w:val="00FB2E6B"/>
    <w:rsid w:val="00FB5383"/>
    <w:rsid w:val="00FB6299"/>
    <w:rsid w:val="00FC5400"/>
    <w:rsid w:val="00FC6659"/>
    <w:rsid w:val="00FC787B"/>
    <w:rsid w:val="00FD4FC9"/>
    <w:rsid w:val="00FD7B1F"/>
    <w:rsid w:val="00FE12E6"/>
    <w:rsid w:val="00FE2560"/>
    <w:rsid w:val="00FE5F63"/>
    <w:rsid w:val="00FF48EA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139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B72495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B72495"/>
    <w:rPr>
      <w:rFonts w:ascii="Times New Roman" w:hAnsi="Times New Roman" w:cs="Times New Roman"/>
      <w:color w:val="000000"/>
    </w:rPr>
  </w:style>
  <w:style w:type="paragraph" w:customStyle="1" w:styleId="BodyText21">
    <w:name w:val="Body Text 21"/>
    <w:basedOn w:val="Normal"/>
    <w:uiPriority w:val="99"/>
    <w:rsid w:val="0054009E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F44AF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</Pages>
  <Words>1575</Words>
  <Characters>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19</cp:revision>
  <cp:lastPrinted>2017-04-11T05:36:00Z</cp:lastPrinted>
  <dcterms:created xsi:type="dcterms:W3CDTF">2017-02-06T09:03:00Z</dcterms:created>
  <dcterms:modified xsi:type="dcterms:W3CDTF">2017-04-11T05:36:00Z</dcterms:modified>
</cp:coreProperties>
</file>