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5F" w:rsidRPr="002B0AB5" w:rsidRDefault="00BE455F" w:rsidP="002B0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AB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МІСКА РАДА</w:t>
      </w:r>
      <w:r w:rsidRPr="002B0AB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СЬОМОГО</w:t>
      </w:r>
      <w:r w:rsidRPr="002B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AB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СКЛИКАННЯ</w:t>
      </w:r>
    </w:p>
    <w:p w:rsidR="00BE455F" w:rsidRPr="002B0AB5" w:rsidRDefault="00BE455F" w:rsidP="002B0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AB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Двадцять четверта (чергова) сесія</w:t>
      </w:r>
    </w:p>
    <w:p w:rsidR="00BE455F" w:rsidRDefault="00BE455F" w:rsidP="002B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55F" w:rsidRDefault="00BE455F" w:rsidP="002B0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B0AB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РІШЕННЯ №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1196</w:t>
      </w:r>
    </w:p>
    <w:p w:rsidR="00BE455F" w:rsidRPr="002B0AB5" w:rsidRDefault="00BE455F" w:rsidP="002B0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E455F" w:rsidRPr="009F363F" w:rsidRDefault="00BE455F" w:rsidP="002B0AB5">
      <w:pPr>
        <w:spacing w:after="0" w:line="240" w:lineRule="auto"/>
        <w:ind w:hanging="709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363F">
        <w:rPr>
          <w:rFonts w:ascii="Times New Roman" w:hAnsi="Times New Roman" w:cs="Times New Roman"/>
          <w:b/>
          <w:bCs/>
          <w:sz w:val="24"/>
          <w:szCs w:val="24"/>
          <w:lang w:val="uk-UA"/>
        </w:rPr>
        <w:t>«26» січня 2017 року</w:t>
      </w:r>
    </w:p>
    <w:p w:rsidR="00BE455F" w:rsidRPr="009F363F" w:rsidRDefault="00BE455F" w:rsidP="002B0AB5">
      <w:pPr>
        <w:spacing w:after="0" w:line="240" w:lineRule="auto"/>
        <w:ind w:hanging="709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363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BE455F" w:rsidRDefault="00BE455F" w:rsidP="002B0AB5">
      <w:pPr>
        <w:spacing w:after="0" w:line="240" w:lineRule="auto"/>
        <w:ind w:hanging="709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455F" w:rsidRDefault="00BE455F" w:rsidP="0075492A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5492A">
        <w:rPr>
          <w:rFonts w:ascii="Times New Roman" w:hAnsi="Times New Roman" w:cs="Times New Roman"/>
          <w:sz w:val="24"/>
          <w:szCs w:val="24"/>
          <w:lang w:val="uk-UA"/>
        </w:rPr>
        <w:t>Про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ийняття звернення до Президента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України Порошенка П.О., голови Верховної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Ради України Парубія А.В., прем’єр – міністра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України Гройсмана В.Б., Уповноваженого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Верховної Ради України з прав людини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Лутковської В., голови Антимонопольного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комітету України Терентьєва Ю.О.,</w:t>
      </w:r>
    </w:p>
    <w:p w:rsidR="00BE455F" w:rsidRDefault="00BE455F" w:rsidP="0075492A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 Луганської ОДА Гарбуза Ю.Г.</w:t>
      </w:r>
    </w:p>
    <w:p w:rsidR="00BE455F" w:rsidRDefault="00BE455F" w:rsidP="0075492A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ст.ст. 26, 73 Закону України «Про місцеве самоврядування в Україні», з метою уникнення негативних наслідків відключення електроенергії та недопущення створення соціальної напруги, Сєвєродонецька міська рада</w:t>
      </w: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E734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344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E455F" w:rsidRDefault="00BE455F" w:rsidP="00E734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44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звернення до  Президента України Порошенка П.О., голови Верховної Ради України Парубія А.В., прем’єр – міністра України Гройсмана В.Б., Уповноваженого Верховної Ради України з прав людини Лутковської В., голови Антимонопольного комітету України Терентьєва Ю.О., голови Луганської ОДА Гарбуза Ю.Г. (додаток).</w:t>
      </w: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Рішення підлягає оприлюдненню.</w:t>
      </w: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Pr="00FA2752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BE455F" w:rsidRPr="00FA2752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І.М. Бутков</w:t>
      </w:r>
      <w:r w:rsidRPr="00FA275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Pr="00275F6E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FA27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E734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A95487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BE455F" w:rsidRDefault="00BE455F" w:rsidP="00A95487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до рішення 24-ї сесії</w:t>
      </w:r>
    </w:p>
    <w:p w:rsidR="00BE455F" w:rsidRDefault="00BE455F" w:rsidP="00E76D8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міської ради</w:t>
      </w:r>
    </w:p>
    <w:p w:rsidR="00BE455F" w:rsidRDefault="00BE455F" w:rsidP="00E76D85">
      <w:pPr>
        <w:spacing w:after="0" w:line="240" w:lineRule="auto"/>
        <w:ind w:left="5664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від 26 січня 2017 р. № 1196</w:t>
      </w:r>
    </w:p>
    <w:p w:rsidR="00BE455F" w:rsidRDefault="00BE455F" w:rsidP="00A95487">
      <w:pPr>
        <w:spacing w:after="0" w:line="240" w:lineRule="auto"/>
        <w:ind w:left="5664"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A95487">
      <w:pPr>
        <w:spacing w:after="0" w:line="240" w:lineRule="auto"/>
        <w:ind w:left="5664"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Pr="00A95487" w:rsidRDefault="00BE455F" w:rsidP="00A95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Звернення</w:t>
      </w:r>
    </w:p>
    <w:p w:rsidR="00BE455F" w:rsidRPr="00A95487" w:rsidRDefault="00BE455F" w:rsidP="00A9548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Президента України Порошенка П.О., голови Верховної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Ради</w:t>
      </w: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 України Парубія А.В., прем’єр – міністра України Гройсмана В.Б., </w:t>
      </w: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Уповноваженого Верховної Ради України з прав людини</w:t>
      </w: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Лутковської В., голови Антимонопольного комітету України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Терентьєва Ю.О.,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95487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голови Луганської ОДА Гарбуза Ю.Г.</w:t>
      </w:r>
    </w:p>
    <w:p w:rsidR="00BE455F" w:rsidRDefault="00BE455F" w:rsidP="00A9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 вимушена звернутись до Вас через проблему відключення ТОВ «Луганське енергетичне об’єднання»   об’єктів соціальної сфери міста.</w:t>
      </w:r>
    </w:p>
    <w:p w:rsidR="00BE455F" w:rsidRDefault="00BE455F" w:rsidP="0043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Станом на 25.01.2017 року, через несплату УДКСУ у м. Сєвєродонецьку платіжних доручень за спожиті послуги з перетікань реактивної електроенергії, відключені від електропостачання об’єкти відділу молоді та спорту міської ради, розташовані за адресами:</w:t>
      </w:r>
    </w:p>
    <w:p w:rsidR="00BE455F" w:rsidRDefault="00BE455F" w:rsidP="00433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Богдана Ліщини, 21 (зал боротьби);</w:t>
      </w:r>
    </w:p>
    <w:p w:rsidR="00BE455F" w:rsidRDefault="00BE455F" w:rsidP="00433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Вілєсова, 4 А (літні тенісні корти).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Відділом освіти Сєвєродонецької міської ради отримано попередження про припинення постачання електроенергії на всі об’єкти з 27.01.2017 р., а це – 21 шкільний заклад, 16 дитячих садків та 6 позашкільних закладів.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отримано попередження про припинення постачання електроенергії з 27.01.2017 р. Управлінням праці та соціального захисту населення міської ради, розташованого за адресою: вул. Новікова, 15 Б.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культури міської ради попереджено про припинення постачання електроенергії з 26.01.2017 р.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«ЛЕО» є монопольною приватною структурою, яка протягом 2016 року неодноразово залишала без електроенергії об’єкти комунальної та соціальної структури міста.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Відключення електропостачання у місті вже приводило до створення соціальної напруги і перекриття мешканцями дорожнього руху по вулицях міста.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уникнення негативних наслідків відключення електроенергії просимо Вашого втручання в ситуацію, що склалась, і сприяння у найскорішому вирішення проблеми оплати за електроенергію УДКСУ у м. Сєвєродонецьку.</w:t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Pr="006D5F89" w:rsidRDefault="00BE455F" w:rsidP="006D5F89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дорученням 24-ї чергової сесії</w:t>
      </w:r>
    </w:p>
    <w:p w:rsidR="00BE455F" w:rsidRPr="006D5F89" w:rsidRDefault="00BE455F" w:rsidP="006D5F89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Сєвєродонецької міської ради </w:t>
      </w:r>
    </w:p>
    <w:p w:rsidR="00BE455F" w:rsidRPr="00E76D85" w:rsidRDefault="00BE455F" w:rsidP="006D5F89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5F8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76D85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BE455F" w:rsidRPr="006D5F89" w:rsidRDefault="00BE455F" w:rsidP="006D5F89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455F" w:rsidRPr="006D5F89" w:rsidRDefault="00BE455F" w:rsidP="006D5F89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E455F" w:rsidRDefault="00BE455F" w:rsidP="006D5F89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D5F8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І.М. Бутков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E455F" w:rsidRDefault="00BE455F" w:rsidP="003363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5F" w:rsidRDefault="00BE455F" w:rsidP="0043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455F" w:rsidSect="00E73449">
      <w:pgSz w:w="11906" w:h="16838"/>
      <w:pgMar w:top="709" w:right="849" w:bottom="1134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0A64"/>
    <w:multiLevelType w:val="hybridMultilevel"/>
    <w:tmpl w:val="C3A8A1FA"/>
    <w:lvl w:ilvl="0" w:tplc="10FC0A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B5"/>
    <w:rsid w:val="00000113"/>
    <w:rsid w:val="00000B2E"/>
    <w:rsid w:val="00001004"/>
    <w:rsid w:val="00002625"/>
    <w:rsid w:val="00002E3E"/>
    <w:rsid w:val="000036FC"/>
    <w:rsid w:val="00003CD0"/>
    <w:rsid w:val="00004EBC"/>
    <w:rsid w:val="00006B0D"/>
    <w:rsid w:val="00010ADC"/>
    <w:rsid w:val="00011E67"/>
    <w:rsid w:val="00012209"/>
    <w:rsid w:val="00014062"/>
    <w:rsid w:val="000149A6"/>
    <w:rsid w:val="00015285"/>
    <w:rsid w:val="000159BE"/>
    <w:rsid w:val="000159BF"/>
    <w:rsid w:val="00017020"/>
    <w:rsid w:val="00020382"/>
    <w:rsid w:val="00021BC0"/>
    <w:rsid w:val="00021D63"/>
    <w:rsid w:val="000234C7"/>
    <w:rsid w:val="00023EA6"/>
    <w:rsid w:val="000245B6"/>
    <w:rsid w:val="000250DB"/>
    <w:rsid w:val="00026780"/>
    <w:rsid w:val="00027F05"/>
    <w:rsid w:val="00030C76"/>
    <w:rsid w:val="00030DA4"/>
    <w:rsid w:val="0003187C"/>
    <w:rsid w:val="00031B4F"/>
    <w:rsid w:val="00033412"/>
    <w:rsid w:val="00033EA7"/>
    <w:rsid w:val="000340F9"/>
    <w:rsid w:val="000341F2"/>
    <w:rsid w:val="0003462B"/>
    <w:rsid w:val="00034952"/>
    <w:rsid w:val="000351D0"/>
    <w:rsid w:val="0003552F"/>
    <w:rsid w:val="00035975"/>
    <w:rsid w:val="000363F0"/>
    <w:rsid w:val="000366A8"/>
    <w:rsid w:val="00036B9D"/>
    <w:rsid w:val="00041541"/>
    <w:rsid w:val="000415C4"/>
    <w:rsid w:val="00041F3D"/>
    <w:rsid w:val="00042FE1"/>
    <w:rsid w:val="000448F9"/>
    <w:rsid w:val="00045190"/>
    <w:rsid w:val="000451F3"/>
    <w:rsid w:val="000465B2"/>
    <w:rsid w:val="00046AC5"/>
    <w:rsid w:val="00046C7E"/>
    <w:rsid w:val="00047615"/>
    <w:rsid w:val="00050DD0"/>
    <w:rsid w:val="00050EB5"/>
    <w:rsid w:val="00051FC2"/>
    <w:rsid w:val="00052298"/>
    <w:rsid w:val="00053A3A"/>
    <w:rsid w:val="00054044"/>
    <w:rsid w:val="00055438"/>
    <w:rsid w:val="00056A2A"/>
    <w:rsid w:val="000603D4"/>
    <w:rsid w:val="00060F8B"/>
    <w:rsid w:val="00062427"/>
    <w:rsid w:val="000626EC"/>
    <w:rsid w:val="0006289C"/>
    <w:rsid w:val="00062E73"/>
    <w:rsid w:val="000631CC"/>
    <w:rsid w:val="0006333D"/>
    <w:rsid w:val="00065583"/>
    <w:rsid w:val="00066079"/>
    <w:rsid w:val="00066167"/>
    <w:rsid w:val="00066387"/>
    <w:rsid w:val="00066910"/>
    <w:rsid w:val="00066990"/>
    <w:rsid w:val="00066F13"/>
    <w:rsid w:val="00067254"/>
    <w:rsid w:val="00067CD8"/>
    <w:rsid w:val="00070A3F"/>
    <w:rsid w:val="00070FCF"/>
    <w:rsid w:val="00071311"/>
    <w:rsid w:val="00071AD6"/>
    <w:rsid w:val="00072E30"/>
    <w:rsid w:val="00073CBA"/>
    <w:rsid w:val="00074A66"/>
    <w:rsid w:val="000752A0"/>
    <w:rsid w:val="0007544A"/>
    <w:rsid w:val="00076CA7"/>
    <w:rsid w:val="0007721B"/>
    <w:rsid w:val="0008149A"/>
    <w:rsid w:val="00081BBA"/>
    <w:rsid w:val="000822A8"/>
    <w:rsid w:val="00083FD6"/>
    <w:rsid w:val="00084836"/>
    <w:rsid w:val="00084944"/>
    <w:rsid w:val="00084DB4"/>
    <w:rsid w:val="00086286"/>
    <w:rsid w:val="000864D3"/>
    <w:rsid w:val="00086E06"/>
    <w:rsid w:val="00087F70"/>
    <w:rsid w:val="000902A6"/>
    <w:rsid w:val="0009212C"/>
    <w:rsid w:val="00092C4D"/>
    <w:rsid w:val="00092F50"/>
    <w:rsid w:val="00093403"/>
    <w:rsid w:val="000937DD"/>
    <w:rsid w:val="000946A9"/>
    <w:rsid w:val="000963D8"/>
    <w:rsid w:val="00097381"/>
    <w:rsid w:val="000A194E"/>
    <w:rsid w:val="000A262A"/>
    <w:rsid w:val="000A3685"/>
    <w:rsid w:val="000A421F"/>
    <w:rsid w:val="000A4B42"/>
    <w:rsid w:val="000A4E9A"/>
    <w:rsid w:val="000A543A"/>
    <w:rsid w:val="000A6A1D"/>
    <w:rsid w:val="000A6B8D"/>
    <w:rsid w:val="000B15A9"/>
    <w:rsid w:val="000B1F52"/>
    <w:rsid w:val="000B2F4D"/>
    <w:rsid w:val="000B333F"/>
    <w:rsid w:val="000B455C"/>
    <w:rsid w:val="000B5CDA"/>
    <w:rsid w:val="000B626B"/>
    <w:rsid w:val="000B66B0"/>
    <w:rsid w:val="000B6F4B"/>
    <w:rsid w:val="000B7991"/>
    <w:rsid w:val="000B7A99"/>
    <w:rsid w:val="000C2207"/>
    <w:rsid w:val="000C2B84"/>
    <w:rsid w:val="000C4891"/>
    <w:rsid w:val="000C48AA"/>
    <w:rsid w:val="000C5259"/>
    <w:rsid w:val="000C72D5"/>
    <w:rsid w:val="000D0112"/>
    <w:rsid w:val="000D0DC0"/>
    <w:rsid w:val="000D10DE"/>
    <w:rsid w:val="000D1632"/>
    <w:rsid w:val="000D481A"/>
    <w:rsid w:val="000D51D4"/>
    <w:rsid w:val="000D52F4"/>
    <w:rsid w:val="000D63A6"/>
    <w:rsid w:val="000D6E0C"/>
    <w:rsid w:val="000D7DC2"/>
    <w:rsid w:val="000E0053"/>
    <w:rsid w:val="000E00D7"/>
    <w:rsid w:val="000E0506"/>
    <w:rsid w:val="000E1BB0"/>
    <w:rsid w:val="000E2346"/>
    <w:rsid w:val="000E268F"/>
    <w:rsid w:val="000E2936"/>
    <w:rsid w:val="000E3AE4"/>
    <w:rsid w:val="000E3CAD"/>
    <w:rsid w:val="000E4208"/>
    <w:rsid w:val="000E4432"/>
    <w:rsid w:val="000E580F"/>
    <w:rsid w:val="000E6167"/>
    <w:rsid w:val="000E6199"/>
    <w:rsid w:val="000E6A11"/>
    <w:rsid w:val="000E6E56"/>
    <w:rsid w:val="000E7188"/>
    <w:rsid w:val="000E75AD"/>
    <w:rsid w:val="000F25C1"/>
    <w:rsid w:val="000F2A2A"/>
    <w:rsid w:val="000F3A50"/>
    <w:rsid w:val="000F51F7"/>
    <w:rsid w:val="000F68C4"/>
    <w:rsid w:val="000F70AC"/>
    <w:rsid w:val="000F72A1"/>
    <w:rsid w:val="000F7343"/>
    <w:rsid w:val="000F7583"/>
    <w:rsid w:val="00101FBC"/>
    <w:rsid w:val="00102D94"/>
    <w:rsid w:val="0010576A"/>
    <w:rsid w:val="0010636F"/>
    <w:rsid w:val="00106F04"/>
    <w:rsid w:val="0011022D"/>
    <w:rsid w:val="00110363"/>
    <w:rsid w:val="001115A2"/>
    <w:rsid w:val="00112248"/>
    <w:rsid w:val="001123CE"/>
    <w:rsid w:val="0011340C"/>
    <w:rsid w:val="001143B5"/>
    <w:rsid w:val="001147FF"/>
    <w:rsid w:val="0011528B"/>
    <w:rsid w:val="00116759"/>
    <w:rsid w:val="0011679E"/>
    <w:rsid w:val="00117B62"/>
    <w:rsid w:val="00117BC4"/>
    <w:rsid w:val="00121AD7"/>
    <w:rsid w:val="00122017"/>
    <w:rsid w:val="00122700"/>
    <w:rsid w:val="001239F2"/>
    <w:rsid w:val="00123AEC"/>
    <w:rsid w:val="00123EA1"/>
    <w:rsid w:val="00124418"/>
    <w:rsid w:val="0012526B"/>
    <w:rsid w:val="0012597D"/>
    <w:rsid w:val="001304AC"/>
    <w:rsid w:val="001306AD"/>
    <w:rsid w:val="00130753"/>
    <w:rsid w:val="0013146A"/>
    <w:rsid w:val="0013164F"/>
    <w:rsid w:val="001322C5"/>
    <w:rsid w:val="00132722"/>
    <w:rsid w:val="00132915"/>
    <w:rsid w:val="00133B41"/>
    <w:rsid w:val="00136759"/>
    <w:rsid w:val="00136963"/>
    <w:rsid w:val="00136DD8"/>
    <w:rsid w:val="001374B5"/>
    <w:rsid w:val="001408FC"/>
    <w:rsid w:val="00140A9F"/>
    <w:rsid w:val="0014369A"/>
    <w:rsid w:val="001439D4"/>
    <w:rsid w:val="00143A7D"/>
    <w:rsid w:val="001450CE"/>
    <w:rsid w:val="0014525D"/>
    <w:rsid w:val="0014546C"/>
    <w:rsid w:val="00145E85"/>
    <w:rsid w:val="0014612B"/>
    <w:rsid w:val="00146B2E"/>
    <w:rsid w:val="00147054"/>
    <w:rsid w:val="00147326"/>
    <w:rsid w:val="001477CA"/>
    <w:rsid w:val="00150D15"/>
    <w:rsid w:val="00151515"/>
    <w:rsid w:val="00151B25"/>
    <w:rsid w:val="001526AA"/>
    <w:rsid w:val="00152A2D"/>
    <w:rsid w:val="00153938"/>
    <w:rsid w:val="00154CAE"/>
    <w:rsid w:val="00154FF1"/>
    <w:rsid w:val="00155B24"/>
    <w:rsid w:val="00155E4D"/>
    <w:rsid w:val="00155F55"/>
    <w:rsid w:val="001567DA"/>
    <w:rsid w:val="00157260"/>
    <w:rsid w:val="00160FAC"/>
    <w:rsid w:val="00161099"/>
    <w:rsid w:val="00161392"/>
    <w:rsid w:val="00161BB6"/>
    <w:rsid w:val="001624DD"/>
    <w:rsid w:val="001628BE"/>
    <w:rsid w:val="0016502E"/>
    <w:rsid w:val="00165C9D"/>
    <w:rsid w:val="00166BB8"/>
    <w:rsid w:val="00166BF6"/>
    <w:rsid w:val="001677AC"/>
    <w:rsid w:val="00167EEE"/>
    <w:rsid w:val="00170424"/>
    <w:rsid w:val="00171BF6"/>
    <w:rsid w:val="00173C21"/>
    <w:rsid w:val="00173E67"/>
    <w:rsid w:val="0017430F"/>
    <w:rsid w:val="00174703"/>
    <w:rsid w:val="00174BF1"/>
    <w:rsid w:val="00175232"/>
    <w:rsid w:val="00175BD1"/>
    <w:rsid w:val="00175FFE"/>
    <w:rsid w:val="00176786"/>
    <w:rsid w:val="00176CBE"/>
    <w:rsid w:val="00177378"/>
    <w:rsid w:val="0018002F"/>
    <w:rsid w:val="00180680"/>
    <w:rsid w:val="00180D01"/>
    <w:rsid w:val="001842D8"/>
    <w:rsid w:val="00184BB9"/>
    <w:rsid w:val="001850A8"/>
    <w:rsid w:val="001851C5"/>
    <w:rsid w:val="00185DD1"/>
    <w:rsid w:val="00186381"/>
    <w:rsid w:val="0018682F"/>
    <w:rsid w:val="00186D61"/>
    <w:rsid w:val="00190301"/>
    <w:rsid w:val="00192407"/>
    <w:rsid w:val="00192754"/>
    <w:rsid w:val="00192E64"/>
    <w:rsid w:val="00192E65"/>
    <w:rsid w:val="00193EDF"/>
    <w:rsid w:val="001966D4"/>
    <w:rsid w:val="00197C75"/>
    <w:rsid w:val="001A0B60"/>
    <w:rsid w:val="001A0C53"/>
    <w:rsid w:val="001A1157"/>
    <w:rsid w:val="001A18E2"/>
    <w:rsid w:val="001A27D7"/>
    <w:rsid w:val="001A2C5A"/>
    <w:rsid w:val="001A2D1C"/>
    <w:rsid w:val="001A4035"/>
    <w:rsid w:val="001A59D8"/>
    <w:rsid w:val="001A5F61"/>
    <w:rsid w:val="001A66B5"/>
    <w:rsid w:val="001A71D1"/>
    <w:rsid w:val="001A7E20"/>
    <w:rsid w:val="001B00D2"/>
    <w:rsid w:val="001B0C7A"/>
    <w:rsid w:val="001B32DE"/>
    <w:rsid w:val="001B3360"/>
    <w:rsid w:val="001B3B38"/>
    <w:rsid w:val="001B3F80"/>
    <w:rsid w:val="001B40E2"/>
    <w:rsid w:val="001B4F27"/>
    <w:rsid w:val="001B532B"/>
    <w:rsid w:val="001B5E6B"/>
    <w:rsid w:val="001B610E"/>
    <w:rsid w:val="001B731D"/>
    <w:rsid w:val="001C0149"/>
    <w:rsid w:val="001C01CF"/>
    <w:rsid w:val="001C0D78"/>
    <w:rsid w:val="001C0E08"/>
    <w:rsid w:val="001C1400"/>
    <w:rsid w:val="001C17D7"/>
    <w:rsid w:val="001C1941"/>
    <w:rsid w:val="001C1D7B"/>
    <w:rsid w:val="001C2695"/>
    <w:rsid w:val="001C2C71"/>
    <w:rsid w:val="001C3167"/>
    <w:rsid w:val="001C341C"/>
    <w:rsid w:val="001C431D"/>
    <w:rsid w:val="001C454D"/>
    <w:rsid w:val="001C562B"/>
    <w:rsid w:val="001C597E"/>
    <w:rsid w:val="001C5E80"/>
    <w:rsid w:val="001C6473"/>
    <w:rsid w:val="001C6DB9"/>
    <w:rsid w:val="001D0845"/>
    <w:rsid w:val="001D0B4F"/>
    <w:rsid w:val="001D1668"/>
    <w:rsid w:val="001D18EA"/>
    <w:rsid w:val="001D23B4"/>
    <w:rsid w:val="001D270E"/>
    <w:rsid w:val="001D328F"/>
    <w:rsid w:val="001D5A3F"/>
    <w:rsid w:val="001D5D04"/>
    <w:rsid w:val="001D60D1"/>
    <w:rsid w:val="001D686A"/>
    <w:rsid w:val="001D7892"/>
    <w:rsid w:val="001E05AB"/>
    <w:rsid w:val="001E09AF"/>
    <w:rsid w:val="001E1EE8"/>
    <w:rsid w:val="001E3A98"/>
    <w:rsid w:val="001E504C"/>
    <w:rsid w:val="001E546C"/>
    <w:rsid w:val="001E5F17"/>
    <w:rsid w:val="001E63C1"/>
    <w:rsid w:val="001E6451"/>
    <w:rsid w:val="001E685B"/>
    <w:rsid w:val="001E6E11"/>
    <w:rsid w:val="001E73C1"/>
    <w:rsid w:val="001F0D86"/>
    <w:rsid w:val="001F2DF2"/>
    <w:rsid w:val="001F458A"/>
    <w:rsid w:val="001F4C9C"/>
    <w:rsid w:val="001F6C77"/>
    <w:rsid w:val="001F74FC"/>
    <w:rsid w:val="001F7850"/>
    <w:rsid w:val="00200CD3"/>
    <w:rsid w:val="00200F78"/>
    <w:rsid w:val="002012C7"/>
    <w:rsid w:val="00202504"/>
    <w:rsid w:val="00203B8F"/>
    <w:rsid w:val="00204853"/>
    <w:rsid w:val="00204EDF"/>
    <w:rsid w:val="0020684A"/>
    <w:rsid w:val="0020721B"/>
    <w:rsid w:val="00207552"/>
    <w:rsid w:val="00207989"/>
    <w:rsid w:val="00211317"/>
    <w:rsid w:val="00211BAF"/>
    <w:rsid w:val="002127D6"/>
    <w:rsid w:val="0021281F"/>
    <w:rsid w:val="00212D1A"/>
    <w:rsid w:val="002133F8"/>
    <w:rsid w:val="00213BAA"/>
    <w:rsid w:val="00213F40"/>
    <w:rsid w:val="00214AED"/>
    <w:rsid w:val="0021698D"/>
    <w:rsid w:val="00217B4B"/>
    <w:rsid w:val="00221FF9"/>
    <w:rsid w:val="00222171"/>
    <w:rsid w:val="00222A9A"/>
    <w:rsid w:val="00223561"/>
    <w:rsid w:val="0022462C"/>
    <w:rsid w:val="0022489D"/>
    <w:rsid w:val="002256BA"/>
    <w:rsid w:val="00225A4D"/>
    <w:rsid w:val="00225C4C"/>
    <w:rsid w:val="00226726"/>
    <w:rsid w:val="0022699D"/>
    <w:rsid w:val="00226D3A"/>
    <w:rsid w:val="002305B9"/>
    <w:rsid w:val="002311F7"/>
    <w:rsid w:val="002326FF"/>
    <w:rsid w:val="002332A4"/>
    <w:rsid w:val="00233DD5"/>
    <w:rsid w:val="00234B2D"/>
    <w:rsid w:val="00235D3E"/>
    <w:rsid w:val="00235DF0"/>
    <w:rsid w:val="00235E2F"/>
    <w:rsid w:val="0023623D"/>
    <w:rsid w:val="00236BB5"/>
    <w:rsid w:val="0023719F"/>
    <w:rsid w:val="00241C05"/>
    <w:rsid w:val="00241C71"/>
    <w:rsid w:val="00242875"/>
    <w:rsid w:val="00243A82"/>
    <w:rsid w:val="00243DF3"/>
    <w:rsid w:val="0024484D"/>
    <w:rsid w:val="0024522B"/>
    <w:rsid w:val="002454AD"/>
    <w:rsid w:val="00246F14"/>
    <w:rsid w:val="0025143F"/>
    <w:rsid w:val="00251A74"/>
    <w:rsid w:val="00251E0F"/>
    <w:rsid w:val="00251FEC"/>
    <w:rsid w:val="00252658"/>
    <w:rsid w:val="00252B94"/>
    <w:rsid w:val="002543D7"/>
    <w:rsid w:val="00254C36"/>
    <w:rsid w:val="002553CF"/>
    <w:rsid w:val="002555A1"/>
    <w:rsid w:val="00256384"/>
    <w:rsid w:val="00260D37"/>
    <w:rsid w:val="00261584"/>
    <w:rsid w:val="00261C74"/>
    <w:rsid w:val="00262383"/>
    <w:rsid w:val="002632F4"/>
    <w:rsid w:val="00263361"/>
    <w:rsid w:val="00263642"/>
    <w:rsid w:val="00263717"/>
    <w:rsid w:val="00263A4F"/>
    <w:rsid w:val="002643DD"/>
    <w:rsid w:val="00264614"/>
    <w:rsid w:val="0026565E"/>
    <w:rsid w:val="002660EB"/>
    <w:rsid w:val="002661E7"/>
    <w:rsid w:val="00271C5E"/>
    <w:rsid w:val="00272731"/>
    <w:rsid w:val="00275F6E"/>
    <w:rsid w:val="00276593"/>
    <w:rsid w:val="002805DE"/>
    <w:rsid w:val="0028065E"/>
    <w:rsid w:val="002808F9"/>
    <w:rsid w:val="002816B3"/>
    <w:rsid w:val="00283523"/>
    <w:rsid w:val="00283BB3"/>
    <w:rsid w:val="00283CA0"/>
    <w:rsid w:val="00284800"/>
    <w:rsid w:val="00285072"/>
    <w:rsid w:val="00285B09"/>
    <w:rsid w:val="00285CE9"/>
    <w:rsid w:val="002869E0"/>
    <w:rsid w:val="00286F79"/>
    <w:rsid w:val="00287DD0"/>
    <w:rsid w:val="00290CF1"/>
    <w:rsid w:val="002929E9"/>
    <w:rsid w:val="00292F06"/>
    <w:rsid w:val="00293766"/>
    <w:rsid w:val="00293CB0"/>
    <w:rsid w:val="0029404C"/>
    <w:rsid w:val="00294117"/>
    <w:rsid w:val="00294CA6"/>
    <w:rsid w:val="00294FEF"/>
    <w:rsid w:val="002968F8"/>
    <w:rsid w:val="002A030D"/>
    <w:rsid w:val="002A0329"/>
    <w:rsid w:val="002A0560"/>
    <w:rsid w:val="002A113E"/>
    <w:rsid w:val="002A1955"/>
    <w:rsid w:val="002A1A4E"/>
    <w:rsid w:val="002A1CDE"/>
    <w:rsid w:val="002A3998"/>
    <w:rsid w:val="002A40E2"/>
    <w:rsid w:val="002A42A8"/>
    <w:rsid w:val="002A4555"/>
    <w:rsid w:val="002A458C"/>
    <w:rsid w:val="002A4745"/>
    <w:rsid w:val="002A4EFF"/>
    <w:rsid w:val="002A75AA"/>
    <w:rsid w:val="002A7A81"/>
    <w:rsid w:val="002B0AB5"/>
    <w:rsid w:val="002B23B6"/>
    <w:rsid w:val="002B31E2"/>
    <w:rsid w:val="002B323A"/>
    <w:rsid w:val="002B48C8"/>
    <w:rsid w:val="002B4D52"/>
    <w:rsid w:val="002B4F70"/>
    <w:rsid w:val="002B5E8A"/>
    <w:rsid w:val="002B5F99"/>
    <w:rsid w:val="002B6185"/>
    <w:rsid w:val="002B68B0"/>
    <w:rsid w:val="002C06BB"/>
    <w:rsid w:val="002C0EA9"/>
    <w:rsid w:val="002C0FF9"/>
    <w:rsid w:val="002C1966"/>
    <w:rsid w:val="002C310D"/>
    <w:rsid w:val="002D215E"/>
    <w:rsid w:val="002D236D"/>
    <w:rsid w:val="002D2630"/>
    <w:rsid w:val="002D37CE"/>
    <w:rsid w:val="002D3CA3"/>
    <w:rsid w:val="002D44D4"/>
    <w:rsid w:val="002D4525"/>
    <w:rsid w:val="002D5E19"/>
    <w:rsid w:val="002D6B27"/>
    <w:rsid w:val="002D7124"/>
    <w:rsid w:val="002D7271"/>
    <w:rsid w:val="002D7A6C"/>
    <w:rsid w:val="002E0694"/>
    <w:rsid w:val="002E0A44"/>
    <w:rsid w:val="002E1DF0"/>
    <w:rsid w:val="002E47BD"/>
    <w:rsid w:val="002E49E5"/>
    <w:rsid w:val="002E4B24"/>
    <w:rsid w:val="002E4DEA"/>
    <w:rsid w:val="002E4F9C"/>
    <w:rsid w:val="002E5CB2"/>
    <w:rsid w:val="002E7045"/>
    <w:rsid w:val="002F137A"/>
    <w:rsid w:val="002F1482"/>
    <w:rsid w:val="002F1A6E"/>
    <w:rsid w:val="002F1F66"/>
    <w:rsid w:val="002F2B11"/>
    <w:rsid w:val="002F3819"/>
    <w:rsid w:val="002F46DE"/>
    <w:rsid w:val="002F4981"/>
    <w:rsid w:val="002F56F4"/>
    <w:rsid w:val="002F5D76"/>
    <w:rsid w:val="002F71EC"/>
    <w:rsid w:val="002F7E84"/>
    <w:rsid w:val="0030095E"/>
    <w:rsid w:val="0030118E"/>
    <w:rsid w:val="003011C2"/>
    <w:rsid w:val="00301219"/>
    <w:rsid w:val="00301638"/>
    <w:rsid w:val="003021A8"/>
    <w:rsid w:val="00303501"/>
    <w:rsid w:val="00303A0A"/>
    <w:rsid w:val="0030724C"/>
    <w:rsid w:val="00310139"/>
    <w:rsid w:val="003110D2"/>
    <w:rsid w:val="00311849"/>
    <w:rsid w:val="00312204"/>
    <w:rsid w:val="00313579"/>
    <w:rsid w:val="0031396B"/>
    <w:rsid w:val="0031579F"/>
    <w:rsid w:val="0031593C"/>
    <w:rsid w:val="00315A2F"/>
    <w:rsid w:val="00316500"/>
    <w:rsid w:val="00316D12"/>
    <w:rsid w:val="00317182"/>
    <w:rsid w:val="00320034"/>
    <w:rsid w:val="003200C3"/>
    <w:rsid w:val="00320E25"/>
    <w:rsid w:val="0032151D"/>
    <w:rsid w:val="003234EF"/>
    <w:rsid w:val="00323501"/>
    <w:rsid w:val="00323C9C"/>
    <w:rsid w:val="0032405A"/>
    <w:rsid w:val="00324821"/>
    <w:rsid w:val="00324B6F"/>
    <w:rsid w:val="0032538D"/>
    <w:rsid w:val="00326085"/>
    <w:rsid w:val="00326283"/>
    <w:rsid w:val="0032671F"/>
    <w:rsid w:val="00326CF8"/>
    <w:rsid w:val="00327B07"/>
    <w:rsid w:val="00327CC0"/>
    <w:rsid w:val="00327CD8"/>
    <w:rsid w:val="003315CD"/>
    <w:rsid w:val="00331CA8"/>
    <w:rsid w:val="003328A4"/>
    <w:rsid w:val="00332D2C"/>
    <w:rsid w:val="0033322D"/>
    <w:rsid w:val="00333635"/>
    <w:rsid w:val="00333A00"/>
    <w:rsid w:val="00333FB3"/>
    <w:rsid w:val="003343C4"/>
    <w:rsid w:val="00335931"/>
    <w:rsid w:val="003363A7"/>
    <w:rsid w:val="0034094C"/>
    <w:rsid w:val="003413C1"/>
    <w:rsid w:val="003425E4"/>
    <w:rsid w:val="00343806"/>
    <w:rsid w:val="00345C34"/>
    <w:rsid w:val="00346BCC"/>
    <w:rsid w:val="0034714A"/>
    <w:rsid w:val="003471A6"/>
    <w:rsid w:val="003478B1"/>
    <w:rsid w:val="00347E80"/>
    <w:rsid w:val="00350301"/>
    <w:rsid w:val="003510A4"/>
    <w:rsid w:val="00351B4D"/>
    <w:rsid w:val="003522DD"/>
    <w:rsid w:val="003530B4"/>
    <w:rsid w:val="003537A5"/>
    <w:rsid w:val="00353E46"/>
    <w:rsid w:val="00353F6F"/>
    <w:rsid w:val="0035414B"/>
    <w:rsid w:val="003541C8"/>
    <w:rsid w:val="003550FA"/>
    <w:rsid w:val="00357806"/>
    <w:rsid w:val="00360BEC"/>
    <w:rsid w:val="00360E46"/>
    <w:rsid w:val="00361B43"/>
    <w:rsid w:val="00361C37"/>
    <w:rsid w:val="003630CA"/>
    <w:rsid w:val="003633A3"/>
    <w:rsid w:val="00363844"/>
    <w:rsid w:val="003645E1"/>
    <w:rsid w:val="00365279"/>
    <w:rsid w:val="0036610B"/>
    <w:rsid w:val="00366655"/>
    <w:rsid w:val="003667A6"/>
    <w:rsid w:val="00367DEE"/>
    <w:rsid w:val="0037075F"/>
    <w:rsid w:val="003707BB"/>
    <w:rsid w:val="003715FC"/>
    <w:rsid w:val="003739DF"/>
    <w:rsid w:val="00374015"/>
    <w:rsid w:val="0037466B"/>
    <w:rsid w:val="00375A9D"/>
    <w:rsid w:val="0037652E"/>
    <w:rsid w:val="00376E85"/>
    <w:rsid w:val="003774DF"/>
    <w:rsid w:val="00377DC1"/>
    <w:rsid w:val="0038059B"/>
    <w:rsid w:val="00382198"/>
    <w:rsid w:val="00382585"/>
    <w:rsid w:val="00382A5D"/>
    <w:rsid w:val="00385157"/>
    <w:rsid w:val="003851A8"/>
    <w:rsid w:val="00386389"/>
    <w:rsid w:val="00387179"/>
    <w:rsid w:val="0039006B"/>
    <w:rsid w:val="003908C2"/>
    <w:rsid w:val="0039187D"/>
    <w:rsid w:val="0039242E"/>
    <w:rsid w:val="003946FE"/>
    <w:rsid w:val="00394FF7"/>
    <w:rsid w:val="00395594"/>
    <w:rsid w:val="003968F7"/>
    <w:rsid w:val="00396D2D"/>
    <w:rsid w:val="00397A73"/>
    <w:rsid w:val="00397FBE"/>
    <w:rsid w:val="003A0A18"/>
    <w:rsid w:val="003A150D"/>
    <w:rsid w:val="003A183A"/>
    <w:rsid w:val="003A2500"/>
    <w:rsid w:val="003A2B3A"/>
    <w:rsid w:val="003A51C2"/>
    <w:rsid w:val="003A56B1"/>
    <w:rsid w:val="003A59E9"/>
    <w:rsid w:val="003A5C9F"/>
    <w:rsid w:val="003A69A0"/>
    <w:rsid w:val="003A6C65"/>
    <w:rsid w:val="003A6CBA"/>
    <w:rsid w:val="003A6D66"/>
    <w:rsid w:val="003A7691"/>
    <w:rsid w:val="003B02D8"/>
    <w:rsid w:val="003B0580"/>
    <w:rsid w:val="003B17EB"/>
    <w:rsid w:val="003B244F"/>
    <w:rsid w:val="003B24B8"/>
    <w:rsid w:val="003B39F4"/>
    <w:rsid w:val="003B5A30"/>
    <w:rsid w:val="003B6ACB"/>
    <w:rsid w:val="003B6FB8"/>
    <w:rsid w:val="003B7393"/>
    <w:rsid w:val="003B7D99"/>
    <w:rsid w:val="003C01DA"/>
    <w:rsid w:val="003C0707"/>
    <w:rsid w:val="003C20EF"/>
    <w:rsid w:val="003C22CE"/>
    <w:rsid w:val="003C2E76"/>
    <w:rsid w:val="003C4563"/>
    <w:rsid w:val="003C4D76"/>
    <w:rsid w:val="003C4E3A"/>
    <w:rsid w:val="003C5BE7"/>
    <w:rsid w:val="003C61BD"/>
    <w:rsid w:val="003C61F7"/>
    <w:rsid w:val="003C665C"/>
    <w:rsid w:val="003D060E"/>
    <w:rsid w:val="003D0C9A"/>
    <w:rsid w:val="003D1514"/>
    <w:rsid w:val="003D152B"/>
    <w:rsid w:val="003D1FA4"/>
    <w:rsid w:val="003D2936"/>
    <w:rsid w:val="003D3180"/>
    <w:rsid w:val="003D43F0"/>
    <w:rsid w:val="003D4B75"/>
    <w:rsid w:val="003D4DF1"/>
    <w:rsid w:val="003D5F04"/>
    <w:rsid w:val="003D79FF"/>
    <w:rsid w:val="003D7A10"/>
    <w:rsid w:val="003D7B07"/>
    <w:rsid w:val="003E0FA2"/>
    <w:rsid w:val="003E13C0"/>
    <w:rsid w:val="003E1A5C"/>
    <w:rsid w:val="003E1D09"/>
    <w:rsid w:val="003E31F2"/>
    <w:rsid w:val="003E5E17"/>
    <w:rsid w:val="003E6AFF"/>
    <w:rsid w:val="003E7811"/>
    <w:rsid w:val="003E7956"/>
    <w:rsid w:val="003F12E6"/>
    <w:rsid w:val="003F1AA4"/>
    <w:rsid w:val="003F30E5"/>
    <w:rsid w:val="003F4422"/>
    <w:rsid w:val="003F4730"/>
    <w:rsid w:val="003F47F6"/>
    <w:rsid w:val="003F5427"/>
    <w:rsid w:val="003F63B6"/>
    <w:rsid w:val="00400378"/>
    <w:rsid w:val="004005A2"/>
    <w:rsid w:val="0040158E"/>
    <w:rsid w:val="004030D2"/>
    <w:rsid w:val="004043EA"/>
    <w:rsid w:val="00404BB8"/>
    <w:rsid w:val="00405CE6"/>
    <w:rsid w:val="00406047"/>
    <w:rsid w:val="00406F35"/>
    <w:rsid w:val="00407095"/>
    <w:rsid w:val="004078F5"/>
    <w:rsid w:val="004105AA"/>
    <w:rsid w:val="00411BDC"/>
    <w:rsid w:val="0041297E"/>
    <w:rsid w:val="00414AC9"/>
    <w:rsid w:val="004156B6"/>
    <w:rsid w:val="0041581A"/>
    <w:rsid w:val="00416802"/>
    <w:rsid w:val="00416B9E"/>
    <w:rsid w:val="004210CC"/>
    <w:rsid w:val="004212D3"/>
    <w:rsid w:val="004217CE"/>
    <w:rsid w:val="00421BF7"/>
    <w:rsid w:val="00421F47"/>
    <w:rsid w:val="0042227D"/>
    <w:rsid w:val="00423B3A"/>
    <w:rsid w:val="004243B5"/>
    <w:rsid w:val="004267FF"/>
    <w:rsid w:val="00427F17"/>
    <w:rsid w:val="004315E0"/>
    <w:rsid w:val="00431A56"/>
    <w:rsid w:val="00432A5A"/>
    <w:rsid w:val="00432BC6"/>
    <w:rsid w:val="00432F47"/>
    <w:rsid w:val="004331BB"/>
    <w:rsid w:val="0043328B"/>
    <w:rsid w:val="00433DB4"/>
    <w:rsid w:val="004342F3"/>
    <w:rsid w:val="00434F7A"/>
    <w:rsid w:val="004356A1"/>
    <w:rsid w:val="00436911"/>
    <w:rsid w:val="004371DD"/>
    <w:rsid w:val="00437E5A"/>
    <w:rsid w:val="00440EB8"/>
    <w:rsid w:val="00441699"/>
    <w:rsid w:val="004424A1"/>
    <w:rsid w:val="00442886"/>
    <w:rsid w:val="00444558"/>
    <w:rsid w:val="00445E45"/>
    <w:rsid w:val="00450248"/>
    <w:rsid w:val="00450381"/>
    <w:rsid w:val="00450DDB"/>
    <w:rsid w:val="00450F6B"/>
    <w:rsid w:val="004514FC"/>
    <w:rsid w:val="00451B27"/>
    <w:rsid w:val="00453254"/>
    <w:rsid w:val="00453BFC"/>
    <w:rsid w:val="004543DA"/>
    <w:rsid w:val="00457140"/>
    <w:rsid w:val="0046143A"/>
    <w:rsid w:val="00461DC3"/>
    <w:rsid w:val="0046273C"/>
    <w:rsid w:val="00462839"/>
    <w:rsid w:val="00463B2C"/>
    <w:rsid w:val="004640A2"/>
    <w:rsid w:val="00464186"/>
    <w:rsid w:val="00464440"/>
    <w:rsid w:val="00465395"/>
    <w:rsid w:val="0046590A"/>
    <w:rsid w:val="00466443"/>
    <w:rsid w:val="004704AF"/>
    <w:rsid w:val="004714D6"/>
    <w:rsid w:val="004716D8"/>
    <w:rsid w:val="00471BF0"/>
    <w:rsid w:val="004725ED"/>
    <w:rsid w:val="00472FF0"/>
    <w:rsid w:val="004733B7"/>
    <w:rsid w:val="00476CFD"/>
    <w:rsid w:val="004807F0"/>
    <w:rsid w:val="004810DA"/>
    <w:rsid w:val="004818F5"/>
    <w:rsid w:val="00482ED4"/>
    <w:rsid w:val="00484F2A"/>
    <w:rsid w:val="004851DA"/>
    <w:rsid w:val="0048640F"/>
    <w:rsid w:val="00486F8F"/>
    <w:rsid w:val="004871AA"/>
    <w:rsid w:val="00487B3F"/>
    <w:rsid w:val="004914E3"/>
    <w:rsid w:val="00491CF0"/>
    <w:rsid w:val="00492839"/>
    <w:rsid w:val="00492972"/>
    <w:rsid w:val="00492C35"/>
    <w:rsid w:val="004930A9"/>
    <w:rsid w:val="00494352"/>
    <w:rsid w:val="00494DA1"/>
    <w:rsid w:val="0049759A"/>
    <w:rsid w:val="00497D59"/>
    <w:rsid w:val="004A0892"/>
    <w:rsid w:val="004A2DCF"/>
    <w:rsid w:val="004A3C7A"/>
    <w:rsid w:val="004A3EF0"/>
    <w:rsid w:val="004A47DC"/>
    <w:rsid w:val="004A5EC6"/>
    <w:rsid w:val="004A64AF"/>
    <w:rsid w:val="004A6DF6"/>
    <w:rsid w:val="004A772B"/>
    <w:rsid w:val="004A7824"/>
    <w:rsid w:val="004B1423"/>
    <w:rsid w:val="004B1BBB"/>
    <w:rsid w:val="004B34A9"/>
    <w:rsid w:val="004B3C4F"/>
    <w:rsid w:val="004B4ED8"/>
    <w:rsid w:val="004B763B"/>
    <w:rsid w:val="004B7731"/>
    <w:rsid w:val="004B7FCA"/>
    <w:rsid w:val="004C0003"/>
    <w:rsid w:val="004C035D"/>
    <w:rsid w:val="004C03A2"/>
    <w:rsid w:val="004C0534"/>
    <w:rsid w:val="004C1435"/>
    <w:rsid w:val="004C21ED"/>
    <w:rsid w:val="004C2256"/>
    <w:rsid w:val="004C285C"/>
    <w:rsid w:val="004C3129"/>
    <w:rsid w:val="004C33B5"/>
    <w:rsid w:val="004C3A26"/>
    <w:rsid w:val="004C3ADA"/>
    <w:rsid w:val="004C473A"/>
    <w:rsid w:val="004C5786"/>
    <w:rsid w:val="004C5BB4"/>
    <w:rsid w:val="004C5D66"/>
    <w:rsid w:val="004C7F98"/>
    <w:rsid w:val="004D0FAC"/>
    <w:rsid w:val="004D24EA"/>
    <w:rsid w:val="004D2AF4"/>
    <w:rsid w:val="004D41B7"/>
    <w:rsid w:val="004D4AD1"/>
    <w:rsid w:val="004D7631"/>
    <w:rsid w:val="004E0288"/>
    <w:rsid w:val="004E0C00"/>
    <w:rsid w:val="004E1643"/>
    <w:rsid w:val="004E16D3"/>
    <w:rsid w:val="004E3754"/>
    <w:rsid w:val="004E421A"/>
    <w:rsid w:val="004E58FC"/>
    <w:rsid w:val="004E5BB7"/>
    <w:rsid w:val="004E68F2"/>
    <w:rsid w:val="004E7587"/>
    <w:rsid w:val="004F399B"/>
    <w:rsid w:val="004F6623"/>
    <w:rsid w:val="004F6AB9"/>
    <w:rsid w:val="004F75A1"/>
    <w:rsid w:val="0050040D"/>
    <w:rsid w:val="00500C51"/>
    <w:rsid w:val="00502DAC"/>
    <w:rsid w:val="0050379E"/>
    <w:rsid w:val="00504434"/>
    <w:rsid w:val="005048D5"/>
    <w:rsid w:val="00504C5A"/>
    <w:rsid w:val="005058EF"/>
    <w:rsid w:val="00506959"/>
    <w:rsid w:val="00507821"/>
    <w:rsid w:val="00507C39"/>
    <w:rsid w:val="0051027C"/>
    <w:rsid w:val="005115E8"/>
    <w:rsid w:val="00512201"/>
    <w:rsid w:val="0051691C"/>
    <w:rsid w:val="0051720B"/>
    <w:rsid w:val="005204E4"/>
    <w:rsid w:val="005205C1"/>
    <w:rsid w:val="00520D8F"/>
    <w:rsid w:val="0052152D"/>
    <w:rsid w:val="00521D32"/>
    <w:rsid w:val="00522AB0"/>
    <w:rsid w:val="0052368B"/>
    <w:rsid w:val="0052377A"/>
    <w:rsid w:val="005239AE"/>
    <w:rsid w:val="00524112"/>
    <w:rsid w:val="0052434A"/>
    <w:rsid w:val="005259D4"/>
    <w:rsid w:val="005272CC"/>
    <w:rsid w:val="005275D5"/>
    <w:rsid w:val="00530159"/>
    <w:rsid w:val="00530AF5"/>
    <w:rsid w:val="00530BF5"/>
    <w:rsid w:val="00530E4F"/>
    <w:rsid w:val="0053160D"/>
    <w:rsid w:val="00531F00"/>
    <w:rsid w:val="00533F39"/>
    <w:rsid w:val="00535559"/>
    <w:rsid w:val="005378C1"/>
    <w:rsid w:val="00540686"/>
    <w:rsid w:val="00541D9C"/>
    <w:rsid w:val="00542CC9"/>
    <w:rsid w:val="00544962"/>
    <w:rsid w:val="005451B1"/>
    <w:rsid w:val="005459AA"/>
    <w:rsid w:val="0054724A"/>
    <w:rsid w:val="0054728C"/>
    <w:rsid w:val="00547C9A"/>
    <w:rsid w:val="00552B65"/>
    <w:rsid w:val="00552FC1"/>
    <w:rsid w:val="005537B2"/>
    <w:rsid w:val="005540A8"/>
    <w:rsid w:val="00554961"/>
    <w:rsid w:val="005555FF"/>
    <w:rsid w:val="005556FA"/>
    <w:rsid w:val="00556025"/>
    <w:rsid w:val="005602D8"/>
    <w:rsid w:val="00561ADA"/>
    <w:rsid w:val="005626BF"/>
    <w:rsid w:val="005631C5"/>
    <w:rsid w:val="00563C4A"/>
    <w:rsid w:val="00563E92"/>
    <w:rsid w:val="00565142"/>
    <w:rsid w:val="00565A25"/>
    <w:rsid w:val="00566E0E"/>
    <w:rsid w:val="005671D6"/>
    <w:rsid w:val="00570B06"/>
    <w:rsid w:val="00570E4D"/>
    <w:rsid w:val="00571124"/>
    <w:rsid w:val="00571EEF"/>
    <w:rsid w:val="005721B5"/>
    <w:rsid w:val="00573E9A"/>
    <w:rsid w:val="005741D9"/>
    <w:rsid w:val="0057489E"/>
    <w:rsid w:val="00575F6F"/>
    <w:rsid w:val="005764DA"/>
    <w:rsid w:val="00576B83"/>
    <w:rsid w:val="00576BE4"/>
    <w:rsid w:val="00577148"/>
    <w:rsid w:val="005775F8"/>
    <w:rsid w:val="005820F8"/>
    <w:rsid w:val="005822FE"/>
    <w:rsid w:val="0058285B"/>
    <w:rsid w:val="00582DCC"/>
    <w:rsid w:val="0058351B"/>
    <w:rsid w:val="00583EEE"/>
    <w:rsid w:val="005849C4"/>
    <w:rsid w:val="00586306"/>
    <w:rsid w:val="00587463"/>
    <w:rsid w:val="00587850"/>
    <w:rsid w:val="0059213A"/>
    <w:rsid w:val="0059297F"/>
    <w:rsid w:val="005939CB"/>
    <w:rsid w:val="00593BB1"/>
    <w:rsid w:val="00594CB5"/>
    <w:rsid w:val="00594E6B"/>
    <w:rsid w:val="005957F9"/>
    <w:rsid w:val="00596FF4"/>
    <w:rsid w:val="005976AA"/>
    <w:rsid w:val="005A2B44"/>
    <w:rsid w:val="005A3646"/>
    <w:rsid w:val="005A41D6"/>
    <w:rsid w:val="005A45CC"/>
    <w:rsid w:val="005A4A1E"/>
    <w:rsid w:val="005A5A7F"/>
    <w:rsid w:val="005A6D1D"/>
    <w:rsid w:val="005A74D9"/>
    <w:rsid w:val="005B0405"/>
    <w:rsid w:val="005B27DB"/>
    <w:rsid w:val="005B3792"/>
    <w:rsid w:val="005B4349"/>
    <w:rsid w:val="005B4551"/>
    <w:rsid w:val="005B4C54"/>
    <w:rsid w:val="005B4FD8"/>
    <w:rsid w:val="005B5883"/>
    <w:rsid w:val="005B647B"/>
    <w:rsid w:val="005B6E83"/>
    <w:rsid w:val="005B71CD"/>
    <w:rsid w:val="005B7F3A"/>
    <w:rsid w:val="005C0481"/>
    <w:rsid w:val="005C0E60"/>
    <w:rsid w:val="005C1166"/>
    <w:rsid w:val="005C43B6"/>
    <w:rsid w:val="005C46F1"/>
    <w:rsid w:val="005C472B"/>
    <w:rsid w:val="005C4F9F"/>
    <w:rsid w:val="005C54D1"/>
    <w:rsid w:val="005D0C95"/>
    <w:rsid w:val="005D1502"/>
    <w:rsid w:val="005D2068"/>
    <w:rsid w:val="005D26B9"/>
    <w:rsid w:val="005D29D1"/>
    <w:rsid w:val="005D2CB5"/>
    <w:rsid w:val="005D336D"/>
    <w:rsid w:val="005D3CA1"/>
    <w:rsid w:val="005D4899"/>
    <w:rsid w:val="005D5672"/>
    <w:rsid w:val="005D6B15"/>
    <w:rsid w:val="005D74C9"/>
    <w:rsid w:val="005E0991"/>
    <w:rsid w:val="005E09AB"/>
    <w:rsid w:val="005E0C65"/>
    <w:rsid w:val="005E0C9A"/>
    <w:rsid w:val="005E3EE9"/>
    <w:rsid w:val="005E4557"/>
    <w:rsid w:val="005E5752"/>
    <w:rsid w:val="005E686A"/>
    <w:rsid w:val="005E7054"/>
    <w:rsid w:val="005E71FA"/>
    <w:rsid w:val="005F0B25"/>
    <w:rsid w:val="005F1383"/>
    <w:rsid w:val="005F1CDE"/>
    <w:rsid w:val="005F2FEE"/>
    <w:rsid w:val="005F30E6"/>
    <w:rsid w:val="005F35DE"/>
    <w:rsid w:val="005F394D"/>
    <w:rsid w:val="005F46F6"/>
    <w:rsid w:val="005F479D"/>
    <w:rsid w:val="005F4D85"/>
    <w:rsid w:val="005F5B60"/>
    <w:rsid w:val="005F77A9"/>
    <w:rsid w:val="005F7A1B"/>
    <w:rsid w:val="00600B6B"/>
    <w:rsid w:val="006010F7"/>
    <w:rsid w:val="0060340A"/>
    <w:rsid w:val="0060493F"/>
    <w:rsid w:val="00604B85"/>
    <w:rsid w:val="0060500C"/>
    <w:rsid w:val="00605A7F"/>
    <w:rsid w:val="00605A88"/>
    <w:rsid w:val="00605F4F"/>
    <w:rsid w:val="006061B9"/>
    <w:rsid w:val="0060650E"/>
    <w:rsid w:val="00606DEE"/>
    <w:rsid w:val="0060729C"/>
    <w:rsid w:val="00607474"/>
    <w:rsid w:val="00610AD0"/>
    <w:rsid w:val="00611A8B"/>
    <w:rsid w:val="0061267B"/>
    <w:rsid w:val="0061338A"/>
    <w:rsid w:val="00614772"/>
    <w:rsid w:val="00614830"/>
    <w:rsid w:val="00614B1F"/>
    <w:rsid w:val="006156D6"/>
    <w:rsid w:val="00616F41"/>
    <w:rsid w:val="00616F65"/>
    <w:rsid w:val="006176B7"/>
    <w:rsid w:val="006176ED"/>
    <w:rsid w:val="00617F0B"/>
    <w:rsid w:val="00621470"/>
    <w:rsid w:val="006229B9"/>
    <w:rsid w:val="00623C3F"/>
    <w:rsid w:val="00623C69"/>
    <w:rsid w:val="00623E2E"/>
    <w:rsid w:val="006253A0"/>
    <w:rsid w:val="00626925"/>
    <w:rsid w:val="0062723D"/>
    <w:rsid w:val="00627AA8"/>
    <w:rsid w:val="00630294"/>
    <w:rsid w:val="0063143F"/>
    <w:rsid w:val="00631C39"/>
    <w:rsid w:val="00634A07"/>
    <w:rsid w:val="006354F7"/>
    <w:rsid w:val="006363D1"/>
    <w:rsid w:val="00636547"/>
    <w:rsid w:val="00640150"/>
    <w:rsid w:val="00640B8E"/>
    <w:rsid w:val="006418DA"/>
    <w:rsid w:val="00641A68"/>
    <w:rsid w:val="00641E29"/>
    <w:rsid w:val="00643B1B"/>
    <w:rsid w:val="006449C3"/>
    <w:rsid w:val="00646CA0"/>
    <w:rsid w:val="00646FAE"/>
    <w:rsid w:val="00646FD4"/>
    <w:rsid w:val="00650552"/>
    <w:rsid w:val="00650C4A"/>
    <w:rsid w:val="00652B64"/>
    <w:rsid w:val="00652FF1"/>
    <w:rsid w:val="00654598"/>
    <w:rsid w:val="006554EF"/>
    <w:rsid w:val="006578B1"/>
    <w:rsid w:val="00657DB9"/>
    <w:rsid w:val="00657E8F"/>
    <w:rsid w:val="00661097"/>
    <w:rsid w:val="006612D2"/>
    <w:rsid w:val="00661D6E"/>
    <w:rsid w:val="0066246C"/>
    <w:rsid w:val="006624D7"/>
    <w:rsid w:val="00663103"/>
    <w:rsid w:val="00663772"/>
    <w:rsid w:val="00665566"/>
    <w:rsid w:val="006662F6"/>
    <w:rsid w:val="00666386"/>
    <w:rsid w:val="00667D30"/>
    <w:rsid w:val="00667E0F"/>
    <w:rsid w:val="006700F6"/>
    <w:rsid w:val="00670AA8"/>
    <w:rsid w:val="006727D6"/>
    <w:rsid w:val="00673122"/>
    <w:rsid w:val="00673EC5"/>
    <w:rsid w:val="00674FD9"/>
    <w:rsid w:val="006766AD"/>
    <w:rsid w:val="0067757B"/>
    <w:rsid w:val="006805A2"/>
    <w:rsid w:val="00682039"/>
    <w:rsid w:val="00682909"/>
    <w:rsid w:val="006836ED"/>
    <w:rsid w:val="006841D5"/>
    <w:rsid w:val="00686C8B"/>
    <w:rsid w:val="0068797D"/>
    <w:rsid w:val="00690813"/>
    <w:rsid w:val="00690B14"/>
    <w:rsid w:val="00690D1D"/>
    <w:rsid w:val="006916E4"/>
    <w:rsid w:val="006922F2"/>
    <w:rsid w:val="0069295F"/>
    <w:rsid w:val="006935FC"/>
    <w:rsid w:val="0069387A"/>
    <w:rsid w:val="006939B7"/>
    <w:rsid w:val="006945DA"/>
    <w:rsid w:val="00694C5E"/>
    <w:rsid w:val="00694C78"/>
    <w:rsid w:val="0069591A"/>
    <w:rsid w:val="00695C79"/>
    <w:rsid w:val="00696700"/>
    <w:rsid w:val="00696F92"/>
    <w:rsid w:val="0069752D"/>
    <w:rsid w:val="006A026B"/>
    <w:rsid w:val="006A0ACB"/>
    <w:rsid w:val="006A1678"/>
    <w:rsid w:val="006A2A08"/>
    <w:rsid w:val="006A2A11"/>
    <w:rsid w:val="006A30A4"/>
    <w:rsid w:val="006A54E0"/>
    <w:rsid w:val="006A5B57"/>
    <w:rsid w:val="006A7305"/>
    <w:rsid w:val="006A7BF4"/>
    <w:rsid w:val="006B0297"/>
    <w:rsid w:val="006B04AD"/>
    <w:rsid w:val="006B11D0"/>
    <w:rsid w:val="006B1F20"/>
    <w:rsid w:val="006B2A97"/>
    <w:rsid w:val="006B5001"/>
    <w:rsid w:val="006B79CD"/>
    <w:rsid w:val="006C11C5"/>
    <w:rsid w:val="006C1258"/>
    <w:rsid w:val="006C17F8"/>
    <w:rsid w:val="006C1CE3"/>
    <w:rsid w:val="006C23DB"/>
    <w:rsid w:val="006C28A6"/>
    <w:rsid w:val="006C322B"/>
    <w:rsid w:val="006C3DC1"/>
    <w:rsid w:val="006C45D8"/>
    <w:rsid w:val="006C4F04"/>
    <w:rsid w:val="006C7802"/>
    <w:rsid w:val="006D0994"/>
    <w:rsid w:val="006D13AB"/>
    <w:rsid w:val="006D1E88"/>
    <w:rsid w:val="006D21FD"/>
    <w:rsid w:val="006D2ACF"/>
    <w:rsid w:val="006D2EE5"/>
    <w:rsid w:val="006D3C58"/>
    <w:rsid w:val="006D40CA"/>
    <w:rsid w:val="006D40E7"/>
    <w:rsid w:val="006D4434"/>
    <w:rsid w:val="006D5B41"/>
    <w:rsid w:val="006D5F89"/>
    <w:rsid w:val="006D61C6"/>
    <w:rsid w:val="006D63E2"/>
    <w:rsid w:val="006D6DC1"/>
    <w:rsid w:val="006D7A78"/>
    <w:rsid w:val="006E0FB2"/>
    <w:rsid w:val="006E1006"/>
    <w:rsid w:val="006E185B"/>
    <w:rsid w:val="006E1DA6"/>
    <w:rsid w:val="006E22D6"/>
    <w:rsid w:val="006E438E"/>
    <w:rsid w:val="006E5E4D"/>
    <w:rsid w:val="006E64A1"/>
    <w:rsid w:val="006E7026"/>
    <w:rsid w:val="006E71F3"/>
    <w:rsid w:val="006E7AB5"/>
    <w:rsid w:val="006F1141"/>
    <w:rsid w:val="006F2407"/>
    <w:rsid w:val="006F337C"/>
    <w:rsid w:val="006F3EAA"/>
    <w:rsid w:val="006F45CA"/>
    <w:rsid w:val="006F5982"/>
    <w:rsid w:val="006F600D"/>
    <w:rsid w:val="006F622B"/>
    <w:rsid w:val="00700CB3"/>
    <w:rsid w:val="00701B61"/>
    <w:rsid w:val="00701FFA"/>
    <w:rsid w:val="00702B41"/>
    <w:rsid w:val="00703285"/>
    <w:rsid w:val="0070342C"/>
    <w:rsid w:val="00704356"/>
    <w:rsid w:val="0070534E"/>
    <w:rsid w:val="00705E98"/>
    <w:rsid w:val="00706399"/>
    <w:rsid w:val="00707E23"/>
    <w:rsid w:val="00707EC5"/>
    <w:rsid w:val="00710F1F"/>
    <w:rsid w:val="007139D2"/>
    <w:rsid w:val="0071523C"/>
    <w:rsid w:val="007158AB"/>
    <w:rsid w:val="00716140"/>
    <w:rsid w:val="007169EB"/>
    <w:rsid w:val="00717895"/>
    <w:rsid w:val="0072030A"/>
    <w:rsid w:val="00720D76"/>
    <w:rsid w:val="00721681"/>
    <w:rsid w:val="00723451"/>
    <w:rsid w:val="0072572C"/>
    <w:rsid w:val="0072630F"/>
    <w:rsid w:val="00726D2D"/>
    <w:rsid w:val="00727236"/>
    <w:rsid w:val="00727658"/>
    <w:rsid w:val="007308C8"/>
    <w:rsid w:val="007316AE"/>
    <w:rsid w:val="00731982"/>
    <w:rsid w:val="0073243D"/>
    <w:rsid w:val="007335AE"/>
    <w:rsid w:val="007343C4"/>
    <w:rsid w:val="0073471D"/>
    <w:rsid w:val="00735544"/>
    <w:rsid w:val="00737C13"/>
    <w:rsid w:val="00740B98"/>
    <w:rsid w:val="007431C8"/>
    <w:rsid w:val="00746981"/>
    <w:rsid w:val="00746DD5"/>
    <w:rsid w:val="0074754B"/>
    <w:rsid w:val="00747832"/>
    <w:rsid w:val="00750402"/>
    <w:rsid w:val="00750C6E"/>
    <w:rsid w:val="00750F5E"/>
    <w:rsid w:val="007533BE"/>
    <w:rsid w:val="007537FD"/>
    <w:rsid w:val="00754184"/>
    <w:rsid w:val="0075492A"/>
    <w:rsid w:val="00754F0D"/>
    <w:rsid w:val="00756206"/>
    <w:rsid w:val="007572FC"/>
    <w:rsid w:val="0075795F"/>
    <w:rsid w:val="007614AD"/>
    <w:rsid w:val="007637E1"/>
    <w:rsid w:val="00763F7A"/>
    <w:rsid w:val="0076483F"/>
    <w:rsid w:val="00765746"/>
    <w:rsid w:val="007658A2"/>
    <w:rsid w:val="007666F0"/>
    <w:rsid w:val="00766FE5"/>
    <w:rsid w:val="00770CA9"/>
    <w:rsid w:val="00771A4E"/>
    <w:rsid w:val="00771CD0"/>
    <w:rsid w:val="007726DE"/>
    <w:rsid w:val="0077371F"/>
    <w:rsid w:val="00774F78"/>
    <w:rsid w:val="007752F9"/>
    <w:rsid w:val="00775731"/>
    <w:rsid w:val="0077595E"/>
    <w:rsid w:val="007760E2"/>
    <w:rsid w:val="007776C3"/>
    <w:rsid w:val="007802F1"/>
    <w:rsid w:val="00781AB9"/>
    <w:rsid w:val="00783A43"/>
    <w:rsid w:val="00783F5A"/>
    <w:rsid w:val="007845B6"/>
    <w:rsid w:val="0078479C"/>
    <w:rsid w:val="007854D7"/>
    <w:rsid w:val="007856A0"/>
    <w:rsid w:val="00785ADC"/>
    <w:rsid w:val="007862A1"/>
    <w:rsid w:val="0078767A"/>
    <w:rsid w:val="00790224"/>
    <w:rsid w:val="0079077B"/>
    <w:rsid w:val="0079145D"/>
    <w:rsid w:val="00791AB4"/>
    <w:rsid w:val="00791E67"/>
    <w:rsid w:val="00792695"/>
    <w:rsid w:val="00792AF6"/>
    <w:rsid w:val="00793261"/>
    <w:rsid w:val="00794178"/>
    <w:rsid w:val="0079464C"/>
    <w:rsid w:val="0079486A"/>
    <w:rsid w:val="0079547E"/>
    <w:rsid w:val="007958BA"/>
    <w:rsid w:val="00795A86"/>
    <w:rsid w:val="0079715D"/>
    <w:rsid w:val="00797811"/>
    <w:rsid w:val="007978D3"/>
    <w:rsid w:val="00797BA5"/>
    <w:rsid w:val="007A02B4"/>
    <w:rsid w:val="007A0CDE"/>
    <w:rsid w:val="007A1C3D"/>
    <w:rsid w:val="007A2BDD"/>
    <w:rsid w:val="007A3B48"/>
    <w:rsid w:val="007A4A93"/>
    <w:rsid w:val="007A615D"/>
    <w:rsid w:val="007A6734"/>
    <w:rsid w:val="007A7521"/>
    <w:rsid w:val="007B01D0"/>
    <w:rsid w:val="007B0381"/>
    <w:rsid w:val="007B0B61"/>
    <w:rsid w:val="007B1681"/>
    <w:rsid w:val="007B21AD"/>
    <w:rsid w:val="007B3458"/>
    <w:rsid w:val="007B458C"/>
    <w:rsid w:val="007B48B1"/>
    <w:rsid w:val="007B4F22"/>
    <w:rsid w:val="007C1078"/>
    <w:rsid w:val="007C13A2"/>
    <w:rsid w:val="007C1642"/>
    <w:rsid w:val="007C2656"/>
    <w:rsid w:val="007C2E10"/>
    <w:rsid w:val="007C3622"/>
    <w:rsid w:val="007C3E60"/>
    <w:rsid w:val="007C3FDB"/>
    <w:rsid w:val="007C46F0"/>
    <w:rsid w:val="007C4E8E"/>
    <w:rsid w:val="007C58E3"/>
    <w:rsid w:val="007C640B"/>
    <w:rsid w:val="007C7ADD"/>
    <w:rsid w:val="007D0A0E"/>
    <w:rsid w:val="007D130F"/>
    <w:rsid w:val="007D1E3A"/>
    <w:rsid w:val="007D2A3D"/>
    <w:rsid w:val="007D4211"/>
    <w:rsid w:val="007D44A6"/>
    <w:rsid w:val="007D4D14"/>
    <w:rsid w:val="007D4E1B"/>
    <w:rsid w:val="007D52E4"/>
    <w:rsid w:val="007D5B34"/>
    <w:rsid w:val="007D74F1"/>
    <w:rsid w:val="007D7676"/>
    <w:rsid w:val="007E0335"/>
    <w:rsid w:val="007E0CA5"/>
    <w:rsid w:val="007E16F2"/>
    <w:rsid w:val="007E1F6E"/>
    <w:rsid w:val="007E2C18"/>
    <w:rsid w:val="007E30FD"/>
    <w:rsid w:val="007E4ED8"/>
    <w:rsid w:val="007E6644"/>
    <w:rsid w:val="007E76FB"/>
    <w:rsid w:val="007E7C37"/>
    <w:rsid w:val="007F0DB6"/>
    <w:rsid w:val="007F1121"/>
    <w:rsid w:val="007F11F6"/>
    <w:rsid w:val="007F2F7C"/>
    <w:rsid w:val="007F3F5E"/>
    <w:rsid w:val="007F4423"/>
    <w:rsid w:val="007F47B4"/>
    <w:rsid w:val="007F5A64"/>
    <w:rsid w:val="007F5B27"/>
    <w:rsid w:val="007F72D7"/>
    <w:rsid w:val="00801914"/>
    <w:rsid w:val="00801E4B"/>
    <w:rsid w:val="00803152"/>
    <w:rsid w:val="00803CF4"/>
    <w:rsid w:val="0080403B"/>
    <w:rsid w:val="0080546E"/>
    <w:rsid w:val="00806140"/>
    <w:rsid w:val="00806265"/>
    <w:rsid w:val="008100F4"/>
    <w:rsid w:val="00811115"/>
    <w:rsid w:val="00811608"/>
    <w:rsid w:val="0081189F"/>
    <w:rsid w:val="00811BBA"/>
    <w:rsid w:val="00811F69"/>
    <w:rsid w:val="008126F2"/>
    <w:rsid w:val="008139B2"/>
    <w:rsid w:val="00813BE7"/>
    <w:rsid w:val="00814941"/>
    <w:rsid w:val="00815B71"/>
    <w:rsid w:val="00816676"/>
    <w:rsid w:val="00820AB8"/>
    <w:rsid w:val="00820D89"/>
    <w:rsid w:val="00820F84"/>
    <w:rsid w:val="008216EF"/>
    <w:rsid w:val="00821A58"/>
    <w:rsid w:val="00821B79"/>
    <w:rsid w:val="008237B8"/>
    <w:rsid w:val="00825C3B"/>
    <w:rsid w:val="0082662A"/>
    <w:rsid w:val="0082680A"/>
    <w:rsid w:val="008273D9"/>
    <w:rsid w:val="0082777E"/>
    <w:rsid w:val="008319DE"/>
    <w:rsid w:val="00832128"/>
    <w:rsid w:val="00832303"/>
    <w:rsid w:val="00833087"/>
    <w:rsid w:val="00834362"/>
    <w:rsid w:val="00836610"/>
    <w:rsid w:val="008417FC"/>
    <w:rsid w:val="00842BAD"/>
    <w:rsid w:val="008432F7"/>
    <w:rsid w:val="008448C4"/>
    <w:rsid w:val="00845B87"/>
    <w:rsid w:val="00846E64"/>
    <w:rsid w:val="00850BCB"/>
    <w:rsid w:val="008518AC"/>
    <w:rsid w:val="008519E3"/>
    <w:rsid w:val="00852428"/>
    <w:rsid w:val="0085389E"/>
    <w:rsid w:val="00856437"/>
    <w:rsid w:val="00856AA8"/>
    <w:rsid w:val="00860CA1"/>
    <w:rsid w:val="00860D9D"/>
    <w:rsid w:val="00861DA6"/>
    <w:rsid w:val="008634BF"/>
    <w:rsid w:val="0086391D"/>
    <w:rsid w:val="00863F39"/>
    <w:rsid w:val="008641E0"/>
    <w:rsid w:val="0086582C"/>
    <w:rsid w:val="008662CA"/>
    <w:rsid w:val="008678F7"/>
    <w:rsid w:val="0087197A"/>
    <w:rsid w:val="00871C87"/>
    <w:rsid w:val="0087239B"/>
    <w:rsid w:val="008728DD"/>
    <w:rsid w:val="008747F9"/>
    <w:rsid w:val="008751EC"/>
    <w:rsid w:val="00876127"/>
    <w:rsid w:val="00876329"/>
    <w:rsid w:val="00880417"/>
    <w:rsid w:val="0088159F"/>
    <w:rsid w:val="00882166"/>
    <w:rsid w:val="0088264C"/>
    <w:rsid w:val="00883F9B"/>
    <w:rsid w:val="0088569F"/>
    <w:rsid w:val="008867BB"/>
    <w:rsid w:val="00890285"/>
    <w:rsid w:val="00890EB7"/>
    <w:rsid w:val="00892077"/>
    <w:rsid w:val="008937CB"/>
    <w:rsid w:val="00893D83"/>
    <w:rsid w:val="00893E03"/>
    <w:rsid w:val="00895C80"/>
    <w:rsid w:val="0089607F"/>
    <w:rsid w:val="008960F6"/>
    <w:rsid w:val="008966F8"/>
    <w:rsid w:val="008A0F55"/>
    <w:rsid w:val="008A10E4"/>
    <w:rsid w:val="008A1875"/>
    <w:rsid w:val="008A2333"/>
    <w:rsid w:val="008A2367"/>
    <w:rsid w:val="008A2513"/>
    <w:rsid w:val="008A42C0"/>
    <w:rsid w:val="008A47C4"/>
    <w:rsid w:val="008A6311"/>
    <w:rsid w:val="008A765D"/>
    <w:rsid w:val="008A7B79"/>
    <w:rsid w:val="008B015C"/>
    <w:rsid w:val="008B205D"/>
    <w:rsid w:val="008B28C0"/>
    <w:rsid w:val="008B2993"/>
    <w:rsid w:val="008B3C0D"/>
    <w:rsid w:val="008B4159"/>
    <w:rsid w:val="008B4D50"/>
    <w:rsid w:val="008B5558"/>
    <w:rsid w:val="008B5AA1"/>
    <w:rsid w:val="008B5D27"/>
    <w:rsid w:val="008B66F9"/>
    <w:rsid w:val="008B6743"/>
    <w:rsid w:val="008B6BE3"/>
    <w:rsid w:val="008B721B"/>
    <w:rsid w:val="008C0688"/>
    <w:rsid w:val="008C0927"/>
    <w:rsid w:val="008C0F7B"/>
    <w:rsid w:val="008C1EFA"/>
    <w:rsid w:val="008C3743"/>
    <w:rsid w:val="008C45E9"/>
    <w:rsid w:val="008C4BBB"/>
    <w:rsid w:val="008C4FD9"/>
    <w:rsid w:val="008C5884"/>
    <w:rsid w:val="008C5B00"/>
    <w:rsid w:val="008C62C0"/>
    <w:rsid w:val="008C6A73"/>
    <w:rsid w:val="008C6E57"/>
    <w:rsid w:val="008C78E3"/>
    <w:rsid w:val="008D0A54"/>
    <w:rsid w:val="008D0F7A"/>
    <w:rsid w:val="008D1083"/>
    <w:rsid w:val="008D2404"/>
    <w:rsid w:val="008D2550"/>
    <w:rsid w:val="008D2A86"/>
    <w:rsid w:val="008D3992"/>
    <w:rsid w:val="008D3BC2"/>
    <w:rsid w:val="008D3F5F"/>
    <w:rsid w:val="008D40A5"/>
    <w:rsid w:val="008D413C"/>
    <w:rsid w:val="008D46A0"/>
    <w:rsid w:val="008D473F"/>
    <w:rsid w:val="008D5C7B"/>
    <w:rsid w:val="008D78C5"/>
    <w:rsid w:val="008D7BF6"/>
    <w:rsid w:val="008D7C6E"/>
    <w:rsid w:val="008E13B1"/>
    <w:rsid w:val="008E313F"/>
    <w:rsid w:val="008E33BD"/>
    <w:rsid w:val="008E50F1"/>
    <w:rsid w:val="008E584F"/>
    <w:rsid w:val="008E72BE"/>
    <w:rsid w:val="008E78E8"/>
    <w:rsid w:val="008E7A0C"/>
    <w:rsid w:val="008F11D3"/>
    <w:rsid w:val="008F20E0"/>
    <w:rsid w:val="008F222A"/>
    <w:rsid w:val="008F2998"/>
    <w:rsid w:val="008F40BE"/>
    <w:rsid w:val="008F5025"/>
    <w:rsid w:val="008F5A2B"/>
    <w:rsid w:val="008F5F3B"/>
    <w:rsid w:val="008F625D"/>
    <w:rsid w:val="00900C83"/>
    <w:rsid w:val="009015E4"/>
    <w:rsid w:val="00901891"/>
    <w:rsid w:val="00902096"/>
    <w:rsid w:val="0090295B"/>
    <w:rsid w:val="0090320D"/>
    <w:rsid w:val="00903465"/>
    <w:rsid w:val="009038B1"/>
    <w:rsid w:val="009039AF"/>
    <w:rsid w:val="00903E22"/>
    <w:rsid w:val="00903F72"/>
    <w:rsid w:val="0090449D"/>
    <w:rsid w:val="009053B8"/>
    <w:rsid w:val="009053D2"/>
    <w:rsid w:val="00907B5F"/>
    <w:rsid w:val="00910848"/>
    <w:rsid w:val="00911E38"/>
    <w:rsid w:val="00913276"/>
    <w:rsid w:val="00914A00"/>
    <w:rsid w:val="00914A5A"/>
    <w:rsid w:val="009151A9"/>
    <w:rsid w:val="0091552B"/>
    <w:rsid w:val="00915753"/>
    <w:rsid w:val="009163DD"/>
    <w:rsid w:val="00916EE2"/>
    <w:rsid w:val="00917E75"/>
    <w:rsid w:val="0092190C"/>
    <w:rsid w:val="0092268C"/>
    <w:rsid w:val="00922C94"/>
    <w:rsid w:val="00923486"/>
    <w:rsid w:val="00924A09"/>
    <w:rsid w:val="00924CBA"/>
    <w:rsid w:val="00926023"/>
    <w:rsid w:val="00930F03"/>
    <w:rsid w:val="00932439"/>
    <w:rsid w:val="00932AA9"/>
    <w:rsid w:val="00933CBE"/>
    <w:rsid w:val="00933E65"/>
    <w:rsid w:val="0093596B"/>
    <w:rsid w:val="00935BB0"/>
    <w:rsid w:val="0093770E"/>
    <w:rsid w:val="0093788A"/>
    <w:rsid w:val="00937B6E"/>
    <w:rsid w:val="00941107"/>
    <w:rsid w:val="0094113D"/>
    <w:rsid w:val="00941B6E"/>
    <w:rsid w:val="009426BA"/>
    <w:rsid w:val="00943016"/>
    <w:rsid w:val="00943888"/>
    <w:rsid w:val="009442E7"/>
    <w:rsid w:val="00944D5C"/>
    <w:rsid w:val="00944E7C"/>
    <w:rsid w:val="009455DC"/>
    <w:rsid w:val="00945EAE"/>
    <w:rsid w:val="00952CBB"/>
    <w:rsid w:val="00952D1C"/>
    <w:rsid w:val="00954D48"/>
    <w:rsid w:val="00957A32"/>
    <w:rsid w:val="00957E36"/>
    <w:rsid w:val="00960A2A"/>
    <w:rsid w:val="00961224"/>
    <w:rsid w:val="0096160A"/>
    <w:rsid w:val="0096275D"/>
    <w:rsid w:val="00962FF4"/>
    <w:rsid w:val="00963BD1"/>
    <w:rsid w:val="00964A44"/>
    <w:rsid w:val="00966881"/>
    <w:rsid w:val="00970496"/>
    <w:rsid w:val="0097073A"/>
    <w:rsid w:val="00970A3C"/>
    <w:rsid w:val="00970F7A"/>
    <w:rsid w:val="00970F91"/>
    <w:rsid w:val="00971651"/>
    <w:rsid w:val="00972532"/>
    <w:rsid w:val="00973553"/>
    <w:rsid w:val="009737B7"/>
    <w:rsid w:val="00973975"/>
    <w:rsid w:val="00974550"/>
    <w:rsid w:val="00976B9C"/>
    <w:rsid w:val="009773E6"/>
    <w:rsid w:val="0098109B"/>
    <w:rsid w:val="00981A5D"/>
    <w:rsid w:val="00982095"/>
    <w:rsid w:val="009824C4"/>
    <w:rsid w:val="0098299D"/>
    <w:rsid w:val="00982E67"/>
    <w:rsid w:val="00982F9D"/>
    <w:rsid w:val="009831D1"/>
    <w:rsid w:val="009832DE"/>
    <w:rsid w:val="00983464"/>
    <w:rsid w:val="00983F9B"/>
    <w:rsid w:val="0098713E"/>
    <w:rsid w:val="00987F0E"/>
    <w:rsid w:val="00991140"/>
    <w:rsid w:val="00991222"/>
    <w:rsid w:val="0099149B"/>
    <w:rsid w:val="009917A4"/>
    <w:rsid w:val="00991D09"/>
    <w:rsid w:val="00992442"/>
    <w:rsid w:val="0099367D"/>
    <w:rsid w:val="00994295"/>
    <w:rsid w:val="00995124"/>
    <w:rsid w:val="00995CF2"/>
    <w:rsid w:val="009960BF"/>
    <w:rsid w:val="00996314"/>
    <w:rsid w:val="00996722"/>
    <w:rsid w:val="00996B37"/>
    <w:rsid w:val="00997144"/>
    <w:rsid w:val="00997FD1"/>
    <w:rsid w:val="009A0374"/>
    <w:rsid w:val="009A0E86"/>
    <w:rsid w:val="009A1075"/>
    <w:rsid w:val="009A1360"/>
    <w:rsid w:val="009A1494"/>
    <w:rsid w:val="009A18F4"/>
    <w:rsid w:val="009A2326"/>
    <w:rsid w:val="009A2E80"/>
    <w:rsid w:val="009A34E0"/>
    <w:rsid w:val="009A3A7D"/>
    <w:rsid w:val="009A3CDC"/>
    <w:rsid w:val="009A41CB"/>
    <w:rsid w:val="009A489F"/>
    <w:rsid w:val="009A5688"/>
    <w:rsid w:val="009A60BE"/>
    <w:rsid w:val="009A6745"/>
    <w:rsid w:val="009A6838"/>
    <w:rsid w:val="009A6ECD"/>
    <w:rsid w:val="009A7716"/>
    <w:rsid w:val="009A7998"/>
    <w:rsid w:val="009B0D30"/>
    <w:rsid w:val="009B0F49"/>
    <w:rsid w:val="009B18F5"/>
    <w:rsid w:val="009B1AB5"/>
    <w:rsid w:val="009B33E6"/>
    <w:rsid w:val="009B4949"/>
    <w:rsid w:val="009B5249"/>
    <w:rsid w:val="009B57D0"/>
    <w:rsid w:val="009B7DAF"/>
    <w:rsid w:val="009C0973"/>
    <w:rsid w:val="009C140A"/>
    <w:rsid w:val="009C2DFB"/>
    <w:rsid w:val="009C4413"/>
    <w:rsid w:val="009C609F"/>
    <w:rsid w:val="009D2DEC"/>
    <w:rsid w:val="009D2F83"/>
    <w:rsid w:val="009D335F"/>
    <w:rsid w:val="009D6213"/>
    <w:rsid w:val="009D6617"/>
    <w:rsid w:val="009E1974"/>
    <w:rsid w:val="009E2A8F"/>
    <w:rsid w:val="009E2B23"/>
    <w:rsid w:val="009E3206"/>
    <w:rsid w:val="009E48CE"/>
    <w:rsid w:val="009E4C01"/>
    <w:rsid w:val="009E7B75"/>
    <w:rsid w:val="009E7CAA"/>
    <w:rsid w:val="009F05E6"/>
    <w:rsid w:val="009F0F8E"/>
    <w:rsid w:val="009F1620"/>
    <w:rsid w:val="009F17B7"/>
    <w:rsid w:val="009F216B"/>
    <w:rsid w:val="009F2602"/>
    <w:rsid w:val="009F2DA8"/>
    <w:rsid w:val="009F363F"/>
    <w:rsid w:val="009F38D8"/>
    <w:rsid w:val="009F3C2D"/>
    <w:rsid w:val="009F4665"/>
    <w:rsid w:val="009F65D9"/>
    <w:rsid w:val="009F6ABC"/>
    <w:rsid w:val="009F6E09"/>
    <w:rsid w:val="009F73EA"/>
    <w:rsid w:val="00A0033F"/>
    <w:rsid w:val="00A01026"/>
    <w:rsid w:val="00A03219"/>
    <w:rsid w:val="00A034A4"/>
    <w:rsid w:val="00A05050"/>
    <w:rsid w:val="00A058D8"/>
    <w:rsid w:val="00A059A5"/>
    <w:rsid w:val="00A05CCA"/>
    <w:rsid w:val="00A07DCD"/>
    <w:rsid w:val="00A101D0"/>
    <w:rsid w:val="00A11AB9"/>
    <w:rsid w:val="00A12C28"/>
    <w:rsid w:val="00A144D0"/>
    <w:rsid w:val="00A145A1"/>
    <w:rsid w:val="00A14E70"/>
    <w:rsid w:val="00A15C00"/>
    <w:rsid w:val="00A1609D"/>
    <w:rsid w:val="00A1627B"/>
    <w:rsid w:val="00A16E64"/>
    <w:rsid w:val="00A17696"/>
    <w:rsid w:val="00A20432"/>
    <w:rsid w:val="00A20DAB"/>
    <w:rsid w:val="00A23D0E"/>
    <w:rsid w:val="00A2405F"/>
    <w:rsid w:val="00A24C71"/>
    <w:rsid w:val="00A25855"/>
    <w:rsid w:val="00A26DB3"/>
    <w:rsid w:val="00A271D2"/>
    <w:rsid w:val="00A27F63"/>
    <w:rsid w:val="00A30485"/>
    <w:rsid w:val="00A308BE"/>
    <w:rsid w:val="00A31242"/>
    <w:rsid w:val="00A31DA5"/>
    <w:rsid w:val="00A331EF"/>
    <w:rsid w:val="00A33283"/>
    <w:rsid w:val="00A339C5"/>
    <w:rsid w:val="00A34628"/>
    <w:rsid w:val="00A34F77"/>
    <w:rsid w:val="00A356CC"/>
    <w:rsid w:val="00A406D1"/>
    <w:rsid w:val="00A406F5"/>
    <w:rsid w:val="00A40BF7"/>
    <w:rsid w:val="00A40E2B"/>
    <w:rsid w:val="00A41DC8"/>
    <w:rsid w:val="00A425B6"/>
    <w:rsid w:val="00A43C96"/>
    <w:rsid w:val="00A44247"/>
    <w:rsid w:val="00A458F8"/>
    <w:rsid w:val="00A45A4E"/>
    <w:rsid w:val="00A45E88"/>
    <w:rsid w:val="00A4756D"/>
    <w:rsid w:val="00A50644"/>
    <w:rsid w:val="00A50C4B"/>
    <w:rsid w:val="00A51B47"/>
    <w:rsid w:val="00A51B7C"/>
    <w:rsid w:val="00A52892"/>
    <w:rsid w:val="00A52A71"/>
    <w:rsid w:val="00A53466"/>
    <w:rsid w:val="00A539CF"/>
    <w:rsid w:val="00A545F0"/>
    <w:rsid w:val="00A55411"/>
    <w:rsid w:val="00A56031"/>
    <w:rsid w:val="00A56802"/>
    <w:rsid w:val="00A56FC7"/>
    <w:rsid w:val="00A60472"/>
    <w:rsid w:val="00A60692"/>
    <w:rsid w:val="00A60E56"/>
    <w:rsid w:val="00A60EEF"/>
    <w:rsid w:val="00A61934"/>
    <w:rsid w:val="00A62D41"/>
    <w:rsid w:val="00A633C8"/>
    <w:rsid w:val="00A640BE"/>
    <w:rsid w:val="00A66F8A"/>
    <w:rsid w:val="00A670D4"/>
    <w:rsid w:val="00A67B17"/>
    <w:rsid w:val="00A67F75"/>
    <w:rsid w:val="00A67FE7"/>
    <w:rsid w:val="00A70231"/>
    <w:rsid w:val="00A717BE"/>
    <w:rsid w:val="00A71838"/>
    <w:rsid w:val="00A71866"/>
    <w:rsid w:val="00A725A1"/>
    <w:rsid w:val="00A725AD"/>
    <w:rsid w:val="00A740DC"/>
    <w:rsid w:val="00A742AB"/>
    <w:rsid w:val="00A74621"/>
    <w:rsid w:val="00A76456"/>
    <w:rsid w:val="00A76C65"/>
    <w:rsid w:val="00A802CB"/>
    <w:rsid w:val="00A82781"/>
    <w:rsid w:val="00A82800"/>
    <w:rsid w:val="00A832E0"/>
    <w:rsid w:val="00A84086"/>
    <w:rsid w:val="00A8415F"/>
    <w:rsid w:val="00A84DA2"/>
    <w:rsid w:val="00A87FFA"/>
    <w:rsid w:val="00A90789"/>
    <w:rsid w:val="00A916C5"/>
    <w:rsid w:val="00A92D44"/>
    <w:rsid w:val="00A93BAE"/>
    <w:rsid w:val="00A94030"/>
    <w:rsid w:val="00A9506D"/>
    <w:rsid w:val="00A95487"/>
    <w:rsid w:val="00A9623B"/>
    <w:rsid w:val="00A964F1"/>
    <w:rsid w:val="00A96D65"/>
    <w:rsid w:val="00AA00EE"/>
    <w:rsid w:val="00AA0B26"/>
    <w:rsid w:val="00AA1C84"/>
    <w:rsid w:val="00AA2501"/>
    <w:rsid w:val="00AA2C18"/>
    <w:rsid w:val="00AA3870"/>
    <w:rsid w:val="00AA3E67"/>
    <w:rsid w:val="00AA4665"/>
    <w:rsid w:val="00AA507C"/>
    <w:rsid w:val="00AA51CB"/>
    <w:rsid w:val="00AA5281"/>
    <w:rsid w:val="00AA6831"/>
    <w:rsid w:val="00AA74AB"/>
    <w:rsid w:val="00AA7A31"/>
    <w:rsid w:val="00AB0F5D"/>
    <w:rsid w:val="00AB2653"/>
    <w:rsid w:val="00AB2E36"/>
    <w:rsid w:val="00AB3EB3"/>
    <w:rsid w:val="00AB4A1A"/>
    <w:rsid w:val="00AB524D"/>
    <w:rsid w:val="00AB56F8"/>
    <w:rsid w:val="00AB5FAF"/>
    <w:rsid w:val="00AB7B77"/>
    <w:rsid w:val="00AC14B4"/>
    <w:rsid w:val="00AC1695"/>
    <w:rsid w:val="00AC2101"/>
    <w:rsid w:val="00AC2113"/>
    <w:rsid w:val="00AC25AA"/>
    <w:rsid w:val="00AC2A16"/>
    <w:rsid w:val="00AC4542"/>
    <w:rsid w:val="00AC46CB"/>
    <w:rsid w:val="00AC47B1"/>
    <w:rsid w:val="00AC4914"/>
    <w:rsid w:val="00AC659E"/>
    <w:rsid w:val="00AC6CD3"/>
    <w:rsid w:val="00AC7FD9"/>
    <w:rsid w:val="00AD0BF2"/>
    <w:rsid w:val="00AD280B"/>
    <w:rsid w:val="00AD2E5C"/>
    <w:rsid w:val="00AD3041"/>
    <w:rsid w:val="00AD39A1"/>
    <w:rsid w:val="00AD3DC3"/>
    <w:rsid w:val="00AD3EF3"/>
    <w:rsid w:val="00AD55E4"/>
    <w:rsid w:val="00AD68A6"/>
    <w:rsid w:val="00AD73E2"/>
    <w:rsid w:val="00AD75DF"/>
    <w:rsid w:val="00AD77C5"/>
    <w:rsid w:val="00AD7F14"/>
    <w:rsid w:val="00AE0192"/>
    <w:rsid w:val="00AE1244"/>
    <w:rsid w:val="00AE1D4F"/>
    <w:rsid w:val="00AE284C"/>
    <w:rsid w:val="00AE2A0D"/>
    <w:rsid w:val="00AE31F7"/>
    <w:rsid w:val="00AE3CA9"/>
    <w:rsid w:val="00AE5F71"/>
    <w:rsid w:val="00AE6573"/>
    <w:rsid w:val="00AE67E0"/>
    <w:rsid w:val="00AE72D9"/>
    <w:rsid w:val="00AE765D"/>
    <w:rsid w:val="00AE7909"/>
    <w:rsid w:val="00AE795A"/>
    <w:rsid w:val="00AE7A6C"/>
    <w:rsid w:val="00AF0D3C"/>
    <w:rsid w:val="00AF1AAA"/>
    <w:rsid w:val="00AF210E"/>
    <w:rsid w:val="00AF4C27"/>
    <w:rsid w:val="00AF5701"/>
    <w:rsid w:val="00AF5E84"/>
    <w:rsid w:val="00AF654C"/>
    <w:rsid w:val="00AF7167"/>
    <w:rsid w:val="00B008B4"/>
    <w:rsid w:val="00B03171"/>
    <w:rsid w:val="00B03314"/>
    <w:rsid w:val="00B03337"/>
    <w:rsid w:val="00B03371"/>
    <w:rsid w:val="00B044F1"/>
    <w:rsid w:val="00B07C28"/>
    <w:rsid w:val="00B12202"/>
    <w:rsid w:val="00B12EF1"/>
    <w:rsid w:val="00B13B54"/>
    <w:rsid w:val="00B148FC"/>
    <w:rsid w:val="00B15079"/>
    <w:rsid w:val="00B15B30"/>
    <w:rsid w:val="00B16440"/>
    <w:rsid w:val="00B169DD"/>
    <w:rsid w:val="00B203AD"/>
    <w:rsid w:val="00B2060C"/>
    <w:rsid w:val="00B2090F"/>
    <w:rsid w:val="00B20C23"/>
    <w:rsid w:val="00B21EE0"/>
    <w:rsid w:val="00B24703"/>
    <w:rsid w:val="00B25CE9"/>
    <w:rsid w:val="00B27945"/>
    <w:rsid w:val="00B3105B"/>
    <w:rsid w:val="00B315C8"/>
    <w:rsid w:val="00B3161C"/>
    <w:rsid w:val="00B31BA6"/>
    <w:rsid w:val="00B327D0"/>
    <w:rsid w:val="00B32ED2"/>
    <w:rsid w:val="00B32F30"/>
    <w:rsid w:val="00B32FE7"/>
    <w:rsid w:val="00B346E3"/>
    <w:rsid w:val="00B36328"/>
    <w:rsid w:val="00B36B4D"/>
    <w:rsid w:val="00B36E8B"/>
    <w:rsid w:val="00B37567"/>
    <w:rsid w:val="00B40A0A"/>
    <w:rsid w:val="00B4261D"/>
    <w:rsid w:val="00B42E8F"/>
    <w:rsid w:val="00B437C7"/>
    <w:rsid w:val="00B44D7B"/>
    <w:rsid w:val="00B45063"/>
    <w:rsid w:val="00B4530B"/>
    <w:rsid w:val="00B455AA"/>
    <w:rsid w:val="00B4590B"/>
    <w:rsid w:val="00B4657E"/>
    <w:rsid w:val="00B46998"/>
    <w:rsid w:val="00B4781F"/>
    <w:rsid w:val="00B507DC"/>
    <w:rsid w:val="00B50843"/>
    <w:rsid w:val="00B515BC"/>
    <w:rsid w:val="00B516BE"/>
    <w:rsid w:val="00B51823"/>
    <w:rsid w:val="00B51D6C"/>
    <w:rsid w:val="00B53018"/>
    <w:rsid w:val="00B53E0D"/>
    <w:rsid w:val="00B544F0"/>
    <w:rsid w:val="00B54D5C"/>
    <w:rsid w:val="00B56034"/>
    <w:rsid w:val="00B5640F"/>
    <w:rsid w:val="00B5649C"/>
    <w:rsid w:val="00B564C6"/>
    <w:rsid w:val="00B56A32"/>
    <w:rsid w:val="00B56B6B"/>
    <w:rsid w:val="00B60D86"/>
    <w:rsid w:val="00B61504"/>
    <w:rsid w:val="00B619CE"/>
    <w:rsid w:val="00B61A1C"/>
    <w:rsid w:val="00B62E13"/>
    <w:rsid w:val="00B63779"/>
    <w:rsid w:val="00B63C32"/>
    <w:rsid w:val="00B63F63"/>
    <w:rsid w:val="00B64C53"/>
    <w:rsid w:val="00B66EC4"/>
    <w:rsid w:val="00B674A1"/>
    <w:rsid w:val="00B67645"/>
    <w:rsid w:val="00B67E54"/>
    <w:rsid w:val="00B711AC"/>
    <w:rsid w:val="00B71548"/>
    <w:rsid w:val="00B719E9"/>
    <w:rsid w:val="00B71B65"/>
    <w:rsid w:val="00B71D58"/>
    <w:rsid w:val="00B73B7F"/>
    <w:rsid w:val="00B74D6A"/>
    <w:rsid w:val="00B76F7D"/>
    <w:rsid w:val="00B7734E"/>
    <w:rsid w:val="00B803EA"/>
    <w:rsid w:val="00B81DC1"/>
    <w:rsid w:val="00B822B4"/>
    <w:rsid w:val="00B82359"/>
    <w:rsid w:val="00B8407F"/>
    <w:rsid w:val="00B84B65"/>
    <w:rsid w:val="00B8535D"/>
    <w:rsid w:val="00B853CA"/>
    <w:rsid w:val="00B86BB1"/>
    <w:rsid w:val="00B8753D"/>
    <w:rsid w:val="00B90573"/>
    <w:rsid w:val="00B905F5"/>
    <w:rsid w:val="00B90A84"/>
    <w:rsid w:val="00B914AD"/>
    <w:rsid w:val="00B91DEF"/>
    <w:rsid w:val="00B9358A"/>
    <w:rsid w:val="00B947AF"/>
    <w:rsid w:val="00B94F91"/>
    <w:rsid w:val="00B952E6"/>
    <w:rsid w:val="00B95BA7"/>
    <w:rsid w:val="00BA0538"/>
    <w:rsid w:val="00BA114E"/>
    <w:rsid w:val="00BA15B0"/>
    <w:rsid w:val="00BA25A8"/>
    <w:rsid w:val="00BA26A3"/>
    <w:rsid w:val="00BA2878"/>
    <w:rsid w:val="00BA2C56"/>
    <w:rsid w:val="00BA3859"/>
    <w:rsid w:val="00BA45AF"/>
    <w:rsid w:val="00BA4BF8"/>
    <w:rsid w:val="00BA5F4A"/>
    <w:rsid w:val="00BA6281"/>
    <w:rsid w:val="00BA6550"/>
    <w:rsid w:val="00BA770B"/>
    <w:rsid w:val="00BA7D4C"/>
    <w:rsid w:val="00BB15B2"/>
    <w:rsid w:val="00BB17BA"/>
    <w:rsid w:val="00BB17DD"/>
    <w:rsid w:val="00BB1AED"/>
    <w:rsid w:val="00BB223C"/>
    <w:rsid w:val="00BB274D"/>
    <w:rsid w:val="00BB281C"/>
    <w:rsid w:val="00BB642F"/>
    <w:rsid w:val="00BB76C7"/>
    <w:rsid w:val="00BC0CA9"/>
    <w:rsid w:val="00BC0F5E"/>
    <w:rsid w:val="00BC28E8"/>
    <w:rsid w:val="00BC3109"/>
    <w:rsid w:val="00BC3A49"/>
    <w:rsid w:val="00BC3B3B"/>
    <w:rsid w:val="00BC4650"/>
    <w:rsid w:val="00BC4935"/>
    <w:rsid w:val="00BC4CA1"/>
    <w:rsid w:val="00BC4EE5"/>
    <w:rsid w:val="00BC51C3"/>
    <w:rsid w:val="00BC5486"/>
    <w:rsid w:val="00BC646C"/>
    <w:rsid w:val="00BC6AD4"/>
    <w:rsid w:val="00BC7483"/>
    <w:rsid w:val="00BD04E1"/>
    <w:rsid w:val="00BD08EA"/>
    <w:rsid w:val="00BD1D4A"/>
    <w:rsid w:val="00BD262B"/>
    <w:rsid w:val="00BD3A2D"/>
    <w:rsid w:val="00BD4367"/>
    <w:rsid w:val="00BD5A34"/>
    <w:rsid w:val="00BD6710"/>
    <w:rsid w:val="00BD6F56"/>
    <w:rsid w:val="00BE011E"/>
    <w:rsid w:val="00BE06EF"/>
    <w:rsid w:val="00BE10A7"/>
    <w:rsid w:val="00BE143B"/>
    <w:rsid w:val="00BE1BC4"/>
    <w:rsid w:val="00BE3883"/>
    <w:rsid w:val="00BE4194"/>
    <w:rsid w:val="00BE455F"/>
    <w:rsid w:val="00BE4DE8"/>
    <w:rsid w:val="00BE6128"/>
    <w:rsid w:val="00BE6582"/>
    <w:rsid w:val="00BF05C4"/>
    <w:rsid w:val="00BF10EE"/>
    <w:rsid w:val="00BF2985"/>
    <w:rsid w:val="00BF46AF"/>
    <w:rsid w:val="00BF4A40"/>
    <w:rsid w:val="00BF4B2B"/>
    <w:rsid w:val="00BF4BB2"/>
    <w:rsid w:val="00BF4FCA"/>
    <w:rsid w:val="00BF75C0"/>
    <w:rsid w:val="00BF7C5E"/>
    <w:rsid w:val="00BF7EB7"/>
    <w:rsid w:val="00C00A6B"/>
    <w:rsid w:val="00C010C8"/>
    <w:rsid w:val="00C01C75"/>
    <w:rsid w:val="00C024A1"/>
    <w:rsid w:val="00C03DAD"/>
    <w:rsid w:val="00C0560D"/>
    <w:rsid w:val="00C063BD"/>
    <w:rsid w:val="00C064F9"/>
    <w:rsid w:val="00C074ED"/>
    <w:rsid w:val="00C1072C"/>
    <w:rsid w:val="00C10AFE"/>
    <w:rsid w:val="00C11972"/>
    <w:rsid w:val="00C12076"/>
    <w:rsid w:val="00C128E5"/>
    <w:rsid w:val="00C13003"/>
    <w:rsid w:val="00C133BC"/>
    <w:rsid w:val="00C136B8"/>
    <w:rsid w:val="00C13E9B"/>
    <w:rsid w:val="00C14BB9"/>
    <w:rsid w:val="00C14D8D"/>
    <w:rsid w:val="00C14D90"/>
    <w:rsid w:val="00C172ED"/>
    <w:rsid w:val="00C17C6B"/>
    <w:rsid w:val="00C20144"/>
    <w:rsid w:val="00C21B7B"/>
    <w:rsid w:val="00C243C4"/>
    <w:rsid w:val="00C2479B"/>
    <w:rsid w:val="00C24AD8"/>
    <w:rsid w:val="00C25482"/>
    <w:rsid w:val="00C255D6"/>
    <w:rsid w:val="00C26103"/>
    <w:rsid w:val="00C261D6"/>
    <w:rsid w:val="00C27ED0"/>
    <w:rsid w:val="00C331C7"/>
    <w:rsid w:val="00C33351"/>
    <w:rsid w:val="00C34168"/>
    <w:rsid w:val="00C358CF"/>
    <w:rsid w:val="00C36138"/>
    <w:rsid w:val="00C36B80"/>
    <w:rsid w:val="00C36E0D"/>
    <w:rsid w:val="00C37E12"/>
    <w:rsid w:val="00C40348"/>
    <w:rsid w:val="00C40668"/>
    <w:rsid w:val="00C407F8"/>
    <w:rsid w:val="00C40F24"/>
    <w:rsid w:val="00C41D7E"/>
    <w:rsid w:val="00C43866"/>
    <w:rsid w:val="00C44E4B"/>
    <w:rsid w:val="00C44F73"/>
    <w:rsid w:val="00C45004"/>
    <w:rsid w:val="00C45231"/>
    <w:rsid w:val="00C478FB"/>
    <w:rsid w:val="00C5144A"/>
    <w:rsid w:val="00C5198C"/>
    <w:rsid w:val="00C51EC5"/>
    <w:rsid w:val="00C54765"/>
    <w:rsid w:val="00C54CB4"/>
    <w:rsid w:val="00C557C1"/>
    <w:rsid w:val="00C56483"/>
    <w:rsid w:val="00C56976"/>
    <w:rsid w:val="00C57BD3"/>
    <w:rsid w:val="00C600A2"/>
    <w:rsid w:val="00C60119"/>
    <w:rsid w:val="00C60644"/>
    <w:rsid w:val="00C6064B"/>
    <w:rsid w:val="00C609C6"/>
    <w:rsid w:val="00C612A9"/>
    <w:rsid w:val="00C616C5"/>
    <w:rsid w:val="00C6269C"/>
    <w:rsid w:val="00C629A2"/>
    <w:rsid w:val="00C63822"/>
    <w:rsid w:val="00C63B7D"/>
    <w:rsid w:val="00C6464D"/>
    <w:rsid w:val="00C65CAE"/>
    <w:rsid w:val="00C65CB1"/>
    <w:rsid w:val="00C664DD"/>
    <w:rsid w:val="00C66820"/>
    <w:rsid w:val="00C67E2F"/>
    <w:rsid w:val="00C7034A"/>
    <w:rsid w:val="00C70A8A"/>
    <w:rsid w:val="00C710DA"/>
    <w:rsid w:val="00C7125D"/>
    <w:rsid w:val="00C73BD2"/>
    <w:rsid w:val="00C74BC3"/>
    <w:rsid w:val="00C758E7"/>
    <w:rsid w:val="00C7590B"/>
    <w:rsid w:val="00C76499"/>
    <w:rsid w:val="00C77524"/>
    <w:rsid w:val="00C800E8"/>
    <w:rsid w:val="00C8088C"/>
    <w:rsid w:val="00C80C3F"/>
    <w:rsid w:val="00C80CEA"/>
    <w:rsid w:val="00C8150A"/>
    <w:rsid w:val="00C82AEC"/>
    <w:rsid w:val="00C83378"/>
    <w:rsid w:val="00C83BEE"/>
    <w:rsid w:val="00C847BA"/>
    <w:rsid w:val="00C84D9A"/>
    <w:rsid w:val="00C8798E"/>
    <w:rsid w:val="00C90DCF"/>
    <w:rsid w:val="00C92327"/>
    <w:rsid w:val="00C93586"/>
    <w:rsid w:val="00C93966"/>
    <w:rsid w:val="00C9466F"/>
    <w:rsid w:val="00C94F90"/>
    <w:rsid w:val="00C9643F"/>
    <w:rsid w:val="00C96A04"/>
    <w:rsid w:val="00C96AEC"/>
    <w:rsid w:val="00CA147F"/>
    <w:rsid w:val="00CA1771"/>
    <w:rsid w:val="00CA2222"/>
    <w:rsid w:val="00CA2858"/>
    <w:rsid w:val="00CA73EC"/>
    <w:rsid w:val="00CA7E2A"/>
    <w:rsid w:val="00CB1068"/>
    <w:rsid w:val="00CB2060"/>
    <w:rsid w:val="00CB3093"/>
    <w:rsid w:val="00CB3EFF"/>
    <w:rsid w:val="00CB496E"/>
    <w:rsid w:val="00CB4A15"/>
    <w:rsid w:val="00CB553E"/>
    <w:rsid w:val="00CB6C23"/>
    <w:rsid w:val="00CB6C4C"/>
    <w:rsid w:val="00CB7D23"/>
    <w:rsid w:val="00CC242C"/>
    <w:rsid w:val="00CC2649"/>
    <w:rsid w:val="00CC2F31"/>
    <w:rsid w:val="00CC31A2"/>
    <w:rsid w:val="00CC31D6"/>
    <w:rsid w:val="00CC3650"/>
    <w:rsid w:val="00CC691C"/>
    <w:rsid w:val="00CC7683"/>
    <w:rsid w:val="00CD0835"/>
    <w:rsid w:val="00CD1240"/>
    <w:rsid w:val="00CD1D68"/>
    <w:rsid w:val="00CD41D8"/>
    <w:rsid w:val="00CD5650"/>
    <w:rsid w:val="00CD5DC6"/>
    <w:rsid w:val="00CD5E56"/>
    <w:rsid w:val="00CD6115"/>
    <w:rsid w:val="00CD6392"/>
    <w:rsid w:val="00CD7D30"/>
    <w:rsid w:val="00CD7E90"/>
    <w:rsid w:val="00CD7E94"/>
    <w:rsid w:val="00CE0029"/>
    <w:rsid w:val="00CE0D92"/>
    <w:rsid w:val="00CE14BE"/>
    <w:rsid w:val="00CE27EC"/>
    <w:rsid w:val="00CE2923"/>
    <w:rsid w:val="00CE405C"/>
    <w:rsid w:val="00CE4771"/>
    <w:rsid w:val="00CE4F23"/>
    <w:rsid w:val="00CE5E0C"/>
    <w:rsid w:val="00CE660A"/>
    <w:rsid w:val="00CE6C55"/>
    <w:rsid w:val="00CE6E73"/>
    <w:rsid w:val="00CE7976"/>
    <w:rsid w:val="00CF0E15"/>
    <w:rsid w:val="00CF0F9E"/>
    <w:rsid w:val="00CF1C02"/>
    <w:rsid w:val="00CF2C27"/>
    <w:rsid w:val="00CF314E"/>
    <w:rsid w:val="00CF3B36"/>
    <w:rsid w:val="00CF51FB"/>
    <w:rsid w:val="00CF5F9D"/>
    <w:rsid w:val="00CF71E8"/>
    <w:rsid w:val="00D00232"/>
    <w:rsid w:val="00D00DAE"/>
    <w:rsid w:val="00D01698"/>
    <w:rsid w:val="00D027DF"/>
    <w:rsid w:val="00D02962"/>
    <w:rsid w:val="00D0296A"/>
    <w:rsid w:val="00D02EA7"/>
    <w:rsid w:val="00D02F66"/>
    <w:rsid w:val="00D03526"/>
    <w:rsid w:val="00D036AF"/>
    <w:rsid w:val="00D0417D"/>
    <w:rsid w:val="00D0420C"/>
    <w:rsid w:val="00D0510D"/>
    <w:rsid w:val="00D05F4F"/>
    <w:rsid w:val="00D0600B"/>
    <w:rsid w:val="00D06A67"/>
    <w:rsid w:val="00D077D3"/>
    <w:rsid w:val="00D11002"/>
    <w:rsid w:val="00D117C5"/>
    <w:rsid w:val="00D11E4F"/>
    <w:rsid w:val="00D12833"/>
    <w:rsid w:val="00D133ED"/>
    <w:rsid w:val="00D13B39"/>
    <w:rsid w:val="00D13E1B"/>
    <w:rsid w:val="00D14085"/>
    <w:rsid w:val="00D140A6"/>
    <w:rsid w:val="00D14F58"/>
    <w:rsid w:val="00D1656B"/>
    <w:rsid w:val="00D1682A"/>
    <w:rsid w:val="00D169FB"/>
    <w:rsid w:val="00D17095"/>
    <w:rsid w:val="00D227E9"/>
    <w:rsid w:val="00D22EC2"/>
    <w:rsid w:val="00D262A6"/>
    <w:rsid w:val="00D26C83"/>
    <w:rsid w:val="00D27343"/>
    <w:rsid w:val="00D2762E"/>
    <w:rsid w:val="00D27EC3"/>
    <w:rsid w:val="00D309E6"/>
    <w:rsid w:val="00D30A09"/>
    <w:rsid w:val="00D30D18"/>
    <w:rsid w:val="00D30D63"/>
    <w:rsid w:val="00D3141E"/>
    <w:rsid w:val="00D31551"/>
    <w:rsid w:val="00D3320D"/>
    <w:rsid w:val="00D34F00"/>
    <w:rsid w:val="00D363B8"/>
    <w:rsid w:val="00D36C08"/>
    <w:rsid w:val="00D37702"/>
    <w:rsid w:val="00D4087A"/>
    <w:rsid w:val="00D410C7"/>
    <w:rsid w:val="00D4142D"/>
    <w:rsid w:val="00D43002"/>
    <w:rsid w:val="00D4318C"/>
    <w:rsid w:val="00D437FD"/>
    <w:rsid w:val="00D43B41"/>
    <w:rsid w:val="00D44653"/>
    <w:rsid w:val="00D451CA"/>
    <w:rsid w:val="00D45820"/>
    <w:rsid w:val="00D45E45"/>
    <w:rsid w:val="00D460D5"/>
    <w:rsid w:val="00D47289"/>
    <w:rsid w:val="00D505D4"/>
    <w:rsid w:val="00D50828"/>
    <w:rsid w:val="00D5113F"/>
    <w:rsid w:val="00D53532"/>
    <w:rsid w:val="00D54C8C"/>
    <w:rsid w:val="00D55A89"/>
    <w:rsid w:val="00D55A8B"/>
    <w:rsid w:val="00D55DAB"/>
    <w:rsid w:val="00D5734E"/>
    <w:rsid w:val="00D57735"/>
    <w:rsid w:val="00D6012C"/>
    <w:rsid w:val="00D608EF"/>
    <w:rsid w:val="00D620E2"/>
    <w:rsid w:val="00D627D9"/>
    <w:rsid w:val="00D633DD"/>
    <w:rsid w:val="00D644EB"/>
    <w:rsid w:val="00D66AC6"/>
    <w:rsid w:val="00D671CE"/>
    <w:rsid w:val="00D67959"/>
    <w:rsid w:val="00D67BCD"/>
    <w:rsid w:val="00D762DD"/>
    <w:rsid w:val="00D763F2"/>
    <w:rsid w:val="00D772AF"/>
    <w:rsid w:val="00D778F0"/>
    <w:rsid w:val="00D8009C"/>
    <w:rsid w:val="00D81DEF"/>
    <w:rsid w:val="00D83740"/>
    <w:rsid w:val="00D840F1"/>
    <w:rsid w:val="00D8450A"/>
    <w:rsid w:val="00D84AA4"/>
    <w:rsid w:val="00D86290"/>
    <w:rsid w:val="00D86ED1"/>
    <w:rsid w:val="00D86F88"/>
    <w:rsid w:val="00D876DB"/>
    <w:rsid w:val="00D87D03"/>
    <w:rsid w:val="00D905A4"/>
    <w:rsid w:val="00D90832"/>
    <w:rsid w:val="00D91178"/>
    <w:rsid w:val="00D91772"/>
    <w:rsid w:val="00D936A1"/>
    <w:rsid w:val="00D95304"/>
    <w:rsid w:val="00DA1009"/>
    <w:rsid w:val="00DA1EBF"/>
    <w:rsid w:val="00DA2392"/>
    <w:rsid w:val="00DA23A4"/>
    <w:rsid w:val="00DA2470"/>
    <w:rsid w:val="00DA37D9"/>
    <w:rsid w:val="00DA3AD0"/>
    <w:rsid w:val="00DA4399"/>
    <w:rsid w:val="00DA6CCB"/>
    <w:rsid w:val="00DB0562"/>
    <w:rsid w:val="00DB0C0D"/>
    <w:rsid w:val="00DB0C9D"/>
    <w:rsid w:val="00DB0E02"/>
    <w:rsid w:val="00DB20E5"/>
    <w:rsid w:val="00DB3016"/>
    <w:rsid w:val="00DB3061"/>
    <w:rsid w:val="00DB39BF"/>
    <w:rsid w:val="00DB3A82"/>
    <w:rsid w:val="00DB4A78"/>
    <w:rsid w:val="00DB516F"/>
    <w:rsid w:val="00DB554A"/>
    <w:rsid w:val="00DB5A8D"/>
    <w:rsid w:val="00DB7CC7"/>
    <w:rsid w:val="00DC091D"/>
    <w:rsid w:val="00DC16B4"/>
    <w:rsid w:val="00DC1769"/>
    <w:rsid w:val="00DC7301"/>
    <w:rsid w:val="00DC7B28"/>
    <w:rsid w:val="00DD0417"/>
    <w:rsid w:val="00DD0714"/>
    <w:rsid w:val="00DD19E6"/>
    <w:rsid w:val="00DD1F2D"/>
    <w:rsid w:val="00DD271C"/>
    <w:rsid w:val="00DD3C28"/>
    <w:rsid w:val="00DD5B0A"/>
    <w:rsid w:val="00DD62FE"/>
    <w:rsid w:val="00DD67D7"/>
    <w:rsid w:val="00DD6E87"/>
    <w:rsid w:val="00DD78F6"/>
    <w:rsid w:val="00DD7987"/>
    <w:rsid w:val="00DD7D17"/>
    <w:rsid w:val="00DE08E1"/>
    <w:rsid w:val="00DE0A87"/>
    <w:rsid w:val="00DE1682"/>
    <w:rsid w:val="00DE3703"/>
    <w:rsid w:val="00DE46CE"/>
    <w:rsid w:val="00DE79B4"/>
    <w:rsid w:val="00DE7A76"/>
    <w:rsid w:val="00DE7FBF"/>
    <w:rsid w:val="00DF0837"/>
    <w:rsid w:val="00DF0870"/>
    <w:rsid w:val="00DF1BBA"/>
    <w:rsid w:val="00DF27E6"/>
    <w:rsid w:val="00DF2D5D"/>
    <w:rsid w:val="00DF3467"/>
    <w:rsid w:val="00DF41AE"/>
    <w:rsid w:val="00DF50CF"/>
    <w:rsid w:val="00DF64E1"/>
    <w:rsid w:val="00DF6E95"/>
    <w:rsid w:val="00DF7399"/>
    <w:rsid w:val="00DF745B"/>
    <w:rsid w:val="00DF7C0E"/>
    <w:rsid w:val="00E00D82"/>
    <w:rsid w:val="00E00DE3"/>
    <w:rsid w:val="00E01BC9"/>
    <w:rsid w:val="00E0259B"/>
    <w:rsid w:val="00E026BB"/>
    <w:rsid w:val="00E027B8"/>
    <w:rsid w:val="00E02F8E"/>
    <w:rsid w:val="00E03245"/>
    <w:rsid w:val="00E033E7"/>
    <w:rsid w:val="00E0651D"/>
    <w:rsid w:val="00E071A7"/>
    <w:rsid w:val="00E10C81"/>
    <w:rsid w:val="00E129E6"/>
    <w:rsid w:val="00E15690"/>
    <w:rsid w:val="00E167B8"/>
    <w:rsid w:val="00E17B75"/>
    <w:rsid w:val="00E20CE9"/>
    <w:rsid w:val="00E21B6B"/>
    <w:rsid w:val="00E21D4B"/>
    <w:rsid w:val="00E22079"/>
    <w:rsid w:val="00E2430D"/>
    <w:rsid w:val="00E246C6"/>
    <w:rsid w:val="00E2511D"/>
    <w:rsid w:val="00E26100"/>
    <w:rsid w:val="00E26C0E"/>
    <w:rsid w:val="00E26C99"/>
    <w:rsid w:val="00E274C8"/>
    <w:rsid w:val="00E328D9"/>
    <w:rsid w:val="00E336EE"/>
    <w:rsid w:val="00E338BD"/>
    <w:rsid w:val="00E33F16"/>
    <w:rsid w:val="00E35259"/>
    <w:rsid w:val="00E355A6"/>
    <w:rsid w:val="00E36E21"/>
    <w:rsid w:val="00E37EDC"/>
    <w:rsid w:val="00E41090"/>
    <w:rsid w:val="00E41738"/>
    <w:rsid w:val="00E424A8"/>
    <w:rsid w:val="00E4253C"/>
    <w:rsid w:val="00E42871"/>
    <w:rsid w:val="00E42E01"/>
    <w:rsid w:val="00E43A94"/>
    <w:rsid w:val="00E43B18"/>
    <w:rsid w:val="00E4587E"/>
    <w:rsid w:val="00E45C01"/>
    <w:rsid w:val="00E468D4"/>
    <w:rsid w:val="00E47A8B"/>
    <w:rsid w:val="00E47ABB"/>
    <w:rsid w:val="00E50C30"/>
    <w:rsid w:val="00E50ED6"/>
    <w:rsid w:val="00E52917"/>
    <w:rsid w:val="00E53A78"/>
    <w:rsid w:val="00E53BE8"/>
    <w:rsid w:val="00E55117"/>
    <w:rsid w:val="00E55C3D"/>
    <w:rsid w:val="00E57219"/>
    <w:rsid w:val="00E5740D"/>
    <w:rsid w:val="00E57ACF"/>
    <w:rsid w:val="00E60804"/>
    <w:rsid w:val="00E609C9"/>
    <w:rsid w:val="00E60C00"/>
    <w:rsid w:val="00E622CB"/>
    <w:rsid w:val="00E62D0E"/>
    <w:rsid w:val="00E65F01"/>
    <w:rsid w:val="00E673A0"/>
    <w:rsid w:val="00E679A8"/>
    <w:rsid w:val="00E67A0C"/>
    <w:rsid w:val="00E67C3D"/>
    <w:rsid w:val="00E71775"/>
    <w:rsid w:val="00E724BF"/>
    <w:rsid w:val="00E729AE"/>
    <w:rsid w:val="00E73449"/>
    <w:rsid w:val="00E73571"/>
    <w:rsid w:val="00E74F13"/>
    <w:rsid w:val="00E76562"/>
    <w:rsid w:val="00E76D85"/>
    <w:rsid w:val="00E77686"/>
    <w:rsid w:val="00E77802"/>
    <w:rsid w:val="00E81E03"/>
    <w:rsid w:val="00E84071"/>
    <w:rsid w:val="00E84416"/>
    <w:rsid w:val="00E84646"/>
    <w:rsid w:val="00E85931"/>
    <w:rsid w:val="00E87CF3"/>
    <w:rsid w:val="00E905E5"/>
    <w:rsid w:val="00E90C7C"/>
    <w:rsid w:val="00E90D15"/>
    <w:rsid w:val="00E913BD"/>
    <w:rsid w:val="00E917D4"/>
    <w:rsid w:val="00E91EB1"/>
    <w:rsid w:val="00E92F49"/>
    <w:rsid w:val="00E94131"/>
    <w:rsid w:val="00E9494F"/>
    <w:rsid w:val="00E94C4C"/>
    <w:rsid w:val="00E967E8"/>
    <w:rsid w:val="00E96926"/>
    <w:rsid w:val="00E97EF3"/>
    <w:rsid w:val="00EA04FB"/>
    <w:rsid w:val="00EA0A42"/>
    <w:rsid w:val="00EA0CCE"/>
    <w:rsid w:val="00EA0EF8"/>
    <w:rsid w:val="00EA2377"/>
    <w:rsid w:val="00EA3F8F"/>
    <w:rsid w:val="00EA4EF4"/>
    <w:rsid w:val="00EA7BF1"/>
    <w:rsid w:val="00EB161D"/>
    <w:rsid w:val="00EB1771"/>
    <w:rsid w:val="00EB20C7"/>
    <w:rsid w:val="00EB5559"/>
    <w:rsid w:val="00EB60B2"/>
    <w:rsid w:val="00EB63BB"/>
    <w:rsid w:val="00EB6F1B"/>
    <w:rsid w:val="00EB7DFC"/>
    <w:rsid w:val="00EC045F"/>
    <w:rsid w:val="00EC12D7"/>
    <w:rsid w:val="00EC16CB"/>
    <w:rsid w:val="00EC1BA6"/>
    <w:rsid w:val="00EC1C2D"/>
    <w:rsid w:val="00EC27C1"/>
    <w:rsid w:val="00EC4A82"/>
    <w:rsid w:val="00EC4BE7"/>
    <w:rsid w:val="00EC6569"/>
    <w:rsid w:val="00EC69DD"/>
    <w:rsid w:val="00EC6A91"/>
    <w:rsid w:val="00ED195B"/>
    <w:rsid w:val="00ED1F30"/>
    <w:rsid w:val="00ED2DFE"/>
    <w:rsid w:val="00ED3E9A"/>
    <w:rsid w:val="00ED419F"/>
    <w:rsid w:val="00ED5137"/>
    <w:rsid w:val="00ED5A0F"/>
    <w:rsid w:val="00EE1C34"/>
    <w:rsid w:val="00EE31E7"/>
    <w:rsid w:val="00EE3DBE"/>
    <w:rsid w:val="00EE46F4"/>
    <w:rsid w:val="00EE4CA9"/>
    <w:rsid w:val="00EE4E1C"/>
    <w:rsid w:val="00EE500B"/>
    <w:rsid w:val="00EE5B90"/>
    <w:rsid w:val="00EE668C"/>
    <w:rsid w:val="00EE74CC"/>
    <w:rsid w:val="00EE786F"/>
    <w:rsid w:val="00EE79EB"/>
    <w:rsid w:val="00EF032A"/>
    <w:rsid w:val="00EF1B4F"/>
    <w:rsid w:val="00EF1D73"/>
    <w:rsid w:val="00EF23E0"/>
    <w:rsid w:val="00EF2F9C"/>
    <w:rsid w:val="00EF3706"/>
    <w:rsid w:val="00EF3F9E"/>
    <w:rsid w:val="00EF4A8C"/>
    <w:rsid w:val="00EF4BB2"/>
    <w:rsid w:val="00EF61C0"/>
    <w:rsid w:val="00F009FF"/>
    <w:rsid w:val="00F00AC7"/>
    <w:rsid w:val="00F00CCF"/>
    <w:rsid w:val="00F01823"/>
    <w:rsid w:val="00F01CB5"/>
    <w:rsid w:val="00F01DA8"/>
    <w:rsid w:val="00F022AA"/>
    <w:rsid w:val="00F03844"/>
    <w:rsid w:val="00F05785"/>
    <w:rsid w:val="00F060FE"/>
    <w:rsid w:val="00F063FB"/>
    <w:rsid w:val="00F115D8"/>
    <w:rsid w:val="00F118C2"/>
    <w:rsid w:val="00F11AB9"/>
    <w:rsid w:val="00F12F2E"/>
    <w:rsid w:val="00F13324"/>
    <w:rsid w:val="00F13716"/>
    <w:rsid w:val="00F1391E"/>
    <w:rsid w:val="00F13F09"/>
    <w:rsid w:val="00F141DC"/>
    <w:rsid w:val="00F145C2"/>
    <w:rsid w:val="00F1540D"/>
    <w:rsid w:val="00F157EC"/>
    <w:rsid w:val="00F15C6A"/>
    <w:rsid w:val="00F1683B"/>
    <w:rsid w:val="00F16F83"/>
    <w:rsid w:val="00F20BE9"/>
    <w:rsid w:val="00F20E8D"/>
    <w:rsid w:val="00F2181E"/>
    <w:rsid w:val="00F2272A"/>
    <w:rsid w:val="00F22AE3"/>
    <w:rsid w:val="00F23E75"/>
    <w:rsid w:val="00F25319"/>
    <w:rsid w:val="00F26447"/>
    <w:rsid w:val="00F3156F"/>
    <w:rsid w:val="00F317B8"/>
    <w:rsid w:val="00F31EF0"/>
    <w:rsid w:val="00F324FD"/>
    <w:rsid w:val="00F32B42"/>
    <w:rsid w:val="00F32F5A"/>
    <w:rsid w:val="00F338BD"/>
    <w:rsid w:val="00F33C2B"/>
    <w:rsid w:val="00F3418D"/>
    <w:rsid w:val="00F34B4B"/>
    <w:rsid w:val="00F357C6"/>
    <w:rsid w:val="00F35C38"/>
    <w:rsid w:val="00F375B4"/>
    <w:rsid w:val="00F4007A"/>
    <w:rsid w:val="00F43574"/>
    <w:rsid w:val="00F442E4"/>
    <w:rsid w:val="00F44C88"/>
    <w:rsid w:val="00F45AD6"/>
    <w:rsid w:val="00F45DCF"/>
    <w:rsid w:val="00F466E3"/>
    <w:rsid w:val="00F472BD"/>
    <w:rsid w:val="00F478AB"/>
    <w:rsid w:val="00F47E46"/>
    <w:rsid w:val="00F47ECA"/>
    <w:rsid w:val="00F5113E"/>
    <w:rsid w:val="00F51E52"/>
    <w:rsid w:val="00F5207D"/>
    <w:rsid w:val="00F5481B"/>
    <w:rsid w:val="00F5528B"/>
    <w:rsid w:val="00F55573"/>
    <w:rsid w:val="00F605DF"/>
    <w:rsid w:val="00F60F14"/>
    <w:rsid w:val="00F61065"/>
    <w:rsid w:val="00F62153"/>
    <w:rsid w:val="00F62EC4"/>
    <w:rsid w:val="00F63699"/>
    <w:rsid w:val="00F64606"/>
    <w:rsid w:val="00F6491D"/>
    <w:rsid w:val="00F64FFA"/>
    <w:rsid w:val="00F6669B"/>
    <w:rsid w:val="00F666DF"/>
    <w:rsid w:val="00F70966"/>
    <w:rsid w:val="00F719C1"/>
    <w:rsid w:val="00F71BC3"/>
    <w:rsid w:val="00F71FA2"/>
    <w:rsid w:val="00F729C0"/>
    <w:rsid w:val="00F73135"/>
    <w:rsid w:val="00F73C5A"/>
    <w:rsid w:val="00F73ED0"/>
    <w:rsid w:val="00F7410A"/>
    <w:rsid w:val="00F74411"/>
    <w:rsid w:val="00F74539"/>
    <w:rsid w:val="00F74F02"/>
    <w:rsid w:val="00F75E1F"/>
    <w:rsid w:val="00F763FC"/>
    <w:rsid w:val="00F76ECD"/>
    <w:rsid w:val="00F77C4A"/>
    <w:rsid w:val="00F77F40"/>
    <w:rsid w:val="00F806CC"/>
    <w:rsid w:val="00F80B91"/>
    <w:rsid w:val="00F81B4B"/>
    <w:rsid w:val="00F82214"/>
    <w:rsid w:val="00F822C1"/>
    <w:rsid w:val="00F8348B"/>
    <w:rsid w:val="00F83A63"/>
    <w:rsid w:val="00F83DC3"/>
    <w:rsid w:val="00F85EDA"/>
    <w:rsid w:val="00F85F2D"/>
    <w:rsid w:val="00F8700F"/>
    <w:rsid w:val="00F87BFC"/>
    <w:rsid w:val="00F87F67"/>
    <w:rsid w:val="00F916FB"/>
    <w:rsid w:val="00F91846"/>
    <w:rsid w:val="00F919A4"/>
    <w:rsid w:val="00F919BB"/>
    <w:rsid w:val="00F91B59"/>
    <w:rsid w:val="00F924F6"/>
    <w:rsid w:val="00F92A78"/>
    <w:rsid w:val="00F92EEA"/>
    <w:rsid w:val="00F92F4F"/>
    <w:rsid w:val="00F951C2"/>
    <w:rsid w:val="00F9577E"/>
    <w:rsid w:val="00F95B6C"/>
    <w:rsid w:val="00F97660"/>
    <w:rsid w:val="00F978E8"/>
    <w:rsid w:val="00FA0707"/>
    <w:rsid w:val="00FA0BB1"/>
    <w:rsid w:val="00FA1523"/>
    <w:rsid w:val="00FA1A9C"/>
    <w:rsid w:val="00FA2752"/>
    <w:rsid w:val="00FA319C"/>
    <w:rsid w:val="00FA3468"/>
    <w:rsid w:val="00FA3CED"/>
    <w:rsid w:val="00FA4E90"/>
    <w:rsid w:val="00FA7873"/>
    <w:rsid w:val="00FB2879"/>
    <w:rsid w:val="00FB2946"/>
    <w:rsid w:val="00FB3720"/>
    <w:rsid w:val="00FB4747"/>
    <w:rsid w:val="00FB47B7"/>
    <w:rsid w:val="00FB52B2"/>
    <w:rsid w:val="00FB5483"/>
    <w:rsid w:val="00FB5C00"/>
    <w:rsid w:val="00FB7CBA"/>
    <w:rsid w:val="00FC137A"/>
    <w:rsid w:val="00FC2D5B"/>
    <w:rsid w:val="00FC350A"/>
    <w:rsid w:val="00FC37D1"/>
    <w:rsid w:val="00FC3BE6"/>
    <w:rsid w:val="00FC3CFD"/>
    <w:rsid w:val="00FC45BA"/>
    <w:rsid w:val="00FC5907"/>
    <w:rsid w:val="00FC5A33"/>
    <w:rsid w:val="00FC63B6"/>
    <w:rsid w:val="00FC65C8"/>
    <w:rsid w:val="00FC7273"/>
    <w:rsid w:val="00FC771D"/>
    <w:rsid w:val="00FC7E19"/>
    <w:rsid w:val="00FD011C"/>
    <w:rsid w:val="00FD0B11"/>
    <w:rsid w:val="00FD1242"/>
    <w:rsid w:val="00FD1B7E"/>
    <w:rsid w:val="00FD2A75"/>
    <w:rsid w:val="00FD2B86"/>
    <w:rsid w:val="00FD2D63"/>
    <w:rsid w:val="00FD3021"/>
    <w:rsid w:val="00FD3E73"/>
    <w:rsid w:val="00FD5116"/>
    <w:rsid w:val="00FD5E18"/>
    <w:rsid w:val="00FD66B5"/>
    <w:rsid w:val="00FD6EF8"/>
    <w:rsid w:val="00FD76FA"/>
    <w:rsid w:val="00FE09E5"/>
    <w:rsid w:val="00FE1483"/>
    <w:rsid w:val="00FE2E37"/>
    <w:rsid w:val="00FE3AEC"/>
    <w:rsid w:val="00FE3E66"/>
    <w:rsid w:val="00FE48D0"/>
    <w:rsid w:val="00FE5665"/>
    <w:rsid w:val="00FE61F0"/>
    <w:rsid w:val="00FF086A"/>
    <w:rsid w:val="00FF12AC"/>
    <w:rsid w:val="00FF19D9"/>
    <w:rsid w:val="00FF2AFC"/>
    <w:rsid w:val="00FF2D00"/>
    <w:rsid w:val="00FF3EEC"/>
    <w:rsid w:val="00FF440E"/>
    <w:rsid w:val="00FF4978"/>
    <w:rsid w:val="00FF4EB4"/>
    <w:rsid w:val="00FF60A6"/>
    <w:rsid w:val="00FF60F6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0F"/>
    <w:pPr>
      <w:spacing w:after="200" w:line="120" w:lineRule="auto"/>
      <w:jc w:val="righ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DB4"/>
    <w:pPr>
      <w:ind w:left="720"/>
    </w:pPr>
  </w:style>
  <w:style w:type="paragraph" w:customStyle="1" w:styleId="FR1">
    <w:name w:val="FR1"/>
    <w:uiPriority w:val="99"/>
    <w:rsid w:val="00000113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ascii="Times New Roman" w:eastAsia="Times New Roman" w:hAnsi="Times New Roman"/>
      <w:b/>
      <w:bCs/>
      <w:sz w:val="40"/>
      <w:szCs w:val="4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513</Words>
  <Characters>2929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2017-01-30T08:11:00Z</cp:lastPrinted>
  <dcterms:created xsi:type="dcterms:W3CDTF">2017-01-30T06:45:00Z</dcterms:created>
  <dcterms:modified xsi:type="dcterms:W3CDTF">2017-02-01T11:20:00Z</dcterms:modified>
</cp:coreProperties>
</file>