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E" w:rsidRDefault="00B9648E" w:rsidP="001E61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9648E" w:rsidRDefault="00B9648E" w:rsidP="001E61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9648E" w:rsidRDefault="00B9648E" w:rsidP="001E617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9648E" w:rsidRDefault="00B9648E" w:rsidP="001E6178">
      <w:pPr>
        <w:widowControl w:val="0"/>
        <w:rPr>
          <w:rFonts w:ascii="MS Sans Serif" w:hAnsi="MS Sans Serif" w:cs="MS Sans Serif"/>
          <w:lang w:val="uk-UA"/>
        </w:rPr>
      </w:pPr>
    </w:p>
    <w:p w:rsidR="00B9648E" w:rsidRDefault="00B9648E" w:rsidP="001E617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1178 </w:t>
      </w:r>
    </w:p>
    <w:p w:rsidR="00B9648E" w:rsidRDefault="00B9648E" w:rsidP="001E617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B9648E" w:rsidRDefault="00B9648E" w:rsidP="001E6178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B66C9F">
        <w:rPr>
          <w:b/>
          <w:bCs/>
          <w:lang w:val="uk-UA"/>
        </w:rPr>
        <w:t>26 січня 2017</w:t>
      </w:r>
      <w:r w:rsidRPr="00B66C9F">
        <w:rPr>
          <w:b/>
          <w:bCs/>
          <w:color w:val="000000"/>
          <w:lang w:val="uk-UA"/>
        </w:rPr>
        <w:t xml:space="preserve"> року</w:t>
      </w:r>
    </w:p>
    <w:p w:rsidR="00B9648E" w:rsidRPr="00B66C9F" w:rsidRDefault="00B9648E" w:rsidP="001E6178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lang w:val="uk-UA"/>
        </w:rPr>
        <w:t xml:space="preserve">     </w:t>
      </w:r>
      <w:r w:rsidRPr="00B66C9F">
        <w:rPr>
          <w:b/>
          <w:bCs/>
          <w:color w:val="000000"/>
          <w:lang w:val="uk-UA"/>
        </w:rPr>
        <w:t>м. Сєвєродонецьк</w:t>
      </w:r>
    </w:p>
    <w:p w:rsidR="00B9648E" w:rsidRPr="00941182" w:rsidRDefault="00B9648E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B9648E" w:rsidRPr="00C5551A">
        <w:trPr>
          <w:trHeight w:val="460"/>
        </w:trPr>
        <w:tc>
          <w:tcPr>
            <w:tcW w:w="4968" w:type="dxa"/>
          </w:tcPr>
          <w:p w:rsidR="00B9648E" w:rsidRPr="007A411A" w:rsidRDefault="00B9648E" w:rsidP="007A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A411A">
              <w:rPr>
                <w:color w:val="000000"/>
                <w:lang w:val="uk-UA"/>
              </w:rPr>
              <w:t>Про надання згоди на відновлення меж земельної ділянки гр. Білоглазовій Л.М.                  (під індивідуальний гараж)</w:t>
            </w:r>
          </w:p>
        </w:tc>
      </w:tr>
    </w:tbl>
    <w:p w:rsidR="00B9648E" w:rsidRDefault="00B9648E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B9648E" w:rsidRDefault="00B9648E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заяву гр. Білоглазової Лариси Миколаївни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земельної ділянки за адресою: м. Сєвєродонецьк, 71 квартал, яка знаходиться у користуванні гр. Білоглазової Лариси Миколаївни  (правовстановлюючий документ – Договір №286 на право тимчасового користування землею від 14.08.2001р.),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№54  від                    11.01.2017р.)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B9648E" w:rsidRDefault="00B9648E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B9648E" w:rsidRDefault="00B9648E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B9648E" w:rsidRDefault="00B9648E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B9648E" w:rsidRDefault="00B9648E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гр. Білоглазовій Ларисі Миколаївні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0,0028га, яка розташована за адресою: Луганська обл., м. Сєвєродонецьк, 71 квартал,</w:t>
      </w:r>
      <w:r w:rsidRPr="00D80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індивідуальний гараж. </w:t>
      </w:r>
    </w:p>
    <w:p w:rsidR="00B9648E" w:rsidRDefault="00B9648E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B9648E" w:rsidRDefault="00B9648E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9648E" w:rsidRPr="00941182" w:rsidRDefault="00B9648E" w:rsidP="003E316C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B9648E" w:rsidRDefault="00B9648E" w:rsidP="0015068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Секретар міської ради,</w:t>
      </w:r>
    </w:p>
    <w:p w:rsidR="00B9648E" w:rsidRDefault="00B9648E" w:rsidP="0015068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в.о. міського голови                                                                            І.М.Бутков</w:t>
      </w:r>
    </w:p>
    <w:p w:rsidR="00B9648E" w:rsidRDefault="00B9648E" w:rsidP="00150681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B9648E" w:rsidRPr="00941182" w:rsidRDefault="00B9648E" w:rsidP="003E316C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sectPr w:rsidR="00B9648E" w:rsidRPr="00941182" w:rsidSect="001E6178">
      <w:pgSz w:w="11906" w:h="16838"/>
      <w:pgMar w:top="36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0354F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77E7"/>
    <w:rsid w:val="001442AE"/>
    <w:rsid w:val="001454CB"/>
    <w:rsid w:val="00147050"/>
    <w:rsid w:val="00150681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617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50CA7"/>
    <w:rsid w:val="00352946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25820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64E5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33F1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411A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4381"/>
    <w:rsid w:val="007F6B0B"/>
    <w:rsid w:val="00801D11"/>
    <w:rsid w:val="0080490E"/>
    <w:rsid w:val="00807579"/>
    <w:rsid w:val="008139C9"/>
    <w:rsid w:val="0081676A"/>
    <w:rsid w:val="008200AE"/>
    <w:rsid w:val="00823A59"/>
    <w:rsid w:val="0082566B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316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C6065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182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616DA"/>
    <w:rsid w:val="00B63CEE"/>
    <w:rsid w:val="00B66C9F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E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1E47"/>
    <w:rsid w:val="00BD222F"/>
    <w:rsid w:val="00BD39CF"/>
    <w:rsid w:val="00BD74AC"/>
    <w:rsid w:val="00BE1B68"/>
    <w:rsid w:val="00BE5B34"/>
    <w:rsid w:val="00BE5D4E"/>
    <w:rsid w:val="00BE6149"/>
    <w:rsid w:val="00BF3279"/>
    <w:rsid w:val="00BF4720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2650"/>
    <w:rsid w:val="00C54567"/>
    <w:rsid w:val="00C5551A"/>
    <w:rsid w:val="00C566C4"/>
    <w:rsid w:val="00C572A1"/>
    <w:rsid w:val="00C57B6B"/>
    <w:rsid w:val="00C63712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9779A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50158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23A4"/>
    <w:rsid w:val="00FD7B1F"/>
    <w:rsid w:val="00FE12E6"/>
    <w:rsid w:val="00FE2560"/>
    <w:rsid w:val="00FF48EA"/>
    <w:rsid w:val="00FF5F66"/>
    <w:rsid w:val="00FF60E2"/>
    <w:rsid w:val="00FF6E4D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76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1252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11</cp:revision>
  <cp:lastPrinted>2017-01-10T13:00:00Z</cp:lastPrinted>
  <dcterms:created xsi:type="dcterms:W3CDTF">2017-01-10T12:15:00Z</dcterms:created>
  <dcterms:modified xsi:type="dcterms:W3CDTF">2017-01-31T07:09:00Z</dcterms:modified>
</cp:coreProperties>
</file>