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FF" w:rsidRDefault="00265CFF" w:rsidP="00DC43C9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65CFF" w:rsidRDefault="00265CFF" w:rsidP="00DC43C9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65CFF" w:rsidRDefault="00265CFF" w:rsidP="00DC43C9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Двадцять четверта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265CFF" w:rsidRDefault="00265CFF" w:rsidP="00DC43C9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265CFF" w:rsidRDefault="00265CFF" w:rsidP="00DC43C9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1171 </w:t>
      </w:r>
    </w:p>
    <w:p w:rsidR="00265CFF" w:rsidRDefault="00265CFF" w:rsidP="00DC43C9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265CFF" w:rsidRDefault="00265CFF" w:rsidP="00DC43C9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26 січня 2017</w:t>
      </w:r>
      <w:r>
        <w:rPr>
          <w:b/>
          <w:bCs/>
          <w:color w:val="000000"/>
          <w:lang w:val="uk-UA"/>
        </w:rPr>
        <w:t xml:space="preserve"> року</w:t>
      </w:r>
    </w:p>
    <w:p w:rsidR="00265CFF" w:rsidRDefault="00265CFF" w:rsidP="00DC43C9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65CFF" w:rsidRDefault="00265CFF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265CFF" w:rsidRPr="0054204C">
        <w:trPr>
          <w:trHeight w:val="460"/>
        </w:trPr>
        <w:tc>
          <w:tcPr>
            <w:tcW w:w="4786" w:type="dxa"/>
          </w:tcPr>
          <w:p w:rsidR="00265CFF" w:rsidRPr="0054204C" w:rsidRDefault="00265CFF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>
              <w:rPr>
                <w:color w:val="000000"/>
                <w:lang w:val="uk-UA"/>
              </w:rPr>
              <w:t>Рутковському О.М</w:t>
            </w:r>
            <w:r w:rsidRPr="0054204C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265CFF" w:rsidRPr="0054204C" w:rsidRDefault="00265CFF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265CFF" w:rsidRPr="00633CE5" w:rsidRDefault="00265CFF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175 від 29.02.2016р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>під існуючий індивідуальний гараж гр. Рутковському О.М.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Рутковського О.М.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№54  від  11.01.2017р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265CFF" w:rsidRPr="00165C55" w:rsidRDefault="00265CFF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65CFF" w:rsidRPr="00165C55" w:rsidRDefault="00265CF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65CFF" w:rsidRPr="00165C55" w:rsidRDefault="00265CF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265CFF" w:rsidRPr="00DC3554" w:rsidRDefault="00265CFF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Рутковському Олександру Миколайовичу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Сєвєродонецьк, квартал 8.</w:t>
      </w:r>
    </w:p>
    <w:p w:rsidR="00265CFF" w:rsidRDefault="00265CFF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Рутковському Олександру Миколайовичу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№4412900000:05:004:0033, площею 0,0032 га,   під   існуючий індивідуальний гараж, за адресою:  Луганська обл., м. Сєвєродонецьк, квартал 8,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ф</w:t>
      </w:r>
      <w:r w:rsidRPr="00B90849">
        <w:rPr>
          <w:lang w:val="uk-UA"/>
        </w:rPr>
        <w:t>ункціональне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землі </w:t>
      </w:r>
      <w:r>
        <w:rPr>
          <w:lang w:val="uk-UA"/>
        </w:rPr>
        <w:t>житлової забудови  (під існуючий індивідуальний гараж).</w:t>
      </w:r>
    </w:p>
    <w:p w:rsidR="00265CFF" w:rsidRDefault="00265CFF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</w:t>
      </w:r>
      <w:r w:rsidRPr="00877C60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Рутковського Олександра Миколайовича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в місячний термін 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265CFF" w:rsidRDefault="00265CFF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265CFF" w:rsidRPr="00165C55" w:rsidRDefault="00265CF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265CFF" w:rsidRDefault="00265CFF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265CFF" w:rsidRDefault="00265CFF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265CFF" w:rsidRDefault="00265CFF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Секретар міської ради, </w:t>
      </w:r>
    </w:p>
    <w:p w:rsidR="00265CFF" w:rsidRDefault="00265CFF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в. о. міського голови                                                                          І.М.Бутков</w:t>
      </w:r>
    </w:p>
    <w:p w:rsidR="00265CFF" w:rsidRDefault="00265CFF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265CFF" w:rsidRDefault="00265CFF" w:rsidP="00F41350">
      <w:pPr>
        <w:widowControl w:val="0"/>
        <w:tabs>
          <w:tab w:val="left" w:pos="56"/>
          <w:tab w:val="left" w:pos="6480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265CFF" w:rsidSect="00DC43C9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50B"/>
    <w:rsid w:val="000E3DEB"/>
    <w:rsid w:val="000F1DB0"/>
    <w:rsid w:val="000F558C"/>
    <w:rsid w:val="000F668C"/>
    <w:rsid w:val="00102E85"/>
    <w:rsid w:val="00103BF3"/>
    <w:rsid w:val="00104D93"/>
    <w:rsid w:val="00106E7E"/>
    <w:rsid w:val="0011319D"/>
    <w:rsid w:val="001149D4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63D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1371"/>
    <w:rsid w:val="0020391D"/>
    <w:rsid w:val="00204955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CFF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2FEE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AA5"/>
    <w:rsid w:val="003D56DA"/>
    <w:rsid w:val="003D5E21"/>
    <w:rsid w:val="003D7C32"/>
    <w:rsid w:val="003E0B9F"/>
    <w:rsid w:val="003E316C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139E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86772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5F1E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ED1"/>
    <w:rsid w:val="005F0CF2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5D96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3554"/>
    <w:rsid w:val="00DC43C9"/>
    <w:rsid w:val="00DC5F3C"/>
    <w:rsid w:val="00DC7F73"/>
    <w:rsid w:val="00DD0098"/>
    <w:rsid w:val="00DD4551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2070"/>
    <w:rsid w:val="00FA30E5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DC43C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1688</Words>
  <Characters>963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8</cp:revision>
  <cp:lastPrinted>2017-01-04T13:14:00Z</cp:lastPrinted>
  <dcterms:created xsi:type="dcterms:W3CDTF">2017-01-04T08:24:00Z</dcterms:created>
  <dcterms:modified xsi:type="dcterms:W3CDTF">2017-01-30T14:14:00Z</dcterms:modified>
</cp:coreProperties>
</file>