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2E" w:rsidRDefault="003B132E" w:rsidP="00EB145D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B132E" w:rsidRDefault="003B132E" w:rsidP="00EB145D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3B132E" w:rsidRDefault="003B132E" w:rsidP="00EB145D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Двадцять четверта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3B132E" w:rsidRPr="00D22C47" w:rsidRDefault="003B132E" w:rsidP="00EB145D">
      <w:pPr>
        <w:widowControl w:val="0"/>
        <w:rPr>
          <w:rFonts w:ascii="MS Sans Serif" w:hAnsi="MS Sans Serif" w:cs="MS Sans Serif"/>
          <w:lang w:val="uk-UA"/>
        </w:rPr>
      </w:pPr>
    </w:p>
    <w:p w:rsidR="003B132E" w:rsidRPr="00D22C47" w:rsidRDefault="003B132E" w:rsidP="00EB145D">
      <w:pPr>
        <w:widowControl w:val="0"/>
        <w:tabs>
          <w:tab w:val="right" w:pos="5496"/>
          <w:tab w:val="left" w:pos="5554"/>
        </w:tabs>
        <w:jc w:val="center"/>
        <w:rPr>
          <w:b/>
          <w:bCs/>
          <w:sz w:val="28"/>
          <w:szCs w:val="28"/>
          <w:lang w:val="uk-UA"/>
        </w:rPr>
      </w:pPr>
      <w:r w:rsidRPr="00D22C47">
        <w:rPr>
          <w:b/>
          <w:bCs/>
          <w:sz w:val="28"/>
          <w:szCs w:val="28"/>
          <w:lang w:val="uk-UA"/>
        </w:rPr>
        <w:t>РІШЕННЯ  № 1142</w:t>
      </w:r>
    </w:p>
    <w:p w:rsidR="003B132E" w:rsidRPr="00D22C47" w:rsidRDefault="003B132E" w:rsidP="00EB145D">
      <w:pPr>
        <w:widowControl w:val="0"/>
        <w:tabs>
          <w:tab w:val="right" w:pos="5496"/>
          <w:tab w:val="left" w:pos="5554"/>
        </w:tabs>
        <w:jc w:val="center"/>
        <w:rPr>
          <w:b/>
          <w:bCs/>
          <w:sz w:val="18"/>
          <w:szCs w:val="18"/>
          <w:lang w:val="uk-UA"/>
        </w:rPr>
      </w:pPr>
    </w:p>
    <w:p w:rsidR="003B132E" w:rsidRPr="00D22C47" w:rsidRDefault="003B132E" w:rsidP="00EB145D">
      <w:pPr>
        <w:widowControl w:val="0"/>
        <w:tabs>
          <w:tab w:val="left" w:pos="-360"/>
        </w:tabs>
        <w:ind w:hanging="360"/>
        <w:rPr>
          <w:sz w:val="24"/>
          <w:szCs w:val="24"/>
          <w:lang w:val="uk-UA"/>
        </w:rPr>
      </w:pPr>
      <w:r w:rsidRPr="00D22C47">
        <w:rPr>
          <w:b/>
          <w:bCs/>
          <w:lang w:val="uk-UA"/>
        </w:rPr>
        <w:t xml:space="preserve">       </w:t>
      </w:r>
      <w:r w:rsidRPr="00D22C47">
        <w:rPr>
          <w:b/>
          <w:bCs/>
          <w:sz w:val="24"/>
          <w:szCs w:val="24"/>
          <w:lang w:val="uk-UA"/>
        </w:rPr>
        <w:t>26 січня 2017 року</w:t>
      </w:r>
    </w:p>
    <w:p w:rsidR="003B132E" w:rsidRPr="00D22C47" w:rsidRDefault="003B132E" w:rsidP="00EB145D">
      <w:pPr>
        <w:widowControl w:val="0"/>
        <w:tabs>
          <w:tab w:val="left" w:pos="60"/>
        </w:tabs>
        <w:rPr>
          <w:rFonts w:ascii="MS Sans Serif" w:hAnsi="MS Sans Serif" w:cs="MS Sans Serif"/>
          <w:sz w:val="24"/>
          <w:szCs w:val="24"/>
          <w:lang w:val="uk-UA"/>
        </w:rPr>
      </w:pPr>
      <w:r w:rsidRPr="00D22C47">
        <w:rPr>
          <w:b/>
          <w:bCs/>
          <w:sz w:val="24"/>
          <w:szCs w:val="24"/>
          <w:lang w:val="uk-UA"/>
        </w:rPr>
        <w:t>м. Сєвєродонецьк</w:t>
      </w:r>
    </w:p>
    <w:p w:rsidR="003B132E" w:rsidRPr="00D22C47" w:rsidRDefault="003B132E" w:rsidP="00DC1B3F">
      <w:pPr>
        <w:widowControl w:val="0"/>
        <w:tabs>
          <w:tab w:val="left" w:pos="60"/>
        </w:tabs>
        <w:autoSpaceDN w:val="0"/>
        <w:adjustRightInd w:val="0"/>
        <w:rPr>
          <w:rFonts w:ascii="MS Sans Serif" w:hAnsi="MS Sans Serif" w:cs="MS Sans Serif"/>
          <w:sz w:val="24"/>
          <w:szCs w:val="24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28"/>
      </w:tblGrid>
      <w:tr w:rsidR="003B132E" w:rsidRPr="00AD5C0A">
        <w:trPr>
          <w:trHeight w:val="460"/>
        </w:trPr>
        <w:tc>
          <w:tcPr>
            <w:tcW w:w="5328" w:type="dxa"/>
          </w:tcPr>
          <w:p w:rsidR="003B132E" w:rsidRPr="00D22C47" w:rsidRDefault="003B132E" w:rsidP="009235EC">
            <w:pPr>
              <w:widowControl w:val="0"/>
              <w:tabs>
                <w:tab w:val="left" w:pos="56"/>
              </w:tabs>
              <w:autoSpaceDN w:val="0"/>
              <w:adjustRightInd w:val="0"/>
              <w:jc w:val="both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 xml:space="preserve">Про внесення змін до рішення сесії міської ради №387 від 28.04.2016р. «Про  утворення  </w:t>
            </w:r>
            <w:r w:rsidRPr="00D22C47">
              <w:rPr>
                <w:rFonts w:ascii="MS Sans Serif" w:hAnsi="MS Sans Serif" w:cs="MS Sans Serif"/>
                <w:sz w:val="24"/>
                <w:szCs w:val="24"/>
                <w:lang w:val="uk-UA"/>
              </w:rPr>
              <w:t>К</w:t>
            </w:r>
            <w:r w:rsidRPr="00D22C47">
              <w:rPr>
                <w:sz w:val="24"/>
                <w:szCs w:val="24"/>
                <w:lang w:val="uk-UA"/>
              </w:rPr>
              <w:t xml:space="preserve">омісії по вирішенню земельних спорів у межах Сєвєродонецької міської ради щодо меж  земельних  ділянок,   що перебувають у власності і користуванні громадян, та додержання громадянами правил добросусідства» </w:t>
            </w:r>
          </w:p>
          <w:p w:rsidR="003B132E" w:rsidRPr="00D22C47" w:rsidRDefault="003B132E" w:rsidP="009235EC">
            <w:pPr>
              <w:widowControl w:val="0"/>
              <w:tabs>
                <w:tab w:val="left" w:pos="56"/>
              </w:tabs>
              <w:autoSpaceDN w:val="0"/>
              <w:adjustRightInd w:val="0"/>
              <w:jc w:val="both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</w:p>
          <w:p w:rsidR="003B132E" w:rsidRPr="00D22C47" w:rsidRDefault="003B132E" w:rsidP="009235EC">
            <w:pPr>
              <w:widowControl w:val="0"/>
              <w:tabs>
                <w:tab w:val="left" w:pos="56"/>
              </w:tabs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3B132E" w:rsidRPr="00D22C47" w:rsidRDefault="003B132E" w:rsidP="00AB211B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 xml:space="preserve">      Керуючись  статтями 12, 158, 159, 160, 161, главою 17  Земельного Кодексу України, статтею 26  Закону України «Про місцеве самоврядування в Україні»,  враховуючи необхідність внесення змін до існуючого складу комісії по вирішенню земельних спорів у межах Сєвєродонецької міської ради щодо меж  земельних  ділянок,   що перебувають  у власності і користуванні громадян, та додержання громадянами правил добросусідства, який було затверджено рішенням сесії Сєвєродонецької міської ради №387 від 28.04.2016р., згідно пропозицій (протокол №52 від 21.12.2016р.)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3B132E" w:rsidRPr="00D22C47" w:rsidRDefault="003B132E" w:rsidP="00C078F1">
      <w:pPr>
        <w:jc w:val="both"/>
        <w:outlineLvl w:val="0"/>
        <w:rPr>
          <w:sz w:val="24"/>
          <w:szCs w:val="24"/>
          <w:lang w:val="uk-UA"/>
        </w:rPr>
      </w:pPr>
    </w:p>
    <w:p w:rsidR="003B132E" w:rsidRPr="00D22C47" w:rsidRDefault="003B132E" w:rsidP="00DC1B3F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 xml:space="preserve">      </w:t>
      </w:r>
      <w:r w:rsidRPr="00D22C47">
        <w:rPr>
          <w:b/>
          <w:bCs/>
          <w:sz w:val="24"/>
          <w:szCs w:val="24"/>
          <w:lang w:val="uk-UA"/>
        </w:rPr>
        <w:t xml:space="preserve">ВИРІШИЛА:     </w:t>
      </w:r>
    </w:p>
    <w:p w:rsidR="003B132E" w:rsidRPr="00D22C47" w:rsidRDefault="003B132E" w:rsidP="00DC1B3F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</w:p>
    <w:p w:rsidR="003B132E" w:rsidRPr="00D22C47" w:rsidRDefault="003B132E" w:rsidP="00432F37">
      <w:pPr>
        <w:tabs>
          <w:tab w:val="left" w:pos="851"/>
        </w:tabs>
        <w:suppressAutoHyphens w:val="0"/>
        <w:autoSpaceDE/>
        <w:autoSpaceDN w:val="0"/>
        <w:jc w:val="both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 xml:space="preserve">      1. Додаток 1 до рішення сесії Сєвєродонецької міської ради №387 від 28.04.2016р. «Про  утворення  </w:t>
      </w:r>
      <w:r w:rsidRPr="00D22C47">
        <w:rPr>
          <w:rFonts w:ascii="MS Sans Serif" w:hAnsi="MS Sans Serif" w:cs="MS Sans Serif"/>
          <w:sz w:val="24"/>
          <w:szCs w:val="24"/>
          <w:lang w:val="uk-UA"/>
        </w:rPr>
        <w:t>К</w:t>
      </w:r>
      <w:r w:rsidRPr="00D22C47">
        <w:rPr>
          <w:sz w:val="24"/>
          <w:szCs w:val="24"/>
          <w:lang w:val="uk-UA"/>
        </w:rPr>
        <w:t xml:space="preserve">омісії по вирішенню земельних спорів у межах Сєвєродонецької міської ради щодо меж  земельних  ділянок,   що перебувають у власності і користуванні громадян, та додержання громадянами правил добросусідства»,  викласти в новій редакції  (Додається). </w:t>
      </w:r>
    </w:p>
    <w:p w:rsidR="003B132E" w:rsidRPr="00D22C47" w:rsidRDefault="003B132E" w:rsidP="00E213AE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 xml:space="preserve">      2.   Дане    рішення  підлягає оприлюдненню.  </w:t>
      </w:r>
    </w:p>
    <w:p w:rsidR="003B132E" w:rsidRPr="00D22C47" w:rsidRDefault="003B132E" w:rsidP="00DC1B3F">
      <w:pPr>
        <w:widowControl w:val="0"/>
        <w:tabs>
          <w:tab w:val="left" w:pos="-4"/>
        </w:tabs>
        <w:autoSpaceDN w:val="0"/>
        <w:adjustRightInd w:val="0"/>
        <w:ind w:firstLine="180"/>
        <w:jc w:val="both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 xml:space="preserve">   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B132E" w:rsidRPr="00D22C47" w:rsidRDefault="003B132E" w:rsidP="00DC1B3F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</w:p>
    <w:p w:rsidR="003B132E" w:rsidRPr="00D22C47" w:rsidRDefault="003B132E" w:rsidP="00812930">
      <w:pPr>
        <w:widowControl w:val="0"/>
        <w:tabs>
          <w:tab w:val="left" w:pos="56"/>
        </w:tabs>
        <w:autoSpaceDN w:val="0"/>
        <w:adjustRightInd w:val="0"/>
        <w:jc w:val="both"/>
        <w:rPr>
          <w:lang w:val="uk-UA"/>
        </w:rPr>
      </w:pPr>
      <w:r w:rsidRPr="00D22C47">
        <w:rPr>
          <w:sz w:val="24"/>
          <w:szCs w:val="24"/>
          <w:lang w:val="uk-UA"/>
        </w:rPr>
        <w:t xml:space="preserve">     </w:t>
      </w:r>
      <w:r w:rsidRPr="00D22C47">
        <w:rPr>
          <w:b/>
          <w:bCs/>
          <w:sz w:val="24"/>
          <w:szCs w:val="24"/>
          <w:lang w:val="uk-UA"/>
        </w:rPr>
        <w:t>Секретар міської ради,</w:t>
      </w:r>
      <w:r w:rsidRPr="00D22C47">
        <w:rPr>
          <w:lang w:val="uk-UA"/>
        </w:rPr>
        <w:t xml:space="preserve"> </w:t>
      </w:r>
    </w:p>
    <w:p w:rsidR="003B132E" w:rsidRPr="00D22C47" w:rsidRDefault="003B132E" w:rsidP="00812930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  <w:r w:rsidRPr="00D22C47">
        <w:rPr>
          <w:lang w:val="uk-UA"/>
        </w:rPr>
        <w:t xml:space="preserve">       </w:t>
      </w:r>
      <w:r w:rsidRPr="00D22C47">
        <w:rPr>
          <w:b/>
          <w:bCs/>
          <w:sz w:val="24"/>
          <w:szCs w:val="24"/>
          <w:lang w:val="uk-UA"/>
        </w:rPr>
        <w:t>в.о. міського</w:t>
      </w:r>
      <w:r w:rsidRPr="00D22C47">
        <w:rPr>
          <w:sz w:val="24"/>
          <w:szCs w:val="24"/>
          <w:lang w:val="uk-UA"/>
        </w:rPr>
        <w:t xml:space="preserve"> </w:t>
      </w:r>
      <w:r w:rsidRPr="00D22C47">
        <w:rPr>
          <w:b/>
          <w:bCs/>
          <w:sz w:val="24"/>
          <w:szCs w:val="24"/>
          <w:lang w:val="uk-UA"/>
        </w:rPr>
        <w:t>голови                                                                           І.М.Бутков</w:t>
      </w:r>
    </w:p>
    <w:p w:rsidR="003B132E" w:rsidRPr="00D22C47" w:rsidRDefault="003B132E" w:rsidP="00812930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</w:p>
    <w:p w:rsidR="003B132E" w:rsidRPr="00D22C47" w:rsidRDefault="003B132E" w:rsidP="00EF01DD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D22C47">
        <w:rPr>
          <w:b/>
          <w:bCs/>
          <w:sz w:val="24"/>
          <w:szCs w:val="24"/>
          <w:lang w:val="uk-UA"/>
        </w:rPr>
        <w:t>Підготував:</w:t>
      </w:r>
    </w:p>
    <w:p w:rsidR="003B132E" w:rsidRPr="00D22C47" w:rsidRDefault="003B132E" w:rsidP="00EF01DD">
      <w:pPr>
        <w:widowControl w:val="0"/>
        <w:tabs>
          <w:tab w:val="left" w:pos="-4"/>
        </w:tabs>
        <w:ind w:firstLine="360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>Начальник відділу</w:t>
      </w:r>
    </w:p>
    <w:p w:rsidR="003B132E" w:rsidRPr="00D22C47" w:rsidRDefault="003B132E" w:rsidP="00EF01DD">
      <w:pPr>
        <w:widowControl w:val="0"/>
        <w:tabs>
          <w:tab w:val="left" w:pos="-4"/>
        </w:tabs>
        <w:ind w:firstLine="360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>земельних відносин та архітектури</w:t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  <w:t>Г.В.Рудь</w:t>
      </w:r>
    </w:p>
    <w:p w:rsidR="003B132E" w:rsidRPr="00D22C47" w:rsidRDefault="003B132E" w:rsidP="00EF01DD">
      <w:pPr>
        <w:widowControl w:val="0"/>
        <w:tabs>
          <w:tab w:val="left" w:pos="-4"/>
        </w:tabs>
        <w:ind w:firstLine="360"/>
        <w:rPr>
          <w:sz w:val="24"/>
          <w:szCs w:val="24"/>
          <w:lang w:val="uk-UA"/>
        </w:rPr>
      </w:pPr>
    </w:p>
    <w:p w:rsidR="003B132E" w:rsidRPr="00D22C47" w:rsidRDefault="003B132E" w:rsidP="00EF01DD">
      <w:pPr>
        <w:widowControl w:val="0"/>
        <w:tabs>
          <w:tab w:val="left" w:pos="360"/>
        </w:tabs>
        <w:ind w:left="360"/>
        <w:rPr>
          <w:b/>
          <w:bCs/>
          <w:sz w:val="24"/>
          <w:szCs w:val="24"/>
          <w:lang w:val="uk-UA"/>
        </w:rPr>
      </w:pPr>
      <w:r w:rsidRPr="00D22C47">
        <w:rPr>
          <w:b/>
          <w:bCs/>
          <w:sz w:val="24"/>
          <w:szCs w:val="24"/>
          <w:lang w:val="uk-UA"/>
        </w:rPr>
        <w:t xml:space="preserve">Узгоджено:  </w:t>
      </w:r>
    </w:p>
    <w:p w:rsidR="003B132E" w:rsidRPr="00D22C47" w:rsidRDefault="003B132E" w:rsidP="00EF01DD">
      <w:pPr>
        <w:widowControl w:val="0"/>
        <w:tabs>
          <w:tab w:val="left" w:pos="360"/>
        </w:tabs>
        <w:ind w:left="360"/>
        <w:rPr>
          <w:sz w:val="24"/>
          <w:szCs w:val="24"/>
        </w:rPr>
      </w:pPr>
      <w:r w:rsidRPr="00D22C47">
        <w:rPr>
          <w:sz w:val="24"/>
          <w:szCs w:val="24"/>
        </w:rPr>
        <w:t xml:space="preserve">Заступник </w:t>
      </w:r>
      <w:r w:rsidRPr="00D22C47">
        <w:rPr>
          <w:sz w:val="24"/>
          <w:szCs w:val="24"/>
          <w:lang w:val="uk-UA"/>
        </w:rPr>
        <w:t>міського</w:t>
      </w:r>
      <w:r w:rsidRPr="00D22C47">
        <w:rPr>
          <w:sz w:val="24"/>
          <w:szCs w:val="24"/>
        </w:rPr>
        <w:t xml:space="preserve"> </w:t>
      </w:r>
      <w:r w:rsidRPr="00D22C47">
        <w:rPr>
          <w:sz w:val="24"/>
          <w:szCs w:val="24"/>
          <w:lang w:val="uk-UA"/>
        </w:rPr>
        <w:t>голови</w:t>
      </w:r>
      <w:r w:rsidRPr="00D22C47">
        <w:rPr>
          <w:sz w:val="24"/>
          <w:szCs w:val="24"/>
        </w:rPr>
        <w:t xml:space="preserve">, </w:t>
      </w:r>
    </w:p>
    <w:p w:rsidR="003B132E" w:rsidRPr="00D22C47" w:rsidRDefault="003B132E" w:rsidP="00EF01DD">
      <w:pPr>
        <w:widowControl w:val="0"/>
        <w:tabs>
          <w:tab w:val="left" w:pos="360"/>
        </w:tabs>
        <w:ind w:left="360"/>
        <w:rPr>
          <w:sz w:val="24"/>
          <w:szCs w:val="24"/>
          <w:lang w:val="uk-UA"/>
        </w:rPr>
      </w:pPr>
      <w:r w:rsidRPr="00D22C47">
        <w:rPr>
          <w:sz w:val="24"/>
          <w:szCs w:val="24"/>
        </w:rPr>
        <w:t>начальник ФКМ міської ради</w:t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</w:rPr>
        <w:t>О.В.Ольшанський</w:t>
      </w:r>
    </w:p>
    <w:p w:rsidR="003B132E" w:rsidRPr="00D22C47" w:rsidRDefault="003B132E" w:rsidP="00EF01DD">
      <w:pPr>
        <w:widowControl w:val="0"/>
        <w:tabs>
          <w:tab w:val="left" w:pos="360"/>
        </w:tabs>
        <w:ind w:left="360"/>
        <w:rPr>
          <w:sz w:val="24"/>
          <w:szCs w:val="24"/>
          <w:lang w:val="uk-UA"/>
        </w:rPr>
      </w:pPr>
    </w:p>
    <w:p w:rsidR="003B132E" w:rsidRPr="00D22C47" w:rsidRDefault="003B132E" w:rsidP="00EF01DD">
      <w:pPr>
        <w:widowControl w:val="0"/>
        <w:tabs>
          <w:tab w:val="left" w:pos="360"/>
        </w:tabs>
        <w:ind w:left="360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>Голова постійної комісії  з питань</w:t>
      </w:r>
    </w:p>
    <w:p w:rsidR="003B132E" w:rsidRPr="00D22C47" w:rsidRDefault="003B132E" w:rsidP="00EF01DD">
      <w:pPr>
        <w:widowControl w:val="0"/>
        <w:tabs>
          <w:tab w:val="left" w:pos="360"/>
        </w:tabs>
        <w:ind w:left="360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>будівництва, архітектури, земельних відносин,</w:t>
      </w:r>
    </w:p>
    <w:p w:rsidR="003B132E" w:rsidRPr="00D22C47" w:rsidRDefault="003B132E" w:rsidP="00EF01DD">
      <w:pPr>
        <w:widowControl w:val="0"/>
        <w:tabs>
          <w:tab w:val="left" w:pos="360"/>
        </w:tabs>
        <w:ind w:left="360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>охорони навколишнього середовища</w:t>
      </w:r>
    </w:p>
    <w:p w:rsidR="003B132E" w:rsidRPr="00D22C47" w:rsidRDefault="003B132E" w:rsidP="00EF01DD">
      <w:pPr>
        <w:widowControl w:val="0"/>
        <w:tabs>
          <w:tab w:val="left" w:pos="360"/>
        </w:tabs>
        <w:ind w:left="360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>та розвитку селищ</w:t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  <w:t>Ю.К.Кузьмінов</w:t>
      </w:r>
    </w:p>
    <w:p w:rsidR="003B132E" w:rsidRPr="00D22C47" w:rsidRDefault="003B132E" w:rsidP="00EF01DD">
      <w:pPr>
        <w:widowControl w:val="0"/>
        <w:tabs>
          <w:tab w:val="left" w:pos="360"/>
        </w:tabs>
        <w:ind w:left="360"/>
        <w:rPr>
          <w:sz w:val="24"/>
          <w:szCs w:val="24"/>
          <w:lang w:val="uk-UA"/>
        </w:rPr>
      </w:pPr>
    </w:p>
    <w:p w:rsidR="003B132E" w:rsidRPr="00D22C47" w:rsidRDefault="003B132E" w:rsidP="00EF01DD">
      <w:pPr>
        <w:widowControl w:val="0"/>
        <w:tabs>
          <w:tab w:val="left" w:pos="56"/>
          <w:tab w:val="left" w:pos="360"/>
        </w:tabs>
        <w:ind w:left="360"/>
        <w:jc w:val="both"/>
        <w:rPr>
          <w:sz w:val="24"/>
          <w:szCs w:val="24"/>
          <w:lang w:val="uk-UA"/>
        </w:rPr>
      </w:pPr>
    </w:p>
    <w:p w:rsidR="003B132E" w:rsidRPr="00D22C47" w:rsidRDefault="003B132E" w:rsidP="00EF01DD">
      <w:pPr>
        <w:widowControl w:val="0"/>
        <w:tabs>
          <w:tab w:val="left" w:pos="56"/>
          <w:tab w:val="left" w:pos="360"/>
        </w:tabs>
        <w:ind w:left="360"/>
        <w:jc w:val="both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>Секретар ради</w:t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  <w:t>І.М.Бутков</w:t>
      </w:r>
    </w:p>
    <w:p w:rsidR="003B132E" w:rsidRPr="00D22C47" w:rsidRDefault="003B132E" w:rsidP="00EF01DD">
      <w:pPr>
        <w:widowControl w:val="0"/>
        <w:tabs>
          <w:tab w:val="left" w:pos="360"/>
        </w:tabs>
        <w:ind w:left="360"/>
        <w:rPr>
          <w:sz w:val="24"/>
          <w:szCs w:val="24"/>
          <w:lang w:val="uk-UA"/>
        </w:rPr>
      </w:pPr>
    </w:p>
    <w:p w:rsidR="003B132E" w:rsidRPr="00D22C47" w:rsidRDefault="003B132E" w:rsidP="00EF01DD">
      <w:pPr>
        <w:widowControl w:val="0"/>
        <w:tabs>
          <w:tab w:val="left" w:pos="360"/>
        </w:tabs>
        <w:ind w:left="360"/>
        <w:rPr>
          <w:sz w:val="24"/>
          <w:szCs w:val="24"/>
          <w:lang w:val="uk-UA"/>
        </w:rPr>
      </w:pPr>
    </w:p>
    <w:p w:rsidR="003B132E" w:rsidRPr="00D22C47" w:rsidRDefault="003B132E" w:rsidP="00EF01DD">
      <w:pPr>
        <w:widowControl w:val="0"/>
        <w:tabs>
          <w:tab w:val="left" w:pos="360"/>
        </w:tabs>
        <w:ind w:left="360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 xml:space="preserve">Заступник начальника відділу з юридичних </w:t>
      </w:r>
    </w:p>
    <w:p w:rsidR="003B132E" w:rsidRPr="00D22C47" w:rsidRDefault="003B132E" w:rsidP="00EF01DD">
      <w:pPr>
        <w:widowControl w:val="0"/>
        <w:tabs>
          <w:tab w:val="left" w:pos="360"/>
        </w:tabs>
        <w:ind w:left="360" w:right="-180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>та правових питань міської  ради</w:t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</w:r>
      <w:r w:rsidRPr="00D22C47">
        <w:rPr>
          <w:sz w:val="24"/>
          <w:szCs w:val="24"/>
          <w:lang w:val="uk-UA"/>
        </w:rPr>
        <w:tab/>
        <w:t xml:space="preserve">Ю.С.Шорохова </w:t>
      </w:r>
    </w:p>
    <w:p w:rsidR="003B132E" w:rsidRPr="00D22C47" w:rsidRDefault="003B132E" w:rsidP="00EF01DD">
      <w:pPr>
        <w:widowControl w:val="0"/>
        <w:tabs>
          <w:tab w:val="left" w:pos="360"/>
        </w:tabs>
        <w:ind w:left="360" w:right="-180"/>
        <w:rPr>
          <w:sz w:val="24"/>
          <w:szCs w:val="24"/>
          <w:lang w:val="uk-UA"/>
        </w:rPr>
      </w:pPr>
    </w:p>
    <w:p w:rsidR="003B132E" w:rsidRPr="00D22C47" w:rsidRDefault="003B132E" w:rsidP="00EF01DD">
      <w:pPr>
        <w:widowControl w:val="0"/>
        <w:tabs>
          <w:tab w:val="left" w:pos="360"/>
        </w:tabs>
        <w:ind w:left="360" w:right="-180"/>
        <w:rPr>
          <w:sz w:val="24"/>
          <w:szCs w:val="24"/>
          <w:lang w:val="uk-UA"/>
        </w:rPr>
      </w:pPr>
    </w:p>
    <w:p w:rsidR="003B132E" w:rsidRPr="00D22C47" w:rsidRDefault="003B132E" w:rsidP="00EF01DD">
      <w:pPr>
        <w:widowControl w:val="0"/>
        <w:autoSpaceDN w:val="0"/>
        <w:adjustRightInd w:val="0"/>
        <w:ind w:left="1440" w:right="-180" w:hanging="1440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 xml:space="preserve">      Надіслати: ВЗВта А- 3(1–з гербовою печаткою, 2 – завірена копія), ЦНАП -1, УДГК (завірена копія).</w:t>
      </w:r>
    </w:p>
    <w:p w:rsidR="003B132E" w:rsidRPr="00D22C47" w:rsidRDefault="003B132E" w:rsidP="00EF01DD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</w:p>
    <w:p w:rsidR="003B132E" w:rsidRPr="00D22C47" w:rsidRDefault="003B132E" w:rsidP="00EF01DD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</w:p>
    <w:p w:rsidR="003B132E" w:rsidRPr="00D22C47" w:rsidRDefault="003B132E" w:rsidP="00812930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401BAB">
      <w:pPr>
        <w:rPr>
          <w:sz w:val="22"/>
          <w:szCs w:val="22"/>
          <w:lang w:val="uk-UA"/>
        </w:rPr>
      </w:pPr>
      <w:r w:rsidRPr="00D22C47">
        <w:rPr>
          <w:sz w:val="24"/>
          <w:szCs w:val="24"/>
          <w:lang w:val="uk-UA"/>
        </w:rPr>
        <w:t xml:space="preserve">          </w:t>
      </w:r>
      <w:r w:rsidRPr="00D22C47">
        <w:rPr>
          <w:sz w:val="22"/>
          <w:szCs w:val="22"/>
          <w:lang w:val="uk-UA"/>
        </w:rPr>
        <w:t xml:space="preserve">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</w:t>
      </w:r>
      <w:r w:rsidRPr="00D22C47">
        <w:rPr>
          <w:sz w:val="22"/>
          <w:szCs w:val="22"/>
          <w:lang w:val="uk-UA"/>
        </w:rPr>
        <w:t>Додаток 1</w:t>
      </w:r>
    </w:p>
    <w:p w:rsidR="003B132E" w:rsidRPr="00D22C47" w:rsidRDefault="003B132E" w:rsidP="00401BAB">
      <w:pPr>
        <w:rPr>
          <w:sz w:val="22"/>
          <w:szCs w:val="22"/>
          <w:lang w:val="uk-UA"/>
        </w:rPr>
      </w:pPr>
      <w:r w:rsidRPr="00D22C47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до рішення сесії міської ради</w:t>
      </w:r>
    </w:p>
    <w:p w:rsidR="003B132E" w:rsidRPr="00D22C47" w:rsidRDefault="003B132E" w:rsidP="00401BAB">
      <w:pPr>
        <w:rPr>
          <w:sz w:val="24"/>
          <w:szCs w:val="24"/>
          <w:lang w:val="uk-UA"/>
        </w:rPr>
      </w:pPr>
      <w:r w:rsidRPr="00D22C47">
        <w:rPr>
          <w:sz w:val="22"/>
          <w:szCs w:val="22"/>
          <w:lang w:val="uk-UA"/>
        </w:rPr>
        <w:t xml:space="preserve">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№1142</w:t>
      </w:r>
      <w:r w:rsidRPr="00D22C47">
        <w:rPr>
          <w:sz w:val="22"/>
          <w:szCs w:val="22"/>
          <w:lang w:val="uk-UA"/>
        </w:rPr>
        <w:t xml:space="preserve">  від  </w:t>
      </w:r>
      <w:r>
        <w:rPr>
          <w:sz w:val="22"/>
          <w:szCs w:val="22"/>
          <w:lang w:val="uk-UA"/>
        </w:rPr>
        <w:t>26.12.2</w:t>
      </w:r>
      <w:r w:rsidRPr="00D22C47">
        <w:rPr>
          <w:sz w:val="22"/>
          <w:szCs w:val="22"/>
          <w:lang w:val="uk-UA"/>
        </w:rPr>
        <w:t>016р</w:t>
      </w:r>
      <w:r w:rsidRPr="00D22C47">
        <w:rPr>
          <w:sz w:val="24"/>
          <w:szCs w:val="24"/>
          <w:lang w:val="uk-UA"/>
        </w:rPr>
        <w:t>.</w:t>
      </w:r>
    </w:p>
    <w:p w:rsidR="003B132E" w:rsidRPr="00D22C47" w:rsidRDefault="003B132E" w:rsidP="00401BAB">
      <w:pPr>
        <w:rPr>
          <w:sz w:val="24"/>
          <w:szCs w:val="24"/>
          <w:lang w:val="uk-UA"/>
        </w:rPr>
      </w:pPr>
    </w:p>
    <w:p w:rsidR="003B132E" w:rsidRPr="00D22C47" w:rsidRDefault="003B132E" w:rsidP="00401BAB">
      <w:pPr>
        <w:widowControl w:val="0"/>
        <w:autoSpaceDN w:val="0"/>
        <w:adjustRightInd w:val="0"/>
        <w:jc w:val="center"/>
        <w:rPr>
          <w:sz w:val="24"/>
          <w:szCs w:val="24"/>
          <w:lang w:val="uk-UA"/>
        </w:rPr>
      </w:pPr>
    </w:p>
    <w:p w:rsidR="003B132E" w:rsidRPr="00D22C47" w:rsidRDefault="003B132E" w:rsidP="00401BAB">
      <w:pPr>
        <w:widowControl w:val="0"/>
        <w:autoSpaceDN w:val="0"/>
        <w:adjustRightInd w:val="0"/>
        <w:jc w:val="center"/>
        <w:rPr>
          <w:b/>
          <w:bCs/>
          <w:sz w:val="24"/>
          <w:szCs w:val="24"/>
          <w:lang w:val="uk-UA"/>
        </w:rPr>
      </w:pPr>
      <w:r w:rsidRPr="00D22C47">
        <w:rPr>
          <w:b/>
          <w:bCs/>
          <w:sz w:val="24"/>
          <w:szCs w:val="24"/>
          <w:lang w:val="uk-UA"/>
        </w:rPr>
        <w:t>С К Л А Д</w:t>
      </w:r>
    </w:p>
    <w:p w:rsidR="003B132E" w:rsidRPr="00D22C47" w:rsidRDefault="003B132E" w:rsidP="00B323FB">
      <w:pPr>
        <w:widowControl w:val="0"/>
        <w:tabs>
          <w:tab w:val="left" w:pos="56"/>
          <w:tab w:val="left" w:pos="426"/>
          <w:tab w:val="left" w:pos="993"/>
        </w:tabs>
        <w:autoSpaceDN w:val="0"/>
        <w:adjustRightInd w:val="0"/>
        <w:jc w:val="center"/>
        <w:rPr>
          <w:sz w:val="24"/>
          <w:szCs w:val="24"/>
          <w:lang w:val="uk-UA"/>
        </w:rPr>
      </w:pPr>
      <w:r w:rsidRPr="00D22C47">
        <w:rPr>
          <w:sz w:val="24"/>
          <w:szCs w:val="24"/>
          <w:lang w:val="uk-UA"/>
        </w:rPr>
        <w:t>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</w:t>
      </w: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tbl>
      <w:tblPr>
        <w:tblW w:w="10008" w:type="dxa"/>
        <w:tblInd w:w="-106" w:type="dxa"/>
        <w:tblLook w:val="01E0"/>
      </w:tblPr>
      <w:tblGrid>
        <w:gridCol w:w="4068"/>
        <w:gridCol w:w="360"/>
        <w:gridCol w:w="5580"/>
      </w:tblGrid>
      <w:tr w:rsidR="003B132E" w:rsidRPr="00D22C47">
        <w:tc>
          <w:tcPr>
            <w:tcW w:w="4068" w:type="dxa"/>
          </w:tcPr>
          <w:p w:rsidR="003B132E" w:rsidRPr="00D22C47" w:rsidRDefault="003B132E" w:rsidP="006B55E4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 xml:space="preserve">Ольшанський </w:t>
            </w:r>
          </w:p>
          <w:p w:rsidR="003B132E" w:rsidRPr="00D22C47" w:rsidRDefault="003B132E" w:rsidP="006B55E4">
            <w:pPr>
              <w:rPr>
                <w:sz w:val="22"/>
                <w:szCs w:val="22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Олександр Вікторович</w:t>
            </w:r>
          </w:p>
        </w:tc>
        <w:tc>
          <w:tcPr>
            <w:tcW w:w="360" w:type="dxa"/>
          </w:tcPr>
          <w:p w:rsidR="003B132E" w:rsidRPr="00D22C47" w:rsidRDefault="003B132E" w:rsidP="009235EC">
            <w:pPr>
              <w:jc w:val="center"/>
              <w:rPr>
                <w:sz w:val="22"/>
                <w:szCs w:val="22"/>
                <w:lang w:val="uk-UA"/>
              </w:rPr>
            </w:pPr>
            <w:r w:rsidRPr="00D22C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3B132E" w:rsidRPr="00D22C47" w:rsidRDefault="003B132E" w:rsidP="009235EC">
            <w:pPr>
              <w:widowControl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З</w:t>
            </w:r>
            <w:r w:rsidRPr="00D22C47">
              <w:rPr>
                <w:sz w:val="24"/>
                <w:szCs w:val="24"/>
              </w:rPr>
              <w:t>аступник міського голови, начальник ФКМ  міської ради</w:t>
            </w:r>
            <w:r w:rsidRPr="00D22C47">
              <w:rPr>
                <w:sz w:val="24"/>
                <w:szCs w:val="24"/>
                <w:lang w:val="uk-UA"/>
              </w:rPr>
              <w:t>,  голова  комісії</w:t>
            </w:r>
          </w:p>
          <w:p w:rsidR="003B132E" w:rsidRPr="00D22C47" w:rsidRDefault="003B132E" w:rsidP="006B55E4">
            <w:pPr>
              <w:rPr>
                <w:sz w:val="24"/>
                <w:szCs w:val="24"/>
                <w:lang w:val="uk-UA"/>
              </w:rPr>
            </w:pPr>
          </w:p>
        </w:tc>
      </w:tr>
      <w:tr w:rsidR="003B132E" w:rsidRPr="00D22C47">
        <w:tc>
          <w:tcPr>
            <w:tcW w:w="4068" w:type="dxa"/>
          </w:tcPr>
          <w:p w:rsidR="003B132E" w:rsidRPr="00D22C47" w:rsidRDefault="003B132E" w:rsidP="00E86CCF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 xml:space="preserve">Рудь </w:t>
            </w:r>
          </w:p>
          <w:p w:rsidR="003B132E" w:rsidRPr="00D22C47" w:rsidRDefault="003B132E" w:rsidP="00E86CCF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Гліб  Всеволодович</w:t>
            </w:r>
          </w:p>
          <w:p w:rsidR="003B132E" w:rsidRPr="00D22C47" w:rsidRDefault="003B1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B132E" w:rsidRPr="00D22C47" w:rsidRDefault="003B132E" w:rsidP="009235EC">
            <w:pPr>
              <w:jc w:val="center"/>
              <w:rPr>
                <w:sz w:val="22"/>
                <w:szCs w:val="22"/>
                <w:lang w:val="uk-UA"/>
              </w:rPr>
            </w:pPr>
            <w:r w:rsidRPr="00D22C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3B132E" w:rsidRPr="00D22C47" w:rsidRDefault="003B132E" w:rsidP="009235EC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Начальник відділу земельних відносин та архітектури міської ради, заступник  голови комісії,</w:t>
            </w:r>
          </w:p>
          <w:p w:rsidR="003B132E" w:rsidRPr="00D22C47" w:rsidRDefault="003B132E" w:rsidP="009235EC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(у разі його відсутності – заступник начальника відділу земельних та архітектури відносин міської ради)</w:t>
            </w:r>
          </w:p>
          <w:p w:rsidR="003B132E" w:rsidRPr="00D22C47" w:rsidRDefault="003B132E" w:rsidP="009235E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B132E" w:rsidRPr="00D22C47">
        <w:tc>
          <w:tcPr>
            <w:tcW w:w="4068" w:type="dxa"/>
          </w:tcPr>
          <w:p w:rsidR="003B132E" w:rsidRPr="00D22C47" w:rsidRDefault="003B132E" w:rsidP="00E86CCF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Керівник органу</w:t>
            </w:r>
          </w:p>
        </w:tc>
        <w:tc>
          <w:tcPr>
            <w:tcW w:w="360" w:type="dxa"/>
          </w:tcPr>
          <w:p w:rsidR="003B132E" w:rsidRPr="00D22C47" w:rsidRDefault="003B132E" w:rsidP="009235EC">
            <w:pPr>
              <w:jc w:val="center"/>
              <w:rPr>
                <w:sz w:val="22"/>
                <w:szCs w:val="22"/>
                <w:lang w:val="uk-UA"/>
              </w:rPr>
            </w:pPr>
            <w:r w:rsidRPr="00D22C47">
              <w:rPr>
                <w:sz w:val="22"/>
                <w:szCs w:val="22"/>
                <w:lang w:val="uk-UA"/>
              </w:rPr>
              <w:t>-</w:t>
            </w:r>
          </w:p>
          <w:p w:rsidR="003B132E" w:rsidRPr="00D22C47" w:rsidRDefault="003B132E" w:rsidP="009235E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B132E" w:rsidRPr="00D22C47" w:rsidRDefault="003B132E" w:rsidP="009235E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B132E" w:rsidRPr="00D22C47" w:rsidRDefault="003B132E" w:rsidP="009235E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80" w:type="dxa"/>
          </w:tcPr>
          <w:p w:rsidR="003B132E" w:rsidRPr="00D22C47" w:rsidRDefault="003B132E" w:rsidP="006B55E4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Територіальний орган,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22C47">
              <w:rPr>
                <w:sz w:val="24"/>
                <w:szCs w:val="24"/>
                <w:lang w:val="uk-UA"/>
              </w:rPr>
              <w:t>що реалізує Державну політику у сфері земельних відносин (за згодою),                   (або уповноважений представник)</w:t>
            </w:r>
          </w:p>
          <w:p w:rsidR="003B132E" w:rsidRPr="00D22C47" w:rsidRDefault="003B132E" w:rsidP="009235E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B132E" w:rsidRPr="00D22C47">
        <w:tc>
          <w:tcPr>
            <w:tcW w:w="4068" w:type="dxa"/>
          </w:tcPr>
          <w:p w:rsidR="003B132E" w:rsidRPr="00D22C47" w:rsidRDefault="003B132E" w:rsidP="00F61D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B132E" w:rsidRPr="00D22C47" w:rsidRDefault="003B132E" w:rsidP="009235E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80" w:type="dxa"/>
          </w:tcPr>
          <w:p w:rsidR="003B132E" w:rsidRPr="00D22C47" w:rsidRDefault="003B132E" w:rsidP="009235E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B132E" w:rsidRPr="00D22C47">
        <w:tc>
          <w:tcPr>
            <w:tcW w:w="4068" w:type="dxa"/>
          </w:tcPr>
          <w:p w:rsidR="003B132E" w:rsidRPr="00D22C47" w:rsidRDefault="003B132E" w:rsidP="006B55E4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 xml:space="preserve">Шорохова </w:t>
            </w:r>
          </w:p>
          <w:p w:rsidR="003B132E" w:rsidRPr="00D22C47" w:rsidRDefault="003B132E" w:rsidP="006B55E4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Юлія Сергіївна</w:t>
            </w:r>
          </w:p>
          <w:p w:rsidR="003B132E" w:rsidRPr="00D22C47" w:rsidRDefault="003B132E" w:rsidP="006B55E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B132E" w:rsidRPr="00D22C47" w:rsidRDefault="003B132E" w:rsidP="009235EC">
            <w:pPr>
              <w:jc w:val="center"/>
              <w:rPr>
                <w:sz w:val="22"/>
                <w:szCs w:val="22"/>
                <w:lang w:val="uk-UA"/>
              </w:rPr>
            </w:pPr>
            <w:r w:rsidRPr="00D22C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3B132E" w:rsidRPr="00D22C47" w:rsidRDefault="003B132E" w:rsidP="009235EC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 xml:space="preserve">Заступник начальника відділу з юридичних та правових питань </w:t>
            </w:r>
          </w:p>
          <w:p w:rsidR="003B132E" w:rsidRPr="00D22C47" w:rsidRDefault="003B132E" w:rsidP="00BE7BAF">
            <w:pPr>
              <w:rPr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Сєвєродонецької міської  ради</w:t>
            </w:r>
            <w:r w:rsidRPr="00D22C47">
              <w:rPr>
                <w:lang w:val="uk-UA"/>
              </w:rPr>
              <w:t xml:space="preserve">   </w:t>
            </w:r>
          </w:p>
          <w:p w:rsidR="003B132E" w:rsidRPr="00D22C47" w:rsidRDefault="003B132E" w:rsidP="006B55E4">
            <w:pPr>
              <w:rPr>
                <w:sz w:val="24"/>
                <w:szCs w:val="24"/>
                <w:lang w:val="uk-UA"/>
              </w:rPr>
            </w:pPr>
          </w:p>
        </w:tc>
      </w:tr>
      <w:tr w:rsidR="003B132E" w:rsidRPr="00D22C47">
        <w:trPr>
          <w:trHeight w:val="1191"/>
        </w:trPr>
        <w:tc>
          <w:tcPr>
            <w:tcW w:w="4068" w:type="dxa"/>
          </w:tcPr>
          <w:p w:rsidR="003B132E" w:rsidRPr="00D22C47" w:rsidRDefault="003B132E" w:rsidP="00757CD3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 xml:space="preserve">Тонка </w:t>
            </w:r>
          </w:p>
          <w:p w:rsidR="003B132E" w:rsidRPr="00D22C47" w:rsidRDefault="003B132E" w:rsidP="00757CD3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Людмила Олексіївна</w:t>
            </w:r>
          </w:p>
          <w:p w:rsidR="003B132E" w:rsidRPr="00D22C47" w:rsidRDefault="003B132E" w:rsidP="00757CD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B132E" w:rsidRPr="00D22C47" w:rsidRDefault="003B132E" w:rsidP="009235EC">
            <w:pPr>
              <w:jc w:val="center"/>
              <w:rPr>
                <w:sz w:val="22"/>
                <w:szCs w:val="22"/>
                <w:lang w:val="uk-UA"/>
              </w:rPr>
            </w:pPr>
            <w:r w:rsidRPr="00D22C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3B132E" w:rsidRPr="00D22C47" w:rsidRDefault="003B132E" w:rsidP="006B55E4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 xml:space="preserve">Директор КП  «Сєвєродонецьке бюро технічної  інвентаризації» (за згодою), </w:t>
            </w:r>
          </w:p>
          <w:p w:rsidR="003B132E" w:rsidRPr="00D22C47" w:rsidRDefault="003B132E" w:rsidP="006B55E4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(або уповноважений представник)</w:t>
            </w:r>
          </w:p>
          <w:p w:rsidR="003B132E" w:rsidRPr="00D22C47" w:rsidRDefault="003B132E" w:rsidP="006B55E4">
            <w:pPr>
              <w:rPr>
                <w:sz w:val="24"/>
                <w:szCs w:val="24"/>
                <w:lang w:val="uk-UA"/>
              </w:rPr>
            </w:pPr>
          </w:p>
        </w:tc>
      </w:tr>
      <w:tr w:rsidR="003B132E" w:rsidRPr="00D22C47">
        <w:tc>
          <w:tcPr>
            <w:tcW w:w="4068" w:type="dxa"/>
          </w:tcPr>
          <w:p w:rsidR="003B132E" w:rsidRPr="00D22C47" w:rsidRDefault="003B132E" w:rsidP="00757CD3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 xml:space="preserve">Кузьмінов </w:t>
            </w:r>
          </w:p>
          <w:p w:rsidR="003B132E" w:rsidRPr="00D22C47" w:rsidRDefault="003B132E" w:rsidP="00757CD3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Юрій  Кіндратович</w:t>
            </w:r>
          </w:p>
          <w:p w:rsidR="003B132E" w:rsidRPr="00D22C47" w:rsidRDefault="003B132E" w:rsidP="0027276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B132E" w:rsidRPr="00D22C47" w:rsidRDefault="003B132E" w:rsidP="009235EC">
            <w:pPr>
              <w:jc w:val="center"/>
              <w:rPr>
                <w:sz w:val="22"/>
                <w:szCs w:val="22"/>
                <w:lang w:val="uk-UA"/>
              </w:rPr>
            </w:pPr>
            <w:r w:rsidRPr="00D22C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3B132E" w:rsidRPr="00D22C47" w:rsidRDefault="003B132E" w:rsidP="009235EC">
            <w:pPr>
              <w:jc w:val="both"/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Депутат Сєвєродонецької міської ради</w:t>
            </w:r>
          </w:p>
        </w:tc>
      </w:tr>
      <w:tr w:rsidR="003B132E" w:rsidRPr="00D22C47">
        <w:tc>
          <w:tcPr>
            <w:tcW w:w="4068" w:type="dxa"/>
          </w:tcPr>
          <w:p w:rsidR="003B132E" w:rsidRPr="00D22C47" w:rsidRDefault="003B132E" w:rsidP="006B55E4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 xml:space="preserve">Агафонова </w:t>
            </w:r>
          </w:p>
          <w:p w:rsidR="003B132E" w:rsidRPr="00D22C47" w:rsidRDefault="003B132E" w:rsidP="006B55E4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360" w:type="dxa"/>
          </w:tcPr>
          <w:p w:rsidR="003B132E" w:rsidRPr="00D22C47" w:rsidRDefault="003B132E" w:rsidP="009235EC">
            <w:pPr>
              <w:jc w:val="center"/>
              <w:rPr>
                <w:sz w:val="22"/>
                <w:szCs w:val="22"/>
                <w:lang w:val="uk-UA"/>
              </w:rPr>
            </w:pPr>
            <w:r w:rsidRPr="00D22C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3B132E" w:rsidRPr="00D22C47" w:rsidRDefault="003B132E" w:rsidP="00F72470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 xml:space="preserve">Головний спеціаліст  сектору орендних відносин відділу земельних відносин та архітектури міської ради, секретар робочої групи, </w:t>
            </w:r>
          </w:p>
          <w:p w:rsidR="003B132E" w:rsidRPr="00D22C47" w:rsidRDefault="003B132E" w:rsidP="00F72470">
            <w:pPr>
              <w:rPr>
                <w:sz w:val="24"/>
                <w:szCs w:val="24"/>
                <w:lang w:val="uk-UA"/>
              </w:rPr>
            </w:pPr>
            <w:r w:rsidRPr="00D22C47">
              <w:rPr>
                <w:sz w:val="24"/>
                <w:szCs w:val="24"/>
                <w:lang w:val="uk-UA"/>
              </w:rPr>
              <w:t>секретар комісії</w:t>
            </w:r>
          </w:p>
          <w:p w:rsidR="003B132E" w:rsidRPr="00D22C47" w:rsidRDefault="003B132E" w:rsidP="009235E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3D73C3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  <w:r w:rsidRPr="00D22C47">
        <w:rPr>
          <w:b/>
          <w:bCs/>
          <w:sz w:val="24"/>
          <w:szCs w:val="24"/>
          <w:lang w:val="uk-UA"/>
        </w:rPr>
        <w:t xml:space="preserve">                  </w:t>
      </w:r>
      <w:r w:rsidRPr="00D22C47">
        <w:rPr>
          <w:sz w:val="24"/>
          <w:szCs w:val="24"/>
          <w:lang w:val="uk-UA"/>
        </w:rPr>
        <w:t>Секретар ради                                                                І.М.Бутков</w:t>
      </w: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p w:rsidR="003B132E" w:rsidRPr="00D22C47" w:rsidRDefault="003B132E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sz w:val="24"/>
          <w:szCs w:val="24"/>
          <w:lang w:val="uk-UA"/>
        </w:rPr>
      </w:pPr>
    </w:p>
    <w:sectPr w:rsidR="003B132E" w:rsidRPr="00D22C47" w:rsidSect="00F55CAF">
      <w:pgSz w:w="11906" w:h="16838"/>
      <w:pgMar w:top="36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F9"/>
    <w:multiLevelType w:val="hybridMultilevel"/>
    <w:tmpl w:val="FBACA49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6F1F5E"/>
    <w:multiLevelType w:val="hybridMultilevel"/>
    <w:tmpl w:val="83664DDA"/>
    <w:lvl w:ilvl="0" w:tplc="0422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B4F2271"/>
    <w:multiLevelType w:val="hybridMultilevel"/>
    <w:tmpl w:val="7D70CF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E11E8"/>
    <w:multiLevelType w:val="hybridMultilevel"/>
    <w:tmpl w:val="E746001C"/>
    <w:lvl w:ilvl="0" w:tplc="7540B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94"/>
        </w:tabs>
        <w:ind w:left="38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14"/>
        </w:tabs>
        <w:ind w:left="46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54"/>
        </w:tabs>
        <w:ind w:left="60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74"/>
        </w:tabs>
        <w:ind w:left="6774" w:hanging="360"/>
      </w:pPr>
    </w:lvl>
  </w:abstractNum>
  <w:abstractNum w:abstractNumId="4">
    <w:nsid w:val="32BC0E4A"/>
    <w:multiLevelType w:val="hybridMultilevel"/>
    <w:tmpl w:val="14DE0F28"/>
    <w:lvl w:ilvl="0" w:tplc="7D883BD0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96A5687"/>
    <w:multiLevelType w:val="hybridMultilevel"/>
    <w:tmpl w:val="F79012C8"/>
    <w:lvl w:ilvl="0" w:tplc="165C1F1C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>
    <w:nsid w:val="442D2B77"/>
    <w:multiLevelType w:val="hybridMultilevel"/>
    <w:tmpl w:val="13BC7138"/>
    <w:lvl w:ilvl="0" w:tplc="F1E0DCF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4DD475D2"/>
    <w:multiLevelType w:val="multilevel"/>
    <w:tmpl w:val="D0A6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6D533C"/>
    <w:multiLevelType w:val="hybridMultilevel"/>
    <w:tmpl w:val="8E862968"/>
    <w:lvl w:ilvl="0" w:tplc="1A848EB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A9D0FF2"/>
    <w:multiLevelType w:val="multilevel"/>
    <w:tmpl w:val="E01403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0100AF"/>
    <w:multiLevelType w:val="hybridMultilevel"/>
    <w:tmpl w:val="800007B4"/>
    <w:lvl w:ilvl="0" w:tplc="E3B6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F0CD8"/>
    <w:multiLevelType w:val="hybridMultilevel"/>
    <w:tmpl w:val="A7CE2B06"/>
    <w:lvl w:ilvl="0" w:tplc="F3DAB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245D0"/>
    <w:multiLevelType w:val="hybridMultilevel"/>
    <w:tmpl w:val="0E78894E"/>
    <w:lvl w:ilvl="0" w:tplc="E8849A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5E1316B"/>
    <w:multiLevelType w:val="hybridMultilevel"/>
    <w:tmpl w:val="3CD05AF0"/>
    <w:lvl w:ilvl="0" w:tplc="AE6857F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D115D"/>
    <w:multiLevelType w:val="hybridMultilevel"/>
    <w:tmpl w:val="146016FE"/>
    <w:lvl w:ilvl="0" w:tplc="517094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4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01E"/>
    <w:rsid w:val="0000504E"/>
    <w:rsid w:val="00007A57"/>
    <w:rsid w:val="000101CC"/>
    <w:rsid w:val="00012686"/>
    <w:rsid w:val="00025A65"/>
    <w:rsid w:val="000265B3"/>
    <w:rsid w:val="000274CD"/>
    <w:rsid w:val="00030098"/>
    <w:rsid w:val="00032D37"/>
    <w:rsid w:val="00033512"/>
    <w:rsid w:val="00037968"/>
    <w:rsid w:val="00037D46"/>
    <w:rsid w:val="000428BF"/>
    <w:rsid w:val="0004626A"/>
    <w:rsid w:val="00050F43"/>
    <w:rsid w:val="00060E26"/>
    <w:rsid w:val="00061827"/>
    <w:rsid w:val="000638A7"/>
    <w:rsid w:val="000640E3"/>
    <w:rsid w:val="000663DA"/>
    <w:rsid w:val="000675ED"/>
    <w:rsid w:val="00071AD5"/>
    <w:rsid w:val="00073A7A"/>
    <w:rsid w:val="00080B8C"/>
    <w:rsid w:val="00085B5A"/>
    <w:rsid w:val="000946AE"/>
    <w:rsid w:val="00097CCA"/>
    <w:rsid w:val="00097FAD"/>
    <w:rsid w:val="000A0D96"/>
    <w:rsid w:val="000A3248"/>
    <w:rsid w:val="000A3FDE"/>
    <w:rsid w:val="000A65FD"/>
    <w:rsid w:val="000C03D1"/>
    <w:rsid w:val="000C0D5D"/>
    <w:rsid w:val="000D1835"/>
    <w:rsid w:val="000E1A21"/>
    <w:rsid w:val="000E388A"/>
    <w:rsid w:val="000E4783"/>
    <w:rsid w:val="000E51CE"/>
    <w:rsid w:val="000F0E6C"/>
    <w:rsid w:val="000F585E"/>
    <w:rsid w:val="000F675C"/>
    <w:rsid w:val="000F67C4"/>
    <w:rsid w:val="000F7454"/>
    <w:rsid w:val="000F7F0C"/>
    <w:rsid w:val="00107B33"/>
    <w:rsid w:val="0011342F"/>
    <w:rsid w:val="00120A7F"/>
    <w:rsid w:val="0013273F"/>
    <w:rsid w:val="00134050"/>
    <w:rsid w:val="0013410B"/>
    <w:rsid w:val="0014411D"/>
    <w:rsid w:val="00154C02"/>
    <w:rsid w:val="00160047"/>
    <w:rsid w:val="00165E5D"/>
    <w:rsid w:val="00167326"/>
    <w:rsid w:val="001706AD"/>
    <w:rsid w:val="001735BE"/>
    <w:rsid w:val="0017596C"/>
    <w:rsid w:val="00175F60"/>
    <w:rsid w:val="00176086"/>
    <w:rsid w:val="0018193B"/>
    <w:rsid w:val="00197923"/>
    <w:rsid w:val="00197A2B"/>
    <w:rsid w:val="001A10C1"/>
    <w:rsid w:val="001A193C"/>
    <w:rsid w:val="001A4205"/>
    <w:rsid w:val="001B5BA0"/>
    <w:rsid w:val="001C160E"/>
    <w:rsid w:val="001C3F06"/>
    <w:rsid w:val="001C4FA2"/>
    <w:rsid w:val="001D1B59"/>
    <w:rsid w:val="001D5A06"/>
    <w:rsid w:val="001D5AEB"/>
    <w:rsid w:val="001E03C3"/>
    <w:rsid w:val="001E23CA"/>
    <w:rsid w:val="001E4D67"/>
    <w:rsid w:val="001E6A85"/>
    <w:rsid w:val="001E6FBF"/>
    <w:rsid w:val="001F05C2"/>
    <w:rsid w:val="001F0C86"/>
    <w:rsid w:val="001F1281"/>
    <w:rsid w:val="0020229F"/>
    <w:rsid w:val="00205F17"/>
    <w:rsid w:val="00206B86"/>
    <w:rsid w:val="00207130"/>
    <w:rsid w:val="002077D5"/>
    <w:rsid w:val="00220A04"/>
    <w:rsid w:val="00221A32"/>
    <w:rsid w:val="0023546A"/>
    <w:rsid w:val="002423AA"/>
    <w:rsid w:val="00244100"/>
    <w:rsid w:val="00245DBA"/>
    <w:rsid w:val="00256847"/>
    <w:rsid w:val="00261E61"/>
    <w:rsid w:val="00262189"/>
    <w:rsid w:val="002649E1"/>
    <w:rsid w:val="002711C1"/>
    <w:rsid w:val="00272765"/>
    <w:rsid w:val="00272E21"/>
    <w:rsid w:val="0027491E"/>
    <w:rsid w:val="00276388"/>
    <w:rsid w:val="002840AB"/>
    <w:rsid w:val="002944FA"/>
    <w:rsid w:val="00297777"/>
    <w:rsid w:val="002A0939"/>
    <w:rsid w:val="002A5A2A"/>
    <w:rsid w:val="002A7317"/>
    <w:rsid w:val="002C0E17"/>
    <w:rsid w:val="002C2215"/>
    <w:rsid w:val="002C3F6E"/>
    <w:rsid w:val="002C762D"/>
    <w:rsid w:val="002D3979"/>
    <w:rsid w:val="002D3B1B"/>
    <w:rsid w:val="002D6326"/>
    <w:rsid w:val="002D7C88"/>
    <w:rsid w:val="002F5B83"/>
    <w:rsid w:val="002F75A2"/>
    <w:rsid w:val="00300A78"/>
    <w:rsid w:val="00313F92"/>
    <w:rsid w:val="00316555"/>
    <w:rsid w:val="00316D6C"/>
    <w:rsid w:val="0032547A"/>
    <w:rsid w:val="00326E18"/>
    <w:rsid w:val="0033065B"/>
    <w:rsid w:val="0033661C"/>
    <w:rsid w:val="003443C6"/>
    <w:rsid w:val="0035353B"/>
    <w:rsid w:val="00355E7D"/>
    <w:rsid w:val="0036310D"/>
    <w:rsid w:val="00370964"/>
    <w:rsid w:val="003725FB"/>
    <w:rsid w:val="00381982"/>
    <w:rsid w:val="00387923"/>
    <w:rsid w:val="00390BD2"/>
    <w:rsid w:val="0039260A"/>
    <w:rsid w:val="003A3F06"/>
    <w:rsid w:val="003A42F8"/>
    <w:rsid w:val="003A48D9"/>
    <w:rsid w:val="003A4B53"/>
    <w:rsid w:val="003A4C71"/>
    <w:rsid w:val="003B0772"/>
    <w:rsid w:val="003B132E"/>
    <w:rsid w:val="003B7C85"/>
    <w:rsid w:val="003C18F0"/>
    <w:rsid w:val="003D009A"/>
    <w:rsid w:val="003D0790"/>
    <w:rsid w:val="003D0C89"/>
    <w:rsid w:val="003D0F63"/>
    <w:rsid w:val="003D73C3"/>
    <w:rsid w:val="003E2197"/>
    <w:rsid w:val="003E2983"/>
    <w:rsid w:val="003E2CE3"/>
    <w:rsid w:val="003E3B6A"/>
    <w:rsid w:val="003F02D2"/>
    <w:rsid w:val="003F0E6B"/>
    <w:rsid w:val="003F1742"/>
    <w:rsid w:val="003F1ABF"/>
    <w:rsid w:val="003F24F1"/>
    <w:rsid w:val="003F7743"/>
    <w:rsid w:val="00401BAB"/>
    <w:rsid w:val="00402FFC"/>
    <w:rsid w:val="004078B5"/>
    <w:rsid w:val="00414610"/>
    <w:rsid w:val="0041745C"/>
    <w:rsid w:val="00432F37"/>
    <w:rsid w:val="0043695E"/>
    <w:rsid w:val="00441BB1"/>
    <w:rsid w:val="00441C5C"/>
    <w:rsid w:val="0044351A"/>
    <w:rsid w:val="00444B98"/>
    <w:rsid w:val="0045142B"/>
    <w:rsid w:val="00451DD3"/>
    <w:rsid w:val="00461982"/>
    <w:rsid w:val="00464C8E"/>
    <w:rsid w:val="00464C90"/>
    <w:rsid w:val="00465A76"/>
    <w:rsid w:val="004677AC"/>
    <w:rsid w:val="004678A8"/>
    <w:rsid w:val="00472F02"/>
    <w:rsid w:val="0047301E"/>
    <w:rsid w:val="00475433"/>
    <w:rsid w:val="00475D55"/>
    <w:rsid w:val="00476D42"/>
    <w:rsid w:val="00480328"/>
    <w:rsid w:val="004839A8"/>
    <w:rsid w:val="004851A1"/>
    <w:rsid w:val="00495E28"/>
    <w:rsid w:val="004A4E64"/>
    <w:rsid w:val="004B1B64"/>
    <w:rsid w:val="004B3462"/>
    <w:rsid w:val="004C65E8"/>
    <w:rsid w:val="004D17B7"/>
    <w:rsid w:val="004D72DA"/>
    <w:rsid w:val="004E049B"/>
    <w:rsid w:val="004E1219"/>
    <w:rsid w:val="004E46F4"/>
    <w:rsid w:val="004F1DBF"/>
    <w:rsid w:val="004F3A66"/>
    <w:rsid w:val="00506234"/>
    <w:rsid w:val="00506BEF"/>
    <w:rsid w:val="00510454"/>
    <w:rsid w:val="0051499E"/>
    <w:rsid w:val="00517368"/>
    <w:rsid w:val="00521600"/>
    <w:rsid w:val="00527B19"/>
    <w:rsid w:val="00532D51"/>
    <w:rsid w:val="00534891"/>
    <w:rsid w:val="005351E3"/>
    <w:rsid w:val="00536CBB"/>
    <w:rsid w:val="00537F55"/>
    <w:rsid w:val="00544322"/>
    <w:rsid w:val="0054475F"/>
    <w:rsid w:val="00554E99"/>
    <w:rsid w:val="0055714B"/>
    <w:rsid w:val="00572B82"/>
    <w:rsid w:val="00573378"/>
    <w:rsid w:val="005802D1"/>
    <w:rsid w:val="005806B9"/>
    <w:rsid w:val="005853E6"/>
    <w:rsid w:val="00587AA7"/>
    <w:rsid w:val="00594B97"/>
    <w:rsid w:val="005A40DC"/>
    <w:rsid w:val="005A4354"/>
    <w:rsid w:val="005B3530"/>
    <w:rsid w:val="005B5103"/>
    <w:rsid w:val="005B5F99"/>
    <w:rsid w:val="005B6DD4"/>
    <w:rsid w:val="005B6F91"/>
    <w:rsid w:val="005C1BCB"/>
    <w:rsid w:val="005C752B"/>
    <w:rsid w:val="005D1DA4"/>
    <w:rsid w:val="005D2F7E"/>
    <w:rsid w:val="005E4A02"/>
    <w:rsid w:val="005E5309"/>
    <w:rsid w:val="005E7DF0"/>
    <w:rsid w:val="005F040C"/>
    <w:rsid w:val="005F0771"/>
    <w:rsid w:val="005F195E"/>
    <w:rsid w:val="005F1F17"/>
    <w:rsid w:val="005F4F4C"/>
    <w:rsid w:val="005F57ED"/>
    <w:rsid w:val="00602032"/>
    <w:rsid w:val="00605A7B"/>
    <w:rsid w:val="006069E9"/>
    <w:rsid w:val="00607574"/>
    <w:rsid w:val="00612E8A"/>
    <w:rsid w:val="00613D1F"/>
    <w:rsid w:val="006140A2"/>
    <w:rsid w:val="00615431"/>
    <w:rsid w:val="00615A46"/>
    <w:rsid w:val="00623271"/>
    <w:rsid w:val="006249E2"/>
    <w:rsid w:val="0063247C"/>
    <w:rsid w:val="00634F53"/>
    <w:rsid w:val="00636CA1"/>
    <w:rsid w:val="00641FD5"/>
    <w:rsid w:val="006425AC"/>
    <w:rsid w:val="006457BD"/>
    <w:rsid w:val="0065271C"/>
    <w:rsid w:val="00656F10"/>
    <w:rsid w:val="00657B94"/>
    <w:rsid w:val="006625B2"/>
    <w:rsid w:val="00664B6F"/>
    <w:rsid w:val="0066646B"/>
    <w:rsid w:val="00667025"/>
    <w:rsid w:val="00670310"/>
    <w:rsid w:val="00671A2E"/>
    <w:rsid w:val="00675A92"/>
    <w:rsid w:val="006773BC"/>
    <w:rsid w:val="0068165B"/>
    <w:rsid w:val="00683C33"/>
    <w:rsid w:val="00684213"/>
    <w:rsid w:val="006863E5"/>
    <w:rsid w:val="006911DC"/>
    <w:rsid w:val="0069158F"/>
    <w:rsid w:val="0069406D"/>
    <w:rsid w:val="00697440"/>
    <w:rsid w:val="006A0315"/>
    <w:rsid w:val="006A25AF"/>
    <w:rsid w:val="006A6286"/>
    <w:rsid w:val="006B1639"/>
    <w:rsid w:val="006B177B"/>
    <w:rsid w:val="006B55E4"/>
    <w:rsid w:val="006B70F7"/>
    <w:rsid w:val="006B7C86"/>
    <w:rsid w:val="006C0531"/>
    <w:rsid w:val="006C0DBA"/>
    <w:rsid w:val="006C3E90"/>
    <w:rsid w:val="006D2452"/>
    <w:rsid w:val="006D6AEA"/>
    <w:rsid w:val="006D6DE7"/>
    <w:rsid w:val="006E1434"/>
    <w:rsid w:val="006E241F"/>
    <w:rsid w:val="006E2F4D"/>
    <w:rsid w:val="006E3CC9"/>
    <w:rsid w:val="006E475B"/>
    <w:rsid w:val="006E6E36"/>
    <w:rsid w:val="006E7B11"/>
    <w:rsid w:val="006F6735"/>
    <w:rsid w:val="00702807"/>
    <w:rsid w:val="00711AC5"/>
    <w:rsid w:val="007137AE"/>
    <w:rsid w:val="00715602"/>
    <w:rsid w:val="00715F30"/>
    <w:rsid w:val="00732AFD"/>
    <w:rsid w:val="00735A3E"/>
    <w:rsid w:val="0074245F"/>
    <w:rsid w:val="007450D2"/>
    <w:rsid w:val="007516D5"/>
    <w:rsid w:val="0075205E"/>
    <w:rsid w:val="00753433"/>
    <w:rsid w:val="00754BC9"/>
    <w:rsid w:val="0075708A"/>
    <w:rsid w:val="00757CD3"/>
    <w:rsid w:val="0076381F"/>
    <w:rsid w:val="007646BD"/>
    <w:rsid w:val="00777790"/>
    <w:rsid w:val="00782F00"/>
    <w:rsid w:val="00783D46"/>
    <w:rsid w:val="007865BE"/>
    <w:rsid w:val="00792E77"/>
    <w:rsid w:val="00797E5F"/>
    <w:rsid w:val="007A1BED"/>
    <w:rsid w:val="007A2CA0"/>
    <w:rsid w:val="007A7E18"/>
    <w:rsid w:val="007C1A68"/>
    <w:rsid w:val="007C3BE6"/>
    <w:rsid w:val="007E2B41"/>
    <w:rsid w:val="007E3064"/>
    <w:rsid w:val="007E4289"/>
    <w:rsid w:val="007E783D"/>
    <w:rsid w:val="007F2698"/>
    <w:rsid w:val="00804ACC"/>
    <w:rsid w:val="00805113"/>
    <w:rsid w:val="00810A39"/>
    <w:rsid w:val="00811BB5"/>
    <w:rsid w:val="00812930"/>
    <w:rsid w:val="008167A6"/>
    <w:rsid w:val="008175B1"/>
    <w:rsid w:val="008234F5"/>
    <w:rsid w:val="00831A7B"/>
    <w:rsid w:val="00832099"/>
    <w:rsid w:val="0083226C"/>
    <w:rsid w:val="008357CD"/>
    <w:rsid w:val="008373B3"/>
    <w:rsid w:val="00840D42"/>
    <w:rsid w:val="00845A65"/>
    <w:rsid w:val="00850B53"/>
    <w:rsid w:val="00851CED"/>
    <w:rsid w:val="008543F3"/>
    <w:rsid w:val="00860FC5"/>
    <w:rsid w:val="008650E9"/>
    <w:rsid w:val="00871AA3"/>
    <w:rsid w:val="00875585"/>
    <w:rsid w:val="00883726"/>
    <w:rsid w:val="00885CF2"/>
    <w:rsid w:val="008860A1"/>
    <w:rsid w:val="00887DF1"/>
    <w:rsid w:val="00890F37"/>
    <w:rsid w:val="008913E9"/>
    <w:rsid w:val="00891D68"/>
    <w:rsid w:val="008927E0"/>
    <w:rsid w:val="008A1E8B"/>
    <w:rsid w:val="008A6708"/>
    <w:rsid w:val="008B0F9B"/>
    <w:rsid w:val="008B7EF0"/>
    <w:rsid w:val="008C1BA5"/>
    <w:rsid w:val="008C56D9"/>
    <w:rsid w:val="008D1766"/>
    <w:rsid w:val="008D253E"/>
    <w:rsid w:val="008D46EA"/>
    <w:rsid w:val="008E3B21"/>
    <w:rsid w:val="008F1FF4"/>
    <w:rsid w:val="0090582D"/>
    <w:rsid w:val="00907168"/>
    <w:rsid w:val="00907AD1"/>
    <w:rsid w:val="009102C1"/>
    <w:rsid w:val="00922A66"/>
    <w:rsid w:val="0092340F"/>
    <w:rsid w:val="009235EC"/>
    <w:rsid w:val="00924F39"/>
    <w:rsid w:val="00925068"/>
    <w:rsid w:val="00926A33"/>
    <w:rsid w:val="00933DE2"/>
    <w:rsid w:val="00934FB5"/>
    <w:rsid w:val="009411E8"/>
    <w:rsid w:val="0094164D"/>
    <w:rsid w:val="00944ED4"/>
    <w:rsid w:val="00950219"/>
    <w:rsid w:val="0095348B"/>
    <w:rsid w:val="009673AB"/>
    <w:rsid w:val="00970993"/>
    <w:rsid w:val="00981616"/>
    <w:rsid w:val="00984F6F"/>
    <w:rsid w:val="0099008C"/>
    <w:rsid w:val="00990A76"/>
    <w:rsid w:val="00991A6F"/>
    <w:rsid w:val="009945B9"/>
    <w:rsid w:val="009A10D4"/>
    <w:rsid w:val="009A2C14"/>
    <w:rsid w:val="009A6464"/>
    <w:rsid w:val="009A672E"/>
    <w:rsid w:val="009B09AA"/>
    <w:rsid w:val="009B1FB8"/>
    <w:rsid w:val="009B20C6"/>
    <w:rsid w:val="009B3BD6"/>
    <w:rsid w:val="009B3D9B"/>
    <w:rsid w:val="009B4FEB"/>
    <w:rsid w:val="009B53E0"/>
    <w:rsid w:val="009C2745"/>
    <w:rsid w:val="009C2798"/>
    <w:rsid w:val="009C7872"/>
    <w:rsid w:val="009D0792"/>
    <w:rsid w:val="009D30DB"/>
    <w:rsid w:val="009D46AF"/>
    <w:rsid w:val="009D68F5"/>
    <w:rsid w:val="009D796D"/>
    <w:rsid w:val="009E4868"/>
    <w:rsid w:val="009E497E"/>
    <w:rsid w:val="009F092F"/>
    <w:rsid w:val="009F12F4"/>
    <w:rsid w:val="009F2FA1"/>
    <w:rsid w:val="009F3966"/>
    <w:rsid w:val="00A0789D"/>
    <w:rsid w:val="00A14452"/>
    <w:rsid w:val="00A2118D"/>
    <w:rsid w:val="00A22ECD"/>
    <w:rsid w:val="00A24595"/>
    <w:rsid w:val="00A25602"/>
    <w:rsid w:val="00A3415C"/>
    <w:rsid w:val="00A3477C"/>
    <w:rsid w:val="00A373B5"/>
    <w:rsid w:val="00A4122C"/>
    <w:rsid w:val="00A44DF4"/>
    <w:rsid w:val="00A467D0"/>
    <w:rsid w:val="00A4796A"/>
    <w:rsid w:val="00A55F51"/>
    <w:rsid w:val="00A66F2F"/>
    <w:rsid w:val="00A76BE0"/>
    <w:rsid w:val="00A80F0B"/>
    <w:rsid w:val="00A8393A"/>
    <w:rsid w:val="00AA20FB"/>
    <w:rsid w:val="00AA3AF3"/>
    <w:rsid w:val="00AA76D1"/>
    <w:rsid w:val="00AA79BF"/>
    <w:rsid w:val="00AB00CA"/>
    <w:rsid w:val="00AB211B"/>
    <w:rsid w:val="00AB71F6"/>
    <w:rsid w:val="00AC2467"/>
    <w:rsid w:val="00AC5BD2"/>
    <w:rsid w:val="00AC5E99"/>
    <w:rsid w:val="00AD136B"/>
    <w:rsid w:val="00AD2575"/>
    <w:rsid w:val="00AD4B9D"/>
    <w:rsid w:val="00AD5C0A"/>
    <w:rsid w:val="00AD753B"/>
    <w:rsid w:val="00AE15CE"/>
    <w:rsid w:val="00AF2544"/>
    <w:rsid w:val="00B00481"/>
    <w:rsid w:val="00B01EC1"/>
    <w:rsid w:val="00B01F27"/>
    <w:rsid w:val="00B15DB3"/>
    <w:rsid w:val="00B21209"/>
    <w:rsid w:val="00B24FE3"/>
    <w:rsid w:val="00B26834"/>
    <w:rsid w:val="00B276C2"/>
    <w:rsid w:val="00B31BB3"/>
    <w:rsid w:val="00B323FB"/>
    <w:rsid w:val="00B35A09"/>
    <w:rsid w:val="00B4217F"/>
    <w:rsid w:val="00B5085B"/>
    <w:rsid w:val="00B532F9"/>
    <w:rsid w:val="00B5411F"/>
    <w:rsid w:val="00B73339"/>
    <w:rsid w:val="00B74E26"/>
    <w:rsid w:val="00B83EF5"/>
    <w:rsid w:val="00B86420"/>
    <w:rsid w:val="00B8785F"/>
    <w:rsid w:val="00B97872"/>
    <w:rsid w:val="00BB1AB4"/>
    <w:rsid w:val="00BB36A2"/>
    <w:rsid w:val="00BB5319"/>
    <w:rsid w:val="00BC3F76"/>
    <w:rsid w:val="00BC707F"/>
    <w:rsid w:val="00BC7E8B"/>
    <w:rsid w:val="00BD0DBE"/>
    <w:rsid w:val="00BD0FD5"/>
    <w:rsid w:val="00BD10CF"/>
    <w:rsid w:val="00BE7BAF"/>
    <w:rsid w:val="00BE7EE5"/>
    <w:rsid w:val="00BF1302"/>
    <w:rsid w:val="00BF1406"/>
    <w:rsid w:val="00BF3095"/>
    <w:rsid w:val="00BF4AFD"/>
    <w:rsid w:val="00C02784"/>
    <w:rsid w:val="00C048AF"/>
    <w:rsid w:val="00C078F1"/>
    <w:rsid w:val="00C07AFD"/>
    <w:rsid w:val="00C1301E"/>
    <w:rsid w:val="00C138BD"/>
    <w:rsid w:val="00C1408A"/>
    <w:rsid w:val="00C161B1"/>
    <w:rsid w:val="00C21A13"/>
    <w:rsid w:val="00C21F48"/>
    <w:rsid w:val="00C32240"/>
    <w:rsid w:val="00C3368E"/>
    <w:rsid w:val="00C358C5"/>
    <w:rsid w:val="00C50D24"/>
    <w:rsid w:val="00C555D5"/>
    <w:rsid w:val="00C55795"/>
    <w:rsid w:val="00C55877"/>
    <w:rsid w:val="00C60291"/>
    <w:rsid w:val="00C67B12"/>
    <w:rsid w:val="00C72189"/>
    <w:rsid w:val="00C724AF"/>
    <w:rsid w:val="00C76E9A"/>
    <w:rsid w:val="00C90ED8"/>
    <w:rsid w:val="00C94695"/>
    <w:rsid w:val="00C951D5"/>
    <w:rsid w:val="00CA7393"/>
    <w:rsid w:val="00CA7656"/>
    <w:rsid w:val="00CB3857"/>
    <w:rsid w:val="00CB389B"/>
    <w:rsid w:val="00CC4ADE"/>
    <w:rsid w:val="00CE0846"/>
    <w:rsid w:val="00CF0F71"/>
    <w:rsid w:val="00CF3CC9"/>
    <w:rsid w:val="00D00413"/>
    <w:rsid w:val="00D0065B"/>
    <w:rsid w:val="00D04C42"/>
    <w:rsid w:val="00D07ACC"/>
    <w:rsid w:val="00D15172"/>
    <w:rsid w:val="00D15CCE"/>
    <w:rsid w:val="00D15F61"/>
    <w:rsid w:val="00D22C47"/>
    <w:rsid w:val="00D37665"/>
    <w:rsid w:val="00D400E1"/>
    <w:rsid w:val="00D4278B"/>
    <w:rsid w:val="00D44628"/>
    <w:rsid w:val="00D52874"/>
    <w:rsid w:val="00D57C8B"/>
    <w:rsid w:val="00D640E8"/>
    <w:rsid w:val="00D65CD0"/>
    <w:rsid w:val="00D6602A"/>
    <w:rsid w:val="00D67BA9"/>
    <w:rsid w:val="00D7169A"/>
    <w:rsid w:val="00D74077"/>
    <w:rsid w:val="00D77817"/>
    <w:rsid w:val="00D801EF"/>
    <w:rsid w:val="00D879D5"/>
    <w:rsid w:val="00D91C9D"/>
    <w:rsid w:val="00D96304"/>
    <w:rsid w:val="00DA1033"/>
    <w:rsid w:val="00DA121C"/>
    <w:rsid w:val="00DA1DE9"/>
    <w:rsid w:val="00DA346E"/>
    <w:rsid w:val="00DA40F4"/>
    <w:rsid w:val="00DA585A"/>
    <w:rsid w:val="00DA5A25"/>
    <w:rsid w:val="00DA722E"/>
    <w:rsid w:val="00DA7EF4"/>
    <w:rsid w:val="00DB5D36"/>
    <w:rsid w:val="00DC1B3F"/>
    <w:rsid w:val="00DC595D"/>
    <w:rsid w:val="00DD006D"/>
    <w:rsid w:val="00DD0A6C"/>
    <w:rsid w:val="00DD1282"/>
    <w:rsid w:val="00DD4170"/>
    <w:rsid w:val="00DD4E63"/>
    <w:rsid w:val="00DD5294"/>
    <w:rsid w:val="00DD59EC"/>
    <w:rsid w:val="00DE0120"/>
    <w:rsid w:val="00DE28E0"/>
    <w:rsid w:val="00DF2B05"/>
    <w:rsid w:val="00DF5054"/>
    <w:rsid w:val="00DF6A93"/>
    <w:rsid w:val="00E0097B"/>
    <w:rsid w:val="00E01E30"/>
    <w:rsid w:val="00E01F4F"/>
    <w:rsid w:val="00E057A4"/>
    <w:rsid w:val="00E15AB1"/>
    <w:rsid w:val="00E213AE"/>
    <w:rsid w:val="00E339CF"/>
    <w:rsid w:val="00E33A0F"/>
    <w:rsid w:val="00E343D7"/>
    <w:rsid w:val="00E3630C"/>
    <w:rsid w:val="00E43B08"/>
    <w:rsid w:val="00E45916"/>
    <w:rsid w:val="00E5309F"/>
    <w:rsid w:val="00E540BF"/>
    <w:rsid w:val="00E63A49"/>
    <w:rsid w:val="00E67C8B"/>
    <w:rsid w:val="00E70856"/>
    <w:rsid w:val="00E70AE3"/>
    <w:rsid w:val="00E752E4"/>
    <w:rsid w:val="00E80238"/>
    <w:rsid w:val="00E80473"/>
    <w:rsid w:val="00E86CCF"/>
    <w:rsid w:val="00E907C0"/>
    <w:rsid w:val="00E924CE"/>
    <w:rsid w:val="00E92E43"/>
    <w:rsid w:val="00E92F2E"/>
    <w:rsid w:val="00E9370B"/>
    <w:rsid w:val="00E97808"/>
    <w:rsid w:val="00EB145D"/>
    <w:rsid w:val="00EB3584"/>
    <w:rsid w:val="00EC3D0E"/>
    <w:rsid w:val="00EC74DB"/>
    <w:rsid w:val="00ED18D4"/>
    <w:rsid w:val="00ED374C"/>
    <w:rsid w:val="00ED6797"/>
    <w:rsid w:val="00ED6F80"/>
    <w:rsid w:val="00EE191C"/>
    <w:rsid w:val="00EE664D"/>
    <w:rsid w:val="00EF01DD"/>
    <w:rsid w:val="00EF0830"/>
    <w:rsid w:val="00EF12F2"/>
    <w:rsid w:val="00EF7FE4"/>
    <w:rsid w:val="00F03BD7"/>
    <w:rsid w:val="00F174D8"/>
    <w:rsid w:val="00F20A88"/>
    <w:rsid w:val="00F23799"/>
    <w:rsid w:val="00F23FD4"/>
    <w:rsid w:val="00F26DD5"/>
    <w:rsid w:val="00F32F07"/>
    <w:rsid w:val="00F445E0"/>
    <w:rsid w:val="00F47241"/>
    <w:rsid w:val="00F47A5E"/>
    <w:rsid w:val="00F5374C"/>
    <w:rsid w:val="00F549F4"/>
    <w:rsid w:val="00F554B4"/>
    <w:rsid w:val="00F55CAF"/>
    <w:rsid w:val="00F55F19"/>
    <w:rsid w:val="00F56E15"/>
    <w:rsid w:val="00F600AA"/>
    <w:rsid w:val="00F61D1F"/>
    <w:rsid w:val="00F65637"/>
    <w:rsid w:val="00F67E8C"/>
    <w:rsid w:val="00F70414"/>
    <w:rsid w:val="00F71B9B"/>
    <w:rsid w:val="00F723BB"/>
    <w:rsid w:val="00F72470"/>
    <w:rsid w:val="00F84E46"/>
    <w:rsid w:val="00F87D6D"/>
    <w:rsid w:val="00F92A98"/>
    <w:rsid w:val="00F937B4"/>
    <w:rsid w:val="00F95404"/>
    <w:rsid w:val="00FA1B58"/>
    <w:rsid w:val="00FA2190"/>
    <w:rsid w:val="00FB4534"/>
    <w:rsid w:val="00FB6536"/>
    <w:rsid w:val="00FD04FB"/>
    <w:rsid w:val="00FD5316"/>
    <w:rsid w:val="00FD6A1D"/>
    <w:rsid w:val="00FE6273"/>
    <w:rsid w:val="00FE6E1C"/>
    <w:rsid w:val="00FF54A1"/>
    <w:rsid w:val="00FF556E"/>
    <w:rsid w:val="00F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1E"/>
    <w:pPr>
      <w:suppressAutoHyphens/>
      <w:autoSpaceDE w:val="0"/>
    </w:pPr>
    <w:rPr>
      <w:sz w:val="20"/>
      <w:szCs w:val="20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1301E"/>
    <w:pPr>
      <w:suppressAutoHyphens w:val="0"/>
      <w:autoSpaceDE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711C1"/>
    <w:rPr>
      <w:rFonts w:ascii="Cambria" w:hAnsi="Cambria" w:cs="Cambria"/>
      <w:b/>
      <w:bCs/>
      <w:kern w:val="28"/>
      <w:sz w:val="32"/>
      <w:szCs w:val="32"/>
      <w:lang w:val="ru-RU" w:eastAsia="ar-SA" w:bidi="ar-SA"/>
    </w:rPr>
  </w:style>
  <w:style w:type="table" w:styleId="TableGrid">
    <w:name w:val="Table Grid"/>
    <w:basedOn w:val="TableNormal"/>
    <w:uiPriority w:val="99"/>
    <w:rsid w:val="00C130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C1301E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FB4534"/>
  </w:style>
  <w:style w:type="character" w:customStyle="1" w:styleId="apple-converted-space">
    <w:name w:val="apple-converted-space"/>
    <w:basedOn w:val="DefaultParagraphFont"/>
    <w:uiPriority w:val="99"/>
    <w:rsid w:val="00FB4534"/>
  </w:style>
  <w:style w:type="character" w:styleId="Hyperlink">
    <w:name w:val="Hyperlink"/>
    <w:basedOn w:val="DefaultParagraphFont"/>
    <w:uiPriority w:val="99"/>
    <w:rsid w:val="00FB4534"/>
    <w:rPr>
      <w:color w:val="0000FF"/>
      <w:u w:val="single"/>
    </w:rPr>
  </w:style>
  <w:style w:type="paragraph" w:styleId="NormalWeb">
    <w:name w:val="Normal (Web)"/>
    <w:basedOn w:val="Normal"/>
    <w:uiPriority w:val="99"/>
    <w:rsid w:val="00FB45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elle">
    <w:name w:val="spelle"/>
    <w:basedOn w:val="DefaultParagraphFont"/>
    <w:uiPriority w:val="99"/>
    <w:rsid w:val="00FB4534"/>
  </w:style>
  <w:style w:type="character" w:customStyle="1" w:styleId="st">
    <w:name w:val="st"/>
    <w:basedOn w:val="DefaultParagraphFont"/>
    <w:uiPriority w:val="99"/>
    <w:rsid w:val="00FB4534"/>
  </w:style>
  <w:style w:type="paragraph" w:styleId="BodyTextIndent">
    <w:name w:val="Body Text Indent"/>
    <w:basedOn w:val="Normal"/>
    <w:link w:val="BodyTextIndentChar"/>
    <w:uiPriority w:val="99"/>
    <w:rsid w:val="00534891"/>
    <w:pPr>
      <w:suppressAutoHyphens w:val="0"/>
      <w:autoSpaceDE/>
      <w:ind w:left="360"/>
    </w:pPr>
    <w:rPr>
      <w:sz w:val="24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11C1"/>
    <w:rPr>
      <w:sz w:val="20"/>
      <w:szCs w:val="20"/>
      <w:lang w:val="ru-RU" w:eastAsia="ar-SA" w:bidi="ar-SA"/>
    </w:rPr>
  </w:style>
  <w:style w:type="paragraph" w:customStyle="1" w:styleId="a">
    <w:name w:val="Знак Знак"/>
    <w:basedOn w:val="Normal"/>
    <w:uiPriority w:val="99"/>
    <w:rsid w:val="005E4A02"/>
    <w:pPr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10">
    <w:name w:val="Знак Знак1"/>
    <w:basedOn w:val="Normal"/>
    <w:uiPriority w:val="99"/>
    <w:rsid w:val="00735A3E"/>
    <w:pPr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AC2467"/>
    <w:pPr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B145D"/>
    <w:pPr>
      <w:suppressAutoHyphens w:val="0"/>
      <w:autoSpaceDE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56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3</Pages>
  <Words>2725</Words>
  <Characters>1554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</dc:creator>
  <cp:keywords/>
  <dc:description/>
  <cp:lastModifiedBy>Admin</cp:lastModifiedBy>
  <cp:revision>23</cp:revision>
  <cp:lastPrinted>2016-12-19T12:29:00Z</cp:lastPrinted>
  <dcterms:created xsi:type="dcterms:W3CDTF">2016-12-19T08:08:00Z</dcterms:created>
  <dcterms:modified xsi:type="dcterms:W3CDTF">2017-01-31T08:41:00Z</dcterms:modified>
</cp:coreProperties>
</file>