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7" w:rsidRDefault="00443647" w:rsidP="0003490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43647" w:rsidRDefault="00443647" w:rsidP="0003490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43647" w:rsidRDefault="00443647" w:rsidP="0003490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43647" w:rsidRDefault="00443647" w:rsidP="0003490F">
      <w:pPr>
        <w:widowControl w:val="0"/>
        <w:rPr>
          <w:rFonts w:ascii="MS Sans Serif" w:hAnsi="MS Sans Serif" w:cs="MS Sans Serif"/>
          <w:lang w:val="uk-UA"/>
        </w:rPr>
      </w:pPr>
    </w:p>
    <w:p w:rsidR="00443647" w:rsidRDefault="00443647" w:rsidP="0003490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1125</w:t>
      </w:r>
    </w:p>
    <w:p w:rsidR="00443647" w:rsidRDefault="00443647" w:rsidP="0003490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3647" w:rsidRPr="0003490F" w:rsidRDefault="00443647" w:rsidP="0003490F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</w:t>
      </w:r>
      <w:r w:rsidRPr="0003490F">
        <w:rPr>
          <w:b/>
          <w:bCs/>
          <w:sz w:val="24"/>
          <w:szCs w:val="24"/>
          <w:lang w:val="uk-UA"/>
        </w:rPr>
        <w:t>26 січня 2017</w:t>
      </w:r>
      <w:r w:rsidRPr="0003490F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443647" w:rsidRDefault="00443647" w:rsidP="0003490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03490F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443647" w:rsidRDefault="0044364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43647" w:rsidRPr="00241B51" w:rsidRDefault="0044364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Управлінню Сєвєродонецької Єпархії Української Православної Церкви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під будівлю «СВЯТО ХРИСТО-РІЗДВЯНОГО ХРАМУ» за адресою: м. Сєвєродонецьк, площа Соборна, 1</w:t>
      </w:r>
    </w:p>
    <w:p w:rsidR="00443647" w:rsidRPr="00444A8B" w:rsidRDefault="00443647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43647" w:rsidRPr="00024D7A" w:rsidRDefault="00443647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Управління Сєвєродонецької Єпархії Української Православної Церкви про надання дозволу на розроблення проекту землеустрою щодо відведення в постійне користування земельної ділянки під будівлю «СВЯТО ХРИСТО-РІЗДВЯНОГО ХРАМУ», розташовану за адресою: м. Сєвєродонецьк, площа Соборна, 1, беручи до уваги, що будівля «СВЯТО ХРИСТО-РІЗДВЯНОГО ХРАМУ» належить Управлінню Сєвєродонецької Єпархії Української Православної Церкви (Свідоцтво про право власності на нерухоме майно індексний номер: 42201488 від 13.08.2015р.), реєстраційний номер об’єкту нерухомого майна 702134944129, враховуючи пропозиції (протокол №51 від 14.12.2016р.)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443647" w:rsidRDefault="00443647">
      <w:pPr>
        <w:ind w:firstLine="709"/>
        <w:jc w:val="both"/>
        <w:rPr>
          <w:sz w:val="24"/>
          <w:szCs w:val="24"/>
          <w:lang w:val="uk-UA"/>
        </w:rPr>
      </w:pPr>
    </w:p>
    <w:p w:rsidR="00443647" w:rsidRDefault="00443647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43647" w:rsidRPr="00091E61" w:rsidRDefault="00443647">
      <w:pPr>
        <w:jc w:val="both"/>
        <w:rPr>
          <w:sz w:val="24"/>
          <w:szCs w:val="24"/>
          <w:lang w:val="uk-UA"/>
        </w:rPr>
      </w:pPr>
    </w:p>
    <w:p w:rsidR="00443647" w:rsidRDefault="00443647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Управлінню Сєвєродонецької Єпархії Української Православної Церкви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0,3600га, в постійне користування під будівлю «СВЯТО ХРИСТО-РІЗДВЯНОГО ХРАМУ», за адресою: Луганська область, м. Сєвєродонецьк, площа Соборна, 1</w:t>
      </w:r>
    </w:p>
    <w:p w:rsidR="00443647" w:rsidRDefault="00443647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Управлінню Сєвєродонецької Єпархії Української Православної Церкви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постійне користування</w:t>
      </w:r>
      <w:r w:rsidRPr="00091E61">
        <w:rPr>
          <w:lang w:val="uk-UA"/>
        </w:rPr>
        <w:t>.</w:t>
      </w:r>
    </w:p>
    <w:p w:rsidR="00443647" w:rsidRDefault="00443647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43647" w:rsidRPr="009B6E2E" w:rsidRDefault="00443647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43647" w:rsidRDefault="00443647" w:rsidP="00BA5C4C">
      <w:pPr>
        <w:ind w:firstLine="709"/>
        <w:jc w:val="both"/>
        <w:rPr>
          <w:sz w:val="24"/>
          <w:szCs w:val="24"/>
          <w:lang w:val="uk-UA"/>
        </w:rPr>
      </w:pPr>
    </w:p>
    <w:p w:rsidR="00443647" w:rsidRPr="001B08DA" w:rsidRDefault="00443647" w:rsidP="001B08D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</w:t>
      </w:r>
      <w:r w:rsidRPr="001B08DA">
        <w:rPr>
          <w:b/>
          <w:bCs/>
          <w:sz w:val="24"/>
          <w:szCs w:val="24"/>
          <w:lang w:val="uk-UA"/>
        </w:rPr>
        <w:t>Секретар міської ради.</w:t>
      </w:r>
    </w:p>
    <w:p w:rsidR="00443647" w:rsidRPr="001B08DA" w:rsidRDefault="00443647" w:rsidP="001B08DA">
      <w:pPr>
        <w:widowControl w:val="0"/>
        <w:tabs>
          <w:tab w:val="left" w:pos="56"/>
        </w:tabs>
        <w:jc w:val="both"/>
        <w:rPr>
          <w:b/>
          <w:bCs/>
          <w:color w:val="000000"/>
          <w:sz w:val="24"/>
          <w:szCs w:val="24"/>
          <w:lang w:val="uk-UA"/>
        </w:rPr>
      </w:pPr>
      <w:r w:rsidRPr="001B08DA">
        <w:rPr>
          <w:b/>
          <w:bCs/>
          <w:sz w:val="24"/>
          <w:szCs w:val="24"/>
          <w:lang w:val="uk-UA"/>
        </w:rPr>
        <w:t xml:space="preserve">          в.о. міського голови                                                                           І.М.Бутков</w:t>
      </w:r>
    </w:p>
    <w:p w:rsidR="00443647" w:rsidRPr="003E316C" w:rsidRDefault="00443647" w:rsidP="001B08DA">
      <w:pPr>
        <w:widowControl w:val="0"/>
        <w:tabs>
          <w:tab w:val="left" w:pos="56"/>
        </w:tabs>
        <w:jc w:val="both"/>
        <w:rPr>
          <w:lang w:val="uk-UA"/>
        </w:rPr>
      </w:pPr>
    </w:p>
    <w:p w:rsidR="00443647" w:rsidRPr="00C555D5" w:rsidRDefault="00443647" w:rsidP="001B08DA">
      <w:pPr>
        <w:ind w:firstLine="284"/>
        <w:jc w:val="both"/>
        <w:rPr>
          <w:lang w:val="uk-UA"/>
        </w:rPr>
      </w:pPr>
    </w:p>
    <w:sectPr w:rsidR="00443647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3490F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B08DA"/>
    <w:rsid w:val="001C07F0"/>
    <w:rsid w:val="001D0BED"/>
    <w:rsid w:val="001D1130"/>
    <w:rsid w:val="001E55A9"/>
    <w:rsid w:val="00217E0D"/>
    <w:rsid w:val="0022173A"/>
    <w:rsid w:val="0023022C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195A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74E08"/>
    <w:rsid w:val="003825D4"/>
    <w:rsid w:val="0039259C"/>
    <w:rsid w:val="0039605D"/>
    <w:rsid w:val="003B08FA"/>
    <w:rsid w:val="003B70E3"/>
    <w:rsid w:val="003C4BC5"/>
    <w:rsid w:val="003D3B5C"/>
    <w:rsid w:val="003E2429"/>
    <w:rsid w:val="003E316C"/>
    <w:rsid w:val="003E3E95"/>
    <w:rsid w:val="003F20F7"/>
    <w:rsid w:val="003F2672"/>
    <w:rsid w:val="003F2C1E"/>
    <w:rsid w:val="00410ACD"/>
    <w:rsid w:val="00416A44"/>
    <w:rsid w:val="00424801"/>
    <w:rsid w:val="00437941"/>
    <w:rsid w:val="00443647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0EEF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4688"/>
    <w:rsid w:val="00634AAC"/>
    <w:rsid w:val="006359A8"/>
    <w:rsid w:val="00636033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0BF9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C749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53DC"/>
    <w:rsid w:val="00BA0087"/>
    <w:rsid w:val="00BA5C4C"/>
    <w:rsid w:val="00BB3898"/>
    <w:rsid w:val="00BB6DAB"/>
    <w:rsid w:val="00BB74E6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0BE1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29F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D4832"/>
    <w:rsid w:val="00DE4795"/>
    <w:rsid w:val="00DF064A"/>
    <w:rsid w:val="00DF127F"/>
    <w:rsid w:val="00DF1B84"/>
    <w:rsid w:val="00DF59DA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44F6"/>
    <w:rsid w:val="00F57FF1"/>
    <w:rsid w:val="00F62A01"/>
    <w:rsid w:val="00F65D86"/>
    <w:rsid w:val="00F723C5"/>
    <w:rsid w:val="00F842FC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DA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9DA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C2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C26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F59DA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11C2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F59DA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C2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DF59DA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DF59DA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DF59DA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DF59DA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F59DA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DF59DA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DF59DA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DF59DA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DF59DA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DF59DA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DF59D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6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link w:val="DefaultParagraphFont"/>
    <w:uiPriority w:val="99"/>
    <w:rsid w:val="0003490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1469</Words>
  <Characters>838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12</cp:revision>
  <cp:lastPrinted>2016-12-13T08:57:00Z</cp:lastPrinted>
  <dcterms:created xsi:type="dcterms:W3CDTF">2016-12-12T14:24:00Z</dcterms:created>
  <dcterms:modified xsi:type="dcterms:W3CDTF">2017-01-30T12:50:00Z</dcterms:modified>
</cp:coreProperties>
</file>