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81" w:rsidRDefault="008F4181" w:rsidP="002B2553">
      <w:pPr>
        <w:pStyle w:val="Heading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F4181" w:rsidRPr="00A86FE5" w:rsidRDefault="008F4181" w:rsidP="002B2553">
      <w:pPr>
        <w:rPr>
          <w:lang w:val="uk-UA"/>
        </w:rPr>
      </w:pPr>
    </w:p>
    <w:p w:rsidR="008F4181" w:rsidRPr="00C1725B" w:rsidRDefault="008F4181" w:rsidP="002B2553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8F4181" w:rsidRPr="002656C4" w:rsidRDefault="008F4181" w:rsidP="002B2553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8F4181" w:rsidRPr="002656C4" w:rsidRDefault="008F4181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8F4181" w:rsidRPr="002656C4" w:rsidRDefault="008F4181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8F4181" w:rsidRPr="00CB0C11" w:rsidRDefault="008F4181" w:rsidP="002B2553">
      <w:pPr>
        <w:pStyle w:val="Heading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8F4181" w:rsidRPr="00110353" w:rsidRDefault="008F4181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8F4181" w:rsidRPr="002656C4" w:rsidRDefault="008F4181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8F4181" w:rsidRPr="00640F7B" w:rsidRDefault="008F4181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r w:rsidRPr="00E7490F">
        <w:rPr>
          <w:b/>
          <w:bCs/>
          <w:lang w:val="uk-UA"/>
        </w:rPr>
        <w:t>Сєвєродонецьк</w:t>
      </w:r>
    </w:p>
    <w:p w:rsidR="008F4181" w:rsidRPr="00AE0E13" w:rsidRDefault="008F4181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8F4181" w:rsidRPr="004A2FE0">
        <w:trPr>
          <w:trHeight w:val="460"/>
        </w:trPr>
        <w:tc>
          <w:tcPr>
            <w:tcW w:w="5868" w:type="dxa"/>
          </w:tcPr>
          <w:p w:rsidR="008F4181" w:rsidRPr="003C08A6" w:rsidRDefault="008F4181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r>
              <w:rPr>
                <w:lang w:val="uk-UA"/>
              </w:rPr>
              <w:t xml:space="preserve">Мерщанському С.В. </w:t>
            </w:r>
            <w:r w:rsidRPr="003C08A6">
              <w:rPr>
                <w:color w:val="000000"/>
                <w:lang w:val="uk-UA"/>
              </w:rPr>
              <w:t xml:space="preserve">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>для будівництва і обслуговування жилого будинку, господарських будівель і споруд  (присадибна ділянка),  с. Воєводівка</w:t>
            </w:r>
          </w:p>
          <w:p w:rsidR="008F4181" w:rsidRPr="003C08A6" w:rsidRDefault="008F4181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8F4181" w:rsidRDefault="008F4181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>,  відповідно до Рішення сесії Сєвєродонецької міської ради №1495 від 18.05.2017р. «</w:t>
      </w:r>
      <w:r>
        <w:rPr>
          <w:color w:val="000000"/>
          <w:lang w:val="uk-UA"/>
        </w:rPr>
        <w:t>Про затвердження проекту «Детальний план території села Воєводівка м. Сєвєродонецька»,</w:t>
      </w:r>
      <w:r>
        <w:rPr>
          <w:lang w:val="uk-UA"/>
        </w:rPr>
        <w:t xml:space="preserve"> розглянувши заяву  гр. Мерщанського Сергія Вікторовича  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     від       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    </w:t>
      </w:r>
      <w:r w:rsidRPr="00094625">
        <w:rPr>
          <w:color w:val="000000"/>
          <w:lang w:val="uk-UA"/>
        </w:rPr>
        <w:t>міська рада</w:t>
      </w:r>
    </w:p>
    <w:p w:rsidR="008F4181" w:rsidRDefault="008F4181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8F4181" w:rsidRDefault="008F4181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8F4181" w:rsidRDefault="008F4181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8F4181" w:rsidRPr="005070B8" w:rsidRDefault="008F4181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</w:t>
      </w:r>
      <w:r>
        <w:rPr>
          <w:lang w:val="uk-UA"/>
        </w:rPr>
        <w:t xml:space="preserve">Мерщанському Сергію Вікторовичу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</w:t>
      </w:r>
      <w:r w:rsidRPr="009D279B">
        <w:rPr>
          <w:color w:val="000000"/>
          <w:lang w:val="uk-UA"/>
        </w:rPr>
        <w:t xml:space="preserve"> 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>м. Сєвєродонецьк</w:t>
      </w:r>
      <w:r>
        <w:rPr>
          <w:color w:val="000000"/>
          <w:lang w:val="uk-UA"/>
        </w:rPr>
        <w:t>, село Воєводівка</w:t>
      </w:r>
      <w:r w:rsidRPr="005070B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(</w:t>
      </w:r>
      <w:r w:rsidRPr="009254F7">
        <w:rPr>
          <w:lang w:val="uk-UA"/>
        </w:rPr>
        <w:t>ділянка №</w:t>
      </w:r>
      <w:r>
        <w:rPr>
          <w:lang w:val="uk-UA"/>
        </w:rPr>
        <w:t>60</w:t>
      </w:r>
      <w:r>
        <w:rPr>
          <w:color w:val="000000"/>
          <w:lang w:val="uk-UA"/>
        </w:rPr>
        <w:t>)</w:t>
      </w:r>
      <w:r w:rsidRPr="005070B8">
        <w:rPr>
          <w:color w:val="000000"/>
          <w:lang w:val="uk-UA"/>
        </w:rPr>
        <w:t>.</w:t>
      </w:r>
    </w:p>
    <w:p w:rsidR="008F4181" w:rsidRDefault="008F4181" w:rsidP="00F112A0">
      <w:pPr>
        <w:pStyle w:val="BodyText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r>
        <w:rPr>
          <w:lang w:val="uk-UA"/>
        </w:rPr>
        <w:t>Мерщанському Сергію Вікторовичу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8F4181" w:rsidRDefault="008F4181" w:rsidP="00F112A0">
      <w:pPr>
        <w:pStyle w:val="BodyText2"/>
        <w:ind w:firstLine="0"/>
        <w:rPr>
          <w:lang w:val="uk-UA"/>
        </w:rPr>
      </w:pPr>
      <w:r>
        <w:rPr>
          <w:lang w:val="uk-UA"/>
        </w:rPr>
        <w:t xml:space="preserve">      3.  Гр. Мерщанському Сергію Вікторовичу 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8F4181" w:rsidRPr="009D279B" w:rsidRDefault="008F4181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8F4181" w:rsidRDefault="008F4181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8F4181" w:rsidRPr="009D279B" w:rsidRDefault="008F4181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8F4181" w:rsidRDefault="008F4181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8F4181" w:rsidRDefault="008F4181" w:rsidP="00766FFE">
      <w:pPr>
        <w:widowControl w:val="0"/>
        <w:ind w:left="1440" w:right="-180" w:hanging="731"/>
        <w:rPr>
          <w:b/>
          <w:bCs/>
          <w:color w:val="000000"/>
          <w:lang w:val="uk-UA"/>
        </w:rPr>
      </w:pPr>
      <w:r w:rsidRPr="00E54379">
        <w:rPr>
          <w:b/>
          <w:bCs/>
          <w:color w:val="000000"/>
          <w:lang w:val="uk-UA"/>
        </w:rPr>
        <w:t xml:space="preserve">Міський </w:t>
      </w:r>
      <w:r>
        <w:rPr>
          <w:b/>
          <w:bCs/>
          <w:color w:val="000000"/>
          <w:lang w:val="uk-UA"/>
        </w:rPr>
        <w:t>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 w:rsidRPr="00E54379">
        <w:rPr>
          <w:b/>
          <w:bCs/>
          <w:color w:val="000000"/>
          <w:lang w:val="uk-UA"/>
        </w:rPr>
        <w:t>В.В.Казаков</w:t>
      </w:r>
    </w:p>
    <w:p w:rsidR="008F4181" w:rsidRDefault="008F4181" w:rsidP="00766FFE">
      <w:pPr>
        <w:widowControl w:val="0"/>
        <w:ind w:left="1440" w:right="-180" w:hanging="731"/>
        <w:rPr>
          <w:b/>
          <w:bCs/>
          <w:color w:val="000000"/>
          <w:lang w:val="uk-UA"/>
        </w:rPr>
      </w:pPr>
    </w:p>
    <w:p w:rsidR="008F4181" w:rsidRPr="00E54379" w:rsidRDefault="008F4181" w:rsidP="00766FFE">
      <w:pPr>
        <w:widowControl w:val="0"/>
        <w:tabs>
          <w:tab w:val="left" w:pos="-4"/>
        </w:tabs>
        <w:ind w:firstLine="709"/>
        <w:rPr>
          <w:rFonts w:ascii="MS Sans Serif" w:hAnsi="MS Sans Serif" w:cs="MS Sans Serif"/>
          <w:lang w:val="uk-UA"/>
        </w:rPr>
      </w:pPr>
      <w:r w:rsidRPr="00E54379">
        <w:rPr>
          <w:b/>
          <w:bCs/>
          <w:color w:val="000000"/>
          <w:lang w:val="uk-UA"/>
        </w:rPr>
        <w:t>Підготував:</w:t>
      </w:r>
    </w:p>
    <w:p w:rsidR="008F4181" w:rsidRPr="00E54379" w:rsidRDefault="008F4181" w:rsidP="00766FFE">
      <w:pPr>
        <w:widowControl w:val="0"/>
        <w:tabs>
          <w:tab w:val="left" w:pos="-4"/>
        </w:tabs>
        <w:ind w:firstLine="709"/>
        <w:rPr>
          <w:color w:val="000000"/>
          <w:lang w:val="uk-UA"/>
        </w:rPr>
      </w:pPr>
      <w:r>
        <w:rPr>
          <w:color w:val="000000"/>
          <w:lang w:val="uk-UA"/>
        </w:rPr>
        <w:t>Заступник н</w:t>
      </w:r>
      <w:r w:rsidRPr="00E54379">
        <w:rPr>
          <w:color w:val="000000"/>
          <w:lang w:val="uk-UA"/>
        </w:rPr>
        <w:t>ачальник</w:t>
      </w:r>
      <w:r>
        <w:rPr>
          <w:color w:val="000000"/>
          <w:lang w:val="uk-UA"/>
        </w:rPr>
        <w:t>а</w:t>
      </w:r>
      <w:r w:rsidRPr="00E54379">
        <w:rPr>
          <w:color w:val="000000"/>
          <w:lang w:val="uk-UA"/>
        </w:rPr>
        <w:t xml:space="preserve"> відділу</w:t>
      </w:r>
    </w:p>
    <w:p w:rsidR="008F4181" w:rsidRPr="00E54379" w:rsidRDefault="008F4181" w:rsidP="00766FFE">
      <w:pPr>
        <w:widowControl w:val="0"/>
        <w:tabs>
          <w:tab w:val="left" w:pos="-4"/>
        </w:tabs>
        <w:ind w:firstLine="709"/>
        <w:rPr>
          <w:color w:val="000000"/>
          <w:lang w:val="uk-UA"/>
        </w:rPr>
      </w:pPr>
      <w:r w:rsidRPr="00E54379">
        <w:rPr>
          <w:color w:val="000000"/>
          <w:lang w:val="uk-UA"/>
        </w:rPr>
        <w:t>земельних відносин та архітектури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Н.Я.Іщенко</w:t>
      </w:r>
    </w:p>
    <w:p w:rsidR="008F4181" w:rsidRDefault="008F4181" w:rsidP="00766FFE">
      <w:pPr>
        <w:widowControl w:val="0"/>
        <w:tabs>
          <w:tab w:val="left" w:pos="-4"/>
        </w:tabs>
        <w:ind w:firstLine="709"/>
        <w:rPr>
          <w:b/>
          <w:bCs/>
          <w:color w:val="000000"/>
          <w:lang w:val="uk-UA"/>
        </w:rPr>
      </w:pPr>
    </w:p>
    <w:sectPr w:rsidR="008F4181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0E38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0724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08FB"/>
    <w:rsid w:val="000A4A9A"/>
    <w:rsid w:val="000A7041"/>
    <w:rsid w:val="000B0C9A"/>
    <w:rsid w:val="000B1925"/>
    <w:rsid w:val="000B39B6"/>
    <w:rsid w:val="000B3ED1"/>
    <w:rsid w:val="000B5A44"/>
    <w:rsid w:val="000B6BE6"/>
    <w:rsid w:val="000B78FE"/>
    <w:rsid w:val="000C04DE"/>
    <w:rsid w:val="000C0F71"/>
    <w:rsid w:val="000C37FA"/>
    <w:rsid w:val="000C68E8"/>
    <w:rsid w:val="000C691A"/>
    <w:rsid w:val="000D422F"/>
    <w:rsid w:val="000D43BA"/>
    <w:rsid w:val="000D4E46"/>
    <w:rsid w:val="000D5D90"/>
    <w:rsid w:val="000E1A45"/>
    <w:rsid w:val="000E26FA"/>
    <w:rsid w:val="000E3AD0"/>
    <w:rsid w:val="000F02D4"/>
    <w:rsid w:val="000F0395"/>
    <w:rsid w:val="000F091A"/>
    <w:rsid w:val="000F1997"/>
    <w:rsid w:val="000F1D22"/>
    <w:rsid w:val="000F2788"/>
    <w:rsid w:val="000F53B2"/>
    <w:rsid w:val="000F60F9"/>
    <w:rsid w:val="00101EE0"/>
    <w:rsid w:val="00110353"/>
    <w:rsid w:val="00110D0B"/>
    <w:rsid w:val="00111EF2"/>
    <w:rsid w:val="00112666"/>
    <w:rsid w:val="00112EBD"/>
    <w:rsid w:val="00117B92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3D1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2C70"/>
    <w:rsid w:val="00193412"/>
    <w:rsid w:val="00195C37"/>
    <w:rsid w:val="001A1E40"/>
    <w:rsid w:val="001A6B27"/>
    <w:rsid w:val="001B0B60"/>
    <w:rsid w:val="001B2527"/>
    <w:rsid w:val="001B4AF8"/>
    <w:rsid w:val="001B6B19"/>
    <w:rsid w:val="001B7ABB"/>
    <w:rsid w:val="001C5BB5"/>
    <w:rsid w:val="001C7874"/>
    <w:rsid w:val="001D005E"/>
    <w:rsid w:val="001D0869"/>
    <w:rsid w:val="001D0BE9"/>
    <w:rsid w:val="001D259D"/>
    <w:rsid w:val="001E0436"/>
    <w:rsid w:val="001E06F7"/>
    <w:rsid w:val="001E2FBA"/>
    <w:rsid w:val="001E4188"/>
    <w:rsid w:val="001E4AE0"/>
    <w:rsid w:val="001E78A3"/>
    <w:rsid w:val="001F20C4"/>
    <w:rsid w:val="001F442D"/>
    <w:rsid w:val="001F53FA"/>
    <w:rsid w:val="001F72D4"/>
    <w:rsid w:val="001F7736"/>
    <w:rsid w:val="001F7C66"/>
    <w:rsid w:val="00200D40"/>
    <w:rsid w:val="0020446C"/>
    <w:rsid w:val="00210BDB"/>
    <w:rsid w:val="00211891"/>
    <w:rsid w:val="00214A77"/>
    <w:rsid w:val="00215107"/>
    <w:rsid w:val="00215B82"/>
    <w:rsid w:val="00221BAB"/>
    <w:rsid w:val="0022235A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3289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2CC4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C2B6C"/>
    <w:rsid w:val="002C753C"/>
    <w:rsid w:val="002D33C1"/>
    <w:rsid w:val="002D34DE"/>
    <w:rsid w:val="002D4E82"/>
    <w:rsid w:val="002D62AF"/>
    <w:rsid w:val="002E2B54"/>
    <w:rsid w:val="002E7468"/>
    <w:rsid w:val="002F0F85"/>
    <w:rsid w:val="002F16C8"/>
    <w:rsid w:val="002F1E0C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2876"/>
    <w:rsid w:val="00325DB7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44CF7"/>
    <w:rsid w:val="00351032"/>
    <w:rsid w:val="00352946"/>
    <w:rsid w:val="00352B39"/>
    <w:rsid w:val="00354AAC"/>
    <w:rsid w:val="003571BA"/>
    <w:rsid w:val="0036009B"/>
    <w:rsid w:val="00360644"/>
    <w:rsid w:val="00362394"/>
    <w:rsid w:val="00363623"/>
    <w:rsid w:val="00370C31"/>
    <w:rsid w:val="0037211B"/>
    <w:rsid w:val="00374F8D"/>
    <w:rsid w:val="00375BEF"/>
    <w:rsid w:val="00375D18"/>
    <w:rsid w:val="00382EC5"/>
    <w:rsid w:val="00387958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675"/>
    <w:rsid w:val="003C2897"/>
    <w:rsid w:val="003C3AB0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5C1A"/>
    <w:rsid w:val="003F729C"/>
    <w:rsid w:val="00400712"/>
    <w:rsid w:val="0040395C"/>
    <w:rsid w:val="0040419A"/>
    <w:rsid w:val="00404AF7"/>
    <w:rsid w:val="00407EE8"/>
    <w:rsid w:val="004113C5"/>
    <w:rsid w:val="00411BAB"/>
    <w:rsid w:val="00412563"/>
    <w:rsid w:val="00412BFD"/>
    <w:rsid w:val="0041372A"/>
    <w:rsid w:val="00413F8B"/>
    <w:rsid w:val="00414035"/>
    <w:rsid w:val="0042103D"/>
    <w:rsid w:val="004216E1"/>
    <w:rsid w:val="00422809"/>
    <w:rsid w:val="00422C8B"/>
    <w:rsid w:val="00422E3B"/>
    <w:rsid w:val="00425719"/>
    <w:rsid w:val="00430B00"/>
    <w:rsid w:val="004317A3"/>
    <w:rsid w:val="004319FD"/>
    <w:rsid w:val="00435A82"/>
    <w:rsid w:val="00435B75"/>
    <w:rsid w:val="00435DE6"/>
    <w:rsid w:val="00437154"/>
    <w:rsid w:val="004379F5"/>
    <w:rsid w:val="00442980"/>
    <w:rsid w:val="00443828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0B77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9F6"/>
    <w:rsid w:val="00486BA1"/>
    <w:rsid w:val="00486D9F"/>
    <w:rsid w:val="00492089"/>
    <w:rsid w:val="00492F1E"/>
    <w:rsid w:val="004931DF"/>
    <w:rsid w:val="00493326"/>
    <w:rsid w:val="004951E4"/>
    <w:rsid w:val="00495B88"/>
    <w:rsid w:val="004969FB"/>
    <w:rsid w:val="004A2FE0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E7AD4"/>
    <w:rsid w:val="004F17E7"/>
    <w:rsid w:val="004F2CF7"/>
    <w:rsid w:val="004F4BEA"/>
    <w:rsid w:val="004F5071"/>
    <w:rsid w:val="004F6976"/>
    <w:rsid w:val="00501EA9"/>
    <w:rsid w:val="00503F4B"/>
    <w:rsid w:val="00504383"/>
    <w:rsid w:val="00506827"/>
    <w:rsid w:val="005070B8"/>
    <w:rsid w:val="0051035F"/>
    <w:rsid w:val="005105A6"/>
    <w:rsid w:val="00511A92"/>
    <w:rsid w:val="005178BB"/>
    <w:rsid w:val="005215A5"/>
    <w:rsid w:val="00522605"/>
    <w:rsid w:val="00522B66"/>
    <w:rsid w:val="005247E3"/>
    <w:rsid w:val="00524BAE"/>
    <w:rsid w:val="0052706B"/>
    <w:rsid w:val="0053311A"/>
    <w:rsid w:val="00534C4A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0A8"/>
    <w:rsid w:val="005C0F43"/>
    <w:rsid w:val="005C1ABC"/>
    <w:rsid w:val="005C24DF"/>
    <w:rsid w:val="005C5AA5"/>
    <w:rsid w:val="005D0740"/>
    <w:rsid w:val="005D0EDC"/>
    <w:rsid w:val="005D1D76"/>
    <w:rsid w:val="005D23B4"/>
    <w:rsid w:val="005D2702"/>
    <w:rsid w:val="005D2CCA"/>
    <w:rsid w:val="005D32E6"/>
    <w:rsid w:val="005D4C75"/>
    <w:rsid w:val="005D63D8"/>
    <w:rsid w:val="005D6E0B"/>
    <w:rsid w:val="005D79D8"/>
    <w:rsid w:val="005E0839"/>
    <w:rsid w:val="005E0B97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270C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17701"/>
    <w:rsid w:val="00617B06"/>
    <w:rsid w:val="00622B05"/>
    <w:rsid w:val="006272F7"/>
    <w:rsid w:val="006273E6"/>
    <w:rsid w:val="006277A4"/>
    <w:rsid w:val="006305A5"/>
    <w:rsid w:val="0063167D"/>
    <w:rsid w:val="00634B5C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35BF"/>
    <w:rsid w:val="00665A32"/>
    <w:rsid w:val="00665D4A"/>
    <w:rsid w:val="00666E4D"/>
    <w:rsid w:val="00667FAC"/>
    <w:rsid w:val="00670434"/>
    <w:rsid w:val="006707BC"/>
    <w:rsid w:val="006716F7"/>
    <w:rsid w:val="00671BDD"/>
    <w:rsid w:val="00672426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46A8"/>
    <w:rsid w:val="006A616E"/>
    <w:rsid w:val="006A76CD"/>
    <w:rsid w:val="006B0AA8"/>
    <w:rsid w:val="006B0CA6"/>
    <w:rsid w:val="006B2229"/>
    <w:rsid w:val="006B335D"/>
    <w:rsid w:val="006B433F"/>
    <w:rsid w:val="006B6808"/>
    <w:rsid w:val="006C0862"/>
    <w:rsid w:val="006C1DAF"/>
    <w:rsid w:val="006C2F44"/>
    <w:rsid w:val="006C5A55"/>
    <w:rsid w:val="006C70F2"/>
    <w:rsid w:val="006D20BC"/>
    <w:rsid w:val="006D30E3"/>
    <w:rsid w:val="006D4D85"/>
    <w:rsid w:val="006E2119"/>
    <w:rsid w:val="006E5F4F"/>
    <w:rsid w:val="006F104C"/>
    <w:rsid w:val="006F4733"/>
    <w:rsid w:val="00700A9C"/>
    <w:rsid w:val="00701782"/>
    <w:rsid w:val="00701B59"/>
    <w:rsid w:val="0070466F"/>
    <w:rsid w:val="00705592"/>
    <w:rsid w:val="00707679"/>
    <w:rsid w:val="007076F9"/>
    <w:rsid w:val="00714F15"/>
    <w:rsid w:val="007209C3"/>
    <w:rsid w:val="00721ADD"/>
    <w:rsid w:val="007254F0"/>
    <w:rsid w:val="00726A6E"/>
    <w:rsid w:val="00726F5A"/>
    <w:rsid w:val="007305B2"/>
    <w:rsid w:val="007317F6"/>
    <w:rsid w:val="00731E01"/>
    <w:rsid w:val="00742C03"/>
    <w:rsid w:val="00745A83"/>
    <w:rsid w:val="00746FC3"/>
    <w:rsid w:val="00751050"/>
    <w:rsid w:val="007522A7"/>
    <w:rsid w:val="00752357"/>
    <w:rsid w:val="00752D08"/>
    <w:rsid w:val="0075389F"/>
    <w:rsid w:val="00753BBB"/>
    <w:rsid w:val="00753E22"/>
    <w:rsid w:val="00755545"/>
    <w:rsid w:val="00762B60"/>
    <w:rsid w:val="00764ED0"/>
    <w:rsid w:val="00766FFE"/>
    <w:rsid w:val="007672D6"/>
    <w:rsid w:val="007724CB"/>
    <w:rsid w:val="00773BD8"/>
    <w:rsid w:val="00773F17"/>
    <w:rsid w:val="00774334"/>
    <w:rsid w:val="007751A0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7F2"/>
    <w:rsid w:val="00797E2E"/>
    <w:rsid w:val="007A0E8C"/>
    <w:rsid w:val="007A10B3"/>
    <w:rsid w:val="007A1599"/>
    <w:rsid w:val="007A4181"/>
    <w:rsid w:val="007A78DD"/>
    <w:rsid w:val="007B1D00"/>
    <w:rsid w:val="007B2F31"/>
    <w:rsid w:val="007B4BB6"/>
    <w:rsid w:val="007B50AC"/>
    <w:rsid w:val="007B67BE"/>
    <w:rsid w:val="007C2B35"/>
    <w:rsid w:val="007C507F"/>
    <w:rsid w:val="007D03F2"/>
    <w:rsid w:val="007D06D0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0A24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237D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4E29"/>
    <w:rsid w:val="00865D2E"/>
    <w:rsid w:val="00866F71"/>
    <w:rsid w:val="00872588"/>
    <w:rsid w:val="00875B3B"/>
    <w:rsid w:val="00882CEF"/>
    <w:rsid w:val="00885044"/>
    <w:rsid w:val="00885FE3"/>
    <w:rsid w:val="00886A3F"/>
    <w:rsid w:val="00887059"/>
    <w:rsid w:val="008872EB"/>
    <w:rsid w:val="00890FEB"/>
    <w:rsid w:val="00896646"/>
    <w:rsid w:val="008A0CC3"/>
    <w:rsid w:val="008A1241"/>
    <w:rsid w:val="008A19BB"/>
    <w:rsid w:val="008A1D88"/>
    <w:rsid w:val="008A3754"/>
    <w:rsid w:val="008A507D"/>
    <w:rsid w:val="008A59B5"/>
    <w:rsid w:val="008A6137"/>
    <w:rsid w:val="008B239D"/>
    <w:rsid w:val="008B2491"/>
    <w:rsid w:val="008B44B6"/>
    <w:rsid w:val="008B52A1"/>
    <w:rsid w:val="008B6191"/>
    <w:rsid w:val="008B6399"/>
    <w:rsid w:val="008C0F9C"/>
    <w:rsid w:val="008C2657"/>
    <w:rsid w:val="008C4CEB"/>
    <w:rsid w:val="008C687C"/>
    <w:rsid w:val="008C7A0E"/>
    <w:rsid w:val="008C7C37"/>
    <w:rsid w:val="008D21A6"/>
    <w:rsid w:val="008D2509"/>
    <w:rsid w:val="008D308D"/>
    <w:rsid w:val="008D3978"/>
    <w:rsid w:val="008E04D9"/>
    <w:rsid w:val="008E3E91"/>
    <w:rsid w:val="008E5612"/>
    <w:rsid w:val="008F1580"/>
    <w:rsid w:val="008F18BC"/>
    <w:rsid w:val="008F2C92"/>
    <w:rsid w:val="008F3681"/>
    <w:rsid w:val="008F4181"/>
    <w:rsid w:val="008F463F"/>
    <w:rsid w:val="008F4C60"/>
    <w:rsid w:val="008F6A91"/>
    <w:rsid w:val="009007CD"/>
    <w:rsid w:val="00905A61"/>
    <w:rsid w:val="009067F2"/>
    <w:rsid w:val="009119DC"/>
    <w:rsid w:val="0091249D"/>
    <w:rsid w:val="0091258E"/>
    <w:rsid w:val="00914F7E"/>
    <w:rsid w:val="00917DCF"/>
    <w:rsid w:val="00920265"/>
    <w:rsid w:val="009254F7"/>
    <w:rsid w:val="00925D14"/>
    <w:rsid w:val="00927357"/>
    <w:rsid w:val="0093293C"/>
    <w:rsid w:val="00932DF0"/>
    <w:rsid w:val="009344CE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231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380"/>
    <w:rsid w:val="00980F90"/>
    <w:rsid w:val="009830F8"/>
    <w:rsid w:val="00985F71"/>
    <w:rsid w:val="00990443"/>
    <w:rsid w:val="00991349"/>
    <w:rsid w:val="009913C8"/>
    <w:rsid w:val="00991BA2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E6553"/>
    <w:rsid w:val="009F4561"/>
    <w:rsid w:val="009F4F67"/>
    <w:rsid w:val="009F594B"/>
    <w:rsid w:val="00A00EEF"/>
    <w:rsid w:val="00A03285"/>
    <w:rsid w:val="00A03672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908"/>
    <w:rsid w:val="00A53A91"/>
    <w:rsid w:val="00A557F4"/>
    <w:rsid w:val="00A61492"/>
    <w:rsid w:val="00A619F0"/>
    <w:rsid w:val="00A64464"/>
    <w:rsid w:val="00A64D0B"/>
    <w:rsid w:val="00A65CBC"/>
    <w:rsid w:val="00A67AFE"/>
    <w:rsid w:val="00A7193B"/>
    <w:rsid w:val="00A77D12"/>
    <w:rsid w:val="00A821CE"/>
    <w:rsid w:val="00A8474E"/>
    <w:rsid w:val="00A86068"/>
    <w:rsid w:val="00A86FE5"/>
    <w:rsid w:val="00A907C6"/>
    <w:rsid w:val="00A90E32"/>
    <w:rsid w:val="00A9423C"/>
    <w:rsid w:val="00A96FAF"/>
    <w:rsid w:val="00A97C17"/>
    <w:rsid w:val="00AA4D01"/>
    <w:rsid w:val="00AA4EA4"/>
    <w:rsid w:val="00AB4080"/>
    <w:rsid w:val="00AB7C89"/>
    <w:rsid w:val="00AC004C"/>
    <w:rsid w:val="00AC18E8"/>
    <w:rsid w:val="00AC1B67"/>
    <w:rsid w:val="00AC7FC4"/>
    <w:rsid w:val="00AD2AE9"/>
    <w:rsid w:val="00AD2FBF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16B9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4579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108E"/>
    <w:rsid w:val="00BC26B4"/>
    <w:rsid w:val="00BC63C6"/>
    <w:rsid w:val="00BC7F12"/>
    <w:rsid w:val="00BD1597"/>
    <w:rsid w:val="00BD222F"/>
    <w:rsid w:val="00BD39CF"/>
    <w:rsid w:val="00BD40BE"/>
    <w:rsid w:val="00BD6AED"/>
    <w:rsid w:val="00BD74AC"/>
    <w:rsid w:val="00BE0376"/>
    <w:rsid w:val="00BE1B68"/>
    <w:rsid w:val="00BE6149"/>
    <w:rsid w:val="00BF200D"/>
    <w:rsid w:val="00BF3279"/>
    <w:rsid w:val="00BF4C20"/>
    <w:rsid w:val="00BF4EAF"/>
    <w:rsid w:val="00BF6F97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26E2"/>
    <w:rsid w:val="00C46EFB"/>
    <w:rsid w:val="00C4722C"/>
    <w:rsid w:val="00C47A4C"/>
    <w:rsid w:val="00C51FC8"/>
    <w:rsid w:val="00C523A9"/>
    <w:rsid w:val="00C5249A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024A"/>
    <w:rsid w:val="00C72335"/>
    <w:rsid w:val="00C73C66"/>
    <w:rsid w:val="00C74C74"/>
    <w:rsid w:val="00C771DF"/>
    <w:rsid w:val="00C80816"/>
    <w:rsid w:val="00C80BA2"/>
    <w:rsid w:val="00C816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B6A81"/>
    <w:rsid w:val="00CC3D20"/>
    <w:rsid w:val="00CD18FF"/>
    <w:rsid w:val="00CD285A"/>
    <w:rsid w:val="00CE15A9"/>
    <w:rsid w:val="00CE354C"/>
    <w:rsid w:val="00CE51D4"/>
    <w:rsid w:val="00CE5C19"/>
    <w:rsid w:val="00CF0567"/>
    <w:rsid w:val="00CF3BD4"/>
    <w:rsid w:val="00CF3F2D"/>
    <w:rsid w:val="00CF794B"/>
    <w:rsid w:val="00D007CC"/>
    <w:rsid w:val="00D01050"/>
    <w:rsid w:val="00D01BAB"/>
    <w:rsid w:val="00D039B8"/>
    <w:rsid w:val="00D05DE6"/>
    <w:rsid w:val="00D10BB0"/>
    <w:rsid w:val="00D12142"/>
    <w:rsid w:val="00D1764D"/>
    <w:rsid w:val="00D225EC"/>
    <w:rsid w:val="00D2564E"/>
    <w:rsid w:val="00D2649B"/>
    <w:rsid w:val="00D30F79"/>
    <w:rsid w:val="00D3149D"/>
    <w:rsid w:val="00D318F7"/>
    <w:rsid w:val="00D333E9"/>
    <w:rsid w:val="00D34BFB"/>
    <w:rsid w:val="00D37044"/>
    <w:rsid w:val="00D40402"/>
    <w:rsid w:val="00D40F90"/>
    <w:rsid w:val="00D425F7"/>
    <w:rsid w:val="00D44073"/>
    <w:rsid w:val="00D44ACD"/>
    <w:rsid w:val="00D52708"/>
    <w:rsid w:val="00D553D9"/>
    <w:rsid w:val="00D5782D"/>
    <w:rsid w:val="00D62939"/>
    <w:rsid w:val="00D62E8D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17BD"/>
    <w:rsid w:val="00DB2C53"/>
    <w:rsid w:val="00DB400B"/>
    <w:rsid w:val="00DB74D0"/>
    <w:rsid w:val="00DC044D"/>
    <w:rsid w:val="00DC08ED"/>
    <w:rsid w:val="00DC7FDC"/>
    <w:rsid w:val="00DD230F"/>
    <w:rsid w:val="00DD2589"/>
    <w:rsid w:val="00DE1B0A"/>
    <w:rsid w:val="00DF02EC"/>
    <w:rsid w:val="00DF134B"/>
    <w:rsid w:val="00DF3C54"/>
    <w:rsid w:val="00DF453E"/>
    <w:rsid w:val="00DF6C21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379"/>
    <w:rsid w:val="00E54777"/>
    <w:rsid w:val="00E5775A"/>
    <w:rsid w:val="00E60C67"/>
    <w:rsid w:val="00E611F2"/>
    <w:rsid w:val="00E6135A"/>
    <w:rsid w:val="00E6435E"/>
    <w:rsid w:val="00E66A45"/>
    <w:rsid w:val="00E702A4"/>
    <w:rsid w:val="00E71E1F"/>
    <w:rsid w:val="00E7490F"/>
    <w:rsid w:val="00E7591D"/>
    <w:rsid w:val="00E76AF9"/>
    <w:rsid w:val="00E8063A"/>
    <w:rsid w:val="00E826D9"/>
    <w:rsid w:val="00E84D00"/>
    <w:rsid w:val="00E869BF"/>
    <w:rsid w:val="00E90095"/>
    <w:rsid w:val="00E92D62"/>
    <w:rsid w:val="00E93580"/>
    <w:rsid w:val="00E9383B"/>
    <w:rsid w:val="00E95391"/>
    <w:rsid w:val="00E95953"/>
    <w:rsid w:val="00E96B65"/>
    <w:rsid w:val="00E97A65"/>
    <w:rsid w:val="00EA04EB"/>
    <w:rsid w:val="00EA7776"/>
    <w:rsid w:val="00EB32E6"/>
    <w:rsid w:val="00EB3D41"/>
    <w:rsid w:val="00EB4DD3"/>
    <w:rsid w:val="00EB77CD"/>
    <w:rsid w:val="00EC2FDD"/>
    <w:rsid w:val="00EC3847"/>
    <w:rsid w:val="00EC4774"/>
    <w:rsid w:val="00EC6C2E"/>
    <w:rsid w:val="00ED018A"/>
    <w:rsid w:val="00ED27FA"/>
    <w:rsid w:val="00ED337C"/>
    <w:rsid w:val="00ED6E99"/>
    <w:rsid w:val="00ED6F0D"/>
    <w:rsid w:val="00EE1A0D"/>
    <w:rsid w:val="00EE2B3B"/>
    <w:rsid w:val="00EE3674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1586A"/>
    <w:rsid w:val="00F16195"/>
    <w:rsid w:val="00F20840"/>
    <w:rsid w:val="00F22920"/>
    <w:rsid w:val="00F22A29"/>
    <w:rsid w:val="00F24A1E"/>
    <w:rsid w:val="00F2688D"/>
    <w:rsid w:val="00F27F70"/>
    <w:rsid w:val="00F30A76"/>
    <w:rsid w:val="00F34F09"/>
    <w:rsid w:val="00F352C7"/>
    <w:rsid w:val="00F36A6D"/>
    <w:rsid w:val="00F36F5A"/>
    <w:rsid w:val="00F400A7"/>
    <w:rsid w:val="00F44E29"/>
    <w:rsid w:val="00F50158"/>
    <w:rsid w:val="00F54B31"/>
    <w:rsid w:val="00F6151F"/>
    <w:rsid w:val="00F619E6"/>
    <w:rsid w:val="00F62BD1"/>
    <w:rsid w:val="00F6654E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90A1D"/>
    <w:rsid w:val="00F9355D"/>
    <w:rsid w:val="00FA4291"/>
    <w:rsid w:val="00FA54C9"/>
    <w:rsid w:val="00FA59E3"/>
    <w:rsid w:val="00FB2E6B"/>
    <w:rsid w:val="00FC268C"/>
    <w:rsid w:val="00FC4772"/>
    <w:rsid w:val="00FC66D6"/>
    <w:rsid w:val="00FC7760"/>
    <w:rsid w:val="00FC787B"/>
    <w:rsid w:val="00FC7F7D"/>
    <w:rsid w:val="00FD0A98"/>
    <w:rsid w:val="00FD2D53"/>
    <w:rsid w:val="00FD3F88"/>
    <w:rsid w:val="00FD5949"/>
    <w:rsid w:val="00FE023B"/>
    <w:rsid w:val="00FE0AF2"/>
    <w:rsid w:val="00FE499B"/>
    <w:rsid w:val="00FE4C38"/>
    <w:rsid w:val="00FE4FE6"/>
    <w:rsid w:val="00FF28F2"/>
    <w:rsid w:val="00FF2B37"/>
    <w:rsid w:val="00FF2F17"/>
    <w:rsid w:val="00FF48EA"/>
    <w:rsid w:val="00FF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0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9913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Normal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BodyText2">
    <w:name w:val="Body Text 2"/>
    <w:basedOn w:val="Normal"/>
    <w:link w:val="BodyText2Char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1599</Words>
  <Characters>912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52</cp:revision>
  <cp:lastPrinted>2017-10-17T13:01:00Z</cp:lastPrinted>
  <dcterms:created xsi:type="dcterms:W3CDTF">2017-09-05T08:42:00Z</dcterms:created>
  <dcterms:modified xsi:type="dcterms:W3CDTF">2017-10-18T10:34:00Z</dcterms:modified>
</cp:coreProperties>
</file>