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BD" w:rsidRDefault="009A28BD" w:rsidP="002B2553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A28BD" w:rsidRPr="00A86FE5" w:rsidRDefault="009A28BD" w:rsidP="002B2553">
      <w:pPr>
        <w:rPr>
          <w:lang w:val="uk-UA"/>
        </w:rPr>
      </w:pPr>
    </w:p>
    <w:p w:rsidR="009A28BD" w:rsidRPr="00C1725B" w:rsidRDefault="009A28BD" w:rsidP="002B255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9A28BD" w:rsidRPr="002656C4" w:rsidRDefault="009A28BD" w:rsidP="002B255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9A28BD" w:rsidRPr="002656C4" w:rsidRDefault="009A28B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9A28BD" w:rsidRDefault="009A28B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9A28BD" w:rsidRPr="002656C4" w:rsidRDefault="009A28B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9A28BD" w:rsidRPr="00CB0C11" w:rsidRDefault="009A28BD" w:rsidP="002B2553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9A28BD" w:rsidRPr="00110353" w:rsidRDefault="009A28B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9A28BD" w:rsidRPr="002656C4" w:rsidRDefault="009A28B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9A28BD" w:rsidRPr="00640F7B" w:rsidRDefault="009A28B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9A28BD" w:rsidRPr="00AE0E13" w:rsidRDefault="009A28B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9A28BD" w:rsidRPr="00DD067C">
        <w:trPr>
          <w:trHeight w:val="460"/>
        </w:trPr>
        <w:tc>
          <w:tcPr>
            <w:tcW w:w="5868" w:type="dxa"/>
          </w:tcPr>
          <w:p w:rsidR="009A28BD" w:rsidRPr="003C08A6" w:rsidRDefault="009A28B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Машку О.І.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для будівництва і обслуговування жилого будинку, господарських будівель і споруд  (присадибна ділянка),  с. Воєводівка</w:t>
            </w:r>
          </w:p>
          <w:p w:rsidR="009A28BD" w:rsidRPr="003C08A6" w:rsidRDefault="009A28B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9A28BD" w:rsidRDefault="009A28B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 відповідно до Рішення сесії Сєвєродонецької міської ради №1495 від 18.05.2017р. «</w:t>
      </w:r>
      <w:r>
        <w:rPr>
          <w:color w:val="000000"/>
          <w:lang w:val="uk-UA"/>
        </w:rPr>
        <w:t>Про затвердження проекту «Детальний план території села Воєводівка м. Сєвєродонецька»,</w:t>
      </w:r>
      <w:r>
        <w:rPr>
          <w:lang w:val="uk-UA"/>
        </w:rPr>
        <w:t xml:space="preserve"> розглянувши заяви гр. </w:t>
      </w:r>
      <w:r>
        <w:rPr>
          <w:color w:val="000000"/>
          <w:lang w:val="uk-UA"/>
        </w:rPr>
        <w:t>Машка О.І.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9A28BD" w:rsidRDefault="009A28B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9A28BD" w:rsidRDefault="009A28B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9A28BD" w:rsidRDefault="009A28B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9A28BD" w:rsidRPr="005070B8" w:rsidRDefault="009A28B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>гр. Машку Олегу Ігоровичу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село Воєводівка</w:t>
      </w:r>
      <w:r w:rsidRPr="005070B8">
        <w:rPr>
          <w:color w:val="000000"/>
          <w:lang w:val="uk-UA"/>
        </w:rPr>
        <w:t>, (ділянка №</w:t>
      </w:r>
      <w:r>
        <w:rPr>
          <w:color w:val="000000"/>
          <w:lang w:val="uk-UA"/>
        </w:rPr>
        <w:t>3</w:t>
      </w:r>
      <w:r w:rsidRPr="005070B8">
        <w:rPr>
          <w:color w:val="000000"/>
          <w:lang w:val="uk-UA"/>
        </w:rPr>
        <w:t>).</w:t>
      </w:r>
    </w:p>
    <w:p w:rsidR="009A28BD" w:rsidRDefault="009A28BD" w:rsidP="00F112A0">
      <w:pPr>
        <w:pStyle w:val="BodyText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color w:val="000000"/>
          <w:lang w:val="uk-UA"/>
        </w:rPr>
        <w:t>Машку Олегу Ігоровичу</w:t>
      </w:r>
      <w:r>
        <w:rPr>
          <w:lang w:val="uk-UA"/>
        </w:rPr>
        <w:t xml:space="preserve">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9A28BD" w:rsidRDefault="009A28BD" w:rsidP="00F112A0">
      <w:pPr>
        <w:pStyle w:val="BodyText2"/>
        <w:ind w:firstLine="0"/>
        <w:rPr>
          <w:lang w:val="uk-UA"/>
        </w:rPr>
      </w:pPr>
      <w:r>
        <w:rPr>
          <w:lang w:val="uk-UA"/>
        </w:rPr>
        <w:t xml:space="preserve">      3.  Гр. </w:t>
      </w:r>
      <w:r>
        <w:rPr>
          <w:color w:val="000000"/>
          <w:lang w:val="uk-UA"/>
        </w:rPr>
        <w:t>Машку Олегу Ігоровичу</w:t>
      </w:r>
      <w:r>
        <w:rPr>
          <w:lang w:val="uk-UA"/>
        </w:rPr>
        <w:t xml:space="preserve">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9A28BD" w:rsidRPr="009D279B" w:rsidRDefault="009A28B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9A28BD" w:rsidRDefault="009A28B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A28BD" w:rsidRPr="009D279B" w:rsidRDefault="009A28B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9A28BD" w:rsidRDefault="009A28B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9A28BD" w:rsidRDefault="009A28BD" w:rsidP="005661D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В.В.Казаков</w:t>
      </w:r>
    </w:p>
    <w:p w:rsidR="009A28BD" w:rsidRDefault="009A28BD" w:rsidP="005661D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9A28BD" w:rsidRDefault="009A28BD" w:rsidP="005661D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9A28BD" w:rsidRDefault="009A28BD" w:rsidP="005661D9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9A28BD" w:rsidRDefault="009A28BD" w:rsidP="005661D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В.о.начальника відділу</w:t>
      </w:r>
    </w:p>
    <w:p w:rsidR="009A28BD" w:rsidRDefault="009A28BD" w:rsidP="005661D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Н.Я.Іщенко</w:t>
      </w:r>
    </w:p>
    <w:p w:rsidR="009A28BD" w:rsidRDefault="009A28BD" w:rsidP="005661D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sectPr w:rsidR="009A28BD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0F36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401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D62E1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13B4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2DB9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2CF5"/>
    <w:rsid w:val="0040395C"/>
    <w:rsid w:val="0040419A"/>
    <w:rsid w:val="00404AF7"/>
    <w:rsid w:val="00407EE8"/>
    <w:rsid w:val="004113C5"/>
    <w:rsid w:val="00411BAB"/>
    <w:rsid w:val="00412563"/>
    <w:rsid w:val="00412BFD"/>
    <w:rsid w:val="00412CCE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D6D9B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661D9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86EB9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59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5F7FCF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209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3D0A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12EA"/>
    <w:rsid w:val="006A3417"/>
    <w:rsid w:val="006A616E"/>
    <w:rsid w:val="006A74EA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36F0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0469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3FEA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96DE9"/>
    <w:rsid w:val="009A05D1"/>
    <w:rsid w:val="009A0C9C"/>
    <w:rsid w:val="009A1D42"/>
    <w:rsid w:val="009A28BD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1E03"/>
    <w:rsid w:val="00A436AB"/>
    <w:rsid w:val="00A51009"/>
    <w:rsid w:val="00A528E1"/>
    <w:rsid w:val="00A53A91"/>
    <w:rsid w:val="00A557F4"/>
    <w:rsid w:val="00A56760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3C7A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3887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29E3"/>
    <w:rsid w:val="00B63CEE"/>
    <w:rsid w:val="00B653A5"/>
    <w:rsid w:val="00B6750B"/>
    <w:rsid w:val="00B714A4"/>
    <w:rsid w:val="00B716E5"/>
    <w:rsid w:val="00B73041"/>
    <w:rsid w:val="00B74B8F"/>
    <w:rsid w:val="00B84498"/>
    <w:rsid w:val="00B84754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A777F"/>
    <w:rsid w:val="00BB492C"/>
    <w:rsid w:val="00BB5D76"/>
    <w:rsid w:val="00BC26B4"/>
    <w:rsid w:val="00BC63C6"/>
    <w:rsid w:val="00BC6B0B"/>
    <w:rsid w:val="00BC7F12"/>
    <w:rsid w:val="00BD222F"/>
    <w:rsid w:val="00BD39CF"/>
    <w:rsid w:val="00BD40BE"/>
    <w:rsid w:val="00BD6579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067C"/>
    <w:rsid w:val="00DD2589"/>
    <w:rsid w:val="00DE1B0A"/>
    <w:rsid w:val="00DF02EC"/>
    <w:rsid w:val="00DF134B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54F0"/>
    <w:rPr>
      <w:sz w:val="24"/>
      <w:szCs w:val="24"/>
      <w:lang w:val="ru-RU" w:eastAsia="ru-RU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5661D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1</Pages>
  <Words>1625</Words>
  <Characters>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187</cp:revision>
  <cp:lastPrinted>2017-07-03T08:41:00Z</cp:lastPrinted>
  <dcterms:created xsi:type="dcterms:W3CDTF">2017-04-05T06:21:00Z</dcterms:created>
  <dcterms:modified xsi:type="dcterms:W3CDTF">2017-07-19T13:49:00Z</dcterms:modified>
</cp:coreProperties>
</file>