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D1" w:rsidRDefault="00E045D1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45D1" w:rsidRPr="00A86FE5" w:rsidRDefault="00E045D1" w:rsidP="002B2553">
      <w:pPr>
        <w:rPr>
          <w:lang w:val="uk-UA"/>
        </w:rPr>
      </w:pPr>
    </w:p>
    <w:p w:rsidR="00E045D1" w:rsidRPr="00C1725B" w:rsidRDefault="00E045D1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045D1" w:rsidRPr="002656C4" w:rsidRDefault="00E045D1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045D1" w:rsidRPr="002656C4" w:rsidRDefault="00E045D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E045D1" w:rsidRDefault="00E045D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045D1" w:rsidRPr="002656C4" w:rsidRDefault="00E045D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045D1" w:rsidRPr="00CB0C11" w:rsidRDefault="00E045D1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E045D1" w:rsidRPr="00110353" w:rsidRDefault="00E045D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E045D1" w:rsidRPr="002656C4" w:rsidRDefault="00E045D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E045D1" w:rsidRPr="00640F7B" w:rsidRDefault="00E045D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E045D1" w:rsidRPr="00AE0E13" w:rsidRDefault="00E045D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688"/>
      </w:tblGrid>
      <w:tr w:rsidR="00E045D1" w:rsidRPr="000547A0">
        <w:trPr>
          <w:trHeight w:val="460"/>
        </w:trPr>
        <w:tc>
          <w:tcPr>
            <w:tcW w:w="5688" w:type="dxa"/>
          </w:tcPr>
          <w:p w:rsidR="00E045D1" w:rsidRPr="003C08A6" w:rsidRDefault="00E045D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Забіяці А.В.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E045D1" w:rsidRPr="003C08A6" w:rsidRDefault="00E045D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045D1" w:rsidRDefault="00E045D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Забіяки А.В.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E045D1" w:rsidRDefault="00E045D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045D1" w:rsidRDefault="00E045D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E045D1" w:rsidRDefault="00E045D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045D1" w:rsidRPr="005070B8" w:rsidRDefault="00E045D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Забіяці Андрію Васильовичу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61</w:t>
      </w:r>
      <w:r w:rsidRPr="005070B8">
        <w:rPr>
          <w:color w:val="000000"/>
          <w:lang w:val="uk-UA"/>
        </w:rPr>
        <w:t>).</w:t>
      </w:r>
    </w:p>
    <w:p w:rsidR="00E045D1" w:rsidRDefault="00E045D1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 xml:space="preserve">Забіяці Андрію Васильовичу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E045D1" w:rsidRDefault="00E045D1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Забіяці Андрію Васильовичу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E045D1" w:rsidRPr="009D279B" w:rsidRDefault="00E045D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E045D1" w:rsidRDefault="00E045D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045D1" w:rsidRPr="009D279B" w:rsidRDefault="00E045D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045D1" w:rsidRDefault="00E045D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045D1" w:rsidRDefault="00E045D1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p w:rsidR="00E045D1" w:rsidRDefault="00E045D1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E045D1" w:rsidRDefault="00E045D1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E045D1" w:rsidRDefault="00E045D1" w:rsidP="005661D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E045D1" w:rsidRDefault="00E045D1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В.о.начальника відділу</w:t>
      </w:r>
    </w:p>
    <w:p w:rsidR="00E045D1" w:rsidRDefault="00E045D1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Н.Я.Іщенко</w:t>
      </w:r>
    </w:p>
    <w:p w:rsidR="00E045D1" w:rsidRDefault="00E045D1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E045D1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47A0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52B74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229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571BA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3148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12EA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2E34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1E55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1F72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45D1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11D9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3B77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1638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194</cp:revision>
  <cp:lastPrinted>2017-07-12T11:56:00Z</cp:lastPrinted>
  <dcterms:created xsi:type="dcterms:W3CDTF">2017-04-05T06:21:00Z</dcterms:created>
  <dcterms:modified xsi:type="dcterms:W3CDTF">2017-07-19T13:49:00Z</dcterms:modified>
</cp:coreProperties>
</file>