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2" w:rsidRDefault="00135062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5062" w:rsidRPr="00A86FE5" w:rsidRDefault="00135062" w:rsidP="002B2553">
      <w:pPr>
        <w:rPr>
          <w:lang w:val="uk-UA"/>
        </w:rPr>
      </w:pPr>
    </w:p>
    <w:p w:rsidR="00135062" w:rsidRPr="00C1725B" w:rsidRDefault="00135062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35062" w:rsidRPr="002656C4" w:rsidRDefault="00135062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35062" w:rsidRPr="002656C4" w:rsidRDefault="00135062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35062" w:rsidRPr="002656C4" w:rsidRDefault="0013506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35062" w:rsidRPr="00CB0C11" w:rsidRDefault="00135062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135062" w:rsidRPr="00110353" w:rsidRDefault="00135062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135062" w:rsidRPr="002656C4" w:rsidRDefault="00135062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135062" w:rsidRPr="00640F7B" w:rsidRDefault="00135062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135062" w:rsidRPr="00AE0E13" w:rsidRDefault="0013506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135062" w:rsidRPr="00D011EB">
        <w:trPr>
          <w:trHeight w:val="460"/>
        </w:trPr>
        <w:tc>
          <w:tcPr>
            <w:tcW w:w="5868" w:type="dxa"/>
          </w:tcPr>
          <w:p w:rsidR="00135062" w:rsidRPr="003C08A6" w:rsidRDefault="0013506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Гаврилову О.Є.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135062" w:rsidRPr="003C08A6" w:rsidRDefault="0013506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35062" w:rsidRDefault="0013506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Гаврилова О.Є.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135062" w:rsidRDefault="0013506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062" w:rsidRDefault="0013506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135062" w:rsidRDefault="0013506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35062" w:rsidRPr="005070B8" w:rsidRDefault="0013506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Гаврилову Олександру Євгеновичу</w:t>
      </w:r>
      <w:r w:rsidRPr="003C08A6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20</w:t>
      </w:r>
      <w:r w:rsidRPr="005070B8">
        <w:rPr>
          <w:color w:val="000000"/>
          <w:lang w:val="uk-UA"/>
        </w:rPr>
        <w:t>).</w:t>
      </w:r>
    </w:p>
    <w:p w:rsidR="00135062" w:rsidRDefault="00135062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Гаврилову Олександру Євгеновичу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135062" w:rsidRDefault="00135062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Гаврилову Олександру Євгеновичу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135062" w:rsidRPr="009D279B" w:rsidRDefault="0013506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135062" w:rsidRDefault="001350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35062" w:rsidRPr="009D279B" w:rsidRDefault="001350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062" w:rsidRDefault="001350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062" w:rsidRDefault="00135062" w:rsidP="007036F0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135062" w:rsidRDefault="00135062" w:rsidP="007036F0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35062" w:rsidRDefault="00135062" w:rsidP="007036F0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35062" w:rsidRDefault="00135062" w:rsidP="007036F0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135062" w:rsidRDefault="00135062" w:rsidP="007036F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135062" w:rsidRDefault="00135062" w:rsidP="007036F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135062" w:rsidRDefault="00135062" w:rsidP="007036F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135062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5062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47D47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A59E2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1EB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</Pages>
  <Words>1634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172</cp:revision>
  <cp:lastPrinted>2017-07-03T08:41:00Z</cp:lastPrinted>
  <dcterms:created xsi:type="dcterms:W3CDTF">2017-04-05T06:21:00Z</dcterms:created>
  <dcterms:modified xsi:type="dcterms:W3CDTF">2017-07-10T06:54:00Z</dcterms:modified>
</cp:coreProperties>
</file>