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1C" w:rsidRDefault="00D7511C" w:rsidP="002B2553">
      <w:pPr>
        <w:pStyle w:val="Heading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7511C" w:rsidRPr="00A86FE5" w:rsidRDefault="00D7511C" w:rsidP="002B2553">
      <w:pPr>
        <w:rPr>
          <w:lang w:val="uk-UA"/>
        </w:rPr>
      </w:pPr>
    </w:p>
    <w:p w:rsidR="00D7511C" w:rsidRPr="00C1725B" w:rsidRDefault="00D7511C" w:rsidP="002B2553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7511C" w:rsidRPr="002656C4" w:rsidRDefault="00D7511C" w:rsidP="002B2553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D7511C" w:rsidRPr="002656C4" w:rsidRDefault="00D7511C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D7511C" w:rsidRPr="002656C4" w:rsidRDefault="00D7511C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7511C" w:rsidRPr="00CB0C11" w:rsidRDefault="00D7511C" w:rsidP="002B2553">
      <w:pPr>
        <w:pStyle w:val="Heading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D7511C" w:rsidRPr="00110353" w:rsidRDefault="00D7511C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D7511C" w:rsidRPr="002656C4" w:rsidRDefault="00D7511C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D7511C" w:rsidRPr="00640F7B" w:rsidRDefault="00D7511C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r w:rsidRPr="00E7490F">
        <w:rPr>
          <w:b/>
          <w:bCs/>
          <w:lang w:val="uk-UA"/>
        </w:rPr>
        <w:t>Сєвєродонецьк</w:t>
      </w:r>
    </w:p>
    <w:p w:rsidR="00D7511C" w:rsidRPr="00AE0E13" w:rsidRDefault="00D7511C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688"/>
      </w:tblGrid>
      <w:tr w:rsidR="00D7511C" w:rsidRPr="000F4A6C">
        <w:trPr>
          <w:trHeight w:val="460"/>
        </w:trPr>
        <w:tc>
          <w:tcPr>
            <w:tcW w:w="5688" w:type="dxa"/>
          </w:tcPr>
          <w:p w:rsidR="00D7511C" w:rsidRPr="003C08A6" w:rsidRDefault="00D7511C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r>
              <w:rPr>
                <w:color w:val="000000"/>
                <w:lang w:val="uk-UA"/>
              </w:rPr>
              <w:t>Руденку О.В.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>для будівництва і обслуговування жилого будинку, господарських будівель і споруд  (присадибна ділянка),  с. Воєводівка</w:t>
            </w:r>
          </w:p>
          <w:p w:rsidR="00D7511C" w:rsidRPr="003C08A6" w:rsidRDefault="00D7511C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7511C" w:rsidRDefault="00D7511C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>,  відповідно до Рішення сесії Сєвєродонецької міської ради №1495 від 18.05.2017р. «</w:t>
      </w:r>
      <w:r>
        <w:rPr>
          <w:color w:val="000000"/>
          <w:lang w:val="uk-UA"/>
        </w:rPr>
        <w:t>Про затвердження проекту «Детальний план території села Воєводівка м. Сєвєродонецька»,</w:t>
      </w:r>
      <w:r>
        <w:rPr>
          <w:lang w:val="uk-UA"/>
        </w:rPr>
        <w:t xml:space="preserve"> розглянувши заяви гр. </w:t>
      </w:r>
      <w:r>
        <w:rPr>
          <w:color w:val="000000"/>
          <w:lang w:val="uk-UA"/>
        </w:rPr>
        <w:t>Руденка О.В.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D7511C" w:rsidRDefault="00D7511C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7511C" w:rsidRDefault="00D7511C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D7511C" w:rsidRDefault="00D7511C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D7511C" w:rsidRPr="005070B8" w:rsidRDefault="00D7511C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Руденку Олексію Володимировичу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село Воєводівка, (ділянка №85</w:t>
      </w:r>
      <w:r w:rsidRPr="005070B8">
        <w:rPr>
          <w:color w:val="000000"/>
          <w:lang w:val="uk-UA"/>
        </w:rPr>
        <w:t>).</w:t>
      </w:r>
    </w:p>
    <w:p w:rsidR="00D7511C" w:rsidRDefault="00D7511C" w:rsidP="00F112A0">
      <w:pPr>
        <w:pStyle w:val="BodyText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r>
        <w:rPr>
          <w:color w:val="000000"/>
          <w:lang w:val="uk-UA"/>
        </w:rPr>
        <w:t xml:space="preserve">Руденку Олексію Володимировичу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D7511C" w:rsidRDefault="00D7511C" w:rsidP="00F112A0">
      <w:pPr>
        <w:pStyle w:val="BodyText2"/>
        <w:ind w:firstLine="0"/>
        <w:rPr>
          <w:lang w:val="uk-UA"/>
        </w:rPr>
      </w:pPr>
      <w:r>
        <w:rPr>
          <w:lang w:val="uk-UA"/>
        </w:rPr>
        <w:t xml:space="preserve">      3.  Гр. </w:t>
      </w:r>
      <w:r>
        <w:rPr>
          <w:color w:val="000000"/>
          <w:lang w:val="uk-UA"/>
        </w:rPr>
        <w:t xml:space="preserve">Руденку Олексію Володимировичу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D7511C" w:rsidRPr="009D279B" w:rsidRDefault="00D7511C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D7511C" w:rsidRDefault="00D7511C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7511C" w:rsidRPr="009D279B" w:rsidRDefault="00D7511C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7511C" w:rsidRDefault="00D7511C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7511C" w:rsidRDefault="00D7511C" w:rsidP="00D24EFD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В.В.Казаков</w:t>
      </w:r>
    </w:p>
    <w:p w:rsidR="00D7511C" w:rsidRDefault="00D7511C" w:rsidP="00D24EFD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D7511C" w:rsidRDefault="00D7511C" w:rsidP="00D24EFD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D7511C" w:rsidRDefault="00D7511C" w:rsidP="00D24EFD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D7511C" w:rsidRDefault="00D7511C" w:rsidP="00D24EFD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Заступник начальника відділу</w:t>
      </w:r>
    </w:p>
    <w:p w:rsidR="00D7511C" w:rsidRDefault="00D7511C" w:rsidP="00D24EFD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та архітектури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Н.Я.Іщенко</w:t>
      </w:r>
    </w:p>
    <w:p w:rsidR="00D7511C" w:rsidRDefault="00D7511C" w:rsidP="00D24EFD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sectPr w:rsidR="00D7511C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82D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4A6C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26F7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3717F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B61"/>
    <w:rsid w:val="00495B88"/>
    <w:rsid w:val="004969FB"/>
    <w:rsid w:val="004A248F"/>
    <w:rsid w:val="004A45E7"/>
    <w:rsid w:val="004A7B39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65B8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082D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3CB4"/>
    <w:rsid w:val="00665A32"/>
    <w:rsid w:val="00665D4A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355BE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37857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40C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0821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02B4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647E"/>
    <w:rsid w:val="00B6750B"/>
    <w:rsid w:val="00B714A4"/>
    <w:rsid w:val="00B716E5"/>
    <w:rsid w:val="00B73041"/>
    <w:rsid w:val="00B74B8F"/>
    <w:rsid w:val="00B84498"/>
    <w:rsid w:val="00B869AD"/>
    <w:rsid w:val="00B87AD9"/>
    <w:rsid w:val="00B91BE6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5A17"/>
    <w:rsid w:val="00D1764D"/>
    <w:rsid w:val="00D24EF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08DD"/>
    <w:rsid w:val="00D62939"/>
    <w:rsid w:val="00D62E8D"/>
    <w:rsid w:val="00D63A42"/>
    <w:rsid w:val="00D6653A"/>
    <w:rsid w:val="00D67AA1"/>
    <w:rsid w:val="00D7511C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D350C"/>
    <w:rsid w:val="00DE1B0A"/>
    <w:rsid w:val="00DF02EC"/>
    <w:rsid w:val="00DF134B"/>
    <w:rsid w:val="00DF261A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365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175D2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45156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0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913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Normal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odyText2">
    <w:name w:val="Body Text 2"/>
    <w:basedOn w:val="Normal"/>
    <w:link w:val="BodyText2Char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1</Pages>
  <Words>1643</Words>
  <Characters>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190</cp:revision>
  <cp:lastPrinted>2017-07-03T08:44:00Z</cp:lastPrinted>
  <dcterms:created xsi:type="dcterms:W3CDTF">2017-04-05T06:21:00Z</dcterms:created>
  <dcterms:modified xsi:type="dcterms:W3CDTF">2017-07-10T06:56:00Z</dcterms:modified>
</cp:coreProperties>
</file>