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56" w:rsidRDefault="00220256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0256" w:rsidRPr="00A86FE5" w:rsidRDefault="00220256" w:rsidP="002B2553">
      <w:pPr>
        <w:rPr>
          <w:lang w:val="uk-UA"/>
        </w:rPr>
      </w:pPr>
    </w:p>
    <w:p w:rsidR="00220256" w:rsidRPr="00C1725B" w:rsidRDefault="00220256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20256" w:rsidRPr="002656C4" w:rsidRDefault="00220256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220256" w:rsidRPr="002656C4" w:rsidRDefault="00220256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220256" w:rsidRPr="002656C4" w:rsidRDefault="00220256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20256" w:rsidRPr="00CB0C11" w:rsidRDefault="00220256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220256" w:rsidRPr="00110353" w:rsidRDefault="00220256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220256" w:rsidRPr="002656C4" w:rsidRDefault="00220256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220256" w:rsidRPr="00640F7B" w:rsidRDefault="00220256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220256" w:rsidRPr="00AE0E13" w:rsidRDefault="00220256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220256" w:rsidRPr="000C569C">
        <w:trPr>
          <w:trHeight w:val="460"/>
        </w:trPr>
        <w:tc>
          <w:tcPr>
            <w:tcW w:w="5868" w:type="dxa"/>
          </w:tcPr>
          <w:p w:rsidR="00220256" w:rsidRPr="003C08A6" w:rsidRDefault="00220256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Прімі О.І.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220256" w:rsidRPr="003C08A6" w:rsidRDefault="00220256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20256" w:rsidRDefault="00220256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 гр. Пріми Олексія Ігоровича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220256" w:rsidRDefault="00220256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20256" w:rsidRDefault="00220256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220256" w:rsidRDefault="00220256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20256" w:rsidRPr="005070B8" w:rsidRDefault="00220256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Прімі Олексію Ігоровичу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№1</w:t>
      </w:r>
      <w:r>
        <w:rPr>
          <w:color w:val="000000"/>
          <w:lang w:val="uk-UA"/>
        </w:rPr>
        <w:t>39</w:t>
      </w:r>
      <w:r w:rsidRPr="005070B8">
        <w:rPr>
          <w:color w:val="000000"/>
          <w:lang w:val="uk-UA"/>
        </w:rPr>
        <w:t>).</w:t>
      </w:r>
    </w:p>
    <w:p w:rsidR="00220256" w:rsidRDefault="00220256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Прімі Олексію Ігоровичу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220256" w:rsidRDefault="00220256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Прімі Олексію Ігоровичу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220256" w:rsidRPr="009D279B" w:rsidRDefault="00220256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220256" w:rsidRDefault="0022025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20256" w:rsidRPr="009D279B" w:rsidRDefault="0022025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20256" w:rsidRDefault="0022025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20256" w:rsidRDefault="00220256" w:rsidP="0012667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220256" w:rsidRDefault="00220256" w:rsidP="0012667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220256" w:rsidRDefault="00220256" w:rsidP="0012667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220256" w:rsidRDefault="00220256" w:rsidP="00126672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220256" w:rsidRDefault="00220256" w:rsidP="00126672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Заступник начальника відділу</w:t>
      </w:r>
    </w:p>
    <w:p w:rsidR="00220256" w:rsidRDefault="00220256" w:rsidP="00126672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220256" w:rsidRDefault="00220256" w:rsidP="00126672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220256" w:rsidRDefault="00220256" w:rsidP="00126672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220256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569C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26672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0256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3498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2926"/>
    <w:rsid w:val="00593617"/>
    <w:rsid w:val="005964C3"/>
    <w:rsid w:val="00597271"/>
    <w:rsid w:val="005A1E19"/>
    <w:rsid w:val="005A40AE"/>
    <w:rsid w:val="005A5268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20265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365A"/>
    <w:rsid w:val="00A64464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4BE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1</Pages>
  <Words>1638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193</cp:revision>
  <cp:lastPrinted>2017-06-16T10:48:00Z</cp:lastPrinted>
  <dcterms:created xsi:type="dcterms:W3CDTF">2017-04-05T06:21:00Z</dcterms:created>
  <dcterms:modified xsi:type="dcterms:W3CDTF">2017-07-10T06:55:00Z</dcterms:modified>
</cp:coreProperties>
</file>