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9" w:rsidRPr="00FA30E5" w:rsidRDefault="0063706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637069" w:rsidRDefault="0063706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37069" w:rsidRDefault="0063706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37069" w:rsidRDefault="00637069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37069" w:rsidRPr="00A00CB1" w:rsidRDefault="00637069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637069" w:rsidRDefault="00637069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637069" w:rsidRPr="0006729B" w:rsidRDefault="00637069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637069" w:rsidRDefault="00637069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637069" w:rsidRDefault="00637069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637069" w:rsidRDefault="00637069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637069" w:rsidRPr="0060095C">
        <w:trPr>
          <w:trHeight w:val="460"/>
        </w:trPr>
        <w:tc>
          <w:tcPr>
            <w:tcW w:w="4608" w:type="dxa"/>
          </w:tcPr>
          <w:p w:rsidR="00637069" w:rsidRPr="0054204C" w:rsidRDefault="00637069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r>
              <w:rPr>
                <w:color w:val="000000"/>
                <w:lang w:val="uk-UA"/>
              </w:rPr>
              <w:t xml:space="preserve">Олійнику Ю.О.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637069" w:rsidRPr="0054204C" w:rsidRDefault="00637069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637069" w:rsidRPr="00633CE5" w:rsidRDefault="00637069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747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 проекту землеустрою щодо відведення земельної ділянки під гараж   гр. Олійнику Ю.О.</w:t>
      </w:r>
      <w:r>
        <w:rPr>
          <w:lang w:val="uk-UA"/>
        </w:rPr>
        <w:t xml:space="preserve">»,                     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Олійника Ю.О.</w:t>
      </w:r>
      <w:r w:rsidRPr="00633CE5">
        <w:rPr>
          <w:lang w:val="uk-UA"/>
        </w:rPr>
        <w:t xml:space="preserve"> 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637069" w:rsidRPr="00165C55" w:rsidRDefault="00637069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37069" w:rsidRPr="00165C55" w:rsidRDefault="0063706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637069" w:rsidRPr="00165C55" w:rsidRDefault="0063706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637069" w:rsidRPr="00DC3554" w:rsidRDefault="00637069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Олійнику Юрію Олексійовичу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мікрорайон 77.</w:t>
      </w:r>
    </w:p>
    <w:p w:rsidR="00637069" w:rsidRDefault="00637069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Олійнику Юрію Олексійовичу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№4412900000:06:032:0196, площею 0,0027 га,   під   існуючий індивідуальний гараж, за адресою:  Луганська обл., м. Сєвєродонецьк, мікрорайон 77,                       </w:t>
      </w:r>
      <w:r w:rsidRPr="00CF2DA5">
        <w:rPr>
          <w:color w:val="000000"/>
          <w:lang w:val="uk-UA"/>
        </w:rPr>
        <w:t xml:space="preserve"> 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 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637069" w:rsidRDefault="00637069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</w:t>
      </w:r>
      <w:r w:rsidRPr="008772D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Олійнику Юрію Олексійовичу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</w:t>
      </w:r>
      <w:r>
        <w:rPr>
          <w:color w:val="000000"/>
          <w:lang w:val="uk-UA"/>
        </w:rPr>
        <w:t xml:space="preserve">                    </w:t>
      </w:r>
      <w:r w:rsidRPr="00B26CA3">
        <w:rPr>
          <w:color w:val="000000"/>
          <w:lang w:val="uk-UA"/>
        </w:rPr>
        <w:t xml:space="preserve">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</w:t>
      </w:r>
      <w:r w:rsidRPr="00B26CA3">
        <w:rPr>
          <w:color w:val="000000"/>
          <w:lang w:val="uk-UA"/>
        </w:rPr>
        <w:t>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637069" w:rsidRDefault="00637069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637069" w:rsidRDefault="0063706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637069" w:rsidRPr="00165C55" w:rsidRDefault="00637069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37069" w:rsidRDefault="00637069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637069" w:rsidRPr="00DF13FB" w:rsidRDefault="00637069" w:rsidP="00D26416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 w:rsidRPr="00DF13FB"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637069" w:rsidRPr="00DF13FB" w:rsidRDefault="00637069" w:rsidP="00D26416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37069" w:rsidRPr="00DF13FB" w:rsidRDefault="00637069" w:rsidP="00D26416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37069" w:rsidRPr="005A6CB4" w:rsidRDefault="00637069" w:rsidP="00D26416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5A6CB4">
        <w:rPr>
          <w:b/>
          <w:bCs/>
          <w:color w:val="000000"/>
          <w:lang w:val="uk-UA"/>
        </w:rPr>
        <w:t>Підготував:</w:t>
      </w:r>
    </w:p>
    <w:p w:rsidR="00637069" w:rsidRPr="005A6CB4" w:rsidRDefault="00637069" w:rsidP="00D26416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5A6CB4">
        <w:rPr>
          <w:color w:val="000000"/>
          <w:lang w:val="uk-UA"/>
        </w:rPr>
        <w:t>Заступник начальника відділу</w:t>
      </w:r>
    </w:p>
    <w:p w:rsidR="00637069" w:rsidRPr="005A6CB4" w:rsidRDefault="00637069" w:rsidP="00D26416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5A6CB4">
        <w:rPr>
          <w:color w:val="000000"/>
          <w:lang w:val="uk-UA"/>
        </w:rPr>
        <w:t>земельних відносин та архітектури</w:t>
      </w:r>
      <w:r w:rsidRPr="005A6CB4">
        <w:rPr>
          <w:color w:val="000000"/>
          <w:lang w:val="uk-UA"/>
        </w:rPr>
        <w:tab/>
      </w:r>
      <w:r w:rsidRPr="005A6CB4">
        <w:rPr>
          <w:color w:val="000000"/>
          <w:lang w:val="uk-UA"/>
        </w:rPr>
        <w:tab/>
      </w:r>
      <w:r w:rsidRPr="005A6CB4">
        <w:rPr>
          <w:color w:val="000000"/>
          <w:lang w:val="uk-UA"/>
        </w:rPr>
        <w:tab/>
      </w:r>
      <w:r w:rsidRPr="005A6CB4">
        <w:rPr>
          <w:color w:val="000000"/>
          <w:lang w:val="uk-UA"/>
        </w:rPr>
        <w:tab/>
      </w:r>
      <w:r w:rsidRPr="005A6CB4">
        <w:rPr>
          <w:color w:val="000000"/>
          <w:lang w:val="uk-UA"/>
        </w:rPr>
        <w:tab/>
        <w:t>Н.Я.Іщенко</w:t>
      </w:r>
    </w:p>
    <w:p w:rsidR="00637069" w:rsidRPr="005A6CB4" w:rsidRDefault="00637069" w:rsidP="00D26416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5A6CB4">
        <w:rPr>
          <w:color w:val="000000"/>
          <w:lang w:val="uk-UA"/>
        </w:rPr>
        <w:tab/>
      </w:r>
      <w:r w:rsidRPr="005A6CB4">
        <w:rPr>
          <w:color w:val="000000"/>
          <w:lang w:val="uk-UA"/>
        </w:rPr>
        <w:tab/>
      </w:r>
      <w:r w:rsidRPr="005A6CB4">
        <w:rPr>
          <w:color w:val="000000"/>
          <w:lang w:val="uk-UA"/>
        </w:rPr>
        <w:tab/>
      </w:r>
    </w:p>
    <w:sectPr w:rsidR="00637069" w:rsidRPr="005A6CB4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CEB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37F3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865A0"/>
    <w:rsid w:val="000913C9"/>
    <w:rsid w:val="00092299"/>
    <w:rsid w:val="00095923"/>
    <w:rsid w:val="00095B8C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039A"/>
    <w:rsid w:val="0018158B"/>
    <w:rsid w:val="00184F5A"/>
    <w:rsid w:val="001864E7"/>
    <w:rsid w:val="00186A8B"/>
    <w:rsid w:val="00191014"/>
    <w:rsid w:val="001911AE"/>
    <w:rsid w:val="001923B6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3A37"/>
    <w:rsid w:val="001F4C92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5790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1A98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A4AC4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6CB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095C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069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208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405C"/>
    <w:rsid w:val="007058B7"/>
    <w:rsid w:val="007075F8"/>
    <w:rsid w:val="00707B74"/>
    <w:rsid w:val="00710483"/>
    <w:rsid w:val="0071258A"/>
    <w:rsid w:val="007136D6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2DE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6117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C7813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495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36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416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13FB"/>
    <w:rsid w:val="00DF2CC6"/>
    <w:rsid w:val="00DF3FB3"/>
    <w:rsid w:val="00DF5473"/>
    <w:rsid w:val="00DF555F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1B2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8A9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C6D38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264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1734</Words>
  <Characters>989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62</cp:revision>
  <cp:lastPrinted>2017-06-27T11:28:00Z</cp:lastPrinted>
  <dcterms:created xsi:type="dcterms:W3CDTF">2017-05-15T12:00:00Z</dcterms:created>
  <dcterms:modified xsi:type="dcterms:W3CDTF">2017-07-10T06:51:00Z</dcterms:modified>
</cp:coreProperties>
</file>