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D5" w:rsidRDefault="008F4CD5" w:rsidP="002B2553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F4CD5" w:rsidRPr="00A86FE5" w:rsidRDefault="008F4CD5" w:rsidP="002B2553">
      <w:pPr>
        <w:rPr>
          <w:lang w:val="uk-UA"/>
        </w:rPr>
      </w:pPr>
    </w:p>
    <w:p w:rsidR="008F4CD5" w:rsidRPr="00C1725B" w:rsidRDefault="008F4CD5" w:rsidP="002B2553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8F4CD5" w:rsidRPr="002656C4" w:rsidRDefault="008F4CD5" w:rsidP="002B255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8F4CD5" w:rsidRPr="002656C4" w:rsidRDefault="008F4CD5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8F4CD5" w:rsidRPr="002656C4" w:rsidRDefault="008F4CD5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8F4CD5" w:rsidRPr="00CB0C11" w:rsidRDefault="008F4CD5" w:rsidP="002B2553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8F4CD5" w:rsidRPr="00110353" w:rsidRDefault="008F4CD5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8F4CD5" w:rsidRPr="002656C4" w:rsidRDefault="008F4CD5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8F4CD5" w:rsidRPr="00640F7B" w:rsidRDefault="008F4CD5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r w:rsidRPr="00E7490F">
        <w:rPr>
          <w:b/>
          <w:bCs/>
          <w:lang w:val="uk-UA"/>
        </w:rPr>
        <w:t>Сєвєродонецьк</w:t>
      </w:r>
    </w:p>
    <w:p w:rsidR="008F4CD5" w:rsidRPr="00AE0E13" w:rsidRDefault="008F4CD5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8F4CD5" w:rsidRPr="00E74798">
        <w:trPr>
          <w:trHeight w:val="460"/>
        </w:trPr>
        <w:tc>
          <w:tcPr>
            <w:tcW w:w="5868" w:type="dxa"/>
          </w:tcPr>
          <w:p w:rsidR="008F4CD5" w:rsidRPr="003C08A6" w:rsidRDefault="008F4CD5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color w:val="000000"/>
                <w:lang w:val="uk-UA"/>
              </w:rPr>
              <w:t>Артюху А.О.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>для будівництва і обслуговування жилого будинку, господарських будівель і споруд  (присадибна ділянка),  с. Воєводівка</w:t>
            </w:r>
          </w:p>
          <w:p w:rsidR="008F4CD5" w:rsidRPr="003C08A6" w:rsidRDefault="008F4CD5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8F4CD5" w:rsidRDefault="008F4CD5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  відповідно до Рішення сесії Сєвєродонецької міської ради №1495 від 18.05.2017р. «</w:t>
      </w:r>
      <w:r>
        <w:rPr>
          <w:color w:val="000000"/>
          <w:lang w:val="uk-UA"/>
        </w:rPr>
        <w:t>Про затвердження проекту «Детальний план території села Воєводівка м. Сєвєродонецька»,</w:t>
      </w:r>
      <w:r>
        <w:rPr>
          <w:lang w:val="uk-UA"/>
        </w:rPr>
        <w:t xml:space="preserve"> розглянувши заяви гр. </w:t>
      </w:r>
      <w:r>
        <w:rPr>
          <w:color w:val="000000"/>
          <w:lang w:val="uk-UA"/>
        </w:rPr>
        <w:t>Артюха А.О.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8F4CD5" w:rsidRDefault="008F4CD5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F4CD5" w:rsidRDefault="008F4CD5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8F4CD5" w:rsidRDefault="008F4CD5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8F4CD5" w:rsidRPr="005070B8" w:rsidRDefault="008F4CD5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>гр. Артюху Андрію Олексійовичу</w:t>
      </w:r>
      <w:r w:rsidRPr="00B348F4">
        <w:rPr>
          <w:lang w:val="uk-UA"/>
        </w:rPr>
        <w:t xml:space="preserve">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>м. Сєвєродонецьк</w:t>
      </w:r>
      <w:r>
        <w:rPr>
          <w:color w:val="000000"/>
          <w:lang w:val="uk-UA"/>
        </w:rPr>
        <w:t>, село Воєводівка</w:t>
      </w:r>
      <w:r w:rsidRPr="005070B8">
        <w:rPr>
          <w:color w:val="000000"/>
          <w:lang w:val="uk-UA"/>
        </w:rPr>
        <w:t>, (ділянка №1</w:t>
      </w:r>
      <w:r>
        <w:rPr>
          <w:color w:val="000000"/>
          <w:lang w:val="uk-UA"/>
        </w:rPr>
        <w:t>72</w:t>
      </w:r>
      <w:r w:rsidRPr="005070B8">
        <w:rPr>
          <w:color w:val="000000"/>
          <w:lang w:val="uk-UA"/>
        </w:rPr>
        <w:t>).</w:t>
      </w:r>
    </w:p>
    <w:p w:rsidR="008F4CD5" w:rsidRDefault="008F4CD5" w:rsidP="00F112A0">
      <w:pPr>
        <w:pStyle w:val="BodyText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color w:val="000000"/>
          <w:lang w:val="uk-UA"/>
        </w:rPr>
        <w:t>Артюху Андрію Олексійовичу</w:t>
      </w:r>
      <w:r w:rsidRPr="00B348F4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8F4CD5" w:rsidRDefault="008F4CD5" w:rsidP="00F112A0">
      <w:pPr>
        <w:pStyle w:val="BodyText2"/>
        <w:ind w:firstLine="0"/>
        <w:rPr>
          <w:lang w:val="uk-UA"/>
        </w:rPr>
      </w:pPr>
      <w:r>
        <w:rPr>
          <w:lang w:val="uk-UA"/>
        </w:rPr>
        <w:t xml:space="preserve">      3.  Гр. </w:t>
      </w:r>
      <w:r>
        <w:rPr>
          <w:color w:val="000000"/>
          <w:lang w:val="uk-UA"/>
        </w:rPr>
        <w:t>Артюху Андрію Олексійовичу</w:t>
      </w:r>
      <w:r w:rsidRPr="00B348F4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8F4CD5" w:rsidRPr="009D279B" w:rsidRDefault="008F4CD5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8F4CD5" w:rsidRDefault="008F4CD5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F4CD5" w:rsidRPr="009D279B" w:rsidRDefault="008F4CD5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F4CD5" w:rsidRDefault="008F4CD5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F4CD5" w:rsidRDefault="008F4CD5" w:rsidP="00E908CF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В.В.Казаков</w:t>
      </w:r>
    </w:p>
    <w:p w:rsidR="008F4CD5" w:rsidRDefault="008F4CD5" w:rsidP="00E908CF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8F4CD5" w:rsidRDefault="008F4CD5" w:rsidP="00E908CF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8F4CD5" w:rsidRDefault="008F4CD5" w:rsidP="00E908CF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8F4CD5" w:rsidRDefault="008F4CD5" w:rsidP="00E908C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Заступник начальника відділу</w:t>
      </w:r>
    </w:p>
    <w:p w:rsidR="008F4CD5" w:rsidRDefault="008F4CD5" w:rsidP="00E908C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Н.Я.Іщенко</w:t>
      </w:r>
    </w:p>
    <w:p w:rsidR="008F4CD5" w:rsidRDefault="008F4CD5" w:rsidP="00E908C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8F4CD5" w:rsidRDefault="008F4CD5" w:rsidP="00E908CF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</w:t>
      </w:r>
    </w:p>
    <w:sectPr w:rsidR="008F4CD5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6DB8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26F7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65B8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082D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4B41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37857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F1580"/>
    <w:rsid w:val="008F2C92"/>
    <w:rsid w:val="008F3681"/>
    <w:rsid w:val="008F463F"/>
    <w:rsid w:val="008F4C60"/>
    <w:rsid w:val="008F4CD5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0821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647E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497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D350C"/>
    <w:rsid w:val="00DE1B0A"/>
    <w:rsid w:val="00DF02EC"/>
    <w:rsid w:val="00DF134B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798"/>
    <w:rsid w:val="00E7490F"/>
    <w:rsid w:val="00E7591D"/>
    <w:rsid w:val="00E76AF9"/>
    <w:rsid w:val="00E8063A"/>
    <w:rsid w:val="00E826D9"/>
    <w:rsid w:val="00E84D00"/>
    <w:rsid w:val="00E90095"/>
    <w:rsid w:val="00E908CF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365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2DF3"/>
    <w:rsid w:val="00F13C34"/>
    <w:rsid w:val="00F1429C"/>
    <w:rsid w:val="00F1586A"/>
    <w:rsid w:val="00F16195"/>
    <w:rsid w:val="00F175D2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2D49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913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Normal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odyText2">
    <w:name w:val="Body Text 2"/>
    <w:basedOn w:val="Normal"/>
    <w:link w:val="BodyText2Char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</TotalTime>
  <Pages>1</Pages>
  <Words>1623</Words>
  <Characters>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177</cp:revision>
  <cp:lastPrinted>2017-06-22T10:41:00Z</cp:lastPrinted>
  <dcterms:created xsi:type="dcterms:W3CDTF">2017-04-05T06:21:00Z</dcterms:created>
  <dcterms:modified xsi:type="dcterms:W3CDTF">2017-07-10T06:53:00Z</dcterms:modified>
</cp:coreProperties>
</file>