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58" w:rsidRPr="00F63CB7" w:rsidRDefault="00104058" w:rsidP="00D97B53">
      <w:pPr>
        <w:rPr>
          <w:i/>
          <w:iCs/>
          <w:sz w:val="22"/>
          <w:szCs w:val="22"/>
        </w:rPr>
      </w:pPr>
      <w:r>
        <w:rPr>
          <w:b/>
          <w:bCs/>
          <w:sz w:val="28"/>
          <w:szCs w:val="28"/>
          <w:lang w:val="ru-RU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СЄВЄРОДОНЕЦЬКА МIСЬКА РАДА             </w:t>
      </w:r>
      <w:r>
        <w:rPr>
          <w:i/>
          <w:i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Прое</w:t>
      </w:r>
      <w:r w:rsidRPr="00F63CB7">
        <w:rPr>
          <w:sz w:val="28"/>
          <w:szCs w:val="28"/>
        </w:rPr>
        <w:t>кт</w:t>
      </w:r>
    </w:p>
    <w:p w:rsidR="00104058" w:rsidRDefault="00104058" w:rsidP="00D97B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СЬОМОГО СКЛИКАННЯ</w:t>
      </w:r>
    </w:p>
    <w:p w:rsidR="00104058" w:rsidRDefault="00104058" w:rsidP="00D97B53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(чергова) сесія</w:t>
      </w:r>
    </w:p>
    <w:p w:rsidR="00104058" w:rsidRDefault="00104058" w:rsidP="00D97B53">
      <w:pPr>
        <w:pStyle w:val="Heading1"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РIШЕННЯ № </w:t>
      </w:r>
    </w:p>
    <w:p w:rsidR="00104058" w:rsidRPr="00537031" w:rsidRDefault="00104058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>
        <w:rPr>
          <w:b/>
          <w:bCs/>
          <w:sz w:val="23"/>
          <w:szCs w:val="23"/>
        </w:rPr>
        <w:t xml:space="preserve">   </w:t>
      </w:r>
      <w:r w:rsidRPr="00537031">
        <w:rPr>
          <w:b/>
          <w:bCs/>
          <w:sz w:val="23"/>
          <w:szCs w:val="23"/>
        </w:rPr>
        <w:t xml:space="preserve"> " </w:t>
      </w:r>
      <w:r>
        <w:rPr>
          <w:b/>
          <w:bCs/>
          <w:sz w:val="23"/>
          <w:szCs w:val="23"/>
        </w:rPr>
        <w:t xml:space="preserve">____________ </w:t>
      </w:r>
      <w:r w:rsidRPr="00537031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7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104058" w:rsidRPr="00360441" w:rsidRDefault="00104058" w:rsidP="00D97B53">
      <w:pPr>
        <w:spacing w:line="360" w:lineRule="auto"/>
        <w:rPr>
          <w:b/>
          <w:bCs/>
          <w:sz w:val="23"/>
          <w:szCs w:val="23"/>
        </w:rPr>
      </w:pPr>
      <w:r w:rsidRPr="00360441">
        <w:rPr>
          <w:b/>
          <w:bCs/>
          <w:sz w:val="23"/>
          <w:szCs w:val="23"/>
        </w:rPr>
        <w:t>м. Сєвєродонецьк</w:t>
      </w:r>
    </w:p>
    <w:p w:rsidR="00104058" w:rsidRPr="00360441" w:rsidRDefault="00104058" w:rsidP="00D97B53">
      <w:pPr>
        <w:rPr>
          <w:sz w:val="23"/>
          <w:szCs w:val="23"/>
        </w:rPr>
      </w:pPr>
      <w:r w:rsidRPr="00360441">
        <w:rPr>
          <w:sz w:val="23"/>
          <w:szCs w:val="23"/>
        </w:rPr>
        <w:t>Про затвердження Звіту про хід виконання</w:t>
      </w:r>
    </w:p>
    <w:p w:rsidR="00104058" w:rsidRPr="00360441" w:rsidRDefault="00104058" w:rsidP="00D97B53">
      <w:pPr>
        <w:rPr>
          <w:sz w:val="23"/>
          <w:szCs w:val="23"/>
        </w:rPr>
      </w:pPr>
      <w:r w:rsidRPr="00360441">
        <w:rPr>
          <w:sz w:val="23"/>
          <w:szCs w:val="23"/>
        </w:rPr>
        <w:t xml:space="preserve">«Програми відчуження об’єктів  комунальної </w:t>
      </w:r>
    </w:p>
    <w:p w:rsidR="00104058" w:rsidRPr="00360441" w:rsidRDefault="00104058" w:rsidP="00D97B53">
      <w:pPr>
        <w:rPr>
          <w:sz w:val="23"/>
          <w:szCs w:val="23"/>
        </w:rPr>
      </w:pPr>
      <w:r w:rsidRPr="00360441">
        <w:rPr>
          <w:sz w:val="23"/>
          <w:szCs w:val="23"/>
        </w:rPr>
        <w:t xml:space="preserve">власності територіальної громади м. Сєвєродонецьк </w:t>
      </w:r>
    </w:p>
    <w:p w:rsidR="00104058" w:rsidRPr="00360441" w:rsidRDefault="00104058" w:rsidP="003D7E86">
      <w:pPr>
        <w:rPr>
          <w:sz w:val="23"/>
          <w:szCs w:val="23"/>
        </w:rPr>
      </w:pPr>
      <w:r w:rsidRPr="00360441">
        <w:rPr>
          <w:sz w:val="23"/>
          <w:szCs w:val="23"/>
        </w:rPr>
        <w:t xml:space="preserve">на 2017 рік» за 1 </w:t>
      </w:r>
      <w:r>
        <w:rPr>
          <w:sz w:val="23"/>
          <w:szCs w:val="23"/>
        </w:rPr>
        <w:t>півріччя</w:t>
      </w:r>
      <w:r w:rsidRPr="00360441">
        <w:rPr>
          <w:sz w:val="23"/>
          <w:szCs w:val="23"/>
        </w:rPr>
        <w:t xml:space="preserve"> 2017 року</w:t>
      </w:r>
    </w:p>
    <w:p w:rsidR="00104058" w:rsidRPr="00360441" w:rsidRDefault="00104058" w:rsidP="00D97B53">
      <w:pPr>
        <w:pStyle w:val="BodyTextIndent"/>
        <w:rPr>
          <w:sz w:val="23"/>
          <w:szCs w:val="23"/>
        </w:rPr>
      </w:pPr>
    </w:p>
    <w:p w:rsidR="00104058" w:rsidRPr="00360441" w:rsidRDefault="00104058" w:rsidP="000A3561">
      <w:pPr>
        <w:pStyle w:val="BodyTextIndent"/>
        <w:rPr>
          <w:b/>
          <w:bCs/>
          <w:sz w:val="23"/>
          <w:szCs w:val="23"/>
        </w:rPr>
      </w:pPr>
      <w:r w:rsidRPr="00360441">
        <w:rPr>
          <w:sz w:val="23"/>
          <w:szCs w:val="23"/>
        </w:rPr>
        <w:t xml:space="preserve">Керуючись ст. 26 Закону України “Про місцеве самоврядування в Україні” від 21.05.1997р. № 280/97-ВР, Законом України «Про приватизацію невеликих державних підприємств (малу приватизацію) від 15.05.1996р. №189/96-ВР зі змінами згідно із Законом України від 13.01.2012р. №4336-VI та Програмою відчуження об’єктів комунальної власності територіальної громади м.Сєвєродонецьк на 2017 рік, затвердженою рішенням сесії міської ради від 26.01.2017 року №1048, розглянувши звіт про виконання Програми відчуження об’єктів комунальної власності територіальної громади м. Сєвєродонецьк за 1 </w:t>
      </w:r>
      <w:r>
        <w:rPr>
          <w:sz w:val="23"/>
          <w:szCs w:val="23"/>
        </w:rPr>
        <w:t>півріччя</w:t>
      </w:r>
      <w:r w:rsidRPr="00360441">
        <w:rPr>
          <w:sz w:val="23"/>
          <w:szCs w:val="23"/>
        </w:rPr>
        <w:t xml:space="preserve"> 2017 року, Сєвєродонецька мiська рада</w:t>
      </w:r>
      <w:r w:rsidRPr="00360441">
        <w:rPr>
          <w:b/>
          <w:bCs/>
          <w:sz w:val="23"/>
          <w:szCs w:val="23"/>
        </w:rPr>
        <w:t xml:space="preserve"> </w:t>
      </w:r>
    </w:p>
    <w:p w:rsidR="00104058" w:rsidRPr="00360441" w:rsidRDefault="00104058" w:rsidP="00067F20">
      <w:pPr>
        <w:pStyle w:val="BodyTextIndent"/>
        <w:rPr>
          <w:sz w:val="23"/>
          <w:szCs w:val="23"/>
        </w:rPr>
      </w:pPr>
    </w:p>
    <w:p w:rsidR="00104058" w:rsidRPr="00360441" w:rsidRDefault="00104058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360441">
        <w:rPr>
          <w:b/>
          <w:bCs/>
          <w:sz w:val="23"/>
          <w:szCs w:val="23"/>
        </w:rPr>
        <w:t>ВИРIШИЛА:</w:t>
      </w:r>
    </w:p>
    <w:p w:rsidR="00104058" w:rsidRPr="00360441" w:rsidRDefault="00104058" w:rsidP="00621895">
      <w:pPr>
        <w:numPr>
          <w:ilvl w:val="0"/>
          <w:numId w:val="1"/>
        </w:numPr>
        <w:tabs>
          <w:tab w:val="clear" w:pos="928"/>
          <w:tab w:val="num" w:pos="0"/>
          <w:tab w:val="num" w:pos="709"/>
        </w:tabs>
        <w:ind w:left="0" w:firstLine="0"/>
        <w:rPr>
          <w:sz w:val="23"/>
          <w:szCs w:val="23"/>
        </w:rPr>
      </w:pPr>
      <w:r w:rsidRPr="00360441">
        <w:rPr>
          <w:sz w:val="23"/>
          <w:szCs w:val="23"/>
        </w:rPr>
        <w:t xml:space="preserve">Інформацію про хід виконання «Програми  відчуження об’єктів комунальної власності територіальної громади м. Сєвєродонецьк на 2017 рік» за 1 </w:t>
      </w:r>
      <w:r>
        <w:rPr>
          <w:sz w:val="23"/>
          <w:szCs w:val="23"/>
        </w:rPr>
        <w:t>півріччя</w:t>
      </w:r>
      <w:r w:rsidRPr="00360441">
        <w:rPr>
          <w:sz w:val="23"/>
          <w:szCs w:val="23"/>
        </w:rPr>
        <w:t xml:space="preserve"> 2017 року прийняти до відома (додаток 1).</w:t>
      </w:r>
    </w:p>
    <w:p w:rsidR="00104058" w:rsidRPr="00360441" w:rsidRDefault="00104058" w:rsidP="00F06721">
      <w:pPr>
        <w:tabs>
          <w:tab w:val="left" w:pos="5812"/>
        </w:tabs>
        <w:rPr>
          <w:sz w:val="23"/>
          <w:szCs w:val="23"/>
        </w:rPr>
      </w:pPr>
      <w:r w:rsidRPr="00360441">
        <w:rPr>
          <w:sz w:val="23"/>
          <w:szCs w:val="23"/>
        </w:rPr>
        <w:t xml:space="preserve">2.        Затвердити Звіт про хід виконання «Програми  відчуження об’єктів комунальної власності територіальної громади м. Сєвєродонецьк на 2017 рік» за 1 </w:t>
      </w:r>
      <w:r>
        <w:rPr>
          <w:sz w:val="23"/>
          <w:szCs w:val="23"/>
        </w:rPr>
        <w:t>півріччя</w:t>
      </w:r>
      <w:r w:rsidRPr="00360441">
        <w:rPr>
          <w:sz w:val="23"/>
          <w:szCs w:val="23"/>
        </w:rPr>
        <w:t xml:space="preserve"> 2017 року (додаток 2).</w:t>
      </w:r>
    </w:p>
    <w:p w:rsidR="00104058" w:rsidRPr="00360441" w:rsidRDefault="00104058" w:rsidP="003E3F80">
      <w:pPr>
        <w:rPr>
          <w:sz w:val="23"/>
          <w:szCs w:val="23"/>
        </w:rPr>
      </w:pPr>
      <w:r w:rsidRPr="00360441">
        <w:rPr>
          <w:sz w:val="23"/>
          <w:szCs w:val="23"/>
        </w:rPr>
        <w:t>3.      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104058" w:rsidRPr="00360441" w:rsidRDefault="00104058" w:rsidP="00D97B53">
      <w:pPr>
        <w:spacing w:line="360" w:lineRule="auto"/>
        <w:rPr>
          <w:b/>
          <w:bCs/>
          <w:sz w:val="23"/>
          <w:szCs w:val="23"/>
        </w:rPr>
      </w:pPr>
    </w:p>
    <w:p w:rsidR="00104058" w:rsidRPr="00360441" w:rsidRDefault="00104058" w:rsidP="00CB5CAB">
      <w:pPr>
        <w:rPr>
          <w:b/>
          <w:bCs/>
        </w:rPr>
      </w:pPr>
      <w:r w:rsidRPr="00360441">
        <w:rPr>
          <w:b/>
          <w:bCs/>
        </w:rPr>
        <w:t>Мicький  голова                                                                                             В.В. Казаков</w:t>
      </w:r>
    </w:p>
    <w:p w:rsidR="00104058" w:rsidRPr="00360441" w:rsidRDefault="00104058" w:rsidP="002929C9">
      <w:pPr>
        <w:ind w:left="142"/>
        <w:rPr>
          <w:b/>
          <w:bCs/>
          <w:sz w:val="23"/>
          <w:szCs w:val="23"/>
        </w:rPr>
      </w:pPr>
    </w:p>
    <w:p w:rsidR="00104058" w:rsidRPr="00360441" w:rsidRDefault="00104058" w:rsidP="002929C9">
      <w:pPr>
        <w:ind w:left="142"/>
        <w:rPr>
          <w:b/>
          <w:bCs/>
          <w:sz w:val="23"/>
          <w:szCs w:val="23"/>
        </w:rPr>
      </w:pPr>
    </w:p>
    <w:p w:rsidR="00104058" w:rsidRPr="00360441" w:rsidRDefault="00104058" w:rsidP="00CB5CAB">
      <w:pPr>
        <w:rPr>
          <w:b/>
          <w:bCs/>
        </w:rPr>
      </w:pPr>
      <w:r w:rsidRPr="00360441">
        <w:rPr>
          <w:b/>
          <w:bCs/>
        </w:rPr>
        <w:t>Підготував:</w:t>
      </w:r>
    </w:p>
    <w:p w:rsidR="00104058" w:rsidRPr="00360441" w:rsidRDefault="00104058" w:rsidP="00CB5CAB">
      <w:pPr>
        <w:ind w:firstLine="708"/>
        <w:rPr>
          <w:b/>
          <w:bCs/>
          <w:sz w:val="22"/>
          <w:szCs w:val="22"/>
        </w:rPr>
      </w:pPr>
    </w:p>
    <w:p w:rsidR="00104058" w:rsidRPr="00360441" w:rsidRDefault="00104058" w:rsidP="00CB5CAB">
      <w:r w:rsidRPr="00360441">
        <w:t>Заступник міського голови,</w:t>
      </w:r>
    </w:p>
    <w:p w:rsidR="00104058" w:rsidRPr="00360441" w:rsidRDefault="00104058" w:rsidP="00CB5CAB">
      <w:r w:rsidRPr="00360441">
        <w:t>Начальник Фонду комунального майна</w:t>
      </w:r>
    </w:p>
    <w:p w:rsidR="00104058" w:rsidRPr="00360441" w:rsidRDefault="00104058" w:rsidP="00CB5CAB">
      <w:pPr>
        <w:pStyle w:val="BodyTextIndent"/>
        <w:ind w:firstLine="0"/>
      </w:pPr>
      <w:r w:rsidRPr="00360441">
        <w:t>Сєверодонецької міської ради                                                                         О.В. Ольшанський</w:t>
      </w:r>
    </w:p>
    <w:p w:rsidR="00104058" w:rsidRPr="00360441" w:rsidRDefault="00104058" w:rsidP="00CB5CAB">
      <w:pPr>
        <w:rPr>
          <w:b/>
          <w:bCs/>
          <w:sz w:val="22"/>
          <w:szCs w:val="22"/>
        </w:rPr>
      </w:pPr>
    </w:p>
    <w:p w:rsidR="00104058" w:rsidRPr="00360441" w:rsidRDefault="00104058" w:rsidP="00CB5CAB">
      <w:pPr>
        <w:spacing w:line="360" w:lineRule="auto"/>
      </w:pPr>
    </w:p>
    <w:p w:rsidR="00104058" w:rsidRPr="00360441" w:rsidRDefault="00104058" w:rsidP="00CB5CAB">
      <w:pPr>
        <w:spacing w:line="360" w:lineRule="auto"/>
        <w:rPr>
          <w:b/>
          <w:bCs/>
          <w:sz w:val="23"/>
          <w:szCs w:val="23"/>
        </w:rPr>
      </w:pPr>
    </w:p>
    <w:p w:rsidR="00104058" w:rsidRDefault="00104058" w:rsidP="00F17D6A">
      <w:pPr>
        <w:ind w:firstLine="709"/>
      </w:pPr>
    </w:p>
    <w:p w:rsidR="00104058" w:rsidRDefault="00104058" w:rsidP="00F17D6A">
      <w:pPr>
        <w:ind w:firstLine="709"/>
      </w:pPr>
    </w:p>
    <w:p w:rsidR="00104058" w:rsidRDefault="00104058" w:rsidP="00D97B53">
      <w:pPr>
        <w:ind w:left="50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</w:p>
    <w:p w:rsidR="00104058" w:rsidRDefault="00104058" w:rsidP="00D97B53">
      <w:pPr>
        <w:ind w:left="5040"/>
        <w:rPr>
          <w:b/>
          <w:bCs/>
          <w:sz w:val="23"/>
          <w:szCs w:val="23"/>
        </w:rPr>
      </w:pPr>
    </w:p>
    <w:p w:rsidR="00104058" w:rsidRDefault="00104058" w:rsidP="00D97B53">
      <w:pPr>
        <w:ind w:left="5040"/>
        <w:rPr>
          <w:b/>
          <w:bCs/>
          <w:sz w:val="23"/>
          <w:szCs w:val="23"/>
        </w:rPr>
      </w:pPr>
    </w:p>
    <w:p w:rsidR="00104058" w:rsidRDefault="00104058" w:rsidP="00D97B53">
      <w:pPr>
        <w:ind w:left="5040"/>
        <w:rPr>
          <w:b/>
          <w:bCs/>
          <w:sz w:val="23"/>
          <w:szCs w:val="23"/>
        </w:rPr>
      </w:pPr>
    </w:p>
    <w:p w:rsidR="00104058" w:rsidRDefault="00104058" w:rsidP="00D97B53">
      <w:pPr>
        <w:ind w:left="5040"/>
        <w:rPr>
          <w:b/>
          <w:bCs/>
          <w:sz w:val="23"/>
          <w:szCs w:val="23"/>
        </w:rPr>
      </w:pPr>
    </w:p>
    <w:p w:rsidR="00104058" w:rsidRDefault="00104058" w:rsidP="00D97B53">
      <w:pPr>
        <w:ind w:left="5040"/>
        <w:rPr>
          <w:b/>
          <w:bCs/>
          <w:sz w:val="23"/>
          <w:szCs w:val="23"/>
        </w:rPr>
      </w:pPr>
    </w:p>
    <w:p w:rsidR="00104058" w:rsidRDefault="00104058" w:rsidP="00D97B53">
      <w:pPr>
        <w:ind w:left="5040"/>
        <w:rPr>
          <w:b/>
          <w:bCs/>
          <w:sz w:val="23"/>
          <w:szCs w:val="23"/>
        </w:rPr>
      </w:pPr>
    </w:p>
    <w:p w:rsidR="00104058" w:rsidRDefault="00104058" w:rsidP="00D97B53">
      <w:pPr>
        <w:ind w:left="5040"/>
        <w:rPr>
          <w:b/>
          <w:bCs/>
          <w:sz w:val="23"/>
          <w:szCs w:val="23"/>
        </w:rPr>
      </w:pPr>
    </w:p>
    <w:p w:rsidR="00104058" w:rsidRDefault="00104058" w:rsidP="00D97B53">
      <w:pPr>
        <w:ind w:left="5040"/>
        <w:rPr>
          <w:b/>
          <w:bCs/>
          <w:sz w:val="23"/>
          <w:szCs w:val="23"/>
        </w:rPr>
      </w:pPr>
    </w:p>
    <w:p w:rsidR="00104058" w:rsidRDefault="00104058" w:rsidP="00D97B53">
      <w:pPr>
        <w:ind w:left="5040"/>
        <w:rPr>
          <w:b/>
          <w:bCs/>
          <w:sz w:val="23"/>
          <w:szCs w:val="23"/>
        </w:rPr>
      </w:pPr>
    </w:p>
    <w:p w:rsidR="00104058" w:rsidRDefault="00104058" w:rsidP="00D97B53">
      <w:pPr>
        <w:ind w:left="5040"/>
        <w:rPr>
          <w:b/>
          <w:bCs/>
          <w:sz w:val="23"/>
          <w:szCs w:val="23"/>
        </w:rPr>
      </w:pPr>
    </w:p>
    <w:p w:rsidR="00104058" w:rsidRPr="00537031" w:rsidRDefault="00104058" w:rsidP="00D97B53">
      <w:pPr>
        <w:ind w:left="50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Pr="00537031">
        <w:rPr>
          <w:b/>
          <w:bCs/>
          <w:sz w:val="23"/>
          <w:szCs w:val="23"/>
        </w:rPr>
        <w:t>Додаток  1</w:t>
      </w:r>
    </w:p>
    <w:p w:rsidR="00104058" w:rsidRPr="00537031" w:rsidRDefault="00104058" w:rsidP="00D97B53">
      <w:pPr>
        <w:pStyle w:val="BodyTextIndent3"/>
        <w:ind w:left="5040" w:firstLine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537031">
        <w:rPr>
          <w:sz w:val="23"/>
          <w:szCs w:val="23"/>
        </w:rPr>
        <w:t>до рішення</w:t>
      </w:r>
      <w:r>
        <w:rPr>
          <w:sz w:val="23"/>
          <w:szCs w:val="23"/>
        </w:rPr>
        <w:t xml:space="preserve"> ____ </w:t>
      </w:r>
      <w:r w:rsidRPr="00537031">
        <w:rPr>
          <w:b/>
          <w:bCs/>
          <w:sz w:val="23"/>
          <w:szCs w:val="23"/>
        </w:rPr>
        <w:t xml:space="preserve"> сесiї</w:t>
      </w:r>
      <w:r w:rsidRPr="00537031">
        <w:rPr>
          <w:sz w:val="23"/>
          <w:szCs w:val="23"/>
        </w:rPr>
        <w:t xml:space="preserve"> мiської ради</w:t>
      </w:r>
    </w:p>
    <w:p w:rsidR="00104058" w:rsidRPr="00537031" w:rsidRDefault="00104058" w:rsidP="00D97B53">
      <w:pPr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537031">
        <w:rPr>
          <w:sz w:val="23"/>
          <w:szCs w:val="23"/>
        </w:rPr>
        <w:t xml:space="preserve">вiд </w:t>
      </w:r>
      <w:r w:rsidRPr="00537031">
        <w:rPr>
          <w:b/>
          <w:bCs/>
          <w:sz w:val="23"/>
          <w:szCs w:val="23"/>
        </w:rPr>
        <w:t xml:space="preserve">« </w:t>
      </w:r>
      <w:r>
        <w:rPr>
          <w:b/>
          <w:bCs/>
          <w:sz w:val="23"/>
          <w:szCs w:val="23"/>
        </w:rPr>
        <w:t xml:space="preserve">  </w:t>
      </w:r>
      <w:r w:rsidRPr="00537031">
        <w:rPr>
          <w:b/>
          <w:bCs/>
          <w:sz w:val="23"/>
          <w:szCs w:val="23"/>
        </w:rPr>
        <w:t xml:space="preserve"> » </w:t>
      </w:r>
      <w:r>
        <w:rPr>
          <w:b/>
          <w:bCs/>
          <w:sz w:val="23"/>
          <w:szCs w:val="23"/>
        </w:rPr>
        <w:t>____________</w:t>
      </w:r>
      <w:r w:rsidRPr="00537031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7р</w:t>
      </w:r>
      <w:r w:rsidRPr="00537031">
        <w:rPr>
          <w:b/>
          <w:bCs/>
          <w:sz w:val="23"/>
          <w:szCs w:val="23"/>
        </w:rPr>
        <w:t>. №</w:t>
      </w:r>
      <w:r>
        <w:rPr>
          <w:b/>
          <w:bCs/>
          <w:sz w:val="23"/>
          <w:szCs w:val="23"/>
        </w:rPr>
        <w:t>______</w:t>
      </w:r>
    </w:p>
    <w:p w:rsidR="00104058" w:rsidRPr="00537031" w:rsidRDefault="00104058" w:rsidP="00D97B53">
      <w:pPr>
        <w:rPr>
          <w:sz w:val="23"/>
          <w:szCs w:val="23"/>
        </w:rPr>
      </w:pPr>
    </w:p>
    <w:p w:rsidR="00104058" w:rsidRPr="00537031" w:rsidRDefault="00104058" w:rsidP="00D97B53">
      <w:pPr>
        <w:pStyle w:val="Title"/>
        <w:rPr>
          <w:b/>
          <w:bCs/>
          <w:sz w:val="23"/>
          <w:szCs w:val="23"/>
          <w:lang w:val="uk-UA"/>
        </w:rPr>
      </w:pPr>
      <w:r>
        <w:rPr>
          <w:b/>
          <w:bCs/>
          <w:sz w:val="23"/>
          <w:szCs w:val="23"/>
          <w:lang w:val="uk-UA"/>
        </w:rPr>
        <w:t>ІНФОРМАЦІЯ</w:t>
      </w:r>
    </w:p>
    <w:p w:rsidR="00104058" w:rsidRDefault="00104058" w:rsidP="00F06721">
      <w:pPr>
        <w:jc w:val="center"/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>
        <w:rPr>
          <w:sz w:val="23"/>
          <w:szCs w:val="23"/>
        </w:rPr>
        <w:t xml:space="preserve">хід </w:t>
      </w:r>
      <w:r w:rsidRPr="00537031">
        <w:rPr>
          <w:sz w:val="23"/>
          <w:szCs w:val="23"/>
        </w:rPr>
        <w:t xml:space="preserve">виконання </w:t>
      </w:r>
      <w:r>
        <w:rPr>
          <w:sz w:val="23"/>
          <w:szCs w:val="23"/>
        </w:rPr>
        <w:t>«</w:t>
      </w:r>
      <w:r w:rsidRPr="00537031">
        <w:rPr>
          <w:sz w:val="23"/>
          <w:szCs w:val="23"/>
        </w:rPr>
        <w:t xml:space="preserve">Програми  відчуження об’єктів комунальної власності територіальної громади м. Сєвєродонецьк </w:t>
      </w:r>
      <w:r>
        <w:rPr>
          <w:sz w:val="23"/>
          <w:szCs w:val="23"/>
        </w:rPr>
        <w:t xml:space="preserve">на 2017 рік» </w:t>
      </w:r>
      <w:r w:rsidRPr="002C72E7">
        <w:rPr>
          <w:sz w:val="23"/>
          <w:szCs w:val="23"/>
        </w:rPr>
        <w:t>за</w:t>
      </w:r>
      <w:r w:rsidRPr="0055480A">
        <w:rPr>
          <w:sz w:val="23"/>
          <w:szCs w:val="23"/>
        </w:rPr>
        <w:t xml:space="preserve"> </w:t>
      </w:r>
      <w:r>
        <w:rPr>
          <w:sz w:val="23"/>
          <w:szCs w:val="23"/>
        </w:rPr>
        <w:t>1 півріччя 2017 року</w:t>
      </w:r>
    </w:p>
    <w:p w:rsidR="00104058" w:rsidRPr="00C86951" w:rsidRDefault="00104058" w:rsidP="00F06721">
      <w:pPr>
        <w:jc w:val="center"/>
      </w:pPr>
    </w:p>
    <w:p w:rsidR="00104058" w:rsidRDefault="00104058" w:rsidP="00B53C7B">
      <w:pPr>
        <w:pStyle w:val="BodyTextIndent2"/>
        <w:spacing w:before="0"/>
        <w:ind w:firstLine="851"/>
      </w:pPr>
      <w:r>
        <w:t>У першому півріччі 2017 року робота Фонду комунального майна була пов</w:t>
      </w:r>
      <w:r w:rsidRPr="00E526E3">
        <w:t>’</w:t>
      </w:r>
      <w:r>
        <w:t>язана з</w:t>
      </w:r>
      <w:r w:rsidRPr="000D2217">
        <w:t xml:space="preserve"> розробк</w:t>
      </w:r>
      <w:r>
        <w:t>ою</w:t>
      </w:r>
      <w:r w:rsidRPr="000D2217">
        <w:t xml:space="preserve"> проекту нової Програми відчуження об’єктів комунальної власності територіальної громади м. Сєвєродонецьк на 201</w:t>
      </w:r>
      <w:r>
        <w:t>7</w:t>
      </w:r>
      <w:r w:rsidRPr="000D2217">
        <w:t xml:space="preserve"> рік</w:t>
      </w:r>
      <w:r>
        <w:t xml:space="preserve">, </w:t>
      </w:r>
      <w:r w:rsidRPr="000D2217">
        <w:t>формування</w:t>
      </w:r>
      <w:r>
        <w:t>м</w:t>
      </w:r>
      <w:r w:rsidRPr="000D2217">
        <w:t xml:space="preserve"> Переліку об’єктів, що підлягають відчуженню у 201</w:t>
      </w:r>
      <w:r>
        <w:t>7</w:t>
      </w:r>
      <w:r w:rsidRPr="000D2217">
        <w:t xml:space="preserve"> році</w:t>
      </w:r>
      <w:r>
        <w:t xml:space="preserve"> та розробкою проекту Порядку визначення способу відчуження </w:t>
      </w:r>
      <w:r w:rsidRPr="000D2217">
        <w:t>об’єктів комунальної власності</w:t>
      </w:r>
      <w:r>
        <w:t xml:space="preserve"> територіальної громади м. Сєвєродонецьк, що передані в оренду юридичним і фізичним особам</w:t>
      </w:r>
      <w:r w:rsidRPr="000D2217">
        <w:t>.</w:t>
      </w:r>
    </w:p>
    <w:p w:rsidR="00104058" w:rsidRPr="00D633E2" w:rsidRDefault="00104058" w:rsidP="00B53C7B">
      <w:pPr>
        <w:pStyle w:val="BodyTextIndent2"/>
        <w:spacing w:before="0"/>
        <w:ind w:firstLine="851"/>
      </w:pPr>
      <w:r>
        <w:t xml:space="preserve">В ході реалізації </w:t>
      </w:r>
      <w:r w:rsidRPr="000D2217">
        <w:t>Програми відчуження об’єктів комунальної власності територіальної громади м. Сєвєродонецьк на 201</w:t>
      </w:r>
      <w:r>
        <w:t>7</w:t>
      </w:r>
      <w:r w:rsidRPr="000D2217">
        <w:t xml:space="preserve"> рік</w:t>
      </w:r>
      <w:r>
        <w:t>, затвердженої рішенням міської ради від 26.01.2017 року № 1048, були здійснені наступні заходи</w:t>
      </w:r>
      <w:r w:rsidRPr="00D633E2">
        <w:t xml:space="preserve">: </w:t>
      </w:r>
    </w:p>
    <w:p w:rsidR="00104058" w:rsidRPr="00D633E2" w:rsidRDefault="00104058" w:rsidP="00EE7998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>виготовлен</w:t>
      </w:r>
      <w:r>
        <w:t>о</w:t>
      </w:r>
      <w:r w:rsidRPr="00D633E2">
        <w:t xml:space="preserve"> </w:t>
      </w:r>
      <w:r>
        <w:t xml:space="preserve">5 </w:t>
      </w:r>
      <w:r w:rsidRPr="00D633E2">
        <w:t>технічн</w:t>
      </w:r>
      <w:r>
        <w:t>их</w:t>
      </w:r>
      <w:r w:rsidRPr="00D633E2">
        <w:t xml:space="preserve"> паспорт</w:t>
      </w:r>
      <w:r>
        <w:t>ів</w:t>
      </w:r>
      <w:r w:rsidRPr="00D633E2">
        <w:t>;</w:t>
      </w:r>
    </w:p>
    <w:p w:rsidR="00104058" w:rsidRPr="00D633E2" w:rsidRDefault="00104058" w:rsidP="00EE7998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 xml:space="preserve">велась робота з комунальними підприємствами </w:t>
      </w:r>
      <w:r>
        <w:t>стосовно підготовки о</w:t>
      </w:r>
      <w:r w:rsidRPr="00D633E2">
        <w:t>б’єкт</w:t>
      </w:r>
      <w:r>
        <w:t>ів до відчуження</w:t>
      </w:r>
      <w:r w:rsidRPr="00D633E2">
        <w:t>;</w:t>
      </w:r>
    </w:p>
    <w:p w:rsidR="00104058" w:rsidRDefault="00104058" w:rsidP="00EE7998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 xml:space="preserve">проведено </w:t>
      </w:r>
      <w:r>
        <w:t>3 к</w:t>
      </w:r>
      <w:r w:rsidRPr="00D633E2">
        <w:t>онкурс</w:t>
      </w:r>
      <w:r>
        <w:t>и</w:t>
      </w:r>
      <w:r w:rsidRPr="00D633E2">
        <w:t xml:space="preserve"> суб’єктів оціночної діяльності, </w:t>
      </w:r>
      <w:r>
        <w:t>за результатами яких були визнані переможці конкурсу на право оцінки 5 о</w:t>
      </w:r>
      <w:r w:rsidRPr="00D633E2">
        <w:t>б’єкт</w:t>
      </w:r>
      <w:r>
        <w:t>ів</w:t>
      </w:r>
      <w:r w:rsidRPr="00D633E2">
        <w:t>;</w:t>
      </w:r>
    </w:p>
    <w:p w:rsidR="00104058" w:rsidRPr="00D633E2" w:rsidRDefault="00104058" w:rsidP="00EE7998">
      <w:pPr>
        <w:tabs>
          <w:tab w:val="left" w:pos="0"/>
        </w:tabs>
        <w:ind w:right="113" w:firstLine="851"/>
      </w:pPr>
      <w:r>
        <w:t xml:space="preserve">-       </w:t>
      </w:r>
      <w:r w:rsidRPr="00D633E2">
        <w:t xml:space="preserve">виконано </w:t>
      </w:r>
      <w:r>
        <w:t xml:space="preserve">5 </w:t>
      </w:r>
      <w:r w:rsidRPr="00D633E2">
        <w:t>незалежн</w:t>
      </w:r>
      <w:r>
        <w:t>их</w:t>
      </w:r>
      <w:r w:rsidRPr="00D633E2">
        <w:t xml:space="preserve"> оцін</w:t>
      </w:r>
      <w:r>
        <w:t>о</w:t>
      </w:r>
      <w:r w:rsidRPr="00D633E2">
        <w:t>к суб’єктами оціночної діяльності;</w:t>
      </w:r>
    </w:p>
    <w:p w:rsidR="00104058" w:rsidRPr="00D633E2" w:rsidRDefault="00104058" w:rsidP="00EE7998">
      <w:pPr>
        <w:numPr>
          <w:ilvl w:val="0"/>
          <w:numId w:val="23"/>
        </w:numPr>
        <w:ind w:left="0" w:firstLine="851"/>
      </w:pPr>
      <w:r>
        <w:t>здійснювало</w:t>
      </w:r>
      <w:r w:rsidRPr="00D633E2">
        <w:t xml:space="preserve">сь </w:t>
      </w:r>
      <w:r>
        <w:t xml:space="preserve">12 </w:t>
      </w:r>
      <w:r w:rsidRPr="00D633E2">
        <w:t>публікаці</w:t>
      </w:r>
      <w:r>
        <w:t>й</w:t>
      </w:r>
      <w:r w:rsidRPr="00D633E2">
        <w:t xml:space="preserve"> у міських засобах масової інформації стосовно об’єктів відчуження;</w:t>
      </w:r>
    </w:p>
    <w:p w:rsidR="00104058" w:rsidRDefault="00104058" w:rsidP="00EE7998">
      <w:pPr>
        <w:numPr>
          <w:ilvl w:val="0"/>
          <w:numId w:val="23"/>
        </w:numPr>
        <w:ind w:left="0" w:firstLine="851"/>
      </w:pPr>
      <w:r w:rsidRPr="00D633E2">
        <w:t>проведен</w:t>
      </w:r>
      <w:r>
        <w:t>о 11</w:t>
      </w:r>
      <w:r w:rsidRPr="00D633E2">
        <w:t xml:space="preserve"> державн</w:t>
      </w:r>
      <w:r>
        <w:t>их</w:t>
      </w:r>
      <w:r w:rsidRPr="00D633E2">
        <w:t xml:space="preserve"> реєстраці</w:t>
      </w:r>
      <w:r>
        <w:t>й</w:t>
      </w:r>
      <w:r w:rsidRPr="00D633E2">
        <w:t xml:space="preserve"> права власності нерухомого майна об’єкт</w:t>
      </w:r>
      <w:r>
        <w:t>ів</w:t>
      </w:r>
      <w:r w:rsidRPr="00D633E2">
        <w:t xml:space="preserve"> комунальної власності</w:t>
      </w:r>
      <w:r>
        <w:t xml:space="preserve"> територіальної громади м. Сєвєродонецьк</w:t>
      </w:r>
      <w:r w:rsidRPr="00D633E2">
        <w:t>;</w:t>
      </w:r>
    </w:p>
    <w:p w:rsidR="00104058" w:rsidRDefault="00104058" w:rsidP="00EE7998">
      <w:pPr>
        <w:numPr>
          <w:ilvl w:val="0"/>
          <w:numId w:val="23"/>
        </w:numPr>
        <w:ind w:left="0" w:firstLine="851"/>
      </w:pPr>
      <w:r>
        <w:t>виконана технічна документація із землеустрою щодо поділу та об</w:t>
      </w:r>
      <w:r w:rsidRPr="00D633E2">
        <w:t>’є</w:t>
      </w:r>
      <w:r>
        <w:t>днання земельних ділянок під комплексом нежитлових будівель та споруд по вул. Енергетиків, 9 та одержано витяг з Державного земельного кадастру про земельну ділянку;</w:t>
      </w:r>
    </w:p>
    <w:p w:rsidR="00104058" w:rsidRPr="009B0EEF" w:rsidRDefault="00104058" w:rsidP="009B0EEF">
      <w:pPr>
        <w:pStyle w:val="ListParagraph"/>
        <w:numPr>
          <w:ilvl w:val="0"/>
          <w:numId w:val="22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9B0EEF">
        <w:rPr>
          <w:rFonts w:ascii="Times New Roman" w:hAnsi="Times New Roman" w:cs="Times New Roman"/>
          <w:sz w:val="24"/>
          <w:szCs w:val="24"/>
          <w:lang w:val="uk-UA"/>
        </w:rPr>
        <w:t>здій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B0EEF">
        <w:rPr>
          <w:rFonts w:ascii="Times New Roman" w:hAnsi="Times New Roman" w:cs="Times New Roman"/>
          <w:sz w:val="24"/>
          <w:szCs w:val="24"/>
          <w:lang w:val="uk-UA"/>
        </w:rPr>
        <w:t xml:space="preserve">нено погодження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B0EEF">
        <w:rPr>
          <w:rFonts w:ascii="Times New Roman" w:hAnsi="Times New Roman" w:cs="Times New Roman"/>
          <w:sz w:val="24"/>
          <w:szCs w:val="24"/>
          <w:lang w:val="uk-UA"/>
        </w:rPr>
        <w:t xml:space="preserve"> проектно-кошторисних документацій невід’ємних поліпшень об’єктів оренди, які підлягатимуть відчуженню;</w:t>
      </w:r>
    </w:p>
    <w:p w:rsidR="00104058" w:rsidRPr="00360441" w:rsidRDefault="00104058" w:rsidP="00EE7998">
      <w:pPr>
        <w:pStyle w:val="ListParagraph"/>
        <w:numPr>
          <w:ilvl w:val="0"/>
          <w:numId w:val="22"/>
        </w:num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60441">
        <w:rPr>
          <w:rFonts w:ascii="Times New Roman" w:hAnsi="Times New Roman" w:cs="Times New Roman"/>
          <w:sz w:val="24"/>
          <w:szCs w:val="24"/>
          <w:lang w:val="uk-UA"/>
        </w:rPr>
        <w:t>підготовлено 3 пакети документів для реєстрації права власності об’єктів нерухомості, що плануються до відчуження у 2017 році;</w:t>
      </w:r>
    </w:p>
    <w:p w:rsidR="00104058" w:rsidRPr="00360441" w:rsidRDefault="00104058" w:rsidP="00EE7998">
      <w:pPr>
        <w:pStyle w:val="ListParagraph"/>
        <w:numPr>
          <w:ilvl w:val="0"/>
          <w:numId w:val="22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360441">
        <w:rPr>
          <w:rFonts w:ascii="Times New Roman" w:hAnsi="Times New Roman" w:cs="Times New Roman"/>
          <w:sz w:val="24"/>
          <w:szCs w:val="24"/>
          <w:lang w:val="uk-UA"/>
        </w:rPr>
        <w:t xml:space="preserve">прийнято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60441">
        <w:rPr>
          <w:rFonts w:ascii="Times New Roman" w:hAnsi="Times New Roman" w:cs="Times New Roman"/>
          <w:sz w:val="24"/>
          <w:szCs w:val="24"/>
          <w:lang w:val="uk-UA"/>
        </w:rPr>
        <w:t xml:space="preserve"> заяв фізичних і юридичних осіб з доданою проектно - кошторисною документацією, що підтверджує виконання ними невід’ємних поліпшень орендованого майна;</w:t>
      </w:r>
    </w:p>
    <w:p w:rsidR="00104058" w:rsidRPr="00360441" w:rsidRDefault="00104058" w:rsidP="00EE7998">
      <w:pPr>
        <w:pStyle w:val="ListParagraph"/>
        <w:numPr>
          <w:ilvl w:val="0"/>
          <w:numId w:val="22"/>
        </w:numPr>
        <w:spacing w:after="0" w:line="240" w:lineRule="auto"/>
        <w:ind w:left="0" w:firstLine="851"/>
        <w:rPr>
          <w:sz w:val="24"/>
          <w:szCs w:val="24"/>
          <w:lang w:val="uk-UA"/>
        </w:rPr>
      </w:pPr>
      <w:r w:rsidRPr="00360441">
        <w:rPr>
          <w:rFonts w:ascii="Times New Roman" w:hAnsi="Times New Roman" w:cs="Times New Roman"/>
          <w:sz w:val="24"/>
          <w:szCs w:val="24"/>
          <w:lang w:val="uk-UA"/>
        </w:rPr>
        <w:t>сформовано перелік об’єктів відчуження, для чого були направлені запити усім структурам комунального господарства;</w:t>
      </w:r>
    </w:p>
    <w:p w:rsidR="00104058" w:rsidRDefault="00104058" w:rsidP="00EE7998">
      <w:pPr>
        <w:numPr>
          <w:ilvl w:val="0"/>
          <w:numId w:val="22"/>
        </w:numPr>
        <w:ind w:left="0" w:firstLine="851"/>
      </w:pPr>
      <w:r w:rsidRPr="00360441">
        <w:t>здійснювався пошук інвесторів, заінтересованих у довгостроковому розвитку об’єкта відчуження, для залучення їх до процесу відчуження комунальної власності</w:t>
      </w:r>
      <w:r>
        <w:t>;</w:t>
      </w:r>
    </w:p>
    <w:p w:rsidR="00104058" w:rsidRPr="00360441" w:rsidRDefault="00104058" w:rsidP="00EE7998">
      <w:pPr>
        <w:numPr>
          <w:ilvl w:val="0"/>
          <w:numId w:val="22"/>
        </w:numPr>
        <w:ind w:left="0" w:firstLine="851"/>
      </w:pPr>
      <w:r>
        <w:t xml:space="preserve">велась робота по розробці проекту нової нормативно-правової бази по забезпеченню процесу відчуження </w:t>
      </w:r>
      <w:r w:rsidRPr="000D2217">
        <w:t>об’єктів комунальної власності</w:t>
      </w:r>
      <w:r>
        <w:t xml:space="preserve"> територіальної громади міста.</w:t>
      </w:r>
    </w:p>
    <w:p w:rsidR="00104058" w:rsidRDefault="00104058" w:rsidP="00EE7998">
      <w:pPr>
        <w:ind w:firstLine="709"/>
      </w:pPr>
      <w:r w:rsidRPr="00360441">
        <w:t xml:space="preserve">Також було підготовлено та проведено </w:t>
      </w:r>
      <w:r>
        <w:t>2</w:t>
      </w:r>
      <w:r w:rsidRPr="00360441">
        <w:t xml:space="preserve"> аукціон</w:t>
      </w:r>
      <w:r>
        <w:t>и</w:t>
      </w:r>
      <w:r w:rsidRPr="00360441">
        <w:t xml:space="preserve"> з продажу</w:t>
      </w:r>
      <w:r>
        <w:t xml:space="preserve"> об</w:t>
      </w:r>
      <w:r w:rsidRPr="00BF14AC">
        <w:t>’</w:t>
      </w:r>
      <w:r>
        <w:t xml:space="preserve">єктів нерухомості. На аукціоні, який відбувся 10 березня 2017 року з продажу 4 </w:t>
      </w:r>
      <w:r w:rsidRPr="00D633E2">
        <w:t>об’єктів</w:t>
      </w:r>
      <w:r>
        <w:t xml:space="preserve"> комунальної власності було відчужено один об</w:t>
      </w:r>
      <w:r w:rsidRPr="00360441">
        <w:t>’</w:t>
      </w:r>
      <w:r>
        <w:t>єкт комунальної власності на суму 15 200,00 грн., в т.ч. ПДВ. На всі інші об</w:t>
      </w:r>
      <w:r w:rsidRPr="00360441">
        <w:t>’</w:t>
      </w:r>
      <w:r>
        <w:t xml:space="preserve">єкти, що пропонувалися до продажу, заявок від потенційних покупців не було. </w:t>
      </w:r>
    </w:p>
    <w:p w:rsidR="00104058" w:rsidRDefault="00104058" w:rsidP="00EE7998">
      <w:pPr>
        <w:ind w:firstLine="709"/>
      </w:pPr>
      <w:r>
        <w:t>Аукціон від 16 червня 2016 року було визнано таким, що не відбувся через відмову учасника аукціону від участі в аукціоні з поважних причин.</w:t>
      </w:r>
    </w:p>
    <w:p w:rsidR="00104058" w:rsidRDefault="00104058" w:rsidP="00EE7998">
      <w:pPr>
        <w:ind w:firstLine="709"/>
      </w:pPr>
      <w:r>
        <w:t xml:space="preserve">Протягом 1-го півріччя 2017 року було відчужено 5 </w:t>
      </w:r>
      <w:r w:rsidRPr="00D633E2">
        <w:t>об’єктів</w:t>
      </w:r>
      <w:r>
        <w:t xml:space="preserve"> комунальної власності. Один об</w:t>
      </w:r>
      <w:r w:rsidRPr="009F3CD6">
        <w:t>’</w:t>
      </w:r>
      <w:r>
        <w:t xml:space="preserve">єкт комунальної власності відчужено конкурентним способом, інші 4 </w:t>
      </w:r>
      <w:r w:rsidRPr="00D633E2">
        <w:t>об’єкт</w:t>
      </w:r>
      <w:r>
        <w:t>а способом викуп орендарями, які здійснили за власний рахунок невід</w:t>
      </w:r>
      <w:r w:rsidRPr="009F3CD6">
        <w:t>’</w:t>
      </w:r>
      <w:r>
        <w:t>ємні поліпшення орендованого майна, у розмірі не менш як 25% вартості майна, за яким воно передано в їм оренду</w:t>
      </w:r>
      <w:r w:rsidRPr="009F3CD6">
        <w:t>.</w:t>
      </w:r>
      <w:r>
        <w:t xml:space="preserve"> </w:t>
      </w:r>
    </w:p>
    <w:p w:rsidR="00104058" w:rsidRDefault="00104058" w:rsidP="00EE7998">
      <w:pPr>
        <w:ind w:firstLine="709"/>
        <w:rPr>
          <w:b/>
          <w:bCs/>
        </w:rPr>
      </w:pPr>
      <w:r>
        <w:t xml:space="preserve">Сума від продажу 5 </w:t>
      </w:r>
      <w:r w:rsidRPr="00DC0B5F">
        <w:t>об’єктів</w:t>
      </w:r>
      <w:r w:rsidRPr="00CC5809">
        <w:t xml:space="preserve"> </w:t>
      </w:r>
      <w:r>
        <w:t xml:space="preserve">комунальної власності загальною площею 404,7 кв.м становить </w:t>
      </w:r>
      <w:r w:rsidRPr="00B45790">
        <w:rPr>
          <w:b/>
          <w:bCs/>
        </w:rPr>
        <w:t>598 051,82</w:t>
      </w:r>
      <w:r>
        <w:rPr>
          <w:b/>
          <w:bCs/>
        </w:rPr>
        <w:t xml:space="preserve"> грн., в т.ч. ПДВ – 99 675,30 гр</w:t>
      </w:r>
      <w:r w:rsidRPr="00DC0B5F">
        <w:rPr>
          <w:b/>
          <w:bCs/>
        </w:rPr>
        <w:t>н.</w:t>
      </w:r>
    </w:p>
    <w:p w:rsidR="00104058" w:rsidRPr="00B45790" w:rsidRDefault="00104058" w:rsidP="00EE7998">
      <w:pPr>
        <w:ind w:firstLine="709"/>
      </w:pPr>
      <w:r>
        <w:t xml:space="preserve">Планове річне завдання по надходженню коштів до місцевого бюджету від відчуження майна в 2017 році складає 800,0 тис. грн. Одержані суми надходжень коштів від відчуження протягом 1-го півріччя поточного року свідчать про позитивну тенденцію до виконання річного плану по надходженням коштів до міського бюджету від процесу реформування </w:t>
      </w:r>
      <w:r w:rsidRPr="00DC0B5F">
        <w:t>об’єктів</w:t>
      </w:r>
      <w:r w:rsidRPr="00CC5809">
        <w:t xml:space="preserve"> </w:t>
      </w:r>
      <w:r>
        <w:t>комунальної власності.</w:t>
      </w:r>
    </w:p>
    <w:p w:rsidR="00104058" w:rsidRDefault="00104058" w:rsidP="00EE7998">
      <w:pPr>
        <w:pStyle w:val="ListParagraph"/>
        <w:tabs>
          <w:tab w:val="num" w:pos="2057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Фактично до бюджетів усіх рівнів з урахуванням перехідних зобов</w:t>
      </w:r>
      <w:r w:rsidRPr="00436D33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язань по договорам, що укладені у грудні 2016 року від відчуження </w:t>
      </w:r>
      <w:r w:rsidRPr="00DC0B5F">
        <w:rPr>
          <w:rFonts w:ascii="Times New Roman" w:hAnsi="Times New Roman" w:cs="Times New Roman"/>
          <w:sz w:val="24"/>
          <w:szCs w:val="24"/>
          <w:lang w:val="uk-UA"/>
        </w:rPr>
        <w:t>об’єктів</w:t>
      </w:r>
      <w:r w:rsidRPr="00CC5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власності за 1 півріччя 2017 року надійшло </w:t>
      </w:r>
      <w:r w:rsidRPr="00E526E3">
        <w:rPr>
          <w:rFonts w:ascii="Times New Roman" w:hAnsi="Times New Roman" w:cs="Times New Roman"/>
          <w:b/>
          <w:bCs/>
          <w:sz w:val="24"/>
          <w:szCs w:val="24"/>
          <w:lang w:val="uk-UA"/>
        </w:rPr>
        <w:t>652 832,24</w:t>
      </w:r>
      <w:r w:rsidRPr="00DC0B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грн., </w:t>
      </w:r>
      <w:r w:rsidRPr="00DC0B5F">
        <w:rPr>
          <w:rFonts w:ascii="Times New Roman" w:hAnsi="Times New Roman" w:cs="Times New Roman"/>
          <w:sz w:val="24"/>
          <w:szCs w:val="24"/>
          <w:lang w:val="uk-UA"/>
        </w:rPr>
        <w:t xml:space="preserve">в т .ч.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місцевого бюджету</w:t>
      </w:r>
      <w:r w:rsidRPr="00DC0B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544 026,86 грн., до державного бюджету –     108 805,38 </w:t>
      </w:r>
      <w:r w:rsidRPr="00DC0B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грн. </w:t>
      </w:r>
      <w:r w:rsidRPr="00EE7998">
        <w:rPr>
          <w:rFonts w:ascii="Times New Roman" w:hAnsi="Times New Roman" w:cs="Times New Roman"/>
          <w:sz w:val="24"/>
          <w:szCs w:val="24"/>
          <w:lang w:val="uk-UA"/>
        </w:rPr>
        <w:t xml:space="preserve">Перелік відчужених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півріччі </w:t>
      </w:r>
      <w:r w:rsidRPr="00EE7998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E7998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Pr="00EE7998">
        <w:rPr>
          <w:rFonts w:ascii="Times New Roman" w:hAnsi="Times New Roman" w:cs="Times New Roman"/>
          <w:sz w:val="24"/>
          <w:szCs w:val="24"/>
          <w:lang w:val="uk-UA"/>
        </w:rPr>
        <w:t xml:space="preserve"> об’єктів, спосіб відчуження та їх вартість наведена в Додатку 2.</w:t>
      </w:r>
    </w:p>
    <w:p w:rsidR="00104058" w:rsidRPr="00534FA2" w:rsidRDefault="00104058" w:rsidP="00272AC2">
      <w:pPr>
        <w:ind w:firstLine="709"/>
      </w:pPr>
      <w:r w:rsidRPr="00534FA2">
        <w:t xml:space="preserve">Контроль забезпечення законності дій посадових осіб Фонду комунального майна </w:t>
      </w:r>
      <w:r>
        <w:t xml:space="preserve">при виконанні </w:t>
      </w:r>
      <w:r w:rsidRPr="000D2217">
        <w:t xml:space="preserve">Програми відчуження об’єктів комунальної власності територіальної громади </w:t>
      </w:r>
      <w:r>
        <w:t xml:space="preserve">          </w:t>
      </w:r>
      <w:r w:rsidRPr="000D2217">
        <w:t xml:space="preserve">м. Сєвєродонецьк </w:t>
      </w:r>
      <w:r>
        <w:t xml:space="preserve">за 1 півріччя </w:t>
      </w:r>
      <w:r w:rsidRPr="000D2217">
        <w:t>201</w:t>
      </w:r>
      <w:r>
        <w:t>7</w:t>
      </w:r>
      <w:r w:rsidRPr="000D2217">
        <w:t xml:space="preserve"> р</w:t>
      </w:r>
      <w:r>
        <w:t>оку</w:t>
      </w:r>
      <w:r w:rsidRPr="000D2217">
        <w:t xml:space="preserve"> </w:t>
      </w:r>
      <w:r w:rsidRPr="00534FA2">
        <w:t xml:space="preserve">здійснювався міською радою та правоохоронними органами. </w:t>
      </w:r>
    </w:p>
    <w:p w:rsidR="00104058" w:rsidRDefault="00104058" w:rsidP="00EE7998">
      <w:pPr>
        <w:ind w:firstLine="709"/>
      </w:pPr>
      <w:r w:rsidRPr="00534FA2">
        <w:t xml:space="preserve">Порушень законодавчої та нормативно-правової бази з питань </w:t>
      </w:r>
      <w:r>
        <w:t>відчуження</w:t>
      </w:r>
      <w:r w:rsidRPr="00534FA2">
        <w:t xml:space="preserve">, при </w:t>
      </w:r>
      <w:r>
        <w:t>виконанні</w:t>
      </w:r>
      <w:r w:rsidRPr="00534FA2">
        <w:t xml:space="preserve"> цієї Програми, виявлено не було. </w:t>
      </w:r>
    </w:p>
    <w:p w:rsidR="00104058" w:rsidRDefault="00104058" w:rsidP="00EE7998">
      <w:pPr>
        <w:ind w:firstLine="709"/>
      </w:pPr>
    </w:p>
    <w:p w:rsidR="00104058" w:rsidRDefault="00104058" w:rsidP="00EE7998">
      <w:pPr>
        <w:ind w:firstLine="709"/>
      </w:pPr>
    </w:p>
    <w:p w:rsidR="00104058" w:rsidRDefault="00104058" w:rsidP="00272AC2">
      <w:r>
        <w:t>С</w:t>
      </w:r>
      <w:r w:rsidRPr="003C2988">
        <w:t>екретар</w:t>
      </w:r>
      <w:r>
        <w:t>ь</w:t>
      </w:r>
      <w:r w:rsidRPr="003C2988">
        <w:t xml:space="preserve"> ради                                                                          </w:t>
      </w:r>
      <w:r>
        <w:t xml:space="preserve">                         І.М. Бутков</w:t>
      </w:r>
    </w:p>
    <w:p w:rsidR="00104058" w:rsidRDefault="00104058" w:rsidP="00272AC2"/>
    <w:p w:rsidR="00104058" w:rsidRDefault="00104058" w:rsidP="00272AC2">
      <w:pPr>
        <w:rPr>
          <w:b/>
          <w:bCs/>
        </w:rPr>
      </w:pPr>
      <w:r w:rsidRPr="00FB180E">
        <w:rPr>
          <w:b/>
          <w:bCs/>
        </w:rPr>
        <w:t>Підготував:</w:t>
      </w:r>
    </w:p>
    <w:p w:rsidR="00104058" w:rsidRDefault="00104058" w:rsidP="00272AC2"/>
    <w:p w:rsidR="00104058" w:rsidRPr="00FB180E" w:rsidRDefault="00104058" w:rsidP="00272AC2">
      <w:r w:rsidRPr="00FB180E">
        <w:t>Заступник міського голови,</w:t>
      </w:r>
    </w:p>
    <w:p w:rsidR="00104058" w:rsidRPr="00FB180E" w:rsidRDefault="00104058" w:rsidP="00272AC2">
      <w:r w:rsidRPr="00FB180E">
        <w:t>Начальник Фонду комунального майна</w:t>
      </w:r>
    </w:p>
    <w:p w:rsidR="00104058" w:rsidRPr="00FB180E" w:rsidRDefault="00104058" w:rsidP="00272AC2">
      <w:pPr>
        <w:pStyle w:val="BodyTextIndent"/>
        <w:ind w:firstLine="0"/>
        <w:jc w:val="left"/>
      </w:pPr>
      <w:r w:rsidRPr="00FB180E">
        <w:t xml:space="preserve">Сєверодонецької міської ради                                                                </w:t>
      </w:r>
      <w:r>
        <w:t xml:space="preserve">           </w:t>
      </w:r>
      <w:r w:rsidRPr="00FB180E">
        <w:t>О.В. Ольшанський</w:t>
      </w:r>
    </w:p>
    <w:p w:rsidR="00104058" w:rsidRDefault="00104058" w:rsidP="003E5B65">
      <w:pPr>
        <w:ind w:firstLine="709"/>
        <w:rPr>
          <w:b/>
          <w:bCs/>
        </w:rPr>
      </w:pPr>
    </w:p>
    <w:p w:rsidR="00104058" w:rsidRPr="00534FA2" w:rsidRDefault="00104058" w:rsidP="003E5B65">
      <w:pPr>
        <w:ind w:firstLine="709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Default="00104058" w:rsidP="00390D49">
      <w:pPr>
        <w:ind w:left="1418"/>
        <w:rPr>
          <w:b/>
          <w:bCs/>
        </w:rPr>
      </w:pPr>
    </w:p>
    <w:p w:rsidR="00104058" w:rsidRPr="001119CA" w:rsidRDefault="00104058" w:rsidP="00470290">
      <w:pPr>
        <w:ind w:left="1418" w:firstLine="3685"/>
        <w:rPr>
          <w:b/>
          <w:bCs/>
          <w:sz w:val="23"/>
          <w:szCs w:val="23"/>
        </w:rPr>
      </w:pPr>
      <w:r w:rsidRPr="001119CA">
        <w:rPr>
          <w:b/>
          <w:bCs/>
          <w:sz w:val="23"/>
          <w:szCs w:val="23"/>
        </w:rPr>
        <w:t>Додаток  2</w:t>
      </w:r>
    </w:p>
    <w:p w:rsidR="00104058" w:rsidRPr="001119CA" w:rsidRDefault="00104058" w:rsidP="00390D49">
      <w:pPr>
        <w:pStyle w:val="BodyTextIndent3"/>
        <w:ind w:left="5040" w:firstLine="0"/>
        <w:jc w:val="left"/>
        <w:rPr>
          <w:sz w:val="23"/>
          <w:szCs w:val="23"/>
        </w:rPr>
      </w:pPr>
      <w:r w:rsidRPr="001119CA">
        <w:rPr>
          <w:sz w:val="23"/>
          <w:szCs w:val="23"/>
        </w:rPr>
        <w:t xml:space="preserve">до рiшення </w:t>
      </w:r>
      <w:r>
        <w:rPr>
          <w:sz w:val="23"/>
          <w:szCs w:val="23"/>
        </w:rPr>
        <w:t>___</w:t>
      </w:r>
      <w:r w:rsidRPr="001119CA">
        <w:rPr>
          <w:b/>
          <w:bCs/>
          <w:sz w:val="23"/>
          <w:szCs w:val="23"/>
        </w:rPr>
        <w:t xml:space="preserve"> сесiї</w:t>
      </w:r>
      <w:r w:rsidRPr="001119CA">
        <w:rPr>
          <w:sz w:val="23"/>
          <w:szCs w:val="23"/>
        </w:rPr>
        <w:t xml:space="preserve"> мiської ради                                                                                    вiд </w:t>
      </w:r>
      <w:r w:rsidRPr="001119CA"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 xml:space="preserve">   </w:t>
      </w:r>
      <w:r w:rsidRPr="001119CA">
        <w:rPr>
          <w:b/>
          <w:bCs/>
          <w:sz w:val="23"/>
          <w:szCs w:val="23"/>
        </w:rPr>
        <w:t xml:space="preserve">» </w:t>
      </w:r>
      <w:r>
        <w:rPr>
          <w:b/>
          <w:bCs/>
          <w:sz w:val="23"/>
          <w:szCs w:val="23"/>
        </w:rPr>
        <w:t>___________</w:t>
      </w:r>
      <w:r w:rsidRPr="001119CA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7</w:t>
      </w:r>
      <w:r w:rsidRPr="001119CA">
        <w:rPr>
          <w:b/>
          <w:bCs/>
          <w:sz w:val="23"/>
          <w:szCs w:val="23"/>
        </w:rPr>
        <w:t xml:space="preserve"> року №</w:t>
      </w:r>
      <w:r>
        <w:rPr>
          <w:b/>
          <w:bCs/>
          <w:sz w:val="23"/>
          <w:szCs w:val="23"/>
        </w:rPr>
        <w:t>______</w:t>
      </w:r>
    </w:p>
    <w:p w:rsidR="00104058" w:rsidRPr="001119CA" w:rsidRDefault="00104058" w:rsidP="00390D49">
      <w:pPr>
        <w:tabs>
          <w:tab w:val="left" w:pos="5812"/>
        </w:tabs>
        <w:rPr>
          <w:sz w:val="23"/>
          <w:szCs w:val="23"/>
        </w:rPr>
      </w:pPr>
    </w:p>
    <w:p w:rsidR="00104058" w:rsidRPr="001119CA" w:rsidRDefault="00104058" w:rsidP="00390D49">
      <w:pPr>
        <w:pStyle w:val="Heading2"/>
        <w:rPr>
          <w:b/>
          <w:bCs/>
          <w:sz w:val="23"/>
          <w:szCs w:val="23"/>
        </w:rPr>
      </w:pPr>
      <w:r w:rsidRPr="001119CA">
        <w:rPr>
          <w:b/>
          <w:bCs/>
          <w:sz w:val="23"/>
          <w:szCs w:val="23"/>
        </w:rPr>
        <w:t>ЗВІТ</w:t>
      </w:r>
    </w:p>
    <w:p w:rsidR="00104058" w:rsidRPr="001119CA" w:rsidRDefault="00104058" w:rsidP="00390D49">
      <w:pPr>
        <w:jc w:val="center"/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>
        <w:rPr>
          <w:sz w:val="23"/>
          <w:szCs w:val="23"/>
        </w:rPr>
        <w:t xml:space="preserve">хід </w:t>
      </w:r>
      <w:r w:rsidRPr="00537031">
        <w:rPr>
          <w:sz w:val="23"/>
          <w:szCs w:val="23"/>
        </w:rPr>
        <w:t xml:space="preserve">виконання </w:t>
      </w:r>
      <w:r>
        <w:rPr>
          <w:sz w:val="23"/>
          <w:szCs w:val="23"/>
        </w:rPr>
        <w:t>«</w:t>
      </w:r>
      <w:r w:rsidRPr="00537031">
        <w:rPr>
          <w:sz w:val="23"/>
          <w:szCs w:val="23"/>
        </w:rPr>
        <w:t xml:space="preserve">Програми  відчуження об’єктів комунальної власності територіальної громади м. Сєвєродонецьк </w:t>
      </w:r>
      <w:r>
        <w:rPr>
          <w:sz w:val="23"/>
          <w:szCs w:val="23"/>
        </w:rPr>
        <w:t xml:space="preserve">на 2017 рік» </w:t>
      </w:r>
      <w:r w:rsidRPr="002C72E7">
        <w:rPr>
          <w:sz w:val="23"/>
          <w:szCs w:val="23"/>
        </w:rPr>
        <w:t>за</w:t>
      </w:r>
      <w:r w:rsidRPr="0055480A">
        <w:rPr>
          <w:sz w:val="23"/>
          <w:szCs w:val="23"/>
        </w:rPr>
        <w:t xml:space="preserve"> </w:t>
      </w:r>
      <w:r>
        <w:rPr>
          <w:sz w:val="23"/>
          <w:szCs w:val="23"/>
        </w:rPr>
        <w:t>1 півріччя 2017 року</w:t>
      </w:r>
    </w:p>
    <w:p w:rsidR="00104058" w:rsidRPr="001119CA" w:rsidRDefault="00104058" w:rsidP="00390D49">
      <w:pPr>
        <w:rPr>
          <w:sz w:val="23"/>
          <w:szCs w:val="23"/>
        </w:rPr>
      </w:pPr>
    </w:p>
    <w:tbl>
      <w:tblPr>
        <w:tblW w:w="10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2552"/>
        <w:gridCol w:w="1559"/>
        <w:gridCol w:w="1559"/>
        <w:gridCol w:w="1418"/>
        <w:gridCol w:w="1086"/>
      </w:tblGrid>
      <w:tr w:rsidR="00104058" w:rsidRPr="001119CA">
        <w:trPr>
          <w:trHeight w:val="1353"/>
        </w:trPr>
        <w:tc>
          <w:tcPr>
            <w:tcW w:w="567" w:type="dxa"/>
            <w:tcBorders>
              <w:bottom w:val="nil"/>
            </w:tcBorders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№</w:t>
            </w:r>
          </w:p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п/п</w:t>
            </w:r>
          </w:p>
        </w:tc>
        <w:tc>
          <w:tcPr>
            <w:tcW w:w="1843" w:type="dxa"/>
            <w:tcBorders>
              <w:bottom w:val="nil"/>
            </w:tcBorders>
          </w:tcPr>
          <w:p w:rsidR="00104058" w:rsidRPr="001119CA" w:rsidRDefault="00104058" w:rsidP="00B7730F">
            <w:pPr>
              <w:tabs>
                <w:tab w:val="left" w:pos="5812"/>
              </w:tabs>
              <w:ind w:left="34" w:hanging="34"/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Назва об’єкта</w:t>
            </w:r>
          </w:p>
        </w:tc>
        <w:tc>
          <w:tcPr>
            <w:tcW w:w="2552" w:type="dxa"/>
            <w:tcBorders>
              <w:bottom w:val="nil"/>
            </w:tcBorders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Адреса об’єкта</w:t>
            </w:r>
          </w:p>
        </w:tc>
        <w:tc>
          <w:tcPr>
            <w:tcW w:w="1559" w:type="dxa"/>
            <w:tcBorders>
              <w:bottom w:val="nil"/>
            </w:tcBorders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Спосіб відчуження</w:t>
            </w:r>
          </w:p>
        </w:tc>
        <w:tc>
          <w:tcPr>
            <w:tcW w:w="1559" w:type="dxa"/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Ціна</w:t>
            </w:r>
          </w:p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продажу,</w:t>
            </w:r>
          </w:p>
          <w:p w:rsidR="00104058" w:rsidRPr="001119CA" w:rsidRDefault="00104058" w:rsidP="00B7730F">
            <w:pPr>
              <w:pStyle w:val="BodyText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з ураху</w:t>
            </w:r>
            <w:r w:rsidRPr="001119CA">
              <w:rPr>
                <w:sz w:val="23"/>
                <w:szCs w:val="23"/>
                <w:lang w:val="ru-RU"/>
              </w:rPr>
              <w:t>-</w:t>
            </w:r>
            <w:r w:rsidRPr="001119CA">
              <w:rPr>
                <w:sz w:val="23"/>
                <w:szCs w:val="23"/>
              </w:rPr>
              <w:t>ванням</w:t>
            </w:r>
          </w:p>
          <w:p w:rsidR="00104058" w:rsidRPr="001119CA" w:rsidRDefault="00104058" w:rsidP="00B7730F">
            <w:pPr>
              <w:pStyle w:val="BodyText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ПДВ</w:t>
            </w:r>
          </w:p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1119CA">
              <w:rPr>
                <w:sz w:val="23"/>
                <w:szCs w:val="23"/>
              </w:rPr>
              <w:t>грн.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 xml:space="preserve">№, дата  договору </w:t>
            </w:r>
          </w:p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купiвлi-продажу</w:t>
            </w:r>
          </w:p>
        </w:tc>
        <w:tc>
          <w:tcPr>
            <w:tcW w:w="1086" w:type="dxa"/>
            <w:tcBorders>
              <w:bottom w:val="nil"/>
            </w:tcBorders>
          </w:tcPr>
          <w:p w:rsidR="00104058" w:rsidRPr="001119CA" w:rsidRDefault="00104058" w:rsidP="00CA7EFC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Приміт</w:t>
            </w:r>
            <w:r>
              <w:rPr>
                <w:sz w:val="23"/>
                <w:szCs w:val="23"/>
              </w:rPr>
              <w:t>-</w:t>
            </w:r>
            <w:r w:rsidRPr="001119CA">
              <w:rPr>
                <w:sz w:val="23"/>
                <w:szCs w:val="23"/>
              </w:rPr>
              <w:t>ка</w:t>
            </w:r>
          </w:p>
        </w:tc>
      </w:tr>
      <w:tr w:rsidR="00104058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6</w:t>
            </w:r>
          </w:p>
        </w:tc>
        <w:tc>
          <w:tcPr>
            <w:tcW w:w="1086" w:type="dxa"/>
            <w:tcBorders>
              <w:bottom w:val="nil"/>
            </w:tcBorders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7</w:t>
            </w:r>
          </w:p>
        </w:tc>
      </w:tr>
      <w:tr w:rsidR="00104058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104058" w:rsidRPr="00CD402A" w:rsidRDefault="00104058" w:rsidP="00B7730F">
            <w:pPr>
              <w:tabs>
                <w:tab w:val="left" w:pos="5812"/>
              </w:tabs>
              <w:jc w:val="center"/>
            </w:pPr>
            <w:r>
              <w:t>1</w:t>
            </w:r>
            <w:r w:rsidRPr="00CD402A"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:rsidR="00104058" w:rsidRPr="00CD402A" w:rsidRDefault="00104058" w:rsidP="00B7730F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104058" w:rsidRPr="00CD402A" w:rsidRDefault="00104058" w:rsidP="00EE7998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108,7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104058" w:rsidRPr="00CD402A" w:rsidRDefault="00104058" w:rsidP="00B7730F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104058" w:rsidRDefault="00104058" w:rsidP="00F13112">
            <w:pPr>
              <w:tabs>
                <w:tab w:val="left" w:pos="5812"/>
              </w:tabs>
            </w:pPr>
            <w:r>
              <w:t>пр. Гвардійський</w:t>
            </w:r>
            <w:r w:rsidRPr="00CD402A">
              <w:t xml:space="preserve">, </w:t>
            </w:r>
          </w:p>
          <w:p w:rsidR="00104058" w:rsidRPr="00CD402A" w:rsidRDefault="00104058" w:rsidP="00F13112">
            <w:pPr>
              <w:tabs>
                <w:tab w:val="left" w:pos="5812"/>
              </w:tabs>
            </w:pPr>
            <w:r>
              <w:t>буд. 1/82</w:t>
            </w:r>
            <w:r w:rsidRPr="00CD402A"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:rsidR="00104058" w:rsidRPr="00CD402A" w:rsidRDefault="00104058" w:rsidP="00B7730F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</w:tcPr>
          <w:p w:rsidR="00104058" w:rsidRPr="00CD402A" w:rsidRDefault="00104058" w:rsidP="00F13112">
            <w:pPr>
              <w:tabs>
                <w:tab w:val="left" w:pos="5812"/>
              </w:tabs>
              <w:jc w:val="center"/>
            </w:pPr>
            <w:r>
              <w:t>157 143,97</w:t>
            </w:r>
          </w:p>
        </w:tc>
        <w:tc>
          <w:tcPr>
            <w:tcW w:w="1418" w:type="dxa"/>
            <w:tcBorders>
              <w:bottom w:val="nil"/>
            </w:tcBorders>
          </w:tcPr>
          <w:p w:rsidR="00104058" w:rsidRPr="00CD402A" w:rsidRDefault="00104058" w:rsidP="00807396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50</w:t>
            </w:r>
          </w:p>
          <w:p w:rsidR="00104058" w:rsidRPr="00CD402A" w:rsidRDefault="00104058" w:rsidP="00EE1077">
            <w:pPr>
              <w:tabs>
                <w:tab w:val="left" w:pos="5812"/>
              </w:tabs>
              <w:jc w:val="center"/>
            </w:pPr>
            <w:r>
              <w:t>17.01.2017р</w:t>
            </w:r>
          </w:p>
        </w:tc>
        <w:tc>
          <w:tcPr>
            <w:tcW w:w="1086" w:type="dxa"/>
            <w:tcBorders>
              <w:bottom w:val="nil"/>
            </w:tcBorders>
          </w:tcPr>
          <w:p w:rsidR="00104058" w:rsidRPr="00CD402A" w:rsidRDefault="00104058" w:rsidP="00B7730F">
            <w:pPr>
              <w:tabs>
                <w:tab w:val="left" w:pos="5812"/>
              </w:tabs>
              <w:jc w:val="center"/>
            </w:pPr>
          </w:p>
        </w:tc>
      </w:tr>
      <w:tr w:rsidR="00104058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104058" w:rsidRPr="00CD402A" w:rsidRDefault="00104058" w:rsidP="00B7730F">
            <w:pPr>
              <w:tabs>
                <w:tab w:val="left" w:pos="5812"/>
              </w:tabs>
              <w:jc w:val="center"/>
            </w:pPr>
            <w:r>
              <w:t>2.</w:t>
            </w:r>
          </w:p>
        </w:tc>
        <w:tc>
          <w:tcPr>
            <w:tcW w:w="1843" w:type="dxa"/>
            <w:tcBorders>
              <w:bottom w:val="nil"/>
            </w:tcBorders>
          </w:tcPr>
          <w:p w:rsidR="00104058" w:rsidRPr="00CD402A" w:rsidRDefault="00104058" w:rsidP="00B7730F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104058" w:rsidRPr="00CD402A" w:rsidRDefault="00104058" w:rsidP="00EE1077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 xml:space="preserve">4,4 </w:t>
            </w:r>
            <w:r w:rsidRPr="00CD402A">
              <w:t>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104058" w:rsidRPr="00CD402A" w:rsidRDefault="00104058" w:rsidP="00B7730F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104058" w:rsidRDefault="00104058" w:rsidP="00EE1077">
            <w:pPr>
              <w:tabs>
                <w:tab w:val="left" w:pos="5812"/>
              </w:tabs>
            </w:pPr>
            <w:r>
              <w:t>пр. Гвардійський</w:t>
            </w:r>
            <w:r w:rsidRPr="00CD402A">
              <w:t xml:space="preserve">, </w:t>
            </w:r>
          </w:p>
          <w:p w:rsidR="00104058" w:rsidRPr="00CD402A" w:rsidRDefault="00104058" w:rsidP="00EE1077">
            <w:pPr>
              <w:tabs>
                <w:tab w:val="left" w:pos="5812"/>
              </w:tabs>
            </w:pPr>
            <w:r>
              <w:t>буд. 59</w:t>
            </w:r>
          </w:p>
        </w:tc>
        <w:tc>
          <w:tcPr>
            <w:tcW w:w="1559" w:type="dxa"/>
            <w:tcBorders>
              <w:bottom w:val="nil"/>
            </w:tcBorders>
          </w:tcPr>
          <w:p w:rsidR="00104058" w:rsidRPr="00CD402A" w:rsidRDefault="00104058" w:rsidP="00B7730F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  <w:tc>
          <w:tcPr>
            <w:tcW w:w="1559" w:type="dxa"/>
          </w:tcPr>
          <w:p w:rsidR="00104058" w:rsidRPr="00CD402A" w:rsidRDefault="00104058" w:rsidP="00B7730F">
            <w:pPr>
              <w:tabs>
                <w:tab w:val="left" w:pos="5812"/>
              </w:tabs>
              <w:jc w:val="center"/>
            </w:pPr>
            <w:r>
              <w:t>15 200,00</w:t>
            </w:r>
          </w:p>
        </w:tc>
        <w:tc>
          <w:tcPr>
            <w:tcW w:w="1418" w:type="dxa"/>
            <w:tcBorders>
              <w:bottom w:val="nil"/>
            </w:tcBorders>
          </w:tcPr>
          <w:p w:rsidR="00104058" w:rsidRPr="00CD402A" w:rsidRDefault="00104058" w:rsidP="00B7730F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376</w:t>
            </w:r>
          </w:p>
          <w:p w:rsidR="00104058" w:rsidRPr="00CD402A" w:rsidRDefault="00104058" w:rsidP="00EE1077">
            <w:pPr>
              <w:tabs>
                <w:tab w:val="left" w:pos="5812"/>
              </w:tabs>
              <w:ind w:left="-108"/>
              <w:jc w:val="center"/>
            </w:pPr>
            <w:r>
              <w:t>15.03.2017р.</w:t>
            </w:r>
          </w:p>
        </w:tc>
        <w:tc>
          <w:tcPr>
            <w:tcW w:w="1086" w:type="dxa"/>
            <w:tcBorders>
              <w:bottom w:val="nil"/>
            </w:tcBorders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104058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104058" w:rsidRPr="00CD402A" w:rsidRDefault="00104058" w:rsidP="00631AFD">
            <w:pPr>
              <w:tabs>
                <w:tab w:val="left" w:pos="5812"/>
              </w:tabs>
              <w:jc w:val="center"/>
            </w:pPr>
            <w:r>
              <w:t>3</w:t>
            </w:r>
            <w:r w:rsidRPr="00CD402A"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:rsidR="00104058" w:rsidRPr="00CD402A" w:rsidRDefault="00104058" w:rsidP="00631AFD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104058" w:rsidRPr="00CD402A" w:rsidRDefault="00104058" w:rsidP="00F11690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60,0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104058" w:rsidRPr="00CD402A" w:rsidRDefault="00104058" w:rsidP="00631AFD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104058" w:rsidRDefault="00104058" w:rsidP="00631AFD">
            <w:pPr>
              <w:tabs>
                <w:tab w:val="left" w:pos="5812"/>
              </w:tabs>
            </w:pPr>
            <w:r>
              <w:t>вул. Курчатова</w:t>
            </w:r>
            <w:r w:rsidRPr="00CD402A">
              <w:t xml:space="preserve">, </w:t>
            </w:r>
          </w:p>
          <w:p w:rsidR="00104058" w:rsidRPr="00CD402A" w:rsidRDefault="00104058" w:rsidP="00F11690">
            <w:pPr>
              <w:tabs>
                <w:tab w:val="left" w:pos="5812"/>
              </w:tabs>
            </w:pPr>
            <w:r>
              <w:t>буд. 15/173</w:t>
            </w:r>
            <w:r w:rsidRPr="00CD402A"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:rsidR="00104058" w:rsidRPr="00CD402A" w:rsidRDefault="00104058" w:rsidP="00631AFD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</w:tcPr>
          <w:p w:rsidR="00104058" w:rsidRPr="00CD402A" w:rsidRDefault="00104058" w:rsidP="00631AFD">
            <w:pPr>
              <w:tabs>
                <w:tab w:val="left" w:pos="5812"/>
              </w:tabs>
              <w:jc w:val="center"/>
            </w:pPr>
            <w:r>
              <w:t>50 972,98</w:t>
            </w:r>
          </w:p>
        </w:tc>
        <w:tc>
          <w:tcPr>
            <w:tcW w:w="1418" w:type="dxa"/>
            <w:tcBorders>
              <w:bottom w:val="nil"/>
            </w:tcBorders>
          </w:tcPr>
          <w:p w:rsidR="00104058" w:rsidRPr="00CD402A" w:rsidRDefault="00104058" w:rsidP="00631AFD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509</w:t>
            </w:r>
          </w:p>
          <w:p w:rsidR="00104058" w:rsidRPr="00CD402A" w:rsidRDefault="00104058" w:rsidP="00F11690">
            <w:pPr>
              <w:tabs>
                <w:tab w:val="left" w:pos="5812"/>
              </w:tabs>
              <w:jc w:val="center"/>
            </w:pPr>
            <w:r>
              <w:t>19.04.2017р</w:t>
            </w:r>
          </w:p>
        </w:tc>
        <w:tc>
          <w:tcPr>
            <w:tcW w:w="1086" w:type="dxa"/>
            <w:tcBorders>
              <w:bottom w:val="nil"/>
            </w:tcBorders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104058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104058" w:rsidRPr="00CD402A" w:rsidRDefault="00104058" w:rsidP="00631AFD">
            <w:pPr>
              <w:tabs>
                <w:tab w:val="left" w:pos="5812"/>
              </w:tabs>
              <w:jc w:val="center"/>
            </w:pPr>
            <w:r>
              <w:t>4</w:t>
            </w:r>
            <w:r w:rsidRPr="00CD402A"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:rsidR="00104058" w:rsidRPr="00CD402A" w:rsidRDefault="00104058" w:rsidP="00631AFD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104058" w:rsidRPr="00CD402A" w:rsidRDefault="00104058" w:rsidP="00F11690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134,4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104058" w:rsidRPr="00CD402A" w:rsidRDefault="00104058" w:rsidP="00631AFD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104058" w:rsidRDefault="00104058" w:rsidP="00631AFD">
            <w:pPr>
              <w:tabs>
                <w:tab w:val="left" w:pos="5812"/>
              </w:tabs>
            </w:pPr>
            <w:r>
              <w:t>вул. Пеишотравнева</w:t>
            </w:r>
            <w:r w:rsidRPr="00CD402A">
              <w:t xml:space="preserve">, </w:t>
            </w:r>
          </w:p>
          <w:p w:rsidR="00104058" w:rsidRPr="00CD402A" w:rsidRDefault="00104058" w:rsidP="00F11690">
            <w:pPr>
              <w:tabs>
                <w:tab w:val="left" w:pos="5812"/>
              </w:tabs>
            </w:pPr>
            <w:r>
              <w:t>буд. 43/134</w:t>
            </w:r>
            <w:r w:rsidRPr="00CD402A"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:rsidR="00104058" w:rsidRPr="00CD402A" w:rsidRDefault="00104058" w:rsidP="00631AFD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</w:tcPr>
          <w:p w:rsidR="00104058" w:rsidRPr="00CD402A" w:rsidRDefault="00104058" w:rsidP="00F11690">
            <w:pPr>
              <w:tabs>
                <w:tab w:val="left" w:pos="5812"/>
              </w:tabs>
              <w:jc w:val="center"/>
            </w:pPr>
            <w:r>
              <w:t>185 619,67</w:t>
            </w:r>
          </w:p>
        </w:tc>
        <w:tc>
          <w:tcPr>
            <w:tcW w:w="1418" w:type="dxa"/>
            <w:tcBorders>
              <w:bottom w:val="nil"/>
            </w:tcBorders>
          </w:tcPr>
          <w:p w:rsidR="00104058" w:rsidRPr="00CD402A" w:rsidRDefault="00104058" w:rsidP="00631AFD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510</w:t>
            </w:r>
          </w:p>
          <w:p w:rsidR="00104058" w:rsidRPr="00CD402A" w:rsidRDefault="00104058" w:rsidP="00F11690">
            <w:pPr>
              <w:tabs>
                <w:tab w:val="left" w:pos="5812"/>
              </w:tabs>
              <w:jc w:val="center"/>
            </w:pPr>
            <w:r>
              <w:t>19.04.2017р</w:t>
            </w:r>
          </w:p>
        </w:tc>
        <w:tc>
          <w:tcPr>
            <w:tcW w:w="1086" w:type="dxa"/>
            <w:tcBorders>
              <w:bottom w:val="nil"/>
            </w:tcBorders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104058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104058" w:rsidRPr="00CD402A" w:rsidRDefault="00104058" w:rsidP="00631AFD">
            <w:pPr>
              <w:tabs>
                <w:tab w:val="left" w:pos="5812"/>
              </w:tabs>
              <w:jc w:val="center"/>
            </w:pPr>
            <w:r>
              <w:t>1</w:t>
            </w:r>
            <w:r w:rsidRPr="00CD402A"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:rsidR="00104058" w:rsidRPr="00CD402A" w:rsidRDefault="00104058" w:rsidP="00631AFD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104058" w:rsidRPr="00CD402A" w:rsidRDefault="00104058" w:rsidP="00F11690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97,2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104058" w:rsidRPr="00CD402A" w:rsidRDefault="00104058" w:rsidP="00631AFD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104058" w:rsidRDefault="00104058" w:rsidP="00631AFD">
            <w:pPr>
              <w:tabs>
                <w:tab w:val="left" w:pos="5812"/>
              </w:tabs>
            </w:pPr>
            <w:r>
              <w:t>вул. Науки</w:t>
            </w:r>
            <w:r w:rsidRPr="00CD402A">
              <w:t xml:space="preserve">, </w:t>
            </w:r>
          </w:p>
          <w:p w:rsidR="00104058" w:rsidRPr="00CD402A" w:rsidRDefault="00104058" w:rsidP="00F11690">
            <w:pPr>
              <w:tabs>
                <w:tab w:val="left" w:pos="5812"/>
              </w:tabs>
            </w:pPr>
            <w:r>
              <w:t>буд. 5/97</w:t>
            </w:r>
          </w:p>
        </w:tc>
        <w:tc>
          <w:tcPr>
            <w:tcW w:w="1559" w:type="dxa"/>
            <w:tcBorders>
              <w:bottom w:val="nil"/>
            </w:tcBorders>
          </w:tcPr>
          <w:p w:rsidR="00104058" w:rsidRPr="00CD402A" w:rsidRDefault="00104058" w:rsidP="00631AFD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</w:tcPr>
          <w:p w:rsidR="00104058" w:rsidRPr="00CD402A" w:rsidRDefault="00104058" w:rsidP="00631AFD">
            <w:pPr>
              <w:tabs>
                <w:tab w:val="left" w:pos="5812"/>
              </w:tabs>
              <w:jc w:val="center"/>
            </w:pPr>
            <w:r>
              <w:t>189 115,20</w:t>
            </w:r>
          </w:p>
        </w:tc>
        <w:tc>
          <w:tcPr>
            <w:tcW w:w="1418" w:type="dxa"/>
            <w:tcBorders>
              <w:bottom w:val="nil"/>
            </w:tcBorders>
          </w:tcPr>
          <w:p w:rsidR="00104058" w:rsidRPr="00CD402A" w:rsidRDefault="00104058" w:rsidP="00631AFD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876</w:t>
            </w:r>
          </w:p>
          <w:p w:rsidR="00104058" w:rsidRPr="00CD402A" w:rsidRDefault="00104058" w:rsidP="00F11690">
            <w:pPr>
              <w:tabs>
                <w:tab w:val="left" w:pos="5812"/>
              </w:tabs>
              <w:jc w:val="center"/>
            </w:pPr>
            <w:r>
              <w:t>16.06.2017р</w:t>
            </w:r>
          </w:p>
        </w:tc>
        <w:tc>
          <w:tcPr>
            <w:tcW w:w="1086" w:type="dxa"/>
            <w:tcBorders>
              <w:bottom w:val="nil"/>
            </w:tcBorders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104058" w:rsidRPr="001119C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058" w:rsidRPr="00622443" w:rsidRDefault="00104058" w:rsidP="00B7730F">
            <w:pPr>
              <w:tabs>
                <w:tab w:val="left" w:pos="5812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622443">
              <w:rPr>
                <w:b/>
                <w:bCs/>
                <w:sz w:val="23"/>
                <w:szCs w:val="23"/>
              </w:rPr>
              <w:t>Усього: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4058" w:rsidRPr="001119CA" w:rsidRDefault="00104058" w:rsidP="00B7730F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598 051,82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4058" w:rsidRPr="001119CA" w:rsidRDefault="0010405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4058" w:rsidRPr="001119CA" w:rsidRDefault="00104058" w:rsidP="00B7730F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</w:tr>
    </w:tbl>
    <w:p w:rsidR="00104058" w:rsidRDefault="00104058" w:rsidP="00390D49">
      <w:pPr>
        <w:pStyle w:val="BodyTextIndent"/>
        <w:ind w:firstLine="0"/>
        <w:rPr>
          <w:sz w:val="23"/>
          <w:szCs w:val="23"/>
        </w:rPr>
      </w:pPr>
    </w:p>
    <w:p w:rsidR="00104058" w:rsidRDefault="00104058" w:rsidP="00390D49">
      <w:pPr>
        <w:pStyle w:val="BodyTextIndent"/>
        <w:ind w:firstLine="0"/>
        <w:jc w:val="left"/>
        <w:rPr>
          <w:sz w:val="23"/>
          <w:szCs w:val="23"/>
        </w:rPr>
      </w:pPr>
    </w:p>
    <w:p w:rsidR="00104058" w:rsidRDefault="00104058" w:rsidP="00272AC2">
      <w:r>
        <w:t>С</w:t>
      </w:r>
      <w:r w:rsidRPr="003C2988">
        <w:t>екретар</w:t>
      </w:r>
      <w:r>
        <w:t>ь</w:t>
      </w:r>
      <w:r w:rsidRPr="003C2988">
        <w:t xml:space="preserve"> ради                                                                          </w:t>
      </w:r>
      <w:r>
        <w:t xml:space="preserve">                       І.М. Бутков</w:t>
      </w:r>
    </w:p>
    <w:p w:rsidR="00104058" w:rsidRDefault="00104058" w:rsidP="00272AC2"/>
    <w:p w:rsidR="00104058" w:rsidRDefault="00104058" w:rsidP="00272AC2">
      <w:pPr>
        <w:rPr>
          <w:b/>
          <w:bCs/>
        </w:rPr>
      </w:pPr>
      <w:r w:rsidRPr="00FB180E">
        <w:rPr>
          <w:b/>
          <w:bCs/>
        </w:rPr>
        <w:t>Підготував:</w:t>
      </w:r>
    </w:p>
    <w:p w:rsidR="00104058" w:rsidRDefault="00104058" w:rsidP="00272AC2"/>
    <w:p w:rsidR="00104058" w:rsidRPr="00FB180E" w:rsidRDefault="00104058" w:rsidP="00272AC2">
      <w:r w:rsidRPr="00FB180E">
        <w:t>Заступник міського голови,</w:t>
      </w:r>
    </w:p>
    <w:p w:rsidR="00104058" w:rsidRPr="00FB180E" w:rsidRDefault="00104058" w:rsidP="00272AC2">
      <w:r w:rsidRPr="00FB180E">
        <w:t>Начальник Фонду комунального майна</w:t>
      </w:r>
    </w:p>
    <w:p w:rsidR="00104058" w:rsidRPr="00FB180E" w:rsidRDefault="00104058" w:rsidP="00272AC2">
      <w:pPr>
        <w:pStyle w:val="BodyTextIndent"/>
        <w:ind w:firstLine="0"/>
        <w:jc w:val="left"/>
      </w:pPr>
      <w:r w:rsidRPr="00FB180E">
        <w:t xml:space="preserve">Сєверодонецької міської ради                                                              </w:t>
      </w:r>
      <w:r>
        <w:t xml:space="preserve">         </w:t>
      </w:r>
      <w:r w:rsidRPr="00FB180E">
        <w:t xml:space="preserve">  О.В. Ольшанський</w:t>
      </w:r>
    </w:p>
    <w:p w:rsidR="00104058" w:rsidRDefault="00104058" w:rsidP="00CC7B9A">
      <w:pPr>
        <w:ind w:left="1418"/>
        <w:rPr>
          <w:b/>
          <w:bCs/>
        </w:rPr>
      </w:pPr>
    </w:p>
    <w:p w:rsidR="00104058" w:rsidRDefault="00104058" w:rsidP="00CC7B9A">
      <w:pPr>
        <w:ind w:left="1418"/>
        <w:rPr>
          <w:b/>
          <w:bCs/>
        </w:rPr>
      </w:pPr>
    </w:p>
    <w:p w:rsidR="00104058" w:rsidRDefault="00104058" w:rsidP="00CC7B9A">
      <w:pPr>
        <w:ind w:left="1418"/>
        <w:rPr>
          <w:b/>
          <w:bCs/>
        </w:rPr>
      </w:pPr>
    </w:p>
    <w:p w:rsidR="00104058" w:rsidRDefault="00104058" w:rsidP="00CC7B9A">
      <w:pPr>
        <w:ind w:left="1418"/>
        <w:rPr>
          <w:b/>
          <w:bCs/>
        </w:rPr>
      </w:pPr>
    </w:p>
    <w:p w:rsidR="00104058" w:rsidRDefault="00104058" w:rsidP="00CC7B9A">
      <w:pPr>
        <w:ind w:left="1418"/>
        <w:rPr>
          <w:b/>
          <w:bCs/>
        </w:rPr>
      </w:pPr>
    </w:p>
    <w:p w:rsidR="00104058" w:rsidRDefault="00104058" w:rsidP="00CC7B9A">
      <w:pPr>
        <w:ind w:left="1418"/>
        <w:rPr>
          <w:b/>
          <w:bCs/>
        </w:rPr>
      </w:pPr>
    </w:p>
    <w:p w:rsidR="00104058" w:rsidRDefault="00104058" w:rsidP="00CC7B9A">
      <w:pPr>
        <w:ind w:left="1418"/>
        <w:rPr>
          <w:b/>
          <w:bCs/>
        </w:rPr>
      </w:pPr>
    </w:p>
    <w:p w:rsidR="00104058" w:rsidRDefault="00104058" w:rsidP="00CC7B9A">
      <w:pPr>
        <w:ind w:left="1418"/>
        <w:rPr>
          <w:b/>
          <w:bCs/>
        </w:rPr>
      </w:pPr>
    </w:p>
    <w:p w:rsidR="00104058" w:rsidRDefault="00104058" w:rsidP="00CC7B9A">
      <w:pPr>
        <w:ind w:left="1418"/>
        <w:rPr>
          <w:b/>
          <w:bCs/>
        </w:rPr>
      </w:pPr>
    </w:p>
    <w:p w:rsidR="00104058" w:rsidRDefault="00104058" w:rsidP="00CC7B9A">
      <w:pPr>
        <w:ind w:left="1418"/>
        <w:rPr>
          <w:b/>
          <w:bCs/>
        </w:rPr>
      </w:pPr>
    </w:p>
    <w:p w:rsidR="00104058" w:rsidRDefault="00104058" w:rsidP="00CC7B9A">
      <w:pPr>
        <w:ind w:left="1418"/>
        <w:rPr>
          <w:b/>
          <w:bCs/>
        </w:rPr>
      </w:pPr>
    </w:p>
    <w:p w:rsidR="00104058" w:rsidRDefault="00104058" w:rsidP="00CC7B9A">
      <w:pPr>
        <w:ind w:left="1418"/>
        <w:rPr>
          <w:b/>
          <w:bCs/>
        </w:rPr>
      </w:pPr>
    </w:p>
    <w:p w:rsidR="00104058" w:rsidRDefault="00104058" w:rsidP="00CC7B9A">
      <w:pPr>
        <w:ind w:left="1418"/>
        <w:rPr>
          <w:b/>
          <w:bCs/>
        </w:rPr>
      </w:pPr>
    </w:p>
    <w:p w:rsidR="00104058" w:rsidRDefault="00104058" w:rsidP="00CC7B9A">
      <w:pPr>
        <w:ind w:left="1418"/>
        <w:rPr>
          <w:b/>
          <w:bCs/>
        </w:rPr>
      </w:pPr>
    </w:p>
    <w:p w:rsidR="00104058" w:rsidRDefault="00104058" w:rsidP="00DE0D22">
      <w:pPr>
        <w:ind w:left="1418"/>
        <w:rPr>
          <w:b/>
          <w:bCs/>
        </w:rPr>
      </w:pPr>
    </w:p>
    <w:sectPr w:rsidR="00104058" w:rsidSect="00EE79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58" w:rsidRDefault="00104058" w:rsidP="00036BFD">
      <w:r>
        <w:separator/>
      </w:r>
    </w:p>
  </w:endnote>
  <w:endnote w:type="continuationSeparator" w:id="0">
    <w:p w:rsidR="00104058" w:rsidRDefault="00104058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58" w:rsidRDefault="00104058" w:rsidP="00036BFD">
      <w:r>
        <w:separator/>
      </w:r>
    </w:p>
  </w:footnote>
  <w:footnote w:type="continuationSeparator" w:id="0">
    <w:p w:rsidR="00104058" w:rsidRDefault="00104058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  <w:bCs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</w:rPr>
    </w:lvl>
  </w:abstractNum>
  <w:abstractNum w:abstractNumId="12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1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6"/>
  </w:num>
  <w:num w:numId="22">
    <w:abstractNumId w:val="0"/>
  </w:num>
  <w:num w:numId="23">
    <w:abstractNumId w:val="4"/>
  </w:num>
  <w:num w:numId="24">
    <w:abstractNumId w:val="9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53"/>
    <w:rsid w:val="00001BCB"/>
    <w:rsid w:val="00006127"/>
    <w:rsid w:val="00015B7B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5A76"/>
    <w:rsid w:val="00047A43"/>
    <w:rsid w:val="00050069"/>
    <w:rsid w:val="000609BD"/>
    <w:rsid w:val="00062351"/>
    <w:rsid w:val="00064DBC"/>
    <w:rsid w:val="00067F20"/>
    <w:rsid w:val="00081802"/>
    <w:rsid w:val="000A3496"/>
    <w:rsid w:val="000A3561"/>
    <w:rsid w:val="000A537E"/>
    <w:rsid w:val="000A7458"/>
    <w:rsid w:val="000B5A44"/>
    <w:rsid w:val="000B6276"/>
    <w:rsid w:val="000B7196"/>
    <w:rsid w:val="000C06E8"/>
    <w:rsid w:val="000D2217"/>
    <w:rsid w:val="000D4A39"/>
    <w:rsid w:val="000E0EDF"/>
    <w:rsid w:val="000E1D7B"/>
    <w:rsid w:val="000F06B2"/>
    <w:rsid w:val="000F115E"/>
    <w:rsid w:val="001003FF"/>
    <w:rsid w:val="00101DC3"/>
    <w:rsid w:val="00103F28"/>
    <w:rsid w:val="00104058"/>
    <w:rsid w:val="001119CA"/>
    <w:rsid w:val="0011488F"/>
    <w:rsid w:val="00120060"/>
    <w:rsid w:val="00130561"/>
    <w:rsid w:val="00147E02"/>
    <w:rsid w:val="00151318"/>
    <w:rsid w:val="00153B06"/>
    <w:rsid w:val="00153E47"/>
    <w:rsid w:val="00156D47"/>
    <w:rsid w:val="0016423B"/>
    <w:rsid w:val="001655EB"/>
    <w:rsid w:val="001711FF"/>
    <w:rsid w:val="001728B0"/>
    <w:rsid w:val="001813BD"/>
    <w:rsid w:val="00181509"/>
    <w:rsid w:val="00184536"/>
    <w:rsid w:val="0018549F"/>
    <w:rsid w:val="00186D7E"/>
    <w:rsid w:val="00191616"/>
    <w:rsid w:val="001A48B5"/>
    <w:rsid w:val="001B73B9"/>
    <w:rsid w:val="00205A9B"/>
    <w:rsid w:val="00207C34"/>
    <w:rsid w:val="0022398B"/>
    <w:rsid w:val="002246A6"/>
    <w:rsid w:val="0023487E"/>
    <w:rsid w:val="002470E8"/>
    <w:rsid w:val="00256CC0"/>
    <w:rsid w:val="00257018"/>
    <w:rsid w:val="002579E1"/>
    <w:rsid w:val="00260490"/>
    <w:rsid w:val="00264030"/>
    <w:rsid w:val="00264E5C"/>
    <w:rsid w:val="00272AC2"/>
    <w:rsid w:val="00273785"/>
    <w:rsid w:val="00281A92"/>
    <w:rsid w:val="00287286"/>
    <w:rsid w:val="002929C9"/>
    <w:rsid w:val="002A40C1"/>
    <w:rsid w:val="002A7D8F"/>
    <w:rsid w:val="002B46C9"/>
    <w:rsid w:val="002C1A11"/>
    <w:rsid w:val="002C2D60"/>
    <w:rsid w:val="002C6341"/>
    <w:rsid w:val="002C72E7"/>
    <w:rsid w:val="002D4FE5"/>
    <w:rsid w:val="002F3349"/>
    <w:rsid w:val="002F7394"/>
    <w:rsid w:val="002F7D1A"/>
    <w:rsid w:val="00324919"/>
    <w:rsid w:val="003366B5"/>
    <w:rsid w:val="00343242"/>
    <w:rsid w:val="0035333F"/>
    <w:rsid w:val="00354756"/>
    <w:rsid w:val="00360441"/>
    <w:rsid w:val="00362B46"/>
    <w:rsid w:val="003648F4"/>
    <w:rsid w:val="00366A38"/>
    <w:rsid w:val="00370EE4"/>
    <w:rsid w:val="003739AE"/>
    <w:rsid w:val="003744A8"/>
    <w:rsid w:val="0038047E"/>
    <w:rsid w:val="003815F1"/>
    <w:rsid w:val="00387D4F"/>
    <w:rsid w:val="00390D49"/>
    <w:rsid w:val="00394923"/>
    <w:rsid w:val="003B091B"/>
    <w:rsid w:val="003C2988"/>
    <w:rsid w:val="003C459A"/>
    <w:rsid w:val="003D7E86"/>
    <w:rsid w:val="003E243F"/>
    <w:rsid w:val="003E3F80"/>
    <w:rsid w:val="003E48C5"/>
    <w:rsid w:val="003E5B65"/>
    <w:rsid w:val="003E5DBD"/>
    <w:rsid w:val="003F404A"/>
    <w:rsid w:val="00401570"/>
    <w:rsid w:val="0040256D"/>
    <w:rsid w:val="00405A7C"/>
    <w:rsid w:val="004115A8"/>
    <w:rsid w:val="0041736B"/>
    <w:rsid w:val="004218BE"/>
    <w:rsid w:val="004319CB"/>
    <w:rsid w:val="004323B4"/>
    <w:rsid w:val="00432FDF"/>
    <w:rsid w:val="00436D33"/>
    <w:rsid w:val="00470290"/>
    <w:rsid w:val="00480715"/>
    <w:rsid w:val="004956FA"/>
    <w:rsid w:val="004A2546"/>
    <w:rsid w:val="004A2CA9"/>
    <w:rsid w:val="004A45A7"/>
    <w:rsid w:val="004A5AA2"/>
    <w:rsid w:val="004B6721"/>
    <w:rsid w:val="004C3D4E"/>
    <w:rsid w:val="004C6193"/>
    <w:rsid w:val="004E6DF7"/>
    <w:rsid w:val="004F0C10"/>
    <w:rsid w:val="00501123"/>
    <w:rsid w:val="0051497D"/>
    <w:rsid w:val="00516737"/>
    <w:rsid w:val="0052325E"/>
    <w:rsid w:val="0052774E"/>
    <w:rsid w:val="00534FA2"/>
    <w:rsid w:val="00537031"/>
    <w:rsid w:val="0054238E"/>
    <w:rsid w:val="005427B4"/>
    <w:rsid w:val="005503B9"/>
    <w:rsid w:val="005540F4"/>
    <w:rsid w:val="0055480A"/>
    <w:rsid w:val="0055625C"/>
    <w:rsid w:val="00565249"/>
    <w:rsid w:val="00566D29"/>
    <w:rsid w:val="0056706D"/>
    <w:rsid w:val="00571A0D"/>
    <w:rsid w:val="005866E7"/>
    <w:rsid w:val="005971AE"/>
    <w:rsid w:val="005A339E"/>
    <w:rsid w:val="005A79D1"/>
    <w:rsid w:val="005B07D0"/>
    <w:rsid w:val="005B20F0"/>
    <w:rsid w:val="005B4C28"/>
    <w:rsid w:val="005B53CC"/>
    <w:rsid w:val="005B664F"/>
    <w:rsid w:val="005D0E90"/>
    <w:rsid w:val="005D52A8"/>
    <w:rsid w:val="005F27D5"/>
    <w:rsid w:val="005F6646"/>
    <w:rsid w:val="006026A1"/>
    <w:rsid w:val="00605C5E"/>
    <w:rsid w:val="00606D31"/>
    <w:rsid w:val="0061055B"/>
    <w:rsid w:val="00611F18"/>
    <w:rsid w:val="00611FA0"/>
    <w:rsid w:val="0061312F"/>
    <w:rsid w:val="00621895"/>
    <w:rsid w:val="0062191D"/>
    <w:rsid w:val="00622443"/>
    <w:rsid w:val="006226B2"/>
    <w:rsid w:val="00623126"/>
    <w:rsid w:val="0062386F"/>
    <w:rsid w:val="00631AFD"/>
    <w:rsid w:val="0063272A"/>
    <w:rsid w:val="006337AF"/>
    <w:rsid w:val="006345CD"/>
    <w:rsid w:val="0064314D"/>
    <w:rsid w:val="006444FD"/>
    <w:rsid w:val="006452C2"/>
    <w:rsid w:val="00645822"/>
    <w:rsid w:val="00647022"/>
    <w:rsid w:val="00651D65"/>
    <w:rsid w:val="00652A77"/>
    <w:rsid w:val="00653AF7"/>
    <w:rsid w:val="006600AE"/>
    <w:rsid w:val="00662FF2"/>
    <w:rsid w:val="00664115"/>
    <w:rsid w:val="00670278"/>
    <w:rsid w:val="00670623"/>
    <w:rsid w:val="00673F60"/>
    <w:rsid w:val="00680573"/>
    <w:rsid w:val="00681808"/>
    <w:rsid w:val="0068283A"/>
    <w:rsid w:val="00682D59"/>
    <w:rsid w:val="006835BD"/>
    <w:rsid w:val="006847BF"/>
    <w:rsid w:val="00687C13"/>
    <w:rsid w:val="006912D5"/>
    <w:rsid w:val="006A06C1"/>
    <w:rsid w:val="006A2F49"/>
    <w:rsid w:val="006A5900"/>
    <w:rsid w:val="006B24EC"/>
    <w:rsid w:val="006D5996"/>
    <w:rsid w:val="006E232D"/>
    <w:rsid w:val="006F7DE9"/>
    <w:rsid w:val="00702A4B"/>
    <w:rsid w:val="0070517A"/>
    <w:rsid w:val="007103A1"/>
    <w:rsid w:val="00711144"/>
    <w:rsid w:val="0073011E"/>
    <w:rsid w:val="00732740"/>
    <w:rsid w:val="007358D9"/>
    <w:rsid w:val="00735E4B"/>
    <w:rsid w:val="00736E63"/>
    <w:rsid w:val="00742781"/>
    <w:rsid w:val="00756E31"/>
    <w:rsid w:val="0076240F"/>
    <w:rsid w:val="0076702A"/>
    <w:rsid w:val="00770B3A"/>
    <w:rsid w:val="00770E4A"/>
    <w:rsid w:val="00774444"/>
    <w:rsid w:val="007757C0"/>
    <w:rsid w:val="00785A8F"/>
    <w:rsid w:val="00787867"/>
    <w:rsid w:val="00793456"/>
    <w:rsid w:val="007A168A"/>
    <w:rsid w:val="007A464A"/>
    <w:rsid w:val="007A6FFC"/>
    <w:rsid w:val="007B03F7"/>
    <w:rsid w:val="007B1662"/>
    <w:rsid w:val="007C2349"/>
    <w:rsid w:val="007D4BE7"/>
    <w:rsid w:val="007D4DCF"/>
    <w:rsid w:val="007E1EDE"/>
    <w:rsid w:val="007E53B0"/>
    <w:rsid w:val="007E620E"/>
    <w:rsid w:val="007E7241"/>
    <w:rsid w:val="007F1DF8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54E84"/>
    <w:rsid w:val="00855350"/>
    <w:rsid w:val="008734A8"/>
    <w:rsid w:val="00873D87"/>
    <w:rsid w:val="00892396"/>
    <w:rsid w:val="00893E2B"/>
    <w:rsid w:val="008A0BDE"/>
    <w:rsid w:val="008A35AF"/>
    <w:rsid w:val="008B31AC"/>
    <w:rsid w:val="008C0CB0"/>
    <w:rsid w:val="008C5C5A"/>
    <w:rsid w:val="008D3B92"/>
    <w:rsid w:val="008E49AF"/>
    <w:rsid w:val="008E5A46"/>
    <w:rsid w:val="00902F71"/>
    <w:rsid w:val="00905BEA"/>
    <w:rsid w:val="00914936"/>
    <w:rsid w:val="009167FB"/>
    <w:rsid w:val="009262F7"/>
    <w:rsid w:val="00934BCA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35BA"/>
    <w:rsid w:val="00987959"/>
    <w:rsid w:val="009945DE"/>
    <w:rsid w:val="009A1B8B"/>
    <w:rsid w:val="009A38B6"/>
    <w:rsid w:val="009A607C"/>
    <w:rsid w:val="009B074D"/>
    <w:rsid w:val="009B0EEF"/>
    <w:rsid w:val="009B174E"/>
    <w:rsid w:val="009B22E3"/>
    <w:rsid w:val="009B336D"/>
    <w:rsid w:val="009B38EC"/>
    <w:rsid w:val="009C2418"/>
    <w:rsid w:val="009C5C9D"/>
    <w:rsid w:val="009D1A2B"/>
    <w:rsid w:val="009D31A1"/>
    <w:rsid w:val="009D7F1D"/>
    <w:rsid w:val="009E2611"/>
    <w:rsid w:val="009F16BF"/>
    <w:rsid w:val="009F29CD"/>
    <w:rsid w:val="009F3CD6"/>
    <w:rsid w:val="00A00C97"/>
    <w:rsid w:val="00A01750"/>
    <w:rsid w:val="00A100A9"/>
    <w:rsid w:val="00A1031E"/>
    <w:rsid w:val="00A122E8"/>
    <w:rsid w:val="00A147B1"/>
    <w:rsid w:val="00A15E98"/>
    <w:rsid w:val="00A208A1"/>
    <w:rsid w:val="00A235AD"/>
    <w:rsid w:val="00A26ADD"/>
    <w:rsid w:val="00A40F2A"/>
    <w:rsid w:val="00A4478B"/>
    <w:rsid w:val="00A509A9"/>
    <w:rsid w:val="00A60AC8"/>
    <w:rsid w:val="00A70FED"/>
    <w:rsid w:val="00A71006"/>
    <w:rsid w:val="00A74F53"/>
    <w:rsid w:val="00A8179F"/>
    <w:rsid w:val="00A82276"/>
    <w:rsid w:val="00A834D2"/>
    <w:rsid w:val="00A85E85"/>
    <w:rsid w:val="00A94E46"/>
    <w:rsid w:val="00AA0321"/>
    <w:rsid w:val="00AA13AA"/>
    <w:rsid w:val="00AA6479"/>
    <w:rsid w:val="00AB59DF"/>
    <w:rsid w:val="00AC00F9"/>
    <w:rsid w:val="00AC5B46"/>
    <w:rsid w:val="00AD7351"/>
    <w:rsid w:val="00AD774E"/>
    <w:rsid w:val="00AE0A5A"/>
    <w:rsid w:val="00AE3303"/>
    <w:rsid w:val="00AF0E74"/>
    <w:rsid w:val="00AF7EB3"/>
    <w:rsid w:val="00B06727"/>
    <w:rsid w:val="00B10BB9"/>
    <w:rsid w:val="00B1626E"/>
    <w:rsid w:val="00B22180"/>
    <w:rsid w:val="00B332B8"/>
    <w:rsid w:val="00B45790"/>
    <w:rsid w:val="00B53C7B"/>
    <w:rsid w:val="00B543A0"/>
    <w:rsid w:val="00B54F7B"/>
    <w:rsid w:val="00B7730F"/>
    <w:rsid w:val="00B8130A"/>
    <w:rsid w:val="00B82D03"/>
    <w:rsid w:val="00B83DED"/>
    <w:rsid w:val="00B845A3"/>
    <w:rsid w:val="00B85AA7"/>
    <w:rsid w:val="00B8747E"/>
    <w:rsid w:val="00B920F7"/>
    <w:rsid w:val="00BA3038"/>
    <w:rsid w:val="00BB66E7"/>
    <w:rsid w:val="00BC6935"/>
    <w:rsid w:val="00BC6B04"/>
    <w:rsid w:val="00BC6BEC"/>
    <w:rsid w:val="00BC7A9A"/>
    <w:rsid w:val="00BD136E"/>
    <w:rsid w:val="00BD32CD"/>
    <w:rsid w:val="00BE0C0A"/>
    <w:rsid w:val="00BE181B"/>
    <w:rsid w:val="00BF14AC"/>
    <w:rsid w:val="00BF1747"/>
    <w:rsid w:val="00C01519"/>
    <w:rsid w:val="00C04C4C"/>
    <w:rsid w:val="00C067DD"/>
    <w:rsid w:val="00C11690"/>
    <w:rsid w:val="00C20FCA"/>
    <w:rsid w:val="00C226F9"/>
    <w:rsid w:val="00C30016"/>
    <w:rsid w:val="00C33800"/>
    <w:rsid w:val="00C36CDC"/>
    <w:rsid w:val="00C370FE"/>
    <w:rsid w:val="00C467F0"/>
    <w:rsid w:val="00C63BD5"/>
    <w:rsid w:val="00C64788"/>
    <w:rsid w:val="00C679C6"/>
    <w:rsid w:val="00C71BDA"/>
    <w:rsid w:val="00C73CD8"/>
    <w:rsid w:val="00C77D35"/>
    <w:rsid w:val="00C86441"/>
    <w:rsid w:val="00C86951"/>
    <w:rsid w:val="00C933FE"/>
    <w:rsid w:val="00C94D05"/>
    <w:rsid w:val="00CA1D59"/>
    <w:rsid w:val="00CA7EFC"/>
    <w:rsid w:val="00CB5CAB"/>
    <w:rsid w:val="00CB7013"/>
    <w:rsid w:val="00CC144A"/>
    <w:rsid w:val="00CC2ED2"/>
    <w:rsid w:val="00CC48C7"/>
    <w:rsid w:val="00CC5809"/>
    <w:rsid w:val="00CC7B9A"/>
    <w:rsid w:val="00CD402A"/>
    <w:rsid w:val="00CD534D"/>
    <w:rsid w:val="00CD5EA3"/>
    <w:rsid w:val="00CE004A"/>
    <w:rsid w:val="00CE01B8"/>
    <w:rsid w:val="00CE2A98"/>
    <w:rsid w:val="00CE7A80"/>
    <w:rsid w:val="00CF1D9B"/>
    <w:rsid w:val="00CF2C7B"/>
    <w:rsid w:val="00D03F89"/>
    <w:rsid w:val="00D041BA"/>
    <w:rsid w:val="00D049F3"/>
    <w:rsid w:val="00D04A82"/>
    <w:rsid w:val="00D14C2E"/>
    <w:rsid w:val="00D17D14"/>
    <w:rsid w:val="00D37AA0"/>
    <w:rsid w:val="00D56BD3"/>
    <w:rsid w:val="00D6246F"/>
    <w:rsid w:val="00D633E2"/>
    <w:rsid w:val="00D64BFF"/>
    <w:rsid w:val="00D67313"/>
    <w:rsid w:val="00D73C85"/>
    <w:rsid w:val="00D81E1A"/>
    <w:rsid w:val="00D91732"/>
    <w:rsid w:val="00D91F54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798F"/>
    <w:rsid w:val="00DE0C0B"/>
    <w:rsid w:val="00DE0D22"/>
    <w:rsid w:val="00DF65E4"/>
    <w:rsid w:val="00DF6B1F"/>
    <w:rsid w:val="00E00883"/>
    <w:rsid w:val="00E12768"/>
    <w:rsid w:val="00E20DBD"/>
    <w:rsid w:val="00E25EAA"/>
    <w:rsid w:val="00E43CDE"/>
    <w:rsid w:val="00E44FEC"/>
    <w:rsid w:val="00E50028"/>
    <w:rsid w:val="00E526E3"/>
    <w:rsid w:val="00E52B7B"/>
    <w:rsid w:val="00E53771"/>
    <w:rsid w:val="00E54156"/>
    <w:rsid w:val="00E623A5"/>
    <w:rsid w:val="00E64850"/>
    <w:rsid w:val="00E66A43"/>
    <w:rsid w:val="00E946AD"/>
    <w:rsid w:val="00E962F7"/>
    <w:rsid w:val="00EA6C47"/>
    <w:rsid w:val="00EA7D46"/>
    <w:rsid w:val="00ED08C0"/>
    <w:rsid w:val="00ED2B5C"/>
    <w:rsid w:val="00ED7C8A"/>
    <w:rsid w:val="00EE1077"/>
    <w:rsid w:val="00EE6E20"/>
    <w:rsid w:val="00EE788A"/>
    <w:rsid w:val="00EE7998"/>
    <w:rsid w:val="00EE7EE7"/>
    <w:rsid w:val="00F06721"/>
    <w:rsid w:val="00F11690"/>
    <w:rsid w:val="00F13112"/>
    <w:rsid w:val="00F17D6A"/>
    <w:rsid w:val="00F3664A"/>
    <w:rsid w:val="00F37621"/>
    <w:rsid w:val="00F45DFD"/>
    <w:rsid w:val="00F464A9"/>
    <w:rsid w:val="00F545BA"/>
    <w:rsid w:val="00F55456"/>
    <w:rsid w:val="00F61D81"/>
    <w:rsid w:val="00F6203A"/>
    <w:rsid w:val="00F63CB7"/>
    <w:rsid w:val="00F8010C"/>
    <w:rsid w:val="00F86122"/>
    <w:rsid w:val="00F96881"/>
    <w:rsid w:val="00FA08CB"/>
    <w:rsid w:val="00FA42BD"/>
    <w:rsid w:val="00FA6C6D"/>
    <w:rsid w:val="00FB180E"/>
    <w:rsid w:val="00FB1D1A"/>
    <w:rsid w:val="00FB496F"/>
    <w:rsid w:val="00FD35F6"/>
    <w:rsid w:val="00FE3E91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53"/>
    <w:pPr>
      <w:jc w:val="both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B53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B53"/>
    <w:pPr>
      <w:keepNext/>
      <w:tabs>
        <w:tab w:val="left" w:pos="5812"/>
      </w:tabs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4C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7B53"/>
    <w:rPr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97B53"/>
    <w:pPr>
      <w:jc w:val="center"/>
    </w:pPr>
    <w:rPr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6C54C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D97B53"/>
  </w:style>
  <w:style w:type="character" w:customStyle="1" w:styleId="BodyTextChar1">
    <w:name w:val="Body Text Char1"/>
    <w:basedOn w:val="DefaultParagraphFont"/>
    <w:link w:val="BodyText"/>
    <w:uiPriority w:val="99"/>
    <w:semiHidden/>
    <w:rsid w:val="006C54C0"/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7B53"/>
    <w:rPr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D97B53"/>
    <w:pPr>
      <w:ind w:firstLine="72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6C54C0"/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7B53"/>
    <w:rPr>
      <w:sz w:val="22"/>
      <w:szCs w:val="22"/>
      <w:lang w:val="uk-UA" w:eastAsia="ru-RU"/>
    </w:rPr>
  </w:style>
  <w:style w:type="paragraph" w:styleId="BodyText2">
    <w:name w:val="Body Text 2"/>
    <w:basedOn w:val="Normal"/>
    <w:link w:val="BodyText2Char"/>
    <w:uiPriority w:val="99"/>
    <w:semiHidden/>
    <w:rsid w:val="00D97B53"/>
    <w:pPr>
      <w:tabs>
        <w:tab w:val="left" w:pos="5812"/>
      </w:tabs>
      <w:jc w:val="center"/>
    </w:pPr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6C54C0"/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97B53"/>
    <w:pPr>
      <w:spacing w:before="120"/>
      <w:ind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3C7B"/>
    <w:rPr>
      <w:sz w:val="24"/>
      <w:szCs w:val="24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97B53"/>
    <w:pPr>
      <w:ind w:left="6120" w:firstLine="270"/>
    </w:pPr>
    <w:rPr>
      <w:sz w:val="22"/>
      <w:szCs w:val="22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6C54C0"/>
    <w:rPr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2C1A11"/>
    <w:pPr>
      <w:ind w:left="720"/>
    </w:pPr>
  </w:style>
  <w:style w:type="character" w:styleId="PageNumber">
    <w:name w:val="page number"/>
    <w:basedOn w:val="DefaultParagraphFont"/>
    <w:uiPriority w:val="99"/>
    <w:rsid w:val="002C1A1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56CC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shorttext">
    <w:name w:val="short_text"/>
    <w:basedOn w:val="DefaultParagraphFont"/>
    <w:uiPriority w:val="99"/>
    <w:rsid w:val="00B85AA7"/>
  </w:style>
  <w:style w:type="character" w:customStyle="1" w:styleId="hps">
    <w:name w:val="hps"/>
    <w:basedOn w:val="DefaultParagraphFont"/>
    <w:uiPriority w:val="99"/>
    <w:rsid w:val="00B85AA7"/>
  </w:style>
  <w:style w:type="paragraph" w:styleId="Header">
    <w:name w:val="header"/>
    <w:basedOn w:val="Normal"/>
    <w:link w:val="Head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BFD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BFD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B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5</Pages>
  <Words>5498</Words>
  <Characters>3134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subject/>
  <dc:creator>Admin</dc:creator>
  <cp:keywords/>
  <dc:description/>
  <cp:lastModifiedBy>admin</cp:lastModifiedBy>
  <cp:revision>6</cp:revision>
  <cp:lastPrinted>2017-07-04T10:53:00Z</cp:lastPrinted>
  <dcterms:created xsi:type="dcterms:W3CDTF">2017-07-03T13:31:00Z</dcterms:created>
  <dcterms:modified xsi:type="dcterms:W3CDTF">2017-07-06T07:00:00Z</dcterms:modified>
</cp:coreProperties>
</file>