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8F" w:rsidRPr="00E17C05" w:rsidRDefault="00A0228F">
      <w:pPr>
        <w:jc w:val="center"/>
        <w:rPr>
          <w:i/>
          <w:iCs/>
          <w:sz w:val="22"/>
          <w:szCs w:val="22"/>
        </w:rPr>
      </w:pPr>
      <w:r>
        <w:rPr>
          <w:b/>
          <w:bCs/>
          <w:lang w:val="ru-RU"/>
        </w:rPr>
        <w:t xml:space="preserve">                                    </w:t>
      </w:r>
      <w:r w:rsidRPr="00E17C05">
        <w:rPr>
          <w:b/>
          <w:bCs/>
          <w:sz w:val="28"/>
          <w:szCs w:val="28"/>
        </w:rPr>
        <w:t xml:space="preserve">СЄВЄРОДОНЕЦЬКА МIСЬКА РАДА             </w:t>
      </w:r>
      <w:r w:rsidRPr="00252438">
        <w:rPr>
          <w:sz w:val="28"/>
          <w:szCs w:val="28"/>
        </w:rPr>
        <w:t xml:space="preserve">ПРОЕКТ </w:t>
      </w:r>
      <w:r w:rsidRPr="00252438">
        <w:rPr>
          <w:i/>
          <w:iCs/>
          <w:sz w:val="28"/>
          <w:szCs w:val="28"/>
        </w:rPr>
        <w:t xml:space="preserve">   </w:t>
      </w:r>
      <w:r w:rsidRPr="00E17C05">
        <w:rPr>
          <w:i/>
          <w:iCs/>
          <w:sz w:val="28"/>
          <w:szCs w:val="28"/>
        </w:rPr>
        <w:t xml:space="preserve"> </w:t>
      </w:r>
      <w:r w:rsidRPr="00E17C05">
        <w:rPr>
          <w:b/>
          <w:bCs/>
          <w:sz w:val="28"/>
          <w:szCs w:val="28"/>
        </w:rPr>
        <w:t xml:space="preserve"> </w:t>
      </w:r>
    </w:p>
    <w:p w:rsidR="00A0228F" w:rsidRPr="00E17C05" w:rsidRDefault="00A0228F">
      <w:pPr>
        <w:jc w:val="center"/>
        <w:rPr>
          <w:b/>
          <w:bCs/>
          <w:sz w:val="28"/>
          <w:szCs w:val="28"/>
        </w:rPr>
      </w:pPr>
      <w:r w:rsidRPr="00E17C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СЬОМОГО</w:t>
      </w:r>
      <w:r w:rsidRPr="00E17C05">
        <w:rPr>
          <w:b/>
          <w:bCs/>
          <w:sz w:val="28"/>
          <w:szCs w:val="28"/>
        </w:rPr>
        <w:t xml:space="preserve"> СКЛИКАННЯ</w:t>
      </w:r>
    </w:p>
    <w:p w:rsidR="00A0228F" w:rsidRPr="00E17C05" w:rsidRDefault="00A0228F">
      <w:pPr>
        <w:spacing w:line="480" w:lineRule="auto"/>
        <w:jc w:val="center"/>
        <w:rPr>
          <w:b/>
          <w:bCs/>
          <w:sz w:val="28"/>
          <w:szCs w:val="28"/>
        </w:rPr>
      </w:pPr>
      <w:r w:rsidRPr="00E17C05">
        <w:rPr>
          <w:b/>
          <w:bCs/>
          <w:sz w:val="28"/>
          <w:szCs w:val="28"/>
        </w:rPr>
        <w:t xml:space="preserve"> (чергова) сесія</w:t>
      </w:r>
    </w:p>
    <w:p w:rsidR="00A0228F" w:rsidRPr="00E17C05" w:rsidRDefault="00A0228F" w:rsidP="001C7B9C">
      <w:pPr>
        <w:pStyle w:val="Heading1"/>
        <w:spacing w:line="480" w:lineRule="auto"/>
        <w:rPr>
          <w:sz w:val="28"/>
          <w:szCs w:val="28"/>
          <w:lang w:val="uk-UA"/>
        </w:rPr>
      </w:pPr>
      <w:r w:rsidRPr="00E17C05">
        <w:rPr>
          <w:sz w:val="28"/>
          <w:szCs w:val="28"/>
          <w:lang w:val="uk-UA"/>
        </w:rPr>
        <w:t>РIШЕННЯ №</w:t>
      </w:r>
      <w:r>
        <w:rPr>
          <w:sz w:val="28"/>
          <w:szCs w:val="28"/>
          <w:lang w:val="uk-UA"/>
        </w:rPr>
        <w:t xml:space="preserve"> </w:t>
      </w:r>
    </w:p>
    <w:p w:rsidR="00A0228F" w:rsidRPr="00E17C05" w:rsidRDefault="00A0228F">
      <w:pPr>
        <w:jc w:val="both"/>
        <w:rPr>
          <w:b/>
          <w:bCs/>
        </w:rPr>
      </w:pPr>
      <w:r w:rsidRPr="00E17C05">
        <w:rPr>
          <w:b/>
          <w:bCs/>
        </w:rPr>
        <w:t>"</w:t>
      </w:r>
      <w:r>
        <w:rPr>
          <w:b/>
          <w:bCs/>
        </w:rPr>
        <w:t xml:space="preserve">  </w:t>
      </w:r>
      <w:r w:rsidRPr="00E17C05">
        <w:rPr>
          <w:b/>
          <w:bCs/>
        </w:rPr>
        <w:t xml:space="preserve"> " </w:t>
      </w:r>
      <w:r w:rsidRPr="00ED051E">
        <w:rPr>
          <w:b/>
          <w:bCs/>
        </w:rPr>
        <w:softHyphen/>
      </w:r>
      <w:r w:rsidRPr="00ED051E">
        <w:rPr>
          <w:b/>
          <w:bCs/>
        </w:rPr>
        <w:softHyphen/>
      </w:r>
      <w:r>
        <w:rPr>
          <w:b/>
          <w:bCs/>
        </w:rPr>
        <w:t>_____________</w:t>
      </w:r>
      <w:r w:rsidRPr="00ED051E">
        <w:rPr>
          <w:b/>
          <w:bCs/>
        </w:rPr>
        <w:t xml:space="preserve"> </w:t>
      </w:r>
      <w:r w:rsidRPr="00E17C05">
        <w:rPr>
          <w:b/>
          <w:bCs/>
        </w:rPr>
        <w:t>201</w:t>
      </w:r>
      <w:r>
        <w:rPr>
          <w:b/>
          <w:bCs/>
        </w:rPr>
        <w:t>7</w:t>
      </w:r>
      <w:r w:rsidRPr="00E17C05">
        <w:rPr>
          <w:b/>
          <w:bCs/>
        </w:rPr>
        <w:t xml:space="preserve"> року                                                                      </w:t>
      </w:r>
    </w:p>
    <w:p w:rsidR="00A0228F" w:rsidRPr="00E17C05" w:rsidRDefault="00A0228F">
      <w:pPr>
        <w:spacing w:line="360" w:lineRule="auto"/>
        <w:jc w:val="both"/>
        <w:rPr>
          <w:b/>
          <w:bCs/>
        </w:rPr>
      </w:pPr>
      <w:r w:rsidRPr="00E17C05">
        <w:rPr>
          <w:b/>
          <w:bCs/>
        </w:rPr>
        <w:t>м. Сєвєродонецьк</w:t>
      </w:r>
    </w:p>
    <w:p w:rsidR="00A0228F" w:rsidRDefault="00A0228F" w:rsidP="00B50576">
      <w:r w:rsidRPr="00E17C05">
        <w:t>Про</w:t>
      </w:r>
      <w:r>
        <w:t xml:space="preserve"> </w:t>
      </w:r>
      <w:r w:rsidRPr="00E17C05">
        <w:t xml:space="preserve"> </w:t>
      </w:r>
      <w:r w:rsidRPr="000718A1">
        <w:t xml:space="preserve">внесення </w:t>
      </w:r>
      <w:r>
        <w:t xml:space="preserve"> </w:t>
      </w:r>
      <w:r w:rsidRPr="000718A1">
        <w:t xml:space="preserve">змін до рішення </w:t>
      </w:r>
      <w:r>
        <w:t>24</w:t>
      </w:r>
      <w:r w:rsidRPr="000718A1">
        <w:t xml:space="preserve">-ї </w:t>
      </w:r>
      <w:r>
        <w:t xml:space="preserve"> </w:t>
      </w:r>
      <w:r w:rsidRPr="000718A1">
        <w:t xml:space="preserve">сесії </w:t>
      </w:r>
    </w:p>
    <w:p w:rsidR="00A0228F" w:rsidRDefault="00A0228F" w:rsidP="00B50576">
      <w:r>
        <w:t>Сєвєродонецької м</w:t>
      </w:r>
      <w:r w:rsidRPr="000718A1">
        <w:t>іської</w:t>
      </w:r>
      <w:r>
        <w:t xml:space="preserve"> ради </w:t>
      </w:r>
    </w:p>
    <w:p w:rsidR="00A0228F" w:rsidRDefault="00A0228F" w:rsidP="00ED051E">
      <w:r>
        <w:t>№ 1048  від 26.01.2017р.  «Про затвердження</w:t>
      </w:r>
    </w:p>
    <w:p w:rsidR="00A0228F" w:rsidRDefault="00A0228F" w:rsidP="00ED051E">
      <w:r>
        <w:t>Програми відчуження об</w:t>
      </w:r>
      <w:r w:rsidRPr="00ED051E">
        <w:t>’</w:t>
      </w:r>
      <w:r>
        <w:t xml:space="preserve">єктів комунальної власності </w:t>
      </w:r>
    </w:p>
    <w:p w:rsidR="00A0228F" w:rsidRPr="00ED051E" w:rsidRDefault="00A0228F" w:rsidP="00ED051E">
      <w:r>
        <w:t>територіальної громади м. Сєвєродонецьк на 2017 рік»</w:t>
      </w:r>
    </w:p>
    <w:p w:rsidR="00A0228F" w:rsidRPr="00E17C05" w:rsidRDefault="00A0228F" w:rsidP="00B50576">
      <w:r w:rsidRPr="00E17C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28F" w:rsidRPr="004B2522" w:rsidRDefault="00A0228F" w:rsidP="00ED051E">
      <w:pPr>
        <w:pStyle w:val="BodyTextIndent"/>
        <w:suppressAutoHyphens/>
      </w:pPr>
      <w:r w:rsidRPr="004B2522">
        <w:t>Керуючись пунктом 30 частини 1 статті 26 Закону України “Про місцеве самоврядування в Україні”, враховуючи вимоги  ст.ст. 7,</w:t>
      </w:r>
      <w:r>
        <w:t xml:space="preserve"> </w:t>
      </w:r>
      <w:r w:rsidRPr="004B2522">
        <w:t>18</w:t>
      </w:r>
      <w:r w:rsidRPr="004B2522">
        <w:rPr>
          <w:vertAlign w:val="superscript"/>
        </w:rPr>
        <w:t xml:space="preserve">2  </w:t>
      </w:r>
      <w:r w:rsidRPr="004B2522">
        <w:t xml:space="preserve">Закону України «Про приватизацію невеликих державних підприємств (малу приватизацію) від 15.05.1996р. №189/96-ВР зі змінами згідно </w:t>
      </w:r>
      <w:r>
        <w:t xml:space="preserve">із </w:t>
      </w:r>
      <w:r w:rsidRPr="004B2522">
        <w:t>Закон</w:t>
      </w:r>
      <w:r>
        <w:t>ом</w:t>
      </w:r>
      <w:r w:rsidRPr="004B2522">
        <w:t xml:space="preserve"> України від 13.01.2012р. №4336-</w:t>
      </w:r>
      <w:r w:rsidRPr="004B2522">
        <w:rPr>
          <w:lang w:val="en-US"/>
        </w:rPr>
        <w:t>VI</w:t>
      </w:r>
      <w:r w:rsidRPr="004B2522">
        <w:t xml:space="preserve">, </w:t>
      </w:r>
      <w:r>
        <w:t>враховуючи лист Управління охорони здоров</w:t>
      </w:r>
      <w:r w:rsidRPr="00413127">
        <w:t>’</w:t>
      </w:r>
      <w:r>
        <w:t xml:space="preserve">я Сєвєродонецької міської ради від 20.06.2017р. №757; </w:t>
      </w:r>
      <w:r w:rsidRPr="004B2522">
        <w:t xml:space="preserve"> </w:t>
      </w:r>
      <w:r>
        <w:t xml:space="preserve">звернення від 17.02.2017р. Вх. №868/06, </w:t>
      </w:r>
      <w:r w:rsidRPr="004B2522">
        <w:t>Сєвєродонецька мiська рада</w:t>
      </w:r>
    </w:p>
    <w:p w:rsidR="00A0228F" w:rsidRPr="00E17C05" w:rsidRDefault="00A0228F" w:rsidP="004303E8">
      <w:pPr>
        <w:tabs>
          <w:tab w:val="left" w:pos="0"/>
        </w:tabs>
        <w:spacing w:before="240" w:line="480" w:lineRule="auto"/>
        <w:jc w:val="both"/>
        <w:rPr>
          <w:b/>
          <w:bCs/>
        </w:rPr>
      </w:pPr>
      <w:r w:rsidRPr="00E17C05">
        <w:rPr>
          <w:b/>
          <w:bCs/>
        </w:rPr>
        <w:t>ВИРIШИЛА:</w:t>
      </w:r>
    </w:p>
    <w:p w:rsidR="00A0228F" w:rsidRDefault="00A0228F" w:rsidP="009770F5">
      <w:pPr>
        <w:pStyle w:val="BodyText"/>
        <w:tabs>
          <w:tab w:val="left" w:pos="1080"/>
        </w:tabs>
        <w:ind w:firstLine="709"/>
      </w:pPr>
      <w:r>
        <w:t xml:space="preserve">1. </w:t>
      </w:r>
      <w:r w:rsidRPr="00182DF3">
        <w:t xml:space="preserve">Внести зміни до рішення </w:t>
      </w:r>
      <w:r>
        <w:t>24</w:t>
      </w:r>
      <w:r w:rsidRPr="00182DF3">
        <w:t xml:space="preserve">-ої сесії Сєвєродонецької міської ради </w:t>
      </w:r>
      <w:r>
        <w:t>сьомого</w:t>
      </w:r>
      <w:r w:rsidRPr="00182DF3">
        <w:t xml:space="preserve"> скликання від </w:t>
      </w:r>
      <w:r>
        <w:t>26.01.2017</w:t>
      </w:r>
      <w:r w:rsidRPr="00182DF3">
        <w:t xml:space="preserve"> року № </w:t>
      </w:r>
      <w:r>
        <w:t>1048</w:t>
      </w:r>
      <w:r w:rsidRPr="00182DF3">
        <w:t xml:space="preserve"> "Про затвердження Переліку об’єктів комунальної власності територіальної громади м. Сєвєродонецьк, що підлягають відчуженню у 20</w:t>
      </w:r>
      <w:r w:rsidRPr="00CA7860">
        <w:t>1</w:t>
      </w:r>
      <w:r>
        <w:t xml:space="preserve">7 році":  </w:t>
      </w:r>
    </w:p>
    <w:p w:rsidR="00A0228F" w:rsidRDefault="00A0228F" w:rsidP="009770F5">
      <w:pPr>
        <w:pStyle w:val="BodyText"/>
      </w:pPr>
      <w:r>
        <w:t xml:space="preserve">            1.1. </w:t>
      </w:r>
      <w:r w:rsidRPr="00182DF3">
        <w:t>Доповнити "Перелік об'єктів комунальної власності територіальної громади м.Сєвєродонецьк, що підлягають відчуженню у 201</w:t>
      </w:r>
      <w:r>
        <w:t>7</w:t>
      </w:r>
      <w:r w:rsidRPr="00182DF3">
        <w:t xml:space="preserve"> році", включивши до нього об'єкт</w:t>
      </w:r>
      <w:r>
        <w:t>и</w:t>
      </w:r>
      <w:r w:rsidRPr="00182DF3">
        <w:t xml:space="preserve"> комунальної власності згідно з додатком №1.</w:t>
      </w:r>
    </w:p>
    <w:p w:rsidR="00A0228F" w:rsidRDefault="00A0228F" w:rsidP="009770F5">
      <w:pPr>
        <w:ind w:left="709"/>
        <w:jc w:val="both"/>
      </w:pPr>
      <w:r>
        <w:t xml:space="preserve">1.2.   Внести зміни в додатку 2 до рішення 24-ї сесії міської ради від 26 січня 2017 р. </w:t>
      </w:r>
    </w:p>
    <w:p w:rsidR="00A0228F" w:rsidRDefault="00A0228F" w:rsidP="00506209">
      <w:pPr>
        <w:pStyle w:val="ListParagraph"/>
        <w:ind w:left="0"/>
        <w:jc w:val="both"/>
      </w:pPr>
      <w:r>
        <w:t>№ 1048:</w:t>
      </w:r>
    </w:p>
    <w:p w:rsidR="00A0228F" w:rsidRDefault="00A0228F" w:rsidP="009770F5">
      <w:pPr>
        <w:pStyle w:val="ListParagraph"/>
        <w:ind w:left="0" w:firstLine="709"/>
        <w:jc w:val="both"/>
      </w:pPr>
      <w:r>
        <w:t>1.2.1.   виключити</w:t>
      </w:r>
      <w:r w:rsidRPr="004D26F8">
        <w:t xml:space="preserve"> </w:t>
      </w:r>
      <w:r>
        <w:t>рядок № п/п 9 (Нежитлова будівля, м. Сєвєродонецьк, вул. Єгорова, 2в, площею 1674,1 кв.м, балансоутримувач – КУ «Сєвєродонецька багатопрофільна лікарня») з Переліку об</w:t>
      </w:r>
      <w:r w:rsidRPr="00ED051E">
        <w:t>’</w:t>
      </w:r>
      <w:r>
        <w:t>єктів комунальної власності територіальної громади                          м. Сєвєродонецьк, що підлягають відчуженню у 2017 році;</w:t>
      </w:r>
    </w:p>
    <w:p w:rsidR="00A0228F" w:rsidRDefault="00A0228F" w:rsidP="009770F5">
      <w:pPr>
        <w:pStyle w:val="ListParagraph"/>
        <w:numPr>
          <w:ilvl w:val="2"/>
          <w:numId w:val="29"/>
        </w:numPr>
        <w:ind w:left="0" w:firstLine="708"/>
        <w:jc w:val="both"/>
      </w:pPr>
      <w:r>
        <w:t xml:space="preserve"> виключити</w:t>
      </w:r>
      <w:r w:rsidRPr="004D26F8">
        <w:t xml:space="preserve"> </w:t>
      </w:r>
      <w:r>
        <w:t>рядок № п/п 10 (Господарчий блок (гаражі), м. Сєвєродонецьк, вул. Єгорова, 2б, площею 454,1 кв.м, балансоутримувач – КУ «Сєвєродонецька багатопрофільна лікарня») з Переліку об</w:t>
      </w:r>
      <w:r w:rsidRPr="00ED051E">
        <w:t>’</w:t>
      </w:r>
      <w:r>
        <w:t>єктів комунальної власності територіальної громади                            м. Сєвєродонецьк, що підлягають відчуженню у 2017 році.</w:t>
      </w:r>
    </w:p>
    <w:p w:rsidR="00A0228F" w:rsidRPr="00E17C05" w:rsidRDefault="00A0228F" w:rsidP="00013271">
      <w:pPr>
        <w:tabs>
          <w:tab w:val="num" w:pos="0"/>
        </w:tabs>
        <w:jc w:val="both"/>
      </w:pPr>
      <w:r>
        <w:tab/>
        <w:t xml:space="preserve">2. </w:t>
      </w:r>
      <w:r w:rsidRPr="00E17C05"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0228F" w:rsidRDefault="00A0228F" w:rsidP="00D61878">
      <w:pPr>
        <w:spacing w:before="240" w:line="360" w:lineRule="auto"/>
        <w:rPr>
          <w:b/>
          <w:bCs/>
        </w:rPr>
      </w:pPr>
      <w:r w:rsidRPr="00E17C05">
        <w:rPr>
          <w:b/>
          <w:bCs/>
        </w:rPr>
        <w:t xml:space="preserve">Мicький  голова                                                                                      </w:t>
      </w:r>
      <w:r>
        <w:rPr>
          <w:b/>
          <w:bCs/>
        </w:rPr>
        <w:t xml:space="preserve">   </w:t>
      </w:r>
      <w:r w:rsidRPr="00E17C05">
        <w:rPr>
          <w:b/>
          <w:bCs/>
        </w:rPr>
        <w:t>В.В. Казаков</w:t>
      </w:r>
    </w:p>
    <w:p w:rsidR="00A0228F" w:rsidRDefault="00A0228F" w:rsidP="00013271">
      <w:pPr>
        <w:rPr>
          <w:b/>
          <w:bCs/>
          <w:sz w:val="22"/>
          <w:szCs w:val="22"/>
        </w:rPr>
      </w:pPr>
    </w:p>
    <w:p w:rsidR="00A0228F" w:rsidRDefault="00A0228F" w:rsidP="00013271">
      <w:pPr>
        <w:rPr>
          <w:b/>
          <w:bCs/>
          <w:sz w:val="22"/>
          <w:szCs w:val="22"/>
        </w:rPr>
      </w:pPr>
      <w:r w:rsidRPr="004B6DD8">
        <w:rPr>
          <w:b/>
          <w:bCs/>
          <w:sz w:val="22"/>
          <w:szCs w:val="22"/>
        </w:rPr>
        <w:t>Підготував:</w:t>
      </w:r>
    </w:p>
    <w:p w:rsidR="00A0228F" w:rsidRPr="0068615B" w:rsidRDefault="00A0228F" w:rsidP="00013271">
      <w:pPr>
        <w:ind w:firstLine="708"/>
        <w:rPr>
          <w:b/>
          <w:bCs/>
          <w:sz w:val="22"/>
          <w:szCs w:val="22"/>
        </w:rPr>
      </w:pPr>
    </w:p>
    <w:p w:rsidR="00A0228F" w:rsidRPr="004B2522" w:rsidRDefault="00A0228F" w:rsidP="00013271">
      <w:pPr>
        <w:jc w:val="both"/>
      </w:pPr>
      <w:r w:rsidRPr="004B2522">
        <w:t>Заступник міського голови,</w:t>
      </w:r>
    </w:p>
    <w:p w:rsidR="00A0228F" w:rsidRPr="004B2522" w:rsidRDefault="00A0228F" w:rsidP="00013271">
      <w:r w:rsidRPr="004B2522">
        <w:t>Начальник Фонду комунального майна</w:t>
      </w:r>
    </w:p>
    <w:p w:rsidR="00A0228F" w:rsidRPr="004B2522" w:rsidRDefault="00A0228F" w:rsidP="00013271">
      <w:pPr>
        <w:pStyle w:val="BodyTextIndent"/>
        <w:ind w:firstLine="0"/>
        <w:jc w:val="left"/>
      </w:pPr>
      <w:r w:rsidRPr="004B2522">
        <w:t>Сєверодонецької міської ради                                                                   О.В. Ольшанський</w:t>
      </w:r>
    </w:p>
    <w:p w:rsidR="00A0228F" w:rsidRDefault="00A0228F" w:rsidP="00013271">
      <w:pPr>
        <w:rPr>
          <w:b/>
          <w:bCs/>
          <w:sz w:val="22"/>
          <w:szCs w:val="22"/>
        </w:rPr>
      </w:pPr>
    </w:p>
    <w:p w:rsidR="00A0228F" w:rsidRDefault="00A0228F" w:rsidP="00013271">
      <w:pPr>
        <w:rPr>
          <w:b/>
          <w:bCs/>
        </w:rPr>
      </w:pPr>
    </w:p>
    <w:p w:rsidR="00A0228F" w:rsidRDefault="00A0228F" w:rsidP="00013271">
      <w:pPr>
        <w:rPr>
          <w:b/>
          <w:bCs/>
        </w:rPr>
      </w:pPr>
    </w:p>
    <w:p w:rsidR="00A0228F" w:rsidRDefault="00A0228F" w:rsidP="00AF4ED5">
      <w:pPr>
        <w:ind w:left="5040" w:hanging="504"/>
      </w:pPr>
    </w:p>
    <w:p w:rsidR="00A0228F" w:rsidRDefault="00A0228F" w:rsidP="00AF4ED5">
      <w:pPr>
        <w:ind w:left="5040" w:hanging="504"/>
      </w:pPr>
    </w:p>
    <w:p w:rsidR="00A0228F" w:rsidRPr="00574C70" w:rsidRDefault="00A0228F" w:rsidP="00AF4ED5">
      <w:pPr>
        <w:ind w:left="5040" w:hanging="504"/>
      </w:pPr>
      <w:r w:rsidRPr="00574C70">
        <w:t>Додаток 1</w:t>
      </w:r>
    </w:p>
    <w:p w:rsidR="00A0228F" w:rsidRPr="00574C70" w:rsidRDefault="00A0228F" w:rsidP="00AF4ED5">
      <w:pPr>
        <w:pStyle w:val="BodyTextIndent3"/>
        <w:ind w:left="4536" w:firstLine="0"/>
        <w:rPr>
          <w:sz w:val="24"/>
          <w:szCs w:val="24"/>
        </w:rPr>
      </w:pPr>
      <w:r w:rsidRPr="00574C70">
        <w:rPr>
          <w:sz w:val="24"/>
          <w:szCs w:val="24"/>
        </w:rPr>
        <w:t xml:space="preserve">до </w:t>
      </w:r>
      <w:r>
        <w:rPr>
          <w:sz w:val="24"/>
          <w:szCs w:val="24"/>
        </w:rPr>
        <w:t>рішення _____</w:t>
      </w:r>
      <w:r w:rsidRPr="00DC0EB6">
        <w:rPr>
          <w:b/>
          <w:bCs/>
          <w:sz w:val="24"/>
          <w:szCs w:val="24"/>
        </w:rPr>
        <w:t>- ої  сесiї</w:t>
      </w:r>
      <w:r w:rsidRPr="00574C70">
        <w:rPr>
          <w:sz w:val="24"/>
          <w:szCs w:val="24"/>
        </w:rPr>
        <w:t xml:space="preserve"> мiської ради</w:t>
      </w:r>
    </w:p>
    <w:p w:rsidR="00A0228F" w:rsidRPr="00FB180E" w:rsidRDefault="00A0228F" w:rsidP="00AF4ED5">
      <w:pPr>
        <w:ind w:left="4536"/>
        <w:jc w:val="both"/>
      </w:pPr>
      <w:r w:rsidRPr="00574C70">
        <w:t>вiд</w:t>
      </w:r>
      <w:r>
        <w:t xml:space="preserve">  «__»</w:t>
      </w:r>
      <w:r w:rsidRPr="00574C70">
        <w:rPr>
          <w:b/>
          <w:bCs/>
        </w:rPr>
        <w:t xml:space="preserve"> </w:t>
      </w:r>
      <w:r>
        <w:rPr>
          <w:b/>
          <w:bCs/>
        </w:rPr>
        <w:t>____________</w:t>
      </w:r>
      <w:r w:rsidRPr="00574C70">
        <w:t xml:space="preserve"> 201</w:t>
      </w:r>
      <w:r>
        <w:t>7</w:t>
      </w:r>
      <w:r w:rsidRPr="00574C70">
        <w:t xml:space="preserve"> року  № </w:t>
      </w:r>
      <w:r>
        <w:t>_____</w:t>
      </w:r>
    </w:p>
    <w:p w:rsidR="00A0228F" w:rsidRPr="00182DF3" w:rsidRDefault="00A0228F" w:rsidP="00AF4ED5">
      <w:pPr>
        <w:spacing w:line="480" w:lineRule="auto"/>
        <w:jc w:val="both"/>
      </w:pPr>
    </w:p>
    <w:p w:rsidR="00A0228F" w:rsidRPr="00574C70" w:rsidRDefault="00A0228F" w:rsidP="00AF4ED5">
      <w:pPr>
        <w:jc w:val="center"/>
      </w:pPr>
      <w:r w:rsidRPr="00574C70">
        <w:t>ДОПОВНЕННЯ ДО ПЕРЕЛIКУ</w:t>
      </w:r>
    </w:p>
    <w:p w:rsidR="00A0228F" w:rsidRPr="00574C70" w:rsidRDefault="00A0228F" w:rsidP="00AF4ED5">
      <w:pPr>
        <w:jc w:val="center"/>
      </w:pPr>
    </w:p>
    <w:p w:rsidR="00A0228F" w:rsidRPr="00574C70" w:rsidRDefault="00A0228F" w:rsidP="00AF4ED5">
      <w:pPr>
        <w:jc w:val="center"/>
      </w:pPr>
      <w:r w:rsidRPr="00574C70">
        <w:t xml:space="preserve">об’єктiв комунальної власностi територіальної громади м.Сєвєродонецьк, </w:t>
      </w:r>
    </w:p>
    <w:p w:rsidR="00A0228F" w:rsidRPr="00574C70" w:rsidRDefault="00A0228F" w:rsidP="00AF4ED5">
      <w:pPr>
        <w:jc w:val="center"/>
      </w:pPr>
      <w:r w:rsidRPr="00574C70">
        <w:t>що пiдлягають відчуженню у 201</w:t>
      </w:r>
      <w:r>
        <w:t>7</w:t>
      </w:r>
      <w:r w:rsidRPr="00574C70">
        <w:t xml:space="preserve"> роцi </w:t>
      </w:r>
    </w:p>
    <w:p w:rsidR="00A0228F" w:rsidRPr="00182DF3" w:rsidRDefault="00A0228F" w:rsidP="00AF4ED5">
      <w:pPr>
        <w:jc w:val="center"/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7"/>
        <w:gridCol w:w="1701"/>
        <w:gridCol w:w="2126"/>
        <w:gridCol w:w="992"/>
        <w:gridCol w:w="1702"/>
        <w:gridCol w:w="1276"/>
      </w:tblGrid>
      <w:tr w:rsidR="00A0228F" w:rsidRPr="00182DF3">
        <w:tc>
          <w:tcPr>
            <w:tcW w:w="568" w:type="dxa"/>
          </w:tcPr>
          <w:p w:rsidR="00A0228F" w:rsidRPr="005C60A2" w:rsidRDefault="00A0228F" w:rsidP="00EF5E49">
            <w:pPr>
              <w:jc w:val="center"/>
            </w:pPr>
            <w:r w:rsidRPr="005C60A2">
              <w:t>№</w:t>
            </w:r>
          </w:p>
          <w:p w:rsidR="00A0228F" w:rsidRPr="005C60A2" w:rsidRDefault="00A0228F" w:rsidP="00EF5E49">
            <w:pPr>
              <w:jc w:val="center"/>
            </w:pPr>
            <w:r w:rsidRPr="005C60A2">
              <w:t>п/п</w:t>
            </w:r>
          </w:p>
        </w:tc>
        <w:tc>
          <w:tcPr>
            <w:tcW w:w="1417" w:type="dxa"/>
          </w:tcPr>
          <w:p w:rsidR="00A0228F" w:rsidRPr="005C60A2" w:rsidRDefault="00A0228F" w:rsidP="00EF5E49">
            <w:pPr>
              <w:jc w:val="center"/>
            </w:pPr>
            <w:r w:rsidRPr="005C60A2">
              <w:t>Інв.</w:t>
            </w:r>
          </w:p>
          <w:p w:rsidR="00A0228F" w:rsidRPr="005C60A2" w:rsidRDefault="00A0228F" w:rsidP="00EF5E49">
            <w:pPr>
              <w:jc w:val="center"/>
            </w:pPr>
            <w:r w:rsidRPr="005C60A2">
              <w:t>№</w:t>
            </w:r>
          </w:p>
        </w:tc>
        <w:tc>
          <w:tcPr>
            <w:tcW w:w="1701" w:type="dxa"/>
          </w:tcPr>
          <w:p w:rsidR="00A0228F" w:rsidRPr="005C60A2" w:rsidRDefault="00A0228F" w:rsidP="00EF5E49">
            <w:pPr>
              <w:jc w:val="center"/>
            </w:pPr>
            <w:r w:rsidRPr="005C60A2">
              <w:t xml:space="preserve">Назва </w:t>
            </w:r>
          </w:p>
          <w:p w:rsidR="00A0228F" w:rsidRPr="005C60A2" w:rsidRDefault="00A0228F" w:rsidP="00EF5E49">
            <w:pPr>
              <w:jc w:val="center"/>
            </w:pPr>
            <w:r w:rsidRPr="005C60A2">
              <w:t xml:space="preserve">об’єкта </w:t>
            </w:r>
          </w:p>
        </w:tc>
        <w:tc>
          <w:tcPr>
            <w:tcW w:w="2126" w:type="dxa"/>
          </w:tcPr>
          <w:p w:rsidR="00A0228F" w:rsidRPr="005C60A2" w:rsidRDefault="00A0228F" w:rsidP="00EF5E49">
            <w:pPr>
              <w:jc w:val="center"/>
            </w:pPr>
            <w:r w:rsidRPr="005C60A2">
              <w:t>Адреса</w:t>
            </w:r>
          </w:p>
        </w:tc>
        <w:tc>
          <w:tcPr>
            <w:tcW w:w="992" w:type="dxa"/>
          </w:tcPr>
          <w:p w:rsidR="00A0228F" w:rsidRPr="005C60A2" w:rsidRDefault="00A0228F" w:rsidP="00EF5E49">
            <w:pPr>
              <w:jc w:val="center"/>
            </w:pPr>
            <w:r w:rsidRPr="005C60A2">
              <w:t xml:space="preserve">Площа, </w:t>
            </w:r>
          </w:p>
          <w:p w:rsidR="00A0228F" w:rsidRPr="005C60A2" w:rsidRDefault="00A0228F" w:rsidP="00EF5E49">
            <w:pPr>
              <w:jc w:val="center"/>
            </w:pPr>
            <w:r w:rsidRPr="005C60A2">
              <w:t>кв.м.</w:t>
            </w:r>
          </w:p>
        </w:tc>
        <w:tc>
          <w:tcPr>
            <w:tcW w:w="1702" w:type="dxa"/>
          </w:tcPr>
          <w:p w:rsidR="00A0228F" w:rsidRPr="005C60A2" w:rsidRDefault="00A0228F" w:rsidP="00EF5E49">
            <w:pPr>
              <w:jc w:val="center"/>
            </w:pPr>
            <w:r w:rsidRPr="005C60A2">
              <w:t>Балансоутримувач</w:t>
            </w:r>
          </w:p>
        </w:tc>
        <w:tc>
          <w:tcPr>
            <w:tcW w:w="1276" w:type="dxa"/>
          </w:tcPr>
          <w:p w:rsidR="00A0228F" w:rsidRPr="005C60A2" w:rsidRDefault="00A0228F" w:rsidP="00EF5E49">
            <w:pPr>
              <w:jc w:val="center"/>
            </w:pPr>
            <w:r w:rsidRPr="005C60A2">
              <w:t>Прим.</w:t>
            </w:r>
          </w:p>
        </w:tc>
      </w:tr>
      <w:tr w:rsidR="00A0228F" w:rsidRPr="00182DF3">
        <w:trPr>
          <w:trHeight w:val="142"/>
        </w:trPr>
        <w:tc>
          <w:tcPr>
            <w:tcW w:w="568" w:type="dxa"/>
          </w:tcPr>
          <w:p w:rsidR="00A0228F" w:rsidRPr="005C60A2" w:rsidRDefault="00A0228F" w:rsidP="00EF5E49">
            <w:pPr>
              <w:jc w:val="center"/>
            </w:pPr>
            <w:r w:rsidRPr="005C60A2">
              <w:t>1</w:t>
            </w:r>
          </w:p>
        </w:tc>
        <w:tc>
          <w:tcPr>
            <w:tcW w:w="1417" w:type="dxa"/>
          </w:tcPr>
          <w:p w:rsidR="00A0228F" w:rsidRPr="005C60A2" w:rsidRDefault="00A0228F" w:rsidP="00EF5E49">
            <w:pPr>
              <w:jc w:val="center"/>
            </w:pPr>
            <w:r w:rsidRPr="005C60A2">
              <w:t>2</w:t>
            </w:r>
          </w:p>
        </w:tc>
        <w:tc>
          <w:tcPr>
            <w:tcW w:w="1701" w:type="dxa"/>
          </w:tcPr>
          <w:p w:rsidR="00A0228F" w:rsidRPr="005C60A2" w:rsidRDefault="00A0228F" w:rsidP="00EF5E49">
            <w:pPr>
              <w:jc w:val="center"/>
            </w:pPr>
            <w:r w:rsidRPr="005C60A2">
              <w:t>3</w:t>
            </w:r>
          </w:p>
        </w:tc>
        <w:tc>
          <w:tcPr>
            <w:tcW w:w="2126" w:type="dxa"/>
          </w:tcPr>
          <w:p w:rsidR="00A0228F" w:rsidRPr="005C60A2" w:rsidRDefault="00A0228F" w:rsidP="00EF5E49">
            <w:pPr>
              <w:jc w:val="center"/>
            </w:pPr>
            <w:r w:rsidRPr="005C60A2">
              <w:t>4</w:t>
            </w:r>
          </w:p>
        </w:tc>
        <w:tc>
          <w:tcPr>
            <w:tcW w:w="992" w:type="dxa"/>
          </w:tcPr>
          <w:p w:rsidR="00A0228F" w:rsidRPr="005C60A2" w:rsidRDefault="00A0228F" w:rsidP="00EF5E49">
            <w:pPr>
              <w:jc w:val="center"/>
            </w:pPr>
            <w:r w:rsidRPr="005C60A2">
              <w:t>5</w:t>
            </w:r>
          </w:p>
        </w:tc>
        <w:tc>
          <w:tcPr>
            <w:tcW w:w="1702" w:type="dxa"/>
          </w:tcPr>
          <w:p w:rsidR="00A0228F" w:rsidRPr="005C60A2" w:rsidRDefault="00A0228F" w:rsidP="00EF5E49">
            <w:pPr>
              <w:jc w:val="center"/>
            </w:pPr>
            <w:r w:rsidRPr="005C60A2">
              <w:t>6</w:t>
            </w:r>
          </w:p>
        </w:tc>
        <w:tc>
          <w:tcPr>
            <w:tcW w:w="1276" w:type="dxa"/>
          </w:tcPr>
          <w:p w:rsidR="00A0228F" w:rsidRPr="005C60A2" w:rsidRDefault="00A0228F" w:rsidP="00EF5E49">
            <w:pPr>
              <w:jc w:val="center"/>
            </w:pPr>
            <w:r w:rsidRPr="005C60A2">
              <w:t>7</w:t>
            </w:r>
          </w:p>
        </w:tc>
      </w:tr>
      <w:tr w:rsidR="00A0228F" w:rsidRPr="00182DF3">
        <w:trPr>
          <w:trHeight w:val="921"/>
        </w:trPr>
        <w:tc>
          <w:tcPr>
            <w:tcW w:w="568" w:type="dxa"/>
          </w:tcPr>
          <w:p w:rsidR="00A0228F" w:rsidRPr="00D76506" w:rsidRDefault="00A0228F" w:rsidP="00EF5E49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A0228F" w:rsidRPr="005C60A2" w:rsidRDefault="00A0228F" w:rsidP="00C42BA5">
            <w:pPr>
              <w:jc w:val="center"/>
            </w:pPr>
            <w:r>
              <w:t>101300352/7</w:t>
            </w:r>
          </w:p>
        </w:tc>
        <w:tc>
          <w:tcPr>
            <w:tcW w:w="1701" w:type="dxa"/>
          </w:tcPr>
          <w:p w:rsidR="00A0228F" w:rsidRPr="005C60A2" w:rsidRDefault="00A0228F" w:rsidP="00EF5E49">
            <w:pPr>
              <w:jc w:val="center"/>
            </w:pPr>
            <w:r w:rsidRPr="005C60A2">
              <w:t>Нежитлове приміщення</w:t>
            </w:r>
          </w:p>
        </w:tc>
        <w:tc>
          <w:tcPr>
            <w:tcW w:w="2126" w:type="dxa"/>
          </w:tcPr>
          <w:p w:rsidR="00A0228F" w:rsidRPr="005C60A2" w:rsidRDefault="00A0228F" w:rsidP="00EF5E49">
            <w:pPr>
              <w:jc w:val="center"/>
            </w:pPr>
            <w:r w:rsidRPr="005C60A2">
              <w:t>м. Сєвєродонецьк,</w:t>
            </w:r>
          </w:p>
          <w:p w:rsidR="00A0228F" w:rsidRPr="005C60A2" w:rsidRDefault="00A0228F" w:rsidP="0023470E">
            <w:pPr>
              <w:jc w:val="center"/>
            </w:pPr>
            <w:r w:rsidRPr="005C60A2">
              <w:t>вул.</w:t>
            </w:r>
            <w:r>
              <w:t xml:space="preserve"> Шевченка, 3</w:t>
            </w:r>
          </w:p>
        </w:tc>
        <w:tc>
          <w:tcPr>
            <w:tcW w:w="992" w:type="dxa"/>
          </w:tcPr>
          <w:p w:rsidR="00A0228F" w:rsidRPr="005C60A2" w:rsidRDefault="00A0228F" w:rsidP="00EF5E49">
            <w:pPr>
              <w:jc w:val="center"/>
            </w:pPr>
            <w:r>
              <w:t>84,7</w:t>
            </w:r>
          </w:p>
        </w:tc>
        <w:tc>
          <w:tcPr>
            <w:tcW w:w="1702" w:type="dxa"/>
          </w:tcPr>
          <w:p w:rsidR="00A0228F" w:rsidRDefault="00A0228F" w:rsidP="00EF5E49">
            <w:pPr>
              <w:jc w:val="center"/>
            </w:pPr>
            <w:r>
              <w:t>Фонд</w:t>
            </w:r>
          </w:p>
          <w:p w:rsidR="00A0228F" w:rsidRPr="005C60A2" w:rsidRDefault="00A0228F" w:rsidP="00EF5E49">
            <w:pPr>
              <w:jc w:val="center"/>
            </w:pPr>
            <w:r>
              <w:t>комунального майна</w:t>
            </w:r>
          </w:p>
        </w:tc>
        <w:tc>
          <w:tcPr>
            <w:tcW w:w="1276" w:type="dxa"/>
          </w:tcPr>
          <w:p w:rsidR="00A0228F" w:rsidRPr="005C60A2" w:rsidRDefault="00A0228F" w:rsidP="00EF5E49">
            <w:pPr>
              <w:jc w:val="center"/>
            </w:pPr>
            <w:r>
              <w:t xml:space="preserve">В </w:t>
            </w:r>
            <w:r w:rsidRPr="005C60A2">
              <w:t>оренді</w:t>
            </w:r>
          </w:p>
        </w:tc>
      </w:tr>
    </w:tbl>
    <w:p w:rsidR="00A0228F" w:rsidRDefault="00A0228F" w:rsidP="00AF4ED5">
      <w:pPr>
        <w:spacing w:line="480" w:lineRule="auto"/>
        <w:jc w:val="center"/>
      </w:pPr>
    </w:p>
    <w:p w:rsidR="00A0228F" w:rsidRDefault="00A0228F" w:rsidP="00AF4ED5">
      <w:r>
        <w:t xml:space="preserve"> С</w:t>
      </w:r>
      <w:r w:rsidRPr="003C2988">
        <w:t>екретар</w:t>
      </w:r>
      <w:r>
        <w:t>ь</w:t>
      </w:r>
      <w:r w:rsidRPr="003C2988">
        <w:t xml:space="preserve"> ради                                                                          </w:t>
      </w:r>
      <w:r>
        <w:t xml:space="preserve">             І.М. Бутков</w:t>
      </w:r>
    </w:p>
    <w:p w:rsidR="00A0228F" w:rsidRDefault="00A0228F" w:rsidP="00AF4ED5"/>
    <w:p w:rsidR="00A0228F" w:rsidRDefault="00A0228F" w:rsidP="00AF4ED5">
      <w:pPr>
        <w:rPr>
          <w:b/>
          <w:bCs/>
        </w:rPr>
      </w:pPr>
      <w:r w:rsidRPr="00FB180E">
        <w:rPr>
          <w:b/>
          <w:bCs/>
        </w:rPr>
        <w:t>Підготував:</w:t>
      </w:r>
    </w:p>
    <w:p w:rsidR="00A0228F" w:rsidRDefault="00A0228F" w:rsidP="00AF4ED5"/>
    <w:p w:rsidR="00A0228F" w:rsidRPr="00FB180E" w:rsidRDefault="00A0228F" w:rsidP="00AF4ED5">
      <w:r w:rsidRPr="00FB180E">
        <w:t>Заступник міського голови,</w:t>
      </w:r>
    </w:p>
    <w:p w:rsidR="00A0228F" w:rsidRPr="00FB180E" w:rsidRDefault="00A0228F" w:rsidP="00AF4ED5">
      <w:r w:rsidRPr="00FB180E">
        <w:t>Начальник Фонду комунального майна</w:t>
      </w:r>
    </w:p>
    <w:p w:rsidR="00A0228F" w:rsidRPr="00FB180E" w:rsidRDefault="00A0228F" w:rsidP="00AF4ED5">
      <w:pPr>
        <w:pStyle w:val="BodyTextIndent"/>
        <w:ind w:firstLine="0"/>
        <w:jc w:val="left"/>
      </w:pPr>
      <w:r w:rsidRPr="00FB180E">
        <w:t>Сєверодонецької міської ради                                                                О.В. Ольшанський</w:t>
      </w:r>
    </w:p>
    <w:p w:rsidR="00A0228F" w:rsidRPr="00E17C05" w:rsidRDefault="00A0228F" w:rsidP="00013271">
      <w:pPr>
        <w:rPr>
          <w:b/>
          <w:bCs/>
        </w:rPr>
      </w:pPr>
    </w:p>
    <w:sectPr w:rsidR="00A0228F" w:rsidRPr="00E17C05" w:rsidSect="000F4311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8F" w:rsidRDefault="00A0228F" w:rsidP="00CF19DE">
      <w:r>
        <w:separator/>
      </w:r>
    </w:p>
  </w:endnote>
  <w:endnote w:type="continuationSeparator" w:id="0">
    <w:p w:rsidR="00A0228F" w:rsidRDefault="00A0228F" w:rsidP="00CF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8F" w:rsidRDefault="00A0228F" w:rsidP="00CF19DE">
      <w:r>
        <w:separator/>
      </w:r>
    </w:p>
  </w:footnote>
  <w:footnote w:type="continuationSeparator" w:id="0">
    <w:p w:rsidR="00A0228F" w:rsidRDefault="00A0228F" w:rsidP="00CF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8054FD8"/>
    <w:multiLevelType w:val="multilevel"/>
    <w:tmpl w:val="8F8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916C36"/>
    <w:multiLevelType w:val="hybridMultilevel"/>
    <w:tmpl w:val="2FDC92B8"/>
    <w:lvl w:ilvl="0" w:tplc="3B70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8AB1A42"/>
    <w:multiLevelType w:val="hybridMultilevel"/>
    <w:tmpl w:val="2354BF94"/>
    <w:lvl w:ilvl="0" w:tplc="2EDC1E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C3CA50E">
      <w:numFmt w:val="none"/>
      <w:lvlText w:val=""/>
      <w:lvlJc w:val="left"/>
      <w:pPr>
        <w:tabs>
          <w:tab w:val="num" w:pos="360"/>
        </w:tabs>
      </w:pPr>
    </w:lvl>
    <w:lvl w:ilvl="2" w:tplc="8F3C8C78">
      <w:numFmt w:val="none"/>
      <w:lvlText w:val=""/>
      <w:lvlJc w:val="left"/>
      <w:pPr>
        <w:tabs>
          <w:tab w:val="num" w:pos="360"/>
        </w:tabs>
      </w:pPr>
    </w:lvl>
    <w:lvl w:ilvl="3" w:tplc="73E6DFF2">
      <w:numFmt w:val="none"/>
      <w:lvlText w:val=""/>
      <w:lvlJc w:val="left"/>
      <w:pPr>
        <w:tabs>
          <w:tab w:val="num" w:pos="360"/>
        </w:tabs>
      </w:pPr>
    </w:lvl>
    <w:lvl w:ilvl="4" w:tplc="D1AC3F1A">
      <w:numFmt w:val="none"/>
      <w:lvlText w:val=""/>
      <w:lvlJc w:val="left"/>
      <w:pPr>
        <w:tabs>
          <w:tab w:val="num" w:pos="360"/>
        </w:tabs>
      </w:pPr>
    </w:lvl>
    <w:lvl w:ilvl="5" w:tplc="45D8068E">
      <w:numFmt w:val="none"/>
      <w:lvlText w:val=""/>
      <w:lvlJc w:val="left"/>
      <w:pPr>
        <w:tabs>
          <w:tab w:val="num" w:pos="360"/>
        </w:tabs>
      </w:pPr>
    </w:lvl>
    <w:lvl w:ilvl="6" w:tplc="DB76FCB0">
      <w:numFmt w:val="none"/>
      <w:lvlText w:val=""/>
      <w:lvlJc w:val="left"/>
      <w:pPr>
        <w:tabs>
          <w:tab w:val="num" w:pos="360"/>
        </w:tabs>
      </w:pPr>
    </w:lvl>
    <w:lvl w:ilvl="7" w:tplc="91584EF8">
      <w:numFmt w:val="none"/>
      <w:lvlText w:val=""/>
      <w:lvlJc w:val="left"/>
      <w:pPr>
        <w:tabs>
          <w:tab w:val="num" w:pos="360"/>
        </w:tabs>
      </w:pPr>
    </w:lvl>
    <w:lvl w:ilvl="8" w:tplc="F086E1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EA5D62"/>
    <w:multiLevelType w:val="hybridMultilevel"/>
    <w:tmpl w:val="8DD46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>
    <w:nsid w:val="1B8317A8"/>
    <w:multiLevelType w:val="hybridMultilevel"/>
    <w:tmpl w:val="0A0E341A"/>
    <w:lvl w:ilvl="0" w:tplc="48182F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cs="Wingdings" w:hint="default"/>
      </w:rPr>
    </w:lvl>
  </w:abstractNum>
  <w:abstractNum w:abstractNumId="10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7FE63A2"/>
    <w:multiLevelType w:val="multilevel"/>
    <w:tmpl w:val="29CCBC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0C2BDC"/>
    <w:multiLevelType w:val="multilevel"/>
    <w:tmpl w:val="EF7AE2C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5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7">
    <w:nsid w:val="672B358C"/>
    <w:multiLevelType w:val="multilevel"/>
    <w:tmpl w:val="F772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0"/>
  </w:num>
  <w:num w:numId="5">
    <w:abstractNumId w:val="10"/>
  </w:num>
  <w:num w:numId="6">
    <w:abstractNumId w:val="14"/>
  </w:num>
  <w:num w:numId="7">
    <w:abstractNumId w:val="8"/>
  </w:num>
  <w:num w:numId="8">
    <w:abstractNumId w:val="2"/>
  </w:num>
  <w:num w:numId="9">
    <w:abstractNumId w:val="28"/>
  </w:num>
  <w:num w:numId="10">
    <w:abstractNumId w:val="12"/>
  </w:num>
  <w:num w:numId="11">
    <w:abstractNumId w:val="17"/>
  </w:num>
  <w:num w:numId="12">
    <w:abstractNumId w:val="15"/>
  </w:num>
  <w:num w:numId="13">
    <w:abstractNumId w:val="16"/>
  </w:num>
  <w:num w:numId="14">
    <w:abstractNumId w:val="18"/>
  </w:num>
  <w:num w:numId="15">
    <w:abstractNumId w:val="22"/>
  </w:num>
  <w:num w:numId="16">
    <w:abstractNumId w:val="9"/>
  </w:num>
  <w:num w:numId="17">
    <w:abstractNumId w:val="11"/>
  </w:num>
  <w:num w:numId="18">
    <w:abstractNumId w:val="21"/>
  </w:num>
  <w:num w:numId="19">
    <w:abstractNumId w:val="25"/>
  </w:num>
  <w:num w:numId="20">
    <w:abstractNumId w:val="19"/>
  </w:num>
  <w:num w:numId="21">
    <w:abstractNumId w:val="4"/>
  </w:num>
  <w:num w:numId="22">
    <w:abstractNumId w:val="23"/>
  </w:num>
  <w:num w:numId="23">
    <w:abstractNumId w:val="3"/>
  </w:num>
  <w:num w:numId="24">
    <w:abstractNumId w:val="6"/>
  </w:num>
  <w:num w:numId="25">
    <w:abstractNumId w:val="7"/>
  </w:num>
  <w:num w:numId="26">
    <w:abstractNumId w:val="24"/>
  </w:num>
  <w:num w:numId="27">
    <w:abstractNumId w:val="27"/>
  </w:num>
  <w:num w:numId="28">
    <w:abstractNumId w:val="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122"/>
    <w:rsid w:val="00013271"/>
    <w:rsid w:val="00032BEA"/>
    <w:rsid w:val="000343B2"/>
    <w:rsid w:val="00041692"/>
    <w:rsid w:val="000424D0"/>
    <w:rsid w:val="000440C4"/>
    <w:rsid w:val="00047242"/>
    <w:rsid w:val="0006077D"/>
    <w:rsid w:val="000718A1"/>
    <w:rsid w:val="00073833"/>
    <w:rsid w:val="00080AD2"/>
    <w:rsid w:val="00094A06"/>
    <w:rsid w:val="000A4B48"/>
    <w:rsid w:val="000B16FD"/>
    <w:rsid w:val="000B79A0"/>
    <w:rsid w:val="000C3399"/>
    <w:rsid w:val="000E3142"/>
    <w:rsid w:val="000E5536"/>
    <w:rsid w:val="000E6C64"/>
    <w:rsid w:val="000F4311"/>
    <w:rsid w:val="001103B4"/>
    <w:rsid w:val="00111F56"/>
    <w:rsid w:val="00113660"/>
    <w:rsid w:val="00113834"/>
    <w:rsid w:val="00113C67"/>
    <w:rsid w:val="00114C3F"/>
    <w:rsid w:val="001175C6"/>
    <w:rsid w:val="00122CCD"/>
    <w:rsid w:val="00125FF6"/>
    <w:rsid w:val="0013286C"/>
    <w:rsid w:val="00150A2A"/>
    <w:rsid w:val="0015387B"/>
    <w:rsid w:val="001600DC"/>
    <w:rsid w:val="00164E03"/>
    <w:rsid w:val="00166550"/>
    <w:rsid w:val="00174258"/>
    <w:rsid w:val="00182DF3"/>
    <w:rsid w:val="0018437F"/>
    <w:rsid w:val="0019136F"/>
    <w:rsid w:val="0019707A"/>
    <w:rsid w:val="001A3721"/>
    <w:rsid w:val="001A49EE"/>
    <w:rsid w:val="001A4ED6"/>
    <w:rsid w:val="001C4E67"/>
    <w:rsid w:val="001C7B9C"/>
    <w:rsid w:val="001E3ABA"/>
    <w:rsid w:val="00210472"/>
    <w:rsid w:val="002147AB"/>
    <w:rsid w:val="00217A81"/>
    <w:rsid w:val="00221056"/>
    <w:rsid w:val="00223E38"/>
    <w:rsid w:val="00224C09"/>
    <w:rsid w:val="00224F98"/>
    <w:rsid w:val="00232B2C"/>
    <w:rsid w:val="0023470E"/>
    <w:rsid w:val="00240151"/>
    <w:rsid w:val="00240AE4"/>
    <w:rsid w:val="00240D3F"/>
    <w:rsid w:val="00240E67"/>
    <w:rsid w:val="00245F8B"/>
    <w:rsid w:val="00252438"/>
    <w:rsid w:val="00257B54"/>
    <w:rsid w:val="002803A8"/>
    <w:rsid w:val="002A237D"/>
    <w:rsid w:val="002A3A7D"/>
    <w:rsid w:val="002A51E2"/>
    <w:rsid w:val="002A59D0"/>
    <w:rsid w:val="002C39D0"/>
    <w:rsid w:val="002C3EED"/>
    <w:rsid w:val="002D2122"/>
    <w:rsid w:val="002D2561"/>
    <w:rsid w:val="002F4E7E"/>
    <w:rsid w:val="00300F67"/>
    <w:rsid w:val="003025DC"/>
    <w:rsid w:val="00302C89"/>
    <w:rsid w:val="003057EC"/>
    <w:rsid w:val="00317E97"/>
    <w:rsid w:val="00324DC2"/>
    <w:rsid w:val="00325E42"/>
    <w:rsid w:val="003309E0"/>
    <w:rsid w:val="00334D88"/>
    <w:rsid w:val="00347A9B"/>
    <w:rsid w:val="00354EF1"/>
    <w:rsid w:val="003619FD"/>
    <w:rsid w:val="00364CA1"/>
    <w:rsid w:val="003716B3"/>
    <w:rsid w:val="003915C0"/>
    <w:rsid w:val="003A32A0"/>
    <w:rsid w:val="003A34DA"/>
    <w:rsid w:val="003B1DC2"/>
    <w:rsid w:val="003B3692"/>
    <w:rsid w:val="003B71CF"/>
    <w:rsid w:val="003C2988"/>
    <w:rsid w:val="003C3D38"/>
    <w:rsid w:val="003C519C"/>
    <w:rsid w:val="003C64F0"/>
    <w:rsid w:val="003D2F6F"/>
    <w:rsid w:val="003E05E2"/>
    <w:rsid w:val="003E2FEB"/>
    <w:rsid w:val="003E57C1"/>
    <w:rsid w:val="003F61E7"/>
    <w:rsid w:val="0040005E"/>
    <w:rsid w:val="00413127"/>
    <w:rsid w:val="0041549D"/>
    <w:rsid w:val="004269BE"/>
    <w:rsid w:val="004303E8"/>
    <w:rsid w:val="0043097A"/>
    <w:rsid w:val="00431DE6"/>
    <w:rsid w:val="0043440A"/>
    <w:rsid w:val="00441AA5"/>
    <w:rsid w:val="00454413"/>
    <w:rsid w:val="004633B6"/>
    <w:rsid w:val="004806AA"/>
    <w:rsid w:val="00481D0A"/>
    <w:rsid w:val="00482AB5"/>
    <w:rsid w:val="0048482F"/>
    <w:rsid w:val="004A6CD7"/>
    <w:rsid w:val="004B2522"/>
    <w:rsid w:val="004B5938"/>
    <w:rsid w:val="004B6DD8"/>
    <w:rsid w:val="004B74B9"/>
    <w:rsid w:val="004B7F6E"/>
    <w:rsid w:val="004D09EB"/>
    <w:rsid w:val="004D26F8"/>
    <w:rsid w:val="004D779F"/>
    <w:rsid w:val="004E0520"/>
    <w:rsid w:val="004E0C9B"/>
    <w:rsid w:val="004E272F"/>
    <w:rsid w:val="004F161D"/>
    <w:rsid w:val="00502905"/>
    <w:rsid w:val="00506209"/>
    <w:rsid w:val="00507415"/>
    <w:rsid w:val="0051043F"/>
    <w:rsid w:val="00513D73"/>
    <w:rsid w:val="00520115"/>
    <w:rsid w:val="00520FA6"/>
    <w:rsid w:val="00523BB9"/>
    <w:rsid w:val="00562009"/>
    <w:rsid w:val="0056225D"/>
    <w:rsid w:val="00574C70"/>
    <w:rsid w:val="00581209"/>
    <w:rsid w:val="0059783F"/>
    <w:rsid w:val="005A5773"/>
    <w:rsid w:val="005B1FD8"/>
    <w:rsid w:val="005B3B72"/>
    <w:rsid w:val="005B4679"/>
    <w:rsid w:val="005B5C90"/>
    <w:rsid w:val="005C60A2"/>
    <w:rsid w:val="005D0166"/>
    <w:rsid w:val="005D0302"/>
    <w:rsid w:val="005D1104"/>
    <w:rsid w:val="005E7A47"/>
    <w:rsid w:val="005F2421"/>
    <w:rsid w:val="005F2BAB"/>
    <w:rsid w:val="00611DB6"/>
    <w:rsid w:val="0061600A"/>
    <w:rsid w:val="0062458A"/>
    <w:rsid w:val="00625ECA"/>
    <w:rsid w:val="00626AD1"/>
    <w:rsid w:val="006275A8"/>
    <w:rsid w:val="00635E4F"/>
    <w:rsid w:val="00643EB0"/>
    <w:rsid w:val="00650B76"/>
    <w:rsid w:val="00651DCF"/>
    <w:rsid w:val="00655390"/>
    <w:rsid w:val="00660A17"/>
    <w:rsid w:val="00663186"/>
    <w:rsid w:val="0066679E"/>
    <w:rsid w:val="0066710A"/>
    <w:rsid w:val="00676406"/>
    <w:rsid w:val="006769EA"/>
    <w:rsid w:val="006774BC"/>
    <w:rsid w:val="0067781A"/>
    <w:rsid w:val="00683C26"/>
    <w:rsid w:val="0068615B"/>
    <w:rsid w:val="006A6D3D"/>
    <w:rsid w:val="006B0E3C"/>
    <w:rsid w:val="006C090B"/>
    <w:rsid w:val="006C1C9A"/>
    <w:rsid w:val="006C4A3E"/>
    <w:rsid w:val="006C5751"/>
    <w:rsid w:val="006C67B5"/>
    <w:rsid w:val="006C70F6"/>
    <w:rsid w:val="006D333F"/>
    <w:rsid w:val="006E32DE"/>
    <w:rsid w:val="006E3344"/>
    <w:rsid w:val="006F7D5B"/>
    <w:rsid w:val="00701E30"/>
    <w:rsid w:val="007056B3"/>
    <w:rsid w:val="0070597C"/>
    <w:rsid w:val="00706119"/>
    <w:rsid w:val="00706B22"/>
    <w:rsid w:val="007149DA"/>
    <w:rsid w:val="00716A81"/>
    <w:rsid w:val="00722C1E"/>
    <w:rsid w:val="007254AE"/>
    <w:rsid w:val="00744EBC"/>
    <w:rsid w:val="007501FA"/>
    <w:rsid w:val="00750EB7"/>
    <w:rsid w:val="00751D52"/>
    <w:rsid w:val="0076283F"/>
    <w:rsid w:val="00765E95"/>
    <w:rsid w:val="007727C2"/>
    <w:rsid w:val="00776B26"/>
    <w:rsid w:val="007833D5"/>
    <w:rsid w:val="0078669F"/>
    <w:rsid w:val="007901C1"/>
    <w:rsid w:val="007E3A2C"/>
    <w:rsid w:val="007F46CA"/>
    <w:rsid w:val="00800B11"/>
    <w:rsid w:val="00806841"/>
    <w:rsid w:val="00811F81"/>
    <w:rsid w:val="008141EC"/>
    <w:rsid w:val="0081691F"/>
    <w:rsid w:val="00817DBD"/>
    <w:rsid w:val="008229B8"/>
    <w:rsid w:val="00826B07"/>
    <w:rsid w:val="00832FD9"/>
    <w:rsid w:val="00834E02"/>
    <w:rsid w:val="008379D5"/>
    <w:rsid w:val="00845F2C"/>
    <w:rsid w:val="00860BED"/>
    <w:rsid w:val="00862374"/>
    <w:rsid w:val="00863E3F"/>
    <w:rsid w:val="008759D7"/>
    <w:rsid w:val="00875D27"/>
    <w:rsid w:val="00877242"/>
    <w:rsid w:val="0088716A"/>
    <w:rsid w:val="00890433"/>
    <w:rsid w:val="008B3925"/>
    <w:rsid w:val="008C0ADB"/>
    <w:rsid w:val="008C1368"/>
    <w:rsid w:val="008C5942"/>
    <w:rsid w:val="008C6EC4"/>
    <w:rsid w:val="008E4D44"/>
    <w:rsid w:val="008F5A4F"/>
    <w:rsid w:val="00901835"/>
    <w:rsid w:val="009029D9"/>
    <w:rsid w:val="00903FF3"/>
    <w:rsid w:val="00911BF4"/>
    <w:rsid w:val="00915600"/>
    <w:rsid w:val="009203C8"/>
    <w:rsid w:val="009250F8"/>
    <w:rsid w:val="00931DDE"/>
    <w:rsid w:val="0093234C"/>
    <w:rsid w:val="009471AB"/>
    <w:rsid w:val="009502BE"/>
    <w:rsid w:val="00976420"/>
    <w:rsid w:val="009770F5"/>
    <w:rsid w:val="00984CAE"/>
    <w:rsid w:val="00990276"/>
    <w:rsid w:val="0099328D"/>
    <w:rsid w:val="009A0920"/>
    <w:rsid w:val="009A19A5"/>
    <w:rsid w:val="009A41F9"/>
    <w:rsid w:val="009C100A"/>
    <w:rsid w:val="009C6B16"/>
    <w:rsid w:val="009D244C"/>
    <w:rsid w:val="009D2652"/>
    <w:rsid w:val="009D6198"/>
    <w:rsid w:val="009E1153"/>
    <w:rsid w:val="009E1C46"/>
    <w:rsid w:val="009F3EFE"/>
    <w:rsid w:val="009F4A7A"/>
    <w:rsid w:val="00A00210"/>
    <w:rsid w:val="00A00A83"/>
    <w:rsid w:val="00A0228F"/>
    <w:rsid w:val="00A03EF0"/>
    <w:rsid w:val="00A11405"/>
    <w:rsid w:val="00A17FC7"/>
    <w:rsid w:val="00A21672"/>
    <w:rsid w:val="00A22690"/>
    <w:rsid w:val="00A364AF"/>
    <w:rsid w:val="00A37E86"/>
    <w:rsid w:val="00A51D79"/>
    <w:rsid w:val="00A66A31"/>
    <w:rsid w:val="00A6708A"/>
    <w:rsid w:val="00A757EC"/>
    <w:rsid w:val="00A80B70"/>
    <w:rsid w:val="00A830FF"/>
    <w:rsid w:val="00A83443"/>
    <w:rsid w:val="00A86179"/>
    <w:rsid w:val="00A93E92"/>
    <w:rsid w:val="00A964CF"/>
    <w:rsid w:val="00A978CA"/>
    <w:rsid w:val="00AA3283"/>
    <w:rsid w:val="00AA4826"/>
    <w:rsid w:val="00AB0315"/>
    <w:rsid w:val="00AB296B"/>
    <w:rsid w:val="00AB5448"/>
    <w:rsid w:val="00AB65D6"/>
    <w:rsid w:val="00AC316F"/>
    <w:rsid w:val="00AD3F23"/>
    <w:rsid w:val="00AD47FC"/>
    <w:rsid w:val="00AD7516"/>
    <w:rsid w:val="00AE6A15"/>
    <w:rsid w:val="00AF4AAD"/>
    <w:rsid w:val="00AF4ED5"/>
    <w:rsid w:val="00B06A0C"/>
    <w:rsid w:val="00B14DEA"/>
    <w:rsid w:val="00B177D1"/>
    <w:rsid w:val="00B2440F"/>
    <w:rsid w:val="00B33E5E"/>
    <w:rsid w:val="00B420DF"/>
    <w:rsid w:val="00B50576"/>
    <w:rsid w:val="00B55610"/>
    <w:rsid w:val="00B56565"/>
    <w:rsid w:val="00B62029"/>
    <w:rsid w:val="00B63955"/>
    <w:rsid w:val="00B74164"/>
    <w:rsid w:val="00B75870"/>
    <w:rsid w:val="00B92782"/>
    <w:rsid w:val="00B96A36"/>
    <w:rsid w:val="00B96B1A"/>
    <w:rsid w:val="00B97805"/>
    <w:rsid w:val="00BB1688"/>
    <w:rsid w:val="00BB1FFC"/>
    <w:rsid w:val="00BB6D9A"/>
    <w:rsid w:val="00BB7BD7"/>
    <w:rsid w:val="00BC58F7"/>
    <w:rsid w:val="00BC6E37"/>
    <w:rsid w:val="00BE0FED"/>
    <w:rsid w:val="00BE69F5"/>
    <w:rsid w:val="00BF2CA3"/>
    <w:rsid w:val="00BF5E80"/>
    <w:rsid w:val="00BF675D"/>
    <w:rsid w:val="00C2480D"/>
    <w:rsid w:val="00C37580"/>
    <w:rsid w:val="00C42BA5"/>
    <w:rsid w:val="00C46B89"/>
    <w:rsid w:val="00C54018"/>
    <w:rsid w:val="00C65776"/>
    <w:rsid w:val="00C65C04"/>
    <w:rsid w:val="00C70263"/>
    <w:rsid w:val="00C76122"/>
    <w:rsid w:val="00C96A42"/>
    <w:rsid w:val="00CA7860"/>
    <w:rsid w:val="00CA7F8F"/>
    <w:rsid w:val="00CB191D"/>
    <w:rsid w:val="00CB2F64"/>
    <w:rsid w:val="00CB32C4"/>
    <w:rsid w:val="00CC02E8"/>
    <w:rsid w:val="00CC04F0"/>
    <w:rsid w:val="00CC2268"/>
    <w:rsid w:val="00CD402A"/>
    <w:rsid w:val="00CD6436"/>
    <w:rsid w:val="00CE5B59"/>
    <w:rsid w:val="00CE7B27"/>
    <w:rsid w:val="00CF0A72"/>
    <w:rsid w:val="00CF19DE"/>
    <w:rsid w:val="00CF2781"/>
    <w:rsid w:val="00CF626D"/>
    <w:rsid w:val="00D111C3"/>
    <w:rsid w:val="00D12535"/>
    <w:rsid w:val="00D201BD"/>
    <w:rsid w:val="00D206DC"/>
    <w:rsid w:val="00D449FA"/>
    <w:rsid w:val="00D5281F"/>
    <w:rsid w:val="00D61878"/>
    <w:rsid w:val="00D6745C"/>
    <w:rsid w:val="00D76506"/>
    <w:rsid w:val="00D80EFC"/>
    <w:rsid w:val="00D928DC"/>
    <w:rsid w:val="00DB58CA"/>
    <w:rsid w:val="00DC0EB6"/>
    <w:rsid w:val="00DD6CDC"/>
    <w:rsid w:val="00E01B07"/>
    <w:rsid w:val="00E048AB"/>
    <w:rsid w:val="00E13649"/>
    <w:rsid w:val="00E15DDF"/>
    <w:rsid w:val="00E17C05"/>
    <w:rsid w:val="00E21DE9"/>
    <w:rsid w:val="00E22642"/>
    <w:rsid w:val="00E32A0E"/>
    <w:rsid w:val="00E43663"/>
    <w:rsid w:val="00E47DE3"/>
    <w:rsid w:val="00E50A5F"/>
    <w:rsid w:val="00E6612B"/>
    <w:rsid w:val="00E701E5"/>
    <w:rsid w:val="00E76E60"/>
    <w:rsid w:val="00E774C9"/>
    <w:rsid w:val="00E9139A"/>
    <w:rsid w:val="00EB12C8"/>
    <w:rsid w:val="00EB6177"/>
    <w:rsid w:val="00EC3633"/>
    <w:rsid w:val="00EC38E5"/>
    <w:rsid w:val="00ED051E"/>
    <w:rsid w:val="00EF49B3"/>
    <w:rsid w:val="00EF5E49"/>
    <w:rsid w:val="00F013F9"/>
    <w:rsid w:val="00F134A8"/>
    <w:rsid w:val="00F17179"/>
    <w:rsid w:val="00F2196B"/>
    <w:rsid w:val="00F23349"/>
    <w:rsid w:val="00F259D3"/>
    <w:rsid w:val="00F3318B"/>
    <w:rsid w:val="00F37965"/>
    <w:rsid w:val="00F37CE3"/>
    <w:rsid w:val="00F40834"/>
    <w:rsid w:val="00F546C8"/>
    <w:rsid w:val="00F708A6"/>
    <w:rsid w:val="00F719CA"/>
    <w:rsid w:val="00F7387B"/>
    <w:rsid w:val="00F800FE"/>
    <w:rsid w:val="00F8463A"/>
    <w:rsid w:val="00F85DA9"/>
    <w:rsid w:val="00F86CDD"/>
    <w:rsid w:val="00FA0001"/>
    <w:rsid w:val="00FB180E"/>
    <w:rsid w:val="00FB4486"/>
    <w:rsid w:val="00FC274E"/>
    <w:rsid w:val="00FC30D3"/>
    <w:rsid w:val="00F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C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CCD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2CCD"/>
    <w:pPr>
      <w:keepNext/>
      <w:tabs>
        <w:tab w:val="left" w:pos="5812"/>
      </w:tabs>
      <w:jc w:val="center"/>
      <w:outlineLvl w:val="1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22CCD"/>
    <w:pPr>
      <w:keepNext/>
      <w:ind w:firstLine="709"/>
      <w:jc w:val="both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02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4F98"/>
    <w:rPr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02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122CC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4F98"/>
    <w:rPr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rsid w:val="00122CCD"/>
    <w:pPr>
      <w:ind w:left="6120" w:firstLine="27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4F98"/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122CC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4F98"/>
    <w:rPr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122CCD"/>
    <w:pPr>
      <w:spacing w:before="120"/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3022"/>
    <w:rPr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22CCD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25302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22CCD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4F98"/>
    <w:rPr>
      <w:sz w:val="22"/>
      <w:szCs w:val="22"/>
      <w:lang w:val="uk-UA"/>
    </w:rPr>
  </w:style>
  <w:style w:type="paragraph" w:styleId="Header">
    <w:name w:val="header"/>
    <w:basedOn w:val="Normal"/>
    <w:link w:val="HeaderChar"/>
    <w:uiPriority w:val="99"/>
    <w:semiHidden/>
    <w:rsid w:val="00CF19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9DE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CF19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9DE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96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B1A"/>
    <w:rPr>
      <w:rFonts w:ascii="Tahoma" w:hAnsi="Tahoma" w:cs="Tahoma"/>
      <w:sz w:val="16"/>
      <w:szCs w:val="16"/>
      <w:lang w:val="uk-UA"/>
    </w:rPr>
  </w:style>
  <w:style w:type="paragraph" w:styleId="DocumentMap">
    <w:name w:val="Document Map"/>
    <w:basedOn w:val="Normal"/>
    <w:link w:val="DocumentMapChar"/>
    <w:uiPriority w:val="99"/>
    <w:semiHidden/>
    <w:rsid w:val="000424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24D0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8C59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2487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dc:description/>
  <cp:lastModifiedBy>admin</cp:lastModifiedBy>
  <cp:revision>9</cp:revision>
  <cp:lastPrinted>2017-07-05T07:25:00Z</cp:lastPrinted>
  <dcterms:created xsi:type="dcterms:W3CDTF">2017-06-30T06:42:00Z</dcterms:created>
  <dcterms:modified xsi:type="dcterms:W3CDTF">2017-07-06T06:59:00Z</dcterms:modified>
</cp:coreProperties>
</file>