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B8" w:rsidRDefault="00FE1BB8" w:rsidP="002B2553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E1BB8" w:rsidRPr="00A86FE5" w:rsidRDefault="00FE1BB8" w:rsidP="002B2553">
      <w:pPr>
        <w:rPr>
          <w:lang w:val="uk-UA"/>
        </w:rPr>
      </w:pPr>
    </w:p>
    <w:p w:rsidR="00FE1BB8" w:rsidRPr="00C1725B" w:rsidRDefault="00FE1BB8" w:rsidP="002B255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E1BB8" w:rsidRPr="002656C4" w:rsidRDefault="00FE1BB8" w:rsidP="002B255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E1BB8" w:rsidRPr="002656C4" w:rsidRDefault="00FE1BB8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E1BB8" w:rsidRPr="002656C4" w:rsidRDefault="00FE1BB8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E1BB8" w:rsidRPr="00CB0C11" w:rsidRDefault="00FE1BB8" w:rsidP="002B2553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E1BB8" w:rsidRPr="00110353" w:rsidRDefault="00FE1BB8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E1BB8" w:rsidRPr="002656C4" w:rsidRDefault="00FE1BB8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E1BB8" w:rsidRPr="00640F7B" w:rsidRDefault="00FE1BB8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FE1BB8" w:rsidRPr="00AE0E13" w:rsidRDefault="00FE1BB8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E1BB8" w:rsidRPr="006B6D44">
        <w:trPr>
          <w:trHeight w:val="460"/>
        </w:trPr>
        <w:tc>
          <w:tcPr>
            <w:tcW w:w="5868" w:type="dxa"/>
          </w:tcPr>
          <w:p w:rsidR="00FE1BB8" w:rsidRPr="003C08A6" w:rsidRDefault="00FE1BB8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lang w:val="uk-UA"/>
              </w:rPr>
              <w:t xml:space="preserve">Нескребі Я.О. </w:t>
            </w:r>
            <w:r w:rsidRPr="003C08A6">
              <w:rPr>
                <w:color w:val="000000"/>
                <w:lang w:val="uk-UA"/>
              </w:rPr>
              <w:t xml:space="preserve">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для будівництва і обслуговування жилого будинку, господарських будівель і споруд  (присадибна ділянка),  с. Воєводівка</w:t>
            </w:r>
          </w:p>
          <w:p w:rsidR="00FE1BB8" w:rsidRPr="003C08A6" w:rsidRDefault="00FE1BB8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E1BB8" w:rsidRDefault="00FE1BB8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розглянувши заяви гр. Нескреби Я.О.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FE1BB8" w:rsidRDefault="00FE1BB8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E1BB8" w:rsidRDefault="00FE1BB8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E1BB8" w:rsidRDefault="00FE1BB8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E1BB8" w:rsidRPr="0035700D" w:rsidRDefault="00FE1BB8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Нескребі Ярославу Олексійовичу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</w:t>
      </w:r>
      <w:r>
        <w:rPr>
          <w:color w:val="FF0000"/>
          <w:lang w:val="uk-UA"/>
        </w:rPr>
        <w:t xml:space="preserve">, </w:t>
      </w:r>
      <w:r w:rsidRPr="0035700D">
        <w:rPr>
          <w:color w:val="000000"/>
          <w:lang w:val="uk-UA"/>
        </w:rPr>
        <w:t>(ділянка №184).</w:t>
      </w:r>
    </w:p>
    <w:p w:rsidR="00FE1BB8" w:rsidRDefault="00FE1BB8" w:rsidP="00F112A0">
      <w:pPr>
        <w:pStyle w:val="BodyText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Нескребі Ярославу Олексійовичу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E1BB8" w:rsidRDefault="00FE1BB8" w:rsidP="00F112A0">
      <w:pPr>
        <w:pStyle w:val="BodyText2"/>
        <w:ind w:firstLine="0"/>
        <w:rPr>
          <w:lang w:val="uk-UA"/>
        </w:rPr>
      </w:pPr>
      <w:r>
        <w:rPr>
          <w:lang w:val="uk-UA"/>
        </w:rPr>
        <w:t xml:space="preserve">      3.  Гр. Нескребі Ярославу Олексійовичу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E1BB8" w:rsidRPr="009D279B" w:rsidRDefault="00FE1BB8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E1BB8" w:rsidRDefault="00FE1BB8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E1BB8" w:rsidRPr="009D279B" w:rsidRDefault="00FE1BB8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E1BB8" w:rsidRDefault="00FE1BB8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E1BB8" w:rsidRDefault="00FE1BB8" w:rsidP="006B6D44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p w:rsidR="00FE1BB8" w:rsidRDefault="00FE1BB8" w:rsidP="006B6D44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E1BB8" w:rsidRDefault="00FE1BB8" w:rsidP="006B6D44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E1BB8" w:rsidRDefault="00FE1BB8" w:rsidP="006B6D44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FE1BB8" w:rsidRDefault="00FE1BB8" w:rsidP="006B6D44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 xml:space="preserve">Завідувач сектору землеустрою </w:t>
      </w:r>
    </w:p>
    <w:p w:rsidR="00FE1BB8" w:rsidRDefault="00FE1BB8" w:rsidP="006B6D44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та ринку землі   ВЗВтаА</w:t>
      </w:r>
      <w:r>
        <w:rPr>
          <w:color w:val="000000"/>
          <w:lang w:val="uk-UA"/>
        </w:rPr>
        <w:tab/>
        <w:t xml:space="preserve">                                                           І.М.Євстратенкова</w:t>
      </w:r>
      <w:r>
        <w:rPr>
          <w:color w:val="000000"/>
          <w:lang w:val="uk-UA"/>
        </w:rPr>
        <w:tab/>
        <w:t xml:space="preserve">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FE1BB8" w:rsidRDefault="00FE1BB8" w:rsidP="006B6D44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</w:p>
    <w:p w:rsidR="00FE1BB8" w:rsidRDefault="00FE1BB8" w:rsidP="006B6D44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Узгоджено:  </w:t>
      </w:r>
    </w:p>
    <w:p w:rsidR="00FE1BB8" w:rsidRDefault="00FE1BB8" w:rsidP="006B6D44">
      <w:pPr>
        <w:widowControl w:val="0"/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 xml:space="preserve">Заступник </w:t>
      </w:r>
      <w:r>
        <w:rPr>
          <w:color w:val="000000"/>
          <w:lang w:val="uk-UA"/>
        </w:rPr>
        <w:t>міського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голови</w:t>
      </w:r>
      <w:r>
        <w:rPr>
          <w:color w:val="000000"/>
        </w:rPr>
        <w:t xml:space="preserve">, </w:t>
      </w:r>
    </w:p>
    <w:p w:rsidR="00FE1BB8" w:rsidRDefault="00FE1BB8" w:rsidP="006B6D44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</w:rPr>
        <w:t>начальник ФКМ міської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</w:rPr>
        <w:t>О.В.Ольшанський</w:t>
      </w:r>
    </w:p>
    <w:p w:rsidR="00FE1BB8" w:rsidRPr="006B6D44" w:rsidRDefault="00FE1BB8" w:rsidP="006B6D44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E1BB8" w:rsidRDefault="00FE1BB8" w:rsidP="006B6D44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E1BB8" w:rsidRDefault="00FE1BB8" w:rsidP="006B6D44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E1BB8" w:rsidRDefault="00FE1BB8" w:rsidP="006B6D44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Голова постійної комісії  з питань</w:t>
      </w:r>
    </w:p>
    <w:p w:rsidR="00FE1BB8" w:rsidRDefault="00FE1BB8" w:rsidP="006B6D44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будівництва, архітектури, земельних відносин,</w:t>
      </w:r>
    </w:p>
    <w:p w:rsidR="00FE1BB8" w:rsidRDefault="00FE1BB8" w:rsidP="006B6D44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охорони навколишнього середовища</w:t>
      </w:r>
    </w:p>
    <w:p w:rsidR="00FE1BB8" w:rsidRDefault="00FE1BB8" w:rsidP="006B6D44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та розвитку селищ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Ю.К.Кузьмінов</w:t>
      </w:r>
    </w:p>
    <w:p w:rsidR="00FE1BB8" w:rsidRDefault="00FE1BB8" w:rsidP="006B6D44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E1BB8" w:rsidRDefault="00FE1BB8" w:rsidP="006B6D44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</w:p>
    <w:p w:rsidR="00FE1BB8" w:rsidRDefault="00FE1BB8" w:rsidP="006B6D44">
      <w:pPr>
        <w:widowControl w:val="0"/>
        <w:tabs>
          <w:tab w:val="left" w:pos="56"/>
          <w:tab w:val="left" w:pos="360"/>
        </w:tabs>
        <w:ind w:left="360"/>
        <w:jc w:val="both"/>
        <w:rPr>
          <w:lang w:val="uk-UA"/>
        </w:rPr>
      </w:pPr>
      <w:r>
        <w:rPr>
          <w:color w:val="000000"/>
          <w:lang w:val="uk-UA"/>
        </w:rPr>
        <w:t>Секретар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І.М.Бутков</w:t>
      </w:r>
    </w:p>
    <w:p w:rsidR="00FE1BB8" w:rsidRDefault="00FE1BB8" w:rsidP="006B6D44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E1BB8" w:rsidRDefault="00FE1BB8" w:rsidP="006B6D44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E1BB8" w:rsidRDefault="00FE1BB8" w:rsidP="006B6D44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 xml:space="preserve">Заступник начальника відділу з юридичних </w:t>
      </w:r>
    </w:p>
    <w:p w:rsidR="00FE1BB8" w:rsidRDefault="00FE1BB8" w:rsidP="006B6D44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та правових питань міської 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П.О.Дубіна</w:t>
      </w:r>
    </w:p>
    <w:p w:rsidR="00FE1BB8" w:rsidRDefault="00FE1BB8" w:rsidP="006B6D44">
      <w:pPr>
        <w:widowControl w:val="0"/>
        <w:tabs>
          <w:tab w:val="left" w:pos="360"/>
        </w:tabs>
        <w:ind w:left="1440" w:right="-180"/>
        <w:rPr>
          <w:color w:val="000000"/>
          <w:lang w:val="uk-UA"/>
        </w:rPr>
      </w:pPr>
    </w:p>
    <w:p w:rsidR="00FE1BB8" w:rsidRDefault="00FE1BB8" w:rsidP="006B6D44">
      <w:pPr>
        <w:widowControl w:val="0"/>
        <w:ind w:left="1440" w:right="-180" w:hanging="1440"/>
        <w:rPr>
          <w:color w:val="000000"/>
          <w:lang w:val="uk-UA"/>
        </w:rPr>
      </w:pPr>
    </w:p>
    <w:p w:rsidR="00FE1BB8" w:rsidRDefault="00FE1BB8" w:rsidP="006B6D44">
      <w:pPr>
        <w:widowControl w:val="0"/>
        <w:ind w:left="1440" w:right="-180" w:hanging="1440"/>
        <w:rPr>
          <w:color w:val="000000"/>
          <w:lang w:val="uk-UA"/>
        </w:rPr>
      </w:pPr>
    </w:p>
    <w:p w:rsidR="00FE1BB8" w:rsidRDefault="00FE1BB8" w:rsidP="006B6D44">
      <w:pPr>
        <w:widowControl w:val="0"/>
        <w:ind w:right="-180"/>
        <w:rPr>
          <w:lang w:val="uk-UA"/>
        </w:rPr>
      </w:pPr>
      <w:r>
        <w:rPr>
          <w:color w:val="000000"/>
          <w:lang w:val="uk-UA"/>
        </w:rPr>
        <w:t xml:space="preserve">     Надіслати: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 xml:space="preserve">ВЗВ-2, ЦНАП - 2 </w:t>
      </w:r>
      <w:r>
        <w:rPr>
          <w:lang w:val="uk-UA"/>
        </w:rPr>
        <w:t>(1–з гербовою печаткою, 1 – завірена копія), УДГК (завірена копія).</w:t>
      </w:r>
    </w:p>
    <w:p w:rsidR="00FE1BB8" w:rsidRDefault="00FE1BB8" w:rsidP="006B6D44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E1BB8" w:rsidRDefault="00FE1BB8" w:rsidP="006B6D44">
      <w:pPr>
        <w:ind w:firstLine="284"/>
        <w:jc w:val="both"/>
        <w:rPr>
          <w:b/>
          <w:bCs/>
          <w:lang w:val="uk-UA"/>
        </w:rPr>
      </w:pPr>
    </w:p>
    <w:p w:rsidR="00FE1BB8" w:rsidRDefault="00FE1BB8" w:rsidP="006B6D4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FE1BB8" w:rsidRDefault="00FE1BB8" w:rsidP="006B6D4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FE1BB8" w:rsidRDefault="00FE1BB8" w:rsidP="006B6D44">
      <w:pPr>
        <w:widowControl w:val="0"/>
        <w:ind w:left="360"/>
        <w:jc w:val="both"/>
        <w:rPr>
          <w:lang w:val="uk-UA"/>
        </w:rPr>
      </w:pPr>
    </w:p>
    <w:sectPr w:rsidR="00FE1BB8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21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E4B1C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1EA8"/>
    <w:rsid w:val="001A6B27"/>
    <w:rsid w:val="001B0B60"/>
    <w:rsid w:val="001B150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00D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83F"/>
    <w:rsid w:val="003E2D8E"/>
    <w:rsid w:val="003E5BC4"/>
    <w:rsid w:val="003F3AF2"/>
    <w:rsid w:val="003F4754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2599"/>
    <w:rsid w:val="005178BB"/>
    <w:rsid w:val="005215A5"/>
    <w:rsid w:val="00522605"/>
    <w:rsid w:val="005247E3"/>
    <w:rsid w:val="00524BAE"/>
    <w:rsid w:val="0052706B"/>
    <w:rsid w:val="00531152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C1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637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545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B6D44"/>
    <w:rsid w:val="006C0862"/>
    <w:rsid w:val="006C1DAF"/>
    <w:rsid w:val="006C2F44"/>
    <w:rsid w:val="006C5A55"/>
    <w:rsid w:val="006D20BC"/>
    <w:rsid w:val="006D30E3"/>
    <w:rsid w:val="006D4D85"/>
    <w:rsid w:val="006E2119"/>
    <w:rsid w:val="006E39F1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08F3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564E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D2E41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6CD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1BB8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2</Pages>
  <Words>1992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170</cp:revision>
  <cp:lastPrinted>2017-06-21T06:09:00Z</cp:lastPrinted>
  <dcterms:created xsi:type="dcterms:W3CDTF">2017-04-05T06:21:00Z</dcterms:created>
  <dcterms:modified xsi:type="dcterms:W3CDTF">2017-06-21T06:09:00Z</dcterms:modified>
</cp:coreProperties>
</file>