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B6" w:rsidRDefault="00517CB6" w:rsidP="006540CF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517CB6" w:rsidRPr="00800012" w:rsidRDefault="00517CB6" w:rsidP="00800012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lang w:val="uk-UA"/>
        </w:rPr>
      </w:pPr>
      <w:r w:rsidRPr="00800012">
        <w:rPr>
          <w:b/>
          <w:bCs/>
          <w:color w:val="000000"/>
          <w:lang w:val="uk-UA"/>
        </w:rPr>
        <w:t>проект</w:t>
      </w:r>
    </w:p>
    <w:p w:rsidR="00517CB6" w:rsidRDefault="00517CB6" w:rsidP="006540CF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517CB6" w:rsidRDefault="00517CB6" w:rsidP="006540CF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517CB6" w:rsidRDefault="00517CB6" w:rsidP="006540CF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(чергова) сесія</w:t>
      </w:r>
    </w:p>
    <w:p w:rsidR="00517CB6" w:rsidRDefault="00517CB6" w:rsidP="006540C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517CB6" w:rsidRDefault="00517CB6" w:rsidP="006540CF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517CB6" w:rsidRDefault="00517CB6" w:rsidP="006540CF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517CB6" w:rsidRDefault="00517CB6" w:rsidP="006540CF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517CB6" w:rsidRDefault="00517CB6" w:rsidP="00D82117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517CB6" w:rsidRPr="00F35A3E" w:rsidRDefault="00517CB6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353"/>
      </w:tblGrid>
      <w:tr w:rsidR="00517CB6" w:rsidRPr="003667B4">
        <w:trPr>
          <w:trHeight w:val="460"/>
        </w:trPr>
        <w:tc>
          <w:tcPr>
            <w:tcW w:w="5353" w:type="dxa"/>
          </w:tcPr>
          <w:p w:rsidR="00517CB6" w:rsidRPr="00B23263" w:rsidRDefault="00517CB6" w:rsidP="00366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  <w:r w:rsidRPr="0047615C">
              <w:rPr>
                <w:color w:val="000000"/>
                <w:lang w:val="uk-UA"/>
              </w:rPr>
              <w:t xml:space="preserve">Про надання </w:t>
            </w:r>
            <w:r>
              <w:rPr>
                <w:color w:val="000000"/>
                <w:lang w:val="uk-UA"/>
              </w:rPr>
              <w:t>згоди на</w:t>
            </w:r>
            <w:r w:rsidRPr="0047615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поділ</w:t>
            </w:r>
            <w:r w:rsidRPr="0047615C">
              <w:rPr>
                <w:color w:val="000000"/>
                <w:lang w:val="uk-UA"/>
              </w:rPr>
              <w:t xml:space="preserve"> земельн</w:t>
            </w:r>
            <w:r>
              <w:rPr>
                <w:color w:val="000000"/>
                <w:lang w:val="uk-UA"/>
              </w:rPr>
              <w:t>ої ділянки КУ «СЄВЄРОДОНЕЦЬКА МІСЬКА БАГАТОПРОФІЛЬНА ЛІКАРНЯ»</w:t>
            </w:r>
          </w:p>
        </w:tc>
      </w:tr>
    </w:tbl>
    <w:p w:rsidR="00517CB6" w:rsidRPr="006540CF" w:rsidRDefault="00517CB6" w:rsidP="00895AD0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   </w:t>
      </w:r>
    </w:p>
    <w:p w:rsidR="00517CB6" w:rsidRDefault="00517CB6" w:rsidP="001B3F3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>Керуючись  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12, 79</w:t>
      </w:r>
      <w:r w:rsidRPr="00A56F25">
        <w:rPr>
          <w:lang w:val="uk-UA"/>
        </w:rPr>
        <w:t xml:space="preserve">', </w:t>
      </w:r>
      <w:r>
        <w:rPr>
          <w:lang w:val="uk-UA"/>
        </w:rPr>
        <w:t>120, 1</w:t>
      </w:r>
      <w:r w:rsidRPr="00AF65C2">
        <w:rPr>
          <w:lang w:val="uk-UA"/>
        </w:rPr>
        <w:t>2</w:t>
      </w:r>
      <w:r>
        <w:rPr>
          <w:lang w:val="uk-UA"/>
        </w:rPr>
        <w:t>2</w:t>
      </w:r>
      <w:r w:rsidRPr="00AF65C2">
        <w:rPr>
          <w:lang w:val="uk-UA"/>
        </w:rPr>
        <w:t xml:space="preserve">  </w:t>
      </w:r>
      <w:r>
        <w:rPr>
          <w:lang w:val="uk-UA"/>
        </w:rPr>
        <w:t xml:space="preserve">Земельного Кодексу України, </w:t>
      </w:r>
      <w:r w:rsidRPr="009A600E">
        <w:rPr>
          <w:color w:val="000000"/>
          <w:lang w:val="uk-UA"/>
        </w:rPr>
        <w:t>с</w:t>
      </w:r>
      <w:r>
        <w:rPr>
          <w:color w:val="000000"/>
          <w:lang w:val="uk-UA"/>
        </w:rPr>
        <w:t>таттями</w:t>
      </w:r>
      <w:r w:rsidRPr="009A600E">
        <w:rPr>
          <w:color w:val="000000"/>
          <w:lang w:val="uk-UA"/>
        </w:rPr>
        <w:t xml:space="preserve"> 25</w:t>
      </w:r>
      <w:r>
        <w:rPr>
          <w:color w:val="000000"/>
          <w:lang w:val="uk-UA"/>
        </w:rPr>
        <w:t>,</w:t>
      </w:r>
      <w:r w:rsidRPr="009A600E">
        <w:rPr>
          <w:color w:val="000000"/>
          <w:lang w:val="uk-UA"/>
        </w:rPr>
        <w:t xml:space="preserve"> 5</w:t>
      </w:r>
      <w:r>
        <w:rPr>
          <w:color w:val="000000"/>
          <w:lang w:val="uk-UA"/>
        </w:rPr>
        <w:t>6</w:t>
      </w:r>
      <w:r w:rsidRPr="009A600E">
        <w:rPr>
          <w:color w:val="000000"/>
          <w:lang w:val="uk-UA"/>
        </w:rPr>
        <w:t xml:space="preserve"> 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5D2702">
        <w:rPr>
          <w:lang w:val="uk-UA"/>
        </w:rPr>
        <w:t xml:space="preserve"> Закону України </w:t>
      </w:r>
      <w:r>
        <w:rPr>
          <w:lang w:val="uk-UA"/>
        </w:rPr>
        <w:t>«</w:t>
      </w:r>
      <w:r w:rsidRPr="005D2702">
        <w:rPr>
          <w:lang w:val="uk-UA"/>
        </w:rPr>
        <w:t>Про місцеве самоврядування в Україні</w:t>
      </w:r>
      <w:r>
        <w:rPr>
          <w:lang w:val="uk-UA"/>
        </w:rPr>
        <w:t xml:space="preserve">», розглянувши клопотання КУ  </w:t>
      </w:r>
      <w:r>
        <w:rPr>
          <w:color w:val="000000"/>
          <w:lang w:val="uk-UA"/>
        </w:rPr>
        <w:t>«СЄВЄРОДОНЕЦЬКА МІСЬКА БАГАТОПРОФІЛЬНА ЛІКАРНЯ» про надання</w:t>
      </w:r>
      <w:r w:rsidRPr="00DB2C5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згоди на поділ земельної ділянки,</w:t>
      </w:r>
      <w:r w:rsidRPr="00685422">
        <w:rPr>
          <w:lang w:val="uk-UA"/>
        </w:rPr>
        <w:t xml:space="preserve"> </w:t>
      </w:r>
      <w:r>
        <w:rPr>
          <w:lang w:val="uk-UA"/>
        </w:rPr>
        <w:t xml:space="preserve">площею 1,4795 га, кадастровий номер </w:t>
      </w:r>
      <w:r w:rsidRPr="00A7693B">
        <w:rPr>
          <w:lang w:val="uk-UA"/>
        </w:rPr>
        <w:t>4412900000:0</w:t>
      </w:r>
      <w:r>
        <w:rPr>
          <w:lang w:val="uk-UA"/>
        </w:rPr>
        <w:t>5</w:t>
      </w:r>
      <w:r w:rsidRPr="00A7693B">
        <w:rPr>
          <w:lang w:val="uk-UA"/>
        </w:rPr>
        <w:t>:0</w:t>
      </w:r>
      <w:r>
        <w:rPr>
          <w:lang w:val="uk-UA"/>
        </w:rPr>
        <w:t>33</w:t>
      </w:r>
      <w:r w:rsidRPr="00A7693B">
        <w:rPr>
          <w:lang w:val="uk-UA"/>
        </w:rPr>
        <w:t>:0</w:t>
      </w:r>
      <w:r>
        <w:rPr>
          <w:lang w:val="uk-UA"/>
        </w:rPr>
        <w:t xml:space="preserve">006, </w:t>
      </w:r>
      <w:r>
        <w:rPr>
          <w:color w:val="000000"/>
          <w:lang w:val="uk-UA"/>
        </w:rPr>
        <w:t>за адресою: м.</w:t>
      </w:r>
      <w:r w:rsidRPr="00AA6735">
        <w:rPr>
          <w:color w:val="000000"/>
          <w:lang w:val="uk-UA"/>
        </w:rPr>
        <w:t xml:space="preserve"> Сєвєродонецьк, </w:t>
      </w:r>
      <w:r>
        <w:rPr>
          <w:color w:val="000000"/>
          <w:lang w:val="uk-UA"/>
        </w:rPr>
        <w:t xml:space="preserve">вул. Ломоносова, 19, що </w:t>
      </w:r>
      <w:r w:rsidRPr="007E55E1">
        <w:rPr>
          <w:color w:val="000000"/>
          <w:lang w:val="uk-UA"/>
        </w:rPr>
        <w:t xml:space="preserve">перебуває в </w:t>
      </w:r>
      <w:r>
        <w:rPr>
          <w:color w:val="000000"/>
          <w:lang w:val="uk-UA"/>
        </w:rPr>
        <w:t>постійному користуванні КУ «СЄВЄРОДОНЕЦЬКА МІСЬКА БАГАТОПРОФІЛЬНА ЛІКАРНЯ», що підтверджується Витягом з Державного реєстру речових прав на нерухоме майно про реєстрацію іншого речового права</w:t>
      </w:r>
      <w:r>
        <w:rPr>
          <w:lang w:val="uk-UA"/>
        </w:rPr>
        <w:t xml:space="preserve"> від 11.11.2013р.,  </w:t>
      </w:r>
      <w:r>
        <w:rPr>
          <w:color w:val="000000"/>
          <w:lang w:val="uk-UA"/>
        </w:rPr>
        <w:t xml:space="preserve">поділивши її на три окремі земельні ділянки,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 w:rsidRPr="00EE2D72">
        <w:rPr>
          <w:color w:val="000000"/>
          <w:lang w:val="uk-UA"/>
        </w:rPr>
        <w:t xml:space="preserve">враховуючи </w:t>
      </w:r>
      <w:r>
        <w:rPr>
          <w:color w:val="000000"/>
          <w:lang w:val="uk-UA"/>
        </w:rPr>
        <w:t xml:space="preserve">пропозиції (протокол №   від       2017р.) </w:t>
      </w:r>
      <w:r w:rsidRPr="00EE2D72">
        <w:rPr>
          <w:color w:val="000000"/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517CB6" w:rsidRPr="00E64924" w:rsidRDefault="00517CB6" w:rsidP="001B3F3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sz w:val="16"/>
          <w:szCs w:val="16"/>
          <w:lang w:val="uk-UA"/>
        </w:rPr>
      </w:pPr>
    </w:p>
    <w:p w:rsidR="00517CB6" w:rsidRDefault="00517CB6" w:rsidP="001B3F38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</w:t>
      </w:r>
    </w:p>
    <w:p w:rsidR="00517CB6" w:rsidRPr="00E64924" w:rsidRDefault="00517CB6" w:rsidP="001B3F38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517CB6" w:rsidRDefault="00517CB6" w:rsidP="001B3F3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  1. Надати згоду на</w:t>
      </w:r>
      <w:r>
        <w:rPr>
          <w:color w:val="000000"/>
          <w:lang w:val="uk-UA"/>
        </w:rPr>
        <w:t xml:space="preserve"> поділ земельної ділянки загальною площею </w:t>
      </w:r>
      <w:r>
        <w:rPr>
          <w:lang w:val="uk-UA"/>
        </w:rPr>
        <w:t xml:space="preserve">1,4795 </w:t>
      </w:r>
      <w:r w:rsidRPr="00AA6735">
        <w:rPr>
          <w:color w:val="000000"/>
          <w:lang w:val="uk-UA"/>
        </w:rPr>
        <w:t>га</w:t>
      </w:r>
      <w:r>
        <w:rPr>
          <w:color w:val="000000"/>
          <w:lang w:val="uk-UA"/>
        </w:rPr>
        <w:t>,</w:t>
      </w:r>
      <w:r w:rsidRPr="00823494">
        <w:rPr>
          <w:color w:val="000000"/>
          <w:lang w:val="uk-UA"/>
        </w:rPr>
        <w:t xml:space="preserve"> </w:t>
      </w:r>
      <w:r>
        <w:rPr>
          <w:lang w:val="uk-UA"/>
        </w:rPr>
        <w:t xml:space="preserve">кадастровий номер </w:t>
      </w:r>
      <w:r w:rsidRPr="00A7693B">
        <w:rPr>
          <w:lang w:val="uk-UA"/>
        </w:rPr>
        <w:t>4412900000:0</w:t>
      </w:r>
      <w:r>
        <w:rPr>
          <w:lang w:val="uk-UA"/>
        </w:rPr>
        <w:t>5</w:t>
      </w:r>
      <w:r w:rsidRPr="00A7693B">
        <w:rPr>
          <w:lang w:val="uk-UA"/>
        </w:rPr>
        <w:t>:0</w:t>
      </w:r>
      <w:r>
        <w:rPr>
          <w:lang w:val="uk-UA"/>
        </w:rPr>
        <w:t>33</w:t>
      </w:r>
      <w:r w:rsidRPr="00A7693B">
        <w:rPr>
          <w:lang w:val="uk-UA"/>
        </w:rPr>
        <w:t>:0</w:t>
      </w:r>
      <w:r>
        <w:rPr>
          <w:lang w:val="uk-UA"/>
        </w:rPr>
        <w:t>006,</w:t>
      </w:r>
      <w:r>
        <w:rPr>
          <w:color w:val="000000"/>
          <w:lang w:val="uk-UA"/>
        </w:rPr>
        <w:t xml:space="preserve"> яка розташована за адресою: </w:t>
      </w:r>
      <w:r w:rsidRPr="00AA6735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>вулиця Ломоносова, 19,</w:t>
      </w:r>
      <w:r w:rsidRPr="002A3E1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що </w:t>
      </w:r>
      <w:r w:rsidRPr="007E55E1">
        <w:rPr>
          <w:color w:val="000000"/>
          <w:lang w:val="uk-UA"/>
        </w:rPr>
        <w:t xml:space="preserve">перебуває в </w:t>
      </w:r>
      <w:r>
        <w:rPr>
          <w:color w:val="000000"/>
          <w:lang w:val="uk-UA"/>
        </w:rPr>
        <w:t xml:space="preserve">постійному користуванні КОМУНАЛЬНІЙ УСТАНОВІ «СЄВЄРОДОНЕЦЬКА МІСЬКА БАГАТОПРОФІЛЬНА ЛІКАРНЯ», </w:t>
      </w:r>
      <w:r w:rsidRPr="00AC1B99">
        <w:rPr>
          <w:color w:val="000000"/>
          <w:lang w:val="uk-UA"/>
        </w:rPr>
        <w:t>без зміни цільового призначення</w:t>
      </w:r>
      <w:r>
        <w:rPr>
          <w:color w:val="000000"/>
          <w:lang w:val="uk-UA"/>
        </w:rPr>
        <w:t>,</w:t>
      </w:r>
      <w:r w:rsidRPr="00AC1B9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 межах категорії земель -</w:t>
      </w:r>
      <w:r w:rsidRPr="00A30309">
        <w:rPr>
          <w:lang w:val="uk-UA"/>
        </w:rPr>
        <w:t xml:space="preserve"> </w:t>
      </w:r>
      <w:r w:rsidRPr="00B52D2A">
        <w:rPr>
          <w:lang w:val="uk-UA"/>
        </w:rPr>
        <w:t xml:space="preserve">землі </w:t>
      </w:r>
      <w:r>
        <w:rPr>
          <w:lang w:val="uk-UA"/>
        </w:rPr>
        <w:t xml:space="preserve">житлової та громадської забудови, </w:t>
      </w:r>
      <w:r w:rsidRPr="003E3144">
        <w:rPr>
          <w:color w:val="000000"/>
          <w:lang w:val="uk-UA"/>
        </w:rPr>
        <w:t xml:space="preserve">поділивши її на </w:t>
      </w:r>
      <w:r>
        <w:rPr>
          <w:color w:val="000000"/>
          <w:lang w:val="uk-UA"/>
        </w:rPr>
        <w:t>три</w:t>
      </w:r>
      <w:r w:rsidRPr="003E3144">
        <w:rPr>
          <w:color w:val="000000"/>
          <w:lang w:val="uk-UA"/>
        </w:rPr>
        <w:t xml:space="preserve"> окремі земельні ділянки</w:t>
      </w:r>
      <w:r>
        <w:rPr>
          <w:color w:val="000000"/>
          <w:lang w:val="uk-UA"/>
        </w:rPr>
        <w:t>, наступним чином:</w:t>
      </w:r>
    </w:p>
    <w:p w:rsidR="00517CB6" w:rsidRDefault="00517CB6" w:rsidP="001B3F38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color w:val="000000"/>
          <w:lang w:val="uk-UA"/>
        </w:rPr>
        <w:t xml:space="preserve">- на земельну ділянку, площею </w:t>
      </w:r>
      <w:r>
        <w:rPr>
          <w:lang w:val="uk-UA"/>
        </w:rPr>
        <w:t>0,3123</w:t>
      </w:r>
      <w:r w:rsidRPr="00F024EA">
        <w:rPr>
          <w:lang w:val="uk-UA"/>
        </w:rPr>
        <w:t xml:space="preserve"> га</w:t>
      </w:r>
      <w:r>
        <w:rPr>
          <w:lang w:val="uk-UA"/>
        </w:rPr>
        <w:t>;</w:t>
      </w:r>
    </w:p>
    <w:p w:rsidR="00517CB6" w:rsidRDefault="00517CB6" w:rsidP="001B3F38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>- на земельну ділянку 0,4829 га;</w:t>
      </w:r>
    </w:p>
    <w:p w:rsidR="00517CB6" w:rsidRDefault="00517CB6" w:rsidP="001B3F38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>- на земельну ділянку 0,6843 га.</w:t>
      </w:r>
    </w:p>
    <w:p w:rsidR="00517CB6" w:rsidRDefault="00517CB6" w:rsidP="007C200B">
      <w:pPr>
        <w:widowControl w:val="0"/>
        <w:tabs>
          <w:tab w:val="left" w:pos="-2835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</w:t>
      </w:r>
      <w:r>
        <w:rPr>
          <w:color w:val="000000"/>
          <w:lang w:val="uk-UA"/>
        </w:rPr>
        <w:t xml:space="preserve"> 2. </w:t>
      </w:r>
      <w:r>
        <w:rPr>
          <w:lang w:val="uk-UA"/>
        </w:rPr>
        <w:t xml:space="preserve">КОМУНАЛЬНІЙ УСТАНОВІ </w:t>
      </w:r>
      <w:r>
        <w:rPr>
          <w:color w:val="000000"/>
          <w:lang w:val="uk-UA"/>
        </w:rPr>
        <w:t xml:space="preserve">«СЄВЄРОДОНЕЦЬКА МІСЬКА БАГАТОПРОФІЛЬНА ЛІКАРНЯ» надати технічну документацію із землеустрою щодо поділу та об'єднання земельних ділянок до Сєвєродонецької міської ради для її затвердження.  </w:t>
      </w:r>
    </w:p>
    <w:p w:rsidR="00517CB6" w:rsidRDefault="00517CB6" w:rsidP="007C200B">
      <w:pPr>
        <w:widowControl w:val="0"/>
        <w:tabs>
          <w:tab w:val="left" w:pos="-2835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3. </w:t>
      </w:r>
      <w:r w:rsidRPr="009D279B">
        <w:rPr>
          <w:color w:val="000000"/>
          <w:lang w:val="uk-UA"/>
        </w:rPr>
        <w:t xml:space="preserve"> Дане  рішення  підлягає оприлюдненню.</w:t>
      </w:r>
    </w:p>
    <w:p w:rsidR="00517CB6" w:rsidRDefault="00517CB6" w:rsidP="001B3F38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 xml:space="preserve"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</w:t>
      </w:r>
      <w:r>
        <w:rPr>
          <w:color w:val="000000"/>
          <w:lang w:val="uk-UA"/>
        </w:rPr>
        <w:t xml:space="preserve">                   </w:t>
      </w:r>
      <w:r w:rsidRPr="009D279B">
        <w:rPr>
          <w:color w:val="000000"/>
          <w:lang w:val="uk-UA"/>
        </w:rPr>
        <w:t>розвитку селищ.</w:t>
      </w: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517CB6" w:rsidRPr="00D5782D">
        <w:trPr>
          <w:gridBefore w:val="1"/>
          <w:gridAfter w:val="1"/>
          <w:wBefore w:w="476" w:type="dxa"/>
          <w:wAfter w:w="2315" w:type="dxa"/>
        </w:trPr>
        <w:tc>
          <w:tcPr>
            <w:tcW w:w="10284" w:type="dxa"/>
            <w:gridSpan w:val="2"/>
          </w:tcPr>
          <w:p w:rsidR="00517CB6" w:rsidRDefault="00517CB6" w:rsidP="00AE2FC5">
            <w:pPr>
              <w:jc w:val="both"/>
              <w:rPr>
                <w:b/>
                <w:bCs/>
                <w:lang w:val="uk-UA"/>
              </w:rPr>
            </w:pPr>
          </w:p>
          <w:p w:rsidR="00517CB6" w:rsidRPr="00D5782D" w:rsidRDefault="00517CB6" w:rsidP="00AE2FC5">
            <w:pPr>
              <w:jc w:val="both"/>
              <w:rPr>
                <w:b/>
                <w:bCs/>
                <w:lang w:val="uk-UA"/>
              </w:rPr>
            </w:pPr>
            <w:r w:rsidRPr="00D5782D">
              <w:rPr>
                <w:b/>
                <w:bCs/>
                <w:lang w:val="uk-UA"/>
              </w:rPr>
              <w:t>Міський голова                                                                               В.В.Казаков</w:t>
            </w:r>
          </w:p>
        </w:tc>
      </w:tr>
      <w:tr w:rsidR="00517CB6" w:rsidRPr="00D5782D">
        <w:trPr>
          <w:gridBefore w:val="1"/>
          <w:gridAfter w:val="1"/>
          <w:wBefore w:w="476" w:type="dxa"/>
          <w:wAfter w:w="2315" w:type="dxa"/>
        </w:trPr>
        <w:tc>
          <w:tcPr>
            <w:tcW w:w="10284" w:type="dxa"/>
            <w:gridSpan w:val="2"/>
          </w:tcPr>
          <w:p w:rsidR="00517CB6" w:rsidRPr="00D5782D" w:rsidRDefault="00517CB6" w:rsidP="00AE2FC5">
            <w:pPr>
              <w:ind w:firstLine="567"/>
              <w:jc w:val="both"/>
              <w:rPr>
                <w:lang w:val="uk-UA"/>
              </w:rPr>
            </w:pPr>
          </w:p>
        </w:tc>
      </w:tr>
      <w:tr w:rsidR="00517CB6" w:rsidRPr="00D5782D">
        <w:tc>
          <w:tcPr>
            <w:tcW w:w="10284" w:type="dxa"/>
            <w:gridSpan w:val="2"/>
          </w:tcPr>
          <w:p w:rsidR="00517CB6" w:rsidRPr="00EC34DF" w:rsidRDefault="00517CB6" w:rsidP="00AE2FC5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lang w:val="uk-UA"/>
              </w:rPr>
            </w:pPr>
            <w:r w:rsidRPr="00EC34DF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517CB6" w:rsidRPr="00EC34DF" w:rsidRDefault="00517CB6" w:rsidP="00AE2FC5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EC34DF">
              <w:rPr>
                <w:color w:val="000000"/>
                <w:lang w:val="uk-UA"/>
              </w:rPr>
              <w:t>Начальник відділу</w:t>
            </w:r>
          </w:p>
          <w:p w:rsidR="00517CB6" w:rsidRPr="00EC34DF" w:rsidRDefault="00517CB6" w:rsidP="00AE2FC5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EC34DF">
              <w:rPr>
                <w:color w:val="000000"/>
                <w:lang w:val="uk-UA"/>
              </w:rPr>
              <w:t>земельних відносин та архітектури                                                   Г.В.Рудь</w:t>
            </w:r>
          </w:p>
          <w:p w:rsidR="00517CB6" w:rsidRPr="00EC34DF" w:rsidRDefault="00517CB6" w:rsidP="00AE2FC5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lang w:val="uk-UA"/>
              </w:rPr>
            </w:pPr>
            <w:r w:rsidRPr="00EC34DF">
              <w:rPr>
                <w:b/>
                <w:bCs/>
                <w:color w:val="000000"/>
                <w:lang w:val="uk-UA"/>
              </w:rPr>
              <w:t xml:space="preserve">      </w:t>
            </w:r>
          </w:p>
          <w:p w:rsidR="00517CB6" w:rsidRPr="004B4784" w:rsidRDefault="00517CB6" w:rsidP="00AE2FC5">
            <w:pPr>
              <w:widowControl w:val="0"/>
              <w:tabs>
                <w:tab w:val="left" w:pos="-4"/>
              </w:tabs>
              <w:rPr>
                <w:color w:val="000000"/>
                <w:lang w:val="uk-UA"/>
              </w:rPr>
            </w:pPr>
            <w:r w:rsidRPr="00EC34DF">
              <w:rPr>
                <w:color w:val="000000"/>
                <w:lang w:val="uk-UA"/>
              </w:rPr>
              <w:t xml:space="preserve"> </w:t>
            </w:r>
            <w:r w:rsidRPr="004B4784">
              <w:rPr>
                <w:color w:val="000000"/>
                <w:lang w:val="uk-UA"/>
              </w:rPr>
              <w:t xml:space="preserve">   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517CB6" w:rsidRPr="00D5782D" w:rsidRDefault="00517CB6" w:rsidP="00AE2FC5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lang w:val="uk-UA"/>
              </w:rPr>
            </w:pPr>
            <w:r w:rsidRPr="004B4784">
              <w:rPr>
                <w:color w:val="000000"/>
                <w:lang w:val="uk-UA"/>
              </w:rPr>
              <w:t xml:space="preserve">     </w:t>
            </w:r>
          </w:p>
        </w:tc>
        <w:tc>
          <w:tcPr>
            <w:tcW w:w="2791" w:type="dxa"/>
            <w:gridSpan w:val="2"/>
          </w:tcPr>
          <w:p w:rsidR="00517CB6" w:rsidRPr="00D5782D" w:rsidRDefault="00517CB6" w:rsidP="00AE2FC5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517CB6" w:rsidRDefault="00517CB6" w:rsidP="006E3D00">
      <w:pPr>
        <w:widowControl w:val="0"/>
        <w:tabs>
          <w:tab w:val="left" w:pos="-4"/>
        </w:tabs>
        <w:ind w:firstLine="360"/>
        <w:rPr>
          <w:lang w:val="uk-UA"/>
        </w:rPr>
      </w:pPr>
    </w:p>
    <w:sectPr w:rsidR="00517CB6" w:rsidSect="001864DA">
      <w:pgSz w:w="11906" w:h="16838"/>
      <w:pgMar w:top="180" w:right="386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1AAA"/>
    <w:rsid w:val="00002DD8"/>
    <w:rsid w:val="00004923"/>
    <w:rsid w:val="00010F04"/>
    <w:rsid w:val="0001227D"/>
    <w:rsid w:val="000122F0"/>
    <w:rsid w:val="0001282D"/>
    <w:rsid w:val="000138AE"/>
    <w:rsid w:val="00017C5E"/>
    <w:rsid w:val="00021DB5"/>
    <w:rsid w:val="00021FDF"/>
    <w:rsid w:val="00022A7A"/>
    <w:rsid w:val="00022F21"/>
    <w:rsid w:val="00023B8A"/>
    <w:rsid w:val="00025271"/>
    <w:rsid w:val="00026A2A"/>
    <w:rsid w:val="00026E83"/>
    <w:rsid w:val="000341BF"/>
    <w:rsid w:val="00034E80"/>
    <w:rsid w:val="00034E83"/>
    <w:rsid w:val="00035BCB"/>
    <w:rsid w:val="00036637"/>
    <w:rsid w:val="00036940"/>
    <w:rsid w:val="00037F72"/>
    <w:rsid w:val="00041758"/>
    <w:rsid w:val="00042D98"/>
    <w:rsid w:val="000436BF"/>
    <w:rsid w:val="00044737"/>
    <w:rsid w:val="00044C59"/>
    <w:rsid w:val="000461DF"/>
    <w:rsid w:val="000465A1"/>
    <w:rsid w:val="00046902"/>
    <w:rsid w:val="00047A0B"/>
    <w:rsid w:val="00050101"/>
    <w:rsid w:val="000516FE"/>
    <w:rsid w:val="00052401"/>
    <w:rsid w:val="000524D0"/>
    <w:rsid w:val="000538B1"/>
    <w:rsid w:val="00053968"/>
    <w:rsid w:val="00054125"/>
    <w:rsid w:val="000546F0"/>
    <w:rsid w:val="00054AF4"/>
    <w:rsid w:val="00055A69"/>
    <w:rsid w:val="00057C28"/>
    <w:rsid w:val="000617F0"/>
    <w:rsid w:val="0006561A"/>
    <w:rsid w:val="00073F69"/>
    <w:rsid w:val="000767B4"/>
    <w:rsid w:val="00080CCF"/>
    <w:rsid w:val="00081221"/>
    <w:rsid w:val="00081D28"/>
    <w:rsid w:val="00082219"/>
    <w:rsid w:val="000830F0"/>
    <w:rsid w:val="00085227"/>
    <w:rsid w:val="00085C44"/>
    <w:rsid w:val="00086F93"/>
    <w:rsid w:val="00087CF4"/>
    <w:rsid w:val="00092C84"/>
    <w:rsid w:val="00094BCD"/>
    <w:rsid w:val="0009589B"/>
    <w:rsid w:val="00095D5B"/>
    <w:rsid w:val="000A0CEF"/>
    <w:rsid w:val="000A120F"/>
    <w:rsid w:val="000A1DD6"/>
    <w:rsid w:val="000A1ECB"/>
    <w:rsid w:val="000A3478"/>
    <w:rsid w:val="000A52EB"/>
    <w:rsid w:val="000A6A19"/>
    <w:rsid w:val="000B3425"/>
    <w:rsid w:val="000B345E"/>
    <w:rsid w:val="000B537E"/>
    <w:rsid w:val="000B691E"/>
    <w:rsid w:val="000B7076"/>
    <w:rsid w:val="000C0DA7"/>
    <w:rsid w:val="000C3D92"/>
    <w:rsid w:val="000C5A57"/>
    <w:rsid w:val="000C6AF6"/>
    <w:rsid w:val="000D05F8"/>
    <w:rsid w:val="000D0634"/>
    <w:rsid w:val="000D0758"/>
    <w:rsid w:val="000D0AF4"/>
    <w:rsid w:val="000D0D59"/>
    <w:rsid w:val="000D1563"/>
    <w:rsid w:val="000D4DDB"/>
    <w:rsid w:val="000D5913"/>
    <w:rsid w:val="000D59B7"/>
    <w:rsid w:val="000D5EEB"/>
    <w:rsid w:val="000D6495"/>
    <w:rsid w:val="000D7716"/>
    <w:rsid w:val="000E0318"/>
    <w:rsid w:val="000E29B7"/>
    <w:rsid w:val="000E62F6"/>
    <w:rsid w:val="000F1BDF"/>
    <w:rsid w:val="000F3668"/>
    <w:rsid w:val="000F403E"/>
    <w:rsid w:val="000F4EF3"/>
    <w:rsid w:val="000F55BE"/>
    <w:rsid w:val="001031B0"/>
    <w:rsid w:val="00104277"/>
    <w:rsid w:val="00104C5C"/>
    <w:rsid w:val="001070E8"/>
    <w:rsid w:val="0010780A"/>
    <w:rsid w:val="0011080F"/>
    <w:rsid w:val="0011261E"/>
    <w:rsid w:val="00113611"/>
    <w:rsid w:val="00114376"/>
    <w:rsid w:val="00114BC8"/>
    <w:rsid w:val="001169DF"/>
    <w:rsid w:val="00117188"/>
    <w:rsid w:val="00120921"/>
    <w:rsid w:val="00123DDC"/>
    <w:rsid w:val="00123DED"/>
    <w:rsid w:val="00124239"/>
    <w:rsid w:val="0012488B"/>
    <w:rsid w:val="00124A15"/>
    <w:rsid w:val="00126947"/>
    <w:rsid w:val="001316F1"/>
    <w:rsid w:val="00131F55"/>
    <w:rsid w:val="001332A0"/>
    <w:rsid w:val="0013400E"/>
    <w:rsid w:val="001359E9"/>
    <w:rsid w:val="001369B5"/>
    <w:rsid w:val="00136A1C"/>
    <w:rsid w:val="00142235"/>
    <w:rsid w:val="001456E2"/>
    <w:rsid w:val="001479D7"/>
    <w:rsid w:val="00150712"/>
    <w:rsid w:val="00150874"/>
    <w:rsid w:val="00151583"/>
    <w:rsid w:val="00151D6C"/>
    <w:rsid w:val="001528BB"/>
    <w:rsid w:val="00153497"/>
    <w:rsid w:val="00154FBE"/>
    <w:rsid w:val="001639D3"/>
    <w:rsid w:val="00164515"/>
    <w:rsid w:val="00165902"/>
    <w:rsid w:val="00165BF3"/>
    <w:rsid w:val="0016641F"/>
    <w:rsid w:val="00166D57"/>
    <w:rsid w:val="0016738B"/>
    <w:rsid w:val="00170074"/>
    <w:rsid w:val="00172D51"/>
    <w:rsid w:val="001830C9"/>
    <w:rsid w:val="001864DA"/>
    <w:rsid w:val="00187912"/>
    <w:rsid w:val="00191400"/>
    <w:rsid w:val="00196D98"/>
    <w:rsid w:val="001A0467"/>
    <w:rsid w:val="001A124C"/>
    <w:rsid w:val="001A2EED"/>
    <w:rsid w:val="001A3422"/>
    <w:rsid w:val="001A6D27"/>
    <w:rsid w:val="001A6D74"/>
    <w:rsid w:val="001A7C76"/>
    <w:rsid w:val="001B3F38"/>
    <w:rsid w:val="001B3FB6"/>
    <w:rsid w:val="001B6076"/>
    <w:rsid w:val="001B71CC"/>
    <w:rsid w:val="001B7CCF"/>
    <w:rsid w:val="001C0352"/>
    <w:rsid w:val="001C1350"/>
    <w:rsid w:val="001C175B"/>
    <w:rsid w:val="001C2286"/>
    <w:rsid w:val="001C4384"/>
    <w:rsid w:val="001D19D3"/>
    <w:rsid w:val="001D528B"/>
    <w:rsid w:val="001D5F33"/>
    <w:rsid w:val="001E5306"/>
    <w:rsid w:val="001E69B9"/>
    <w:rsid w:val="001E7486"/>
    <w:rsid w:val="001F0A9C"/>
    <w:rsid w:val="001F1FED"/>
    <w:rsid w:val="001F4085"/>
    <w:rsid w:val="001F4913"/>
    <w:rsid w:val="001F541B"/>
    <w:rsid w:val="001F6E44"/>
    <w:rsid w:val="0020299E"/>
    <w:rsid w:val="00202FE3"/>
    <w:rsid w:val="0020430A"/>
    <w:rsid w:val="00204B10"/>
    <w:rsid w:val="002068BF"/>
    <w:rsid w:val="002135C5"/>
    <w:rsid w:val="00214821"/>
    <w:rsid w:val="002153CC"/>
    <w:rsid w:val="00217B00"/>
    <w:rsid w:val="00217CD4"/>
    <w:rsid w:val="00221622"/>
    <w:rsid w:val="00221C11"/>
    <w:rsid w:val="00222675"/>
    <w:rsid w:val="0022525C"/>
    <w:rsid w:val="00225729"/>
    <w:rsid w:val="00225FC7"/>
    <w:rsid w:val="00226E37"/>
    <w:rsid w:val="002308EA"/>
    <w:rsid w:val="00230A9A"/>
    <w:rsid w:val="00232EF8"/>
    <w:rsid w:val="002330D4"/>
    <w:rsid w:val="002340BC"/>
    <w:rsid w:val="00236FB6"/>
    <w:rsid w:val="002409AE"/>
    <w:rsid w:val="002411F4"/>
    <w:rsid w:val="00241CC5"/>
    <w:rsid w:val="0024250E"/>
    <w:rsid w:val="00242987"/>
    <w:rsid w:val="00244F16"/>
    <w:rsid w:val="00245396"/>
    <w:rsid w:val="00245AC6"/>
    <w:rsid w:val="00245B7C"/>
    <w:rsid w:val="00247313"/>
    <w:rsid w:val="00253236"/>
    <w:rsid w:val="002566A3"/>
    <w:rsid w:val="00256B47"/>
    <w:rsid w:val="00257C41"/>
    <w:rsid w:val="002600BC"/>
    <w:rsid w:val="00260D70"/>
    <w:rsid w:val="00263A8E"/>
    <w:rsid w:val="0026751F"/>
    <w:rsid w:val="00271B3B"/>
    <w:rsid w:val="00271C3F"/>
    <w:rsid w:val="0027267E"/>
    <w:rsid w:val="00274EEA"/>
    <w:rsid w:val="00275CB1"/>
    <w:rsid w:val="00276954"/>
    <w:rsid w:val="002779C0"/>
    <w:rsid w:val="00283AE2"/>
    <w:rsid w:val="00285DF4"/>
    <w:rsid w:val="00285F3E"/>
    <w:rsid w:val="00286D47"/>
    <w:rsid w:val="00287E05"/>
    <w:rsid w:val="0029093F"/>
    <w:rsid w:val="00290963"/>
    <w:rsid w:val="00290DA1"/>
    <w:rsid w:val="00295481"/>
    <w:rsid w:val="002961C9"/>
    <w:rsid w:val="00296548"/>
    <w:rsid w:val="00297E4C"/>
    <w:rsid w:val="002A2678"/>
    <w:rsid w:val="002A2DDE"/>
    <w:rsid w:val="002A3E1B"/>
    <w:rsid w:val="002A4CF7"/>
    <w:rsid w:val="002A4E81"/>
    <w:rsid w:val="002A513D"/>
    <w:rsid w:val="002A5A20"/>
    <w:rsid w:val="002A6A86"/>
    <w:rsid w:val="002A741C"/>
    <w:rsid w:val="002B00FF"/>
    <w:rsid w:val="002B092A"/>
    <w:rsid w:val="002B61E9"/>
    <w:rsid w:val="002C0410"/>
    <w:rsid w:val="002C0BC9"/>
    <w:rsid w:val="002C1545"/>
    <w:rsid w:val="002C263F"/>
    <w:rsid w:val="002C59B3"/>
    <w:rsid w:val="002C6916"/>
    <w:rsid w:val="002C6D77"/>
    <w:rsid w:val="002C7208"/>
    <w:rsid w:val="002C7A6A"/>
    <w:rsid w:val="002D1B32"/>
    <w:rsid w:val="002D28DB"/>
    <w:rsid w:val="002D30E4"/>
    <w:rsid w:val="002D67B2"/>
    <w:rsid w:val="002D79DF"/>
    <w:rsid w:val="002E03B6"/>
    <w:rsid w:val="002E410A"/>
    <w:rsid w:val="002E550F"/>
    <w:rsid w:val="002E7550"/>
    <w:rsid w:val="002F0E5B"/>
    <w:rsid w:val="002F23B6"/>
    <w:rsid w:val="002F3C52"/>
    <w:rsid w:val="002F594F"/>
    <w:rsid w:val="002F6295"/>
    <w:rsid w:val="002F6F16"/>
    <w:rsid w:val="002F7517"/>
    <w:rsid w:val="0030013F"/>
    <w:rsid w:val="00303BB9"/>
    <w:rsid w:val="0030428A"/>
    <w:rsid w:val="00306572"/>
    <w:rsid w:val="003073E1"/>
    <w:rsid w:val="0031129C"/>
    <w:rsid w:val="00311670"/>
    <w:rsid w:val="0031298E"/>
    <w:rsid w:val="00314DA8"/>
    <w:rsid w:val="00316E82"/>
    <w:rsid w:val="003207BA"/>
    <w:rsid w:val="00320ECD"/>
    <w:rsid w:val="00321809"/>
    <w:rsid w:val="00322C5B"/>
    <w:rsid w:val="00323883"/>
    <w:rsid w:val="0032704C"/>
    <w:rsid w:val="00330904"/>
    <w:rsid w:val="00333FDB"/>
    <w:rsid w:val="00341DF8"/>
    <w:rsid w:val="00344173"/>
    <w:rsid w:val="00344C9E"/>
    <w:rsid w:val="0034580D"/>
    <w:rsid w:val="00346B38"/>
    <w:rsid w:val="0034765A"/>
    <w:rsid w:val="00352F75"/>
    <w:rsid w:val="003533DA"/>
    <w:rsid w:val="003549F4"/>
    <w:rsid w:val="00355C3F"/>
    <w:rsid w:val="0035669B"/>
    <w:rsid w:val="00360160"/>
    <w:rsid w:val="00361F85"/>
    <w:rsid w:val="00362B0D"/>
    <w:rsid w:val="003667B4"/>
    <w:rsid w:val="003667CD"/>
    <w:rsid w:val="00367AD6"/>
    <w:rsid w:val="003712BE"/>
    <w:rsid w:val="00371AFF"/>
    <w:rsid w:val="00374054"/>
    <w:rsid w:val="00375298"/>
    <w:rsid w:val="00375B49"/>
    <w:rsid w:val="003762D6"/>
    <w:rsid w:val="00376EB6"/>
    <w:rsid w:val="0037755B"/>
    <w:rsid w:val="00377D29"/>
    <w:rsid w:val="003805CC"/>
    <w:rsid w:val="003807B6"/>
    <w:rsid w:val="00381024"/>
    <w:rsid w:val="00386398"/>
    <w:rsid w:val="00386F0D"/>
    <w:rsid w:val="003876D9"/>
    <w:rsid w:val="00387C92"/>
    <w:rsid w:val="00391369"/>
    <w:rsid w:val="0039259C"/>
    <w:rsid w:val="003925FC"/>
    <w:rsid w:val="00392F8F"/>
    <w:rsid w:val="003937BD"/>
    <w:rsid w:val="003939A8"/>
    <w:rsid w:val="00393B64"/>
    <w:rsid w:val="00393F5F"/>
    <w:rsid w:val="00396635"/>
    <w:rsid w:val="00397475"/>
    <w:rsid w:val="003A08FC"/>
    <w:rsid w:val="003A19C8"/>
    <w:rsid w:val="003A1D33"/>
    <w:rsid w:val="003A2185"/>
    <w:rsid w:val="003A5CED"/>
    <w:rsid w:val="003A70C0"/>
    <w:rsid w:val="003A7BDD"/>
    <w:rsid w:val="003B1DF0"/>
    <w:rsid w:val="003B20FB"/>
    <w:rsid w:val="003B34CA"/>
    <w:rsid w:val="003B3837"/>
    <w:rsid w:val="003B3EEE"/>
    <w:rsid w:val="003B4901"/>
    <w:rsid w:val="003B50DB"/>
    <w:rsid w:val="003B6D10"/>
    <w:rsid w:val="003C0198"/>
    <w:rsid w:val="003C0A6A"/>
    <w:rsid w:val="003C0F03"/>
    <w:rsid w:val="003C24DC"/>
    <w:rsid w:val="003C37D8"/>
    <w:rsid w:val="003C731A"/>
    <w:rsid w:val="003D09C5"/>
    <w:rsid w:val="003D1E9F"/>
    <w:rsid w:val="003D3FA1"/>
    <w:rsid w:val="003E003F"/>
    <w:rsid w:val="003E018C"/>
    <w:rsid w:val="003E03CC"/>
    <w:rsid w:val="003E1D7D"/>
    <w:rsid w:val="003E3144"/>
    <w:rsid w:val="003E316C"/>
    <w:rsid w:val="003E5AEB"/>
    <w:rsid w:val="003E7059"/>
    <w:rsid w:val="003E769F"/>
    <w:rsid w:val="003F0580"/>
    <w:rsid w:val="003F20F7"/>
    <w:rsid w:val="003F227C"/>
    <w:rsid w:val="003F2711"/>
    <w:rsid w:val="003F2F8B"/>
    <w:rsid w:val="003F2FF8"/>
    <w:rsid w:val="003F5CA3"/>
    <w:rsid w:val="0040099F"/>
    <w:rsid w:val="00401801"/>
    <w:rsid w:val="00402D32"/>
    <w:rsid w:val="00403CFB"/>
    <w:rsid w:val="00404314"/>
    <w:rsid w:val="00404630"/>
    <w:rsid w:val="00404763"/>
    <w:rsid w:val="004050DE"/>
    <w:rsid w:val="004061C0"/>
    <w:rsid w:val="00407132"/>
    <w:rsid w:val="00411693"/>
    <w:rsid w:val="00417EDD"/>
    <w:rsid w:val="004208C2"/>
    <w:rsid w:val="0042325E"/>
    <w:rsid w:val="004242A0"/>
    <w:rsid w:val="004269C9"/>
    <w:rsid w:val="00434672"/>
    <w:rsid w:val="004368C2"/>
    <w:rsid w:val="004403F7"/>
    <w:rsid w:val="00444A1E"/>
    <w:rsid w:val="00444AA5"/>
    <w:rsid w:val="00450C3F"/>
    <w:rsid w:val="00451214"/>
    <w:rsid w:val="0045172C"/>
    <w:rsid w:val="00451F45"/>
    <w:rsid w:val="0045278F"/>
    <w:rsid w:val="00453610"/>
    <w:rsid w:val="00454EE6"/>
    <w:rsid w:val="00457153"/>
    <w:rsid w:val="00457928"/>
    <w:rsid w:val="004605C3"/>
    <w:rsid w:val="00466BE3"/>
    <w:rsid w:val="0047011D"/>
    <w:rsid w:val="00470235"/>
    <w:rsid w:val="00472890"/>
    <w:rsid w:val="00472CFF"/>
    <w:rsid w:val="00472E4F"/>
    <w:rsid w:val="00473B31"/>
    <w:rsid w:val="0047615C"/>
    <w:rsid w:val="00476D3B"/>
    <w:rsid w:val="00483ABE"/>
    <w:rsid w:val="0048416D"/>
    <w:rsid w:val="004861EB"/>
    <w:rsid w:val="00486824"/>
    <w:rsid w:val="00486CEE"/>
    <w:rsid w:val="00487903"/>
    <w:rsid w:val="00491677"/>
    <w:rsid w:val="00491C52"/>
    <w:rsid w:val="00492303"/>
    <w:rsid w:val="0049242F"/>
    <w:rsid w:val="00496487"/>
    <w:rsid w:val="00497A43"/>
    <w:rsid w:val="004A1614"/>
    <w:rsid w:val="004A22FD"/>
    <w:rsid w:val="004A42A6"/>
    <w:rsid w:val="004A47E6"/>
    <w:rsid w:val="004B0D00"/>
    <w:rsid w:val="004B219E"/>
    <w:rsid w:val="004B4784"/>
    <w:rsid w:val="004B6024"/>
    <w:rsid w:val="004B6365"/>
    <w:rsid w:val="004C0735"/>
    <w:rsid w:val="004C219D"/>
    <w:rsid w:val="004C25AD"/>
    <w:rsid w:val="004C42E0"/>
    <w:rsid w:val="004C5588"/>
    <w:rsid w:val="004C6598"/>
    <w:rsid w:val="004C7FEF"/>
    <w:rsid w:val="004D0C58"/>
    <w:rsid w:val="004D51D2"/>
    <w:rsid w:val="004D5C2C"/>
    <w:rsid w:val="004D60DC"/>
    <w:rsid w:val="004D6AE3"/>
    <w:rsid w:val="004D71F6"/>
    <w:rsid w:val="004D7491"/>
    <w:rsid w:val="004E2BCF"/>
    <w:rsid w:val="004E31C0"/>
    <w:rsid w:val="004E60D4"/>
    <w:rsid w:val="004E7536"/>
    <w:rsid w:val="004E7540"/>
    <w:rsid w:val="004F1330"/>
    <w:rsid w:val="004F2372"/>
    <w:rsid w:val="004F3315"/>
    <w:rsid w:val="004F35EC"/>
    <w:rsid w:val="004F698C"/>
    <w:rsid w:val="004F7430"/>
    <w:rsid w:val="004F7B4E"/>
    <w:rsid w:val="00500212"/>
    <w:rsid w:val="005032BB"/>
    <w:rsid w:val="00503A5B"/>
    <w:rsid w:val="00504520"/>
    <w:rsid w:val="00507B8B"/>
    <w:rsid w:val="005114F9"/>
    <w:rsid w:val="005117DD"/>
    <w:rsid w:val="005118E3"/>
    <w:rsid w:val="0051288F"/>
    <w:rsid w:val="00512EAF"/>
    <w:rsid w:val="00517CB6"/>
    <w:rsid w:val="00517F2B"/>
    <w:rsid w:val="005203CD"/>
    <w:rsid w:val="005204A8"/>
    <w:rsid w:val="0052233A"/>
    <w:rsid w:val="00523D77"/>
    <w:rsid w:val="00523D97"/>
    <w:rsid w:val="00524DB6"/>
    <w:rsid w:val="0052583F"/>
    <w:rsid w:val="00527308"/>
    <w:rsid w:val="00527987"/>
    <w:rsid w:val="0053020B"/>
    <w:rsid w:val="0053192F"/>
    <w:rsid w:val="005340C9"/>
    <w:rsid w:val="005348D0"/>
    <w:rsid w:val="00534AE7"/>
    <w:rsid w:val="00534C6F"/>
    <w:rsid w:val="00535798"/>
    <w:rsid w:val="005363A0"/>
    <w:rsid w:val="00536BC0"/>
    <w:rsid w:val="0054028A"/>
    <w:rsid w:val="00544230"/>
    <w:rsid w:val="00545545"/>
    <w:rsid w:val="005472BE"/>
    <w:rsid w:val="00547A54"/>
    <w:rsid w:val="005510E6"/>
    <w:rsid w:val="0055260E"/>
    <w:rsid w:val="00553105"/>
    <w:rsid w:val="00554BA9"/>
    <w:rsid w:val="00555CE5"/>
    <w:rsid w:val="00556592"/>
    <w:rsid w:val="0055732F"/>
    <w:rsid w:val="005579D1"/>
    <w:rsid w:val="00563886"/>
    <w:rsid w:val="0056693B"/>
    <w:rsid w:val="00566A6F"/>
    <w:rsid w:val="00566FAC"/>
    <w:rsid w:val="0056756C"/>
    <w:rsid w:val="005676A9"/>
    <w:rsid w:val="005703DD"/>
    <w:rsid w:val="00571C70"/>
    <w:rsid w:val="00573169"/>
    <w:rsid w:val="00574308"/>
    <w:rsid w:val="005752DB"/>
    <w:rsid w:val="0057544C"/>
    <w:rsid w:val="0057752B"/>
    <w:rsid w:val="00577B51"/>
    <w:rsid w:val="00577B6C"/>
    <w:rsid w:val="0058044E"/>
    <w:rsid w:val="00584200"/>
    <w:rsid w:val="0058430F"/>
    <w:rsid w:val="005859AC"/>
    <w:rsid w:val="00587867"/>
    <w:rsid w:val="005918E8"/>
    <w:rsid w:val="005921FF"/>
    <w:rsid w:val="00592EEC"/>
    <w:rsid w:val="00595C74"/>
    <w:rsid w:val="00595E5A"/>
    <w:rsid w:val="00596004"/>
    <w:rsid w:val="00596071"/>
    <w:rsid w:val="00596E31"/>
    <w:rsid w:val="005A0F23"/>
    <w:rsid w:val="005A1BFC"/>
    <w:rsid w:val="005B016F"/>
    <w:rsid w:val="005B08EE"/>
    <w:rsid w:val="005B130C"/>
    <w:rsid w:val="005B1D6F"/>
    <w:rsid w:val="005B1D94"/>
    <w:rsid w:val="005B2AD7"/>
    <w:rsid w:val="005B39E2"/>
    <w:rsid w:val="005B5105"/>
    <w:rsid w:val="005B70A2"/>
    <w:rsid w:val="005C0D10"/>
    <w:rsid w:val="005C2170"/>
    <w:rsid w:val="005C2B9B"/>
    <w:rsid w:val="005C3F82"/>
    <w:rsid w:val="005C4409"/>
    <w:rsid w:val="005C5CA3"/>
    <w:rsid w:val="005C6041"/>
    <w:rsid w:val="005C635D"/>
    <w:rsid w:val="005C72AE"/>
    <w:rsid w:val="005D2702"/>
    <w:rsid w:val="005D38B9"/>
    <w:rsid w:val="005D3DD0"/>
    <w:rsid w:val="005D3DF3"/>
    <w:rsid w:val="005D495D"/>
    <w:rsid w:val="005D534A"/>
    <w:rsid w:val="005D7B6C"/>
    <w:rsid w:val="005E1181"/>
    <w:rsid w:val="005E1D39"/>
    <w:rsid w:val="005E2191"/>
    <w:rsid w:val="005E4A36"/>
    <w:rsid w:val="005E6AF0"/>
    <w:rsid w:val="005E7B61"/>
    <w:rsid w:val="005F14C6"/>
    <w:rsid w:val="005F224E"/>
    <w:rsid w:val="005F2FB6"/>
    <w:rsid w:val="005F3628"/>
    <w:rsid w:val="005F370C"/>
    <w:rsid w:val="005F574C"/>
    <w:rsid w:val="005F64CE"/>
    <w:rsid w:val="00600969"/>
    <w:rsid w:val="00603C02"/>
    <w:rsid w:val="006048EB"/>
    <w:rsid w:val="00605D41"/>
    <w:rsid w:val="00605E02"/>
    <w:rsid w:val="00606065"/>
    <w:rsid w:val="00606385"/>
    <w:rsid w:val="0060656D"/>
    <w:rsid w:val="00607413"/>
    <w:rsid w:val="0061035E"/>
    <w:rsid w:val="00610F8A"/>
    <w:rsid w:val="00612115"/>
    <w:rsid w:val="006125CA"/>
    <w:rsid w:val="0061349C"/>
    <w:rsid w:val="006137FE"/>
    <w:rsid w:val="00613B98"/>
    <w:rsid w:val="006146DF"/>
    <w:rsid w:val="006159C5"/>
    <w:rsid w:val="00617BD0"/>
    <w:rsid w:val="00620E5E"/>
    <w:rsid w:val="006225DC"/>
    <w:rsid w:val="006230E2"/>
    <w:rsid w:val="006236B8"/>
    <w:rsid w:val="00624C2B"/>
    <w:rsid w:val="006316A1"/>
    <w:rsid w:val="00632A9A"/>
    <w:rsid w:val="00633AD7"/>
    <w:rsid w:val="00633B3E"/>
    <w:rsid w:val="006361AD"/>
    <w:rsid w:val="0063693A"/>
    <w:rsid w:val="006373DB"/>
    <w:rsid w:val="006374D6"/>
    <w:rsid w:val="00637664"/>
    <w:rsid w:val="00642167"/>
    <w:rsid w:val="00643420"/>
    <w:rsid w:val="00644DF8"/>
    <w:rsid w:val="006452F5"/>
    <w:rsid w:val="00647416"/>
    <w:rsid w:val="00647CF6"/>
    <w:rsid w:val="00652863"/>
    <w:rsid w:val="00652969"/>
    <w:rsid w:val="006540CF"/>
    <w:rsid w:val="00661651"/>
    <w:rsid w:val="006629AC"/>
    <w:rsid w:val="0066373A"/>
    <w:rsid w:val="00664FC7"/>
    <w:rsid w:val="00671DA2"/>
    <w:rsid w:val="00671DCF"/>
    <w:rsid w:val="0067305B"/>
    <w:rsid w:val="00673B13"/>
    <w:rsid w:val="00673B3E"/>
    <w:rsid w:val="006751C9"/>
    <w:rsid w:val="00675380"/>
    <w:rsid w:val="00677DBA"/>
    <w:rsid w:val="00682E1F"/>
    <w:rsid w:val="00683304"/>
    <w:rsid w:val="00683759"/>
    <w:rsid w:val="00683E98"/>
    <w:rsid w:val="006840A8"/>
    <w:rsid w:val="00685422"/>
    <w:rsid w:val="00686BD0"/>
    <w:rsid w:val="0068762E"/>
    <w:rsid w:val="00687D40"/>
    <w:rsid w:val="00692CB1"/>
    <w:rsid w:val="00692F5C"/>
    <w:rsid w:val="00695AF8"/>
    <w:rsid w:val="00695CB1"/>
    <w:rsid w:val="006964C9"/>
    <w:rsid w:val="006A0D4B"/>
    <w:rsid w:val="006A4FF3"/>
    <w:rsid w:val="006A570C"/>
    <w:rsid w:val="006B1213"/>
    <w:rsid w:val="006B1BDC"/>
    <w:rsid w:val="006B1F0F"/>
    <w:rsid w:val="006B352C"/>
    <w:rsid w:val="006B5386"/>
    <w:rsid w:val="006B5AC1"/>
    <w:rsid w:val="006B5B1B"/>
    <w:rsid w:val="006B6CAD"/>
    <w:rsid w:val="006C04F7"/>
    <w:rsid w:val="006C1DAD"/>
    <w:rsid w:val="006C2103"/>
    <w:rsid w:val="006C4E2E"/>
    <w:rsid w:val="006D0E80"/>
    <w:rsid w:val="006D2131"/>
    <w:rsid w:val="006D462A"/>
    <w:rsid w:val="006D5B60"/>
    <w:rsid w:val="006D65F6"/>
    <w:rsid w:val="006D7431"/>
    <w:rsid w:val="006D7B0A"/>
    <w:rsid w:val="006E23AA"/>
    <w:rsid w:val="006E3D00"/>
    <w:rsid w:val="006E68D1"/>
    <w:rsid w:val="006E7437"/>
    <w:rsid w:val="006E7EEE"/>
    <w:rsid w:val="006F0869"/>
    <w:rsid w:val="006F2F27"/>
    <w:rsid w:val="006F485F"/>
    <w:rsid w:val="006F4BF9"/>
    <w:rsid w:val="00701787"/>
    <w:rsid w:val="00701DA6"/>
    <w:rsid w:val="00701FE3"/>
    <w:rsid w:val="00702AC8"/>
    <w:rsid w:val="007033C7"/>
    <w:rsid w:val="00705E05"/>
    <w:rsid w:val="00706084"/>
    <w:rsid w:val="007136E5"/>
    <w:rsid w:val="007138E1"/>
    <w:rsid w:val="007142A1"/>
    <w:rsid w:val="0071693F"/>
    <w:rsid w:val="00716B2C"/>
    <w:rsid w:val="0072043C"/>
    <w:rsid w:val="007208FE"/>
    <w:rsid w:val="00720F21"/>
    <w:rsid w:val="00721043"/>
    <w:rsid w:val="00722DC2"/>
    <w:rsid w:val="00723B1A"/>
    <w:rsid w:val="00724568"/>
    <w:rsid w:val="007303D7"/>
    <w:rsid w:val="00734BD8"/>
    <w:rsid w:val="00736E6C"/>
    <w:rsid w:val="00737223"/>
    <w:rsid w:val="0074223F"/>
    <w:rsid w:val="00742E56"/>
    <w:rsid w:val="0074316C"/>
    <w:rsid w:val="0074596F"/>
    <w:rsid w:val="00746928"/>
    <w:rsid w:val="00747484"/>
    <w:rsid w:val="00747533"/>
    <w:rsid w:val="00747A3C"/>
    <w:rsid w:val="00751C1F"/>
    <w:rsid w:val="007535BB"/>
    <w:rsid w:val="00754294"/>
    <w:rsid w:val="00756BDB"/>
    <w:rsid w:val="007622A7"/>
    <w:rsid w:val="007659A0"/>
    <w:rsid w:val="007668D5"/>
    <w:rsid w:val="007679C1"/>
    <w:rsid w:val="00770000"/>
    <w:rsid w:val="00772F5F"/>
    <w:rsid w:val="00775857"/>
    <w:rsid w:val="0077644D"/>
    <w:rsid w:val="00777423"/>
    <w:rsid w:val="00781EF0"/>
    <w:rsid w:val="00782E34"/>
    <w:rsid w:val="00783EDA"/>
    <w:rsid w:val="007869BA"/>
    <w:rsid w:val="00786D9E"/>
    <w:rsid w:val="00791E05"/>
    <w:rsid w:val="007953E4"/>
    <w:rsid w:val="007956DB"/>
    <w:rsid w:val="00796F00"/>
    <w:rsid w:val="007B1105"/>
    <w:rsid w:val="007B4BA2"/>
    <w:rsid w:val="007B6123"/>
    <w:rsid w:val="007C07F6"/>
    <w:rsid w:val="007C0847"/>
    <w:rsid w:val="007C17D0"/>
    <w:rsid w:val="007C200B"/>
    <w:rsid w:val="007C6B71"/>
    <w:rsid w:val="007C778C"/>
    <w:rsid w:val="007D0DCE"/>
    <w:rsid w:val="007D2A74"/>
    <w:rsid w:val="007D5102"/>
    <w:rsid w:val="007D5E94"/>
    <w:rsid w:val="007D6CB7"/>
    <w:rsid w:val="007D6DF1"/>
    <w:rsid w:val="007E13C7"/>
    <w:rsid w:val="007E21FB"/>
    <w:rsid w:val="007E3B8D"/>
    <w:rsid w:val="007E420C"/>
    <w:rsid w:val="007E42EE"/>
    <w:rsid w:val="007E44AE"/>
    <w:rsid w:val="007E4741"/>
    <w:rsid w:val="007E55E1"/>
    <w:rsid w:val="007E5DCC"/>
    <w:rsid w:val="007F1381"/>
    <w:rsid w:val="007F17AF"/>
    <w:rsid w:val="007F3D5D"/>
    <w:rsid w:val="007F4ACC"/>
    <w:rsid w:val="007F6650"/>
    <w:rsid w:val="007F73E9"/>
    <w:rsid w:val="00800012"/>
    <w:rsid w:val="00802884"/>
    <w:rsid w:val="00802E34"/>
    <w:rsid w:val="008030EA"/>
    <w:rsid w:val="008054F0"/>
    <w:rsid w:val="0080576F"/>
    <w:rsid w:val="008069FD"/>
    <w:rsid w:val="00807982"/>
    <w:rsid w:val="00807F7C"/>
    <w:rsid w:val="00811136"/>
    <w:rsid w:val="00812615"/>
    <w:rsid w:val="00812C63"/>
    <w:rsid w:val="00812F73"/>
    <w:rsid w:val="0081314F"/>
    <w:rsid w:val="008156AF"/>
    <w:rsid w:val="00816618"/>
    <w:rsid w:val="0081668E"/>
    <w:rsid w:val="00816B37"/>
    <w:rsid w:val="00823494"/>
    <w:rsid w:val="00823572"/>
    <w:rsid w:val="008275FA"/>
    <w:rsid w:val="008318D9"/>
    <w:rsid w:val="008338A2"/>
    <w:rsid w:val="00834387"/>
    <w:rsid w:val="00835E26"/>
    <w:rsid w:val="00837335"/>
    <w:rsid w:val="008428F1"/>
    <w:rsid w:val="00843D43"/>
    <w:rsid w:val="008440CA"/>
    <w:rsid w:val="0084421F"/>
    <w:rsid w:val="00847905"/>
    <w:rsid w:val="008501A2"/>
    <w:rsid w:val="008531CC"/>
    <w:rsid w:val="008540BD"/>
    <w:rsid w:val="00854C93"/>
    <w:rsid w:val="008558D5"/>
    <w:rsid w:val="00856AD9"/>
    <w:rsid w:val="008622C5"/>
    <w:rsid w:val="008624F6"/>
    <w:rsid w:val="008632D8"/>
    <w:rsid w:val="00864FB7"/>
    <w:rsid w:val="00865758"/>
    <w:rsid w:val="00865CC4"/>
    <w:rsid w:val="008703B3"/>
    <w:rsid w:val="00872C1A"/>
    <w:rsid w:val="008734C5"/>
    <w:rsid w:val="00874082"/>
    <w:rsid w:val="00874559"/>
    <w:rsid w:val="00874A99"/>
    <w:rsid w:val="00880BD6"/>
    <w:rsid w:val="00881C3B"/>
    <w:rsid w:val="00882BC0"/>
    <w:rsid w:val="00883201"/>
    <w:rsid w:val="00885B7D"/>
    <w:rsid w:val="00887514"/>
    <w:rsid w:val="00890573"/>
    <w:rsid w:val="008924C0"/>
    <w:rsid w:val="008926D2"/>
    <w:rsid w:val="00893E4E"/>
    <w:rsid w:val="00895AD0"/>
    <w:rsid w:val="008963DF"/>
    <w:rsid w:val="008979AA"/>
    <w:rsid w:val="008979C0"/>
    <w:rsid w:val="00897E1B"/>
    <w:rsid w:val="008A0276"/>
    <w:rsid w:val="008A41CA"/>
    <w:rsid w:val="008A43FE"/>
    <w:rsid w:val="008A6176"/>
    <w:rsid w:val="008A625D"/>
    <w:rsid w:val="008A74DE"/>
    <w:rsid w:val="008A775A"/>
    <w:rsid w:val="008B0F47"/>
    <w:rsid w:val="008B4D2C"/>
    <w:rsid w:val="008B4DFA"/>
    <w:rsid w:val="008B7793"/>
    <w:rsid w:val="008B7BC4"/>
    <w:rsid w:val="008B7C71"/>
    <w:rsid w:val="008C1333"/>
    <w:rsid w:val="008C3D56"/>
    <w:rsid w:val="008C6A5E"/>
    <w:rsid w:val="008D0FB0"/>
    <w:rsid w:val="008D18A2"/>
    <w:rsid w:val="008D2223"/>
    <w:rsid w:val="008D22D8"/>
    <w:rsid w:val="008D2C7D"/>
    <w:rsid w:val="008D45F5"/>
    <w:rsid w:val="008D4B64"/>
    <w:rsid w:val="008D5282"/>
    <w:rsid w:val="008D7F11"/>
    <w:rsid w:val="008E0F37"/>
    <w:rsid w:val="008E5DC6"/>
    <w:rsid w:val="008E6B81"/>
    <w:rsid w:val="008E70E9"/>
    <w:rsid w:val="008F05F6"/>
    <w:rsid w:val="008F19E6"/>
    <w:rsid w:val="008F2652"/>
    <w:rsid w:val="008F4C94"/>
    <w:rsid w:val="008F687F"/>
    <w:rsid w:val="008F795B"/>
    <w:rsid w:val="00902345"/>
    <w:rsid w:val="0090332C"/>
    <w:rsid w:val="009079DF"/>
    <w:rsid w:val="009104A7"/>
    <w:rsid w:val="00911E75"/>
    <w:rsid w:val="00911E7F"/>
    <w:rsid w:val="009140E6"/>
    <w:rsid w:val="00917001"/>
    <w:rsid w:val="009202FD"/>
    <w:rsid w:val="00920703"/>
    <w:rsid w:val="00921F61"/>
    <w:rsid w:val="00922A41"/>
    <w:rsid w:val="00925C95"/>
    <w:rsid w:val="009268FC"/>
    <w:rsid w:val="0093055A"/>
    <w:rsid w:val="0093255A"/>
    <w:rsid w:val="00933E4F"/>
    <w:rsid w:val="00936B7C"/>
    <w:rsid w:val="009420E1"/>
    <w:rsid w:val="0094368E"/>
    <w:rsid w:val="00944FCB"/>
    <w:rsid w:val="00945E3F"/>
    <w:rsid w:val="0095179A"/>
    <w:rsid w:val="009548F2"/>
    <w:rsid w:val="00954C6D"/>
    <w:rsid w:val="00956B99"/>
    <w:rsid w:val="00960F2A"/>
    <w:rsid w:val="009641F8"/>
    <w:rsid w:val="00964EAD"/>
    <w:rsid w:val="00967D59"/>
    <w:rsid w:val="00971291"/>
    <w:rsid w:val="00971C38"/>
    <w:rsid w:val="009742E1"/>
    <w:rsid w:val="00974CB6"/>
    <w:rsid w:val="00975196"/>
    <w:rsid w:val="00977465"/>
    <w:rsid w:val="009800C0"/>
    <w:rsid w:val="00980DDB"/>
    <w:rsid w:val="00980F3A"/>
    <w:rsid w:val="009838CE"/>
    <w:rsid w:val="009846E0"/>
    <w:rsid w:val="0098471B"/>
    <w:rsid w:val="0098484E"/>
    <w:rsid w:val="00984CB6"/>
    <w:rsid w:val="00985687"/>
    <w:rsid w:val="0098604C"/>
    <w:rsid w:val="00986E4D"/>
    <w:rsid w:val="00992192"/>
    <w:rsid w:val="00992C46"/>
    <w:rsid w:val="00993487"/>
    <w:rsid w:val="00993C01"/>
    <w:rsid w:val="00994E53"/>
    <w:rsid w:val="00995D7C"/>
    <w:rsid w:val="00995EA7"/>
    <w:rsid w:val="009975B0"/>
    <w:rsid w:val="009A03F0"/>
    <w:rsid w:val="009A0EB4"/>
    <w:rsid w:val="009A19EA"/>
    <w:rsid w:val="009A600E"/>
    <w:rsid w:val="009A7261"/>
    <w:rsid w:val="009A7A19"/>
    <w:rsid w:val="009B19C4"/>
    <w:rsid w:val="009B512D"/>
    <w:rsid w:val="009B5425"/>
    <w:rsid w:val="009B6BF6"/>
    <w:rsid w:val="009B6DFC"/>
    <w:rsid w:val="009B7DE9"/>
    <w:rsid w:val="009C1BC2"/>
    <w:rsid w:val="009C24D0"/>
    <w:rsid w:val="009C3DCD"/>
    <w:rsid w:val="009C5BC4"/>
    <w:rsid w:val="009C5C2E"/>
    <w:rsid w:val="009C7420"/>
    <w:rsid w:val="009D0448"/>
    <w:rsid w:val="009D0D63"/>
    <w:rsid w:val="009D0EE7"/>
    <w:rsid w:val="009D17D5"/>
    <w:rsid w:val="009D279B"/>
    <w:rsid w:val="009D2E9F"/>
    <w:rsid w:val="009D42D2"/>
    <w:rsid w:val="009D4B86"/>
    <w:rsid w:val="009D54CD"/>
    <w:rsid w:val="009D5B47"/>
    <w:rsid w:val="009E0C2E"/>
    <w:rsid w:val="009E12E9"/>
    <w:rsid w:val="009E1616"/>
    <w:rsid w:val="009E390A"/>
    <w:rsid w:val="009E4399"/>
    <w:rsid w:val="009E6804"/>
    <w:rsid w:val="009F022A"/>
    <w:rsid w:val="009F0898"/>
    <w:rsid w:val="009F342C"/>
    <w:rsid w:val="009F73CE"/>
    <w:rsid w:val="00A00C6B"/>
    <w:rsid w:val="00A01A1F"/>
    <w:rsid w:val="00A04675"/>
    <w:rsid w:val="00A06228"/>
    <w:rsid w:val="00A1008C"/>
    <w:rsid w:val="00A10C93"/>
    <w:rsid w:val="00A114CA"/>
    <w:rsid w:val="00A12232"/>
    <w:rsid w:val="00A12746"/>
    <w:rsid w:val="00A129D6"/>
    <w:rsid w:val="00A12C19"/>
    <w:rsid w:val="00A13657"/>
    <w:rsid w:val="00A14956"/>
    <w:rsid w:val="00A14ABB"/>
    <w:rsid w:val="00A14AF8"/>
    <w:rsid w:val="00A21756"/>
    <w:rsid w:val="00A24E81"/>
    <w:rsid w:val="00A252DA"/>
    <w:rsid w:val="00A2669A"/>
    <w:rsid w:val="00A266ED"/>
    <w:rsid w:val="00A30309"/>
    <w:rsid w:val="00A3213E"/>
    <w:rsid w:val="00A32BE4"/>
    <w:rsid w:val="00A37F3B"/>
    <w:rsid w:val="00A40E46"/>
    <w:rsid w:val="00A455AB"/>
    <w:rsid w:val="00A45751"/>
    <w:rsid w:val="00A45CC8"/>
    <w:rsid w:val="00A50633"/>
    <w:rsid w:val="00A5083C"/>
    <w:rsid w:val="00A51B19"/>
    <w:rsid w:val="00A51CB4"/>
    <w:rsid w:val="00A51E8E"/>
    <w:rsid w:val="00A52095"/>
    <w:rsid w:val="00A54620"/>
    <w:rsid w:val="00A556EA"/>
    <w:rsid w:val="00A5578E"/>
    <w:rsid w:val="00A56F25"/>
    <w:rsid w:val="00A614F0"/>
    <w:rsid w:val="00A617EF"/>
    <w:rsid w:val="00A61EC6"/>
    <w:rsid w:val="00A62450"/>
    <w:rsid w:val="00A631B6"/>
    <w:rsid w:val="00A65B67"/>
    <w:rsid w:val="00A67547"/>
    <w:rsid w:val="00A76118"/>
    <w:rsid w:val="00A765A9"/>
    <w:rsid w:val="00A7693B"/>
    <w:rsid w:val="00A779DB"/>
    <w:rsid w:val="00A80DBC"/>
    <w:rsid w:val="00A81ED3"/>
    <w:rsid w:val="00A82D39"/>
    <w:rsid w:val="00A85AFF"/>
    <w:rsid w:val="00A863F5"/>
    <w:rsid w:val="00A9070D"/>
    <w:rsid w:val="00A909A7"/>
    <w:rsid w:val="00AA0D98"/>
    <w:rsid w:val="00AA1638"/>
    <w:rsid w:val="00AA3D06"/>
    <w:rsid w:val="00AA6735"/>
    <w:rsid w:val="00AA78F3"/>
    <w:rsid w:val="00AA79E2"/>
    <w:rsid w:val="00AA7C3E"/>
    <w:rsid w:val="00AA7E3B"/>
    <w:rsid w:val="00AA7FE5"/>
    <w:rsid w:val="00AB02E3"/>
    <w:rsid w:val="00AB1891"/>
    <w:rsid w:val="00AB28BB"/>
    <w:rsid w:val="00AB38BF"/>
    <w:rsid w:val="00AB48CF"/>
    <w:rsid w:val="00AB4F7B"/>
    <w:rsid w:val="00AB592F"/>
    <w:rsid w:val="00AB59C6"/>
    <w:rsid w:val="00AB6B9D"/>
    <w:rsid w:val="00AC1B99"/>
    <w:rsid w:val="00AC33C0"/>
    <w:rsid w:val="00AC4980"/>
    <w:rsid w:val="00AC55FA"/>
    <w:rsid w:val="00AC7109"/>
    <w:rsid w:val="00AC72C1"/>
    <w:rsid w:val="00AD1900"/>
    <w:rsid w:val="00AD2E88"/>
    <w:rsid w:val="00AD46B3"/>
    <w:rsid w:val="00AD482C"/>
    <w:rsid w:val="00AD4C80"/>
    <w:rsid w:val="00AD57F5"/>
    <w:rsid w:val="00AD7AF0"/>
    <w:rsid w:val="00AD7F9A"/>
    <w:rsid w:val="00AE0997"/>
    <w:rsid w:val="00AE0F01"/>
    <w:rsid w:val="00AE17F8"/>
    <w:rsid w:val="00AE2FC5"/>
    <w:rsid w:val="00AE30FD"/>
    <w:rsid w:val="00AE4F1F"/>
    <w:rsid w:val="00AE54D2"/>
    <w:rsid w:val="00AE738A"/>
    <w:rsid w:val="00AF0ACD"/>
    <w:rsid w:val="00AF15E6"/>
    <w:rsid w:val="00AF286F"/>
    <w:rsid w:val="00AF5961"/>
    <w:rsid w:val="00AF65C2"/>
    <w:rsid w:val="00AF6B58"/>
    <w:rsid w:val="00AF7818"/>
    <w:rsid w:val="00AF7F8E"/>
    <w:rsid w:val="00B02340"/>
    <w:rsid w:val="00B13E4D"/>
    <w:rsid w:val="00B14023"/>
    <w:rsid w:val="00B15547"/>
    <w:rsid w:val="00B15DB9"/>
    <w:rsid w:val="00B16DB0"/>
    <w:rsid w:val="00B17012"/>
    <w:rsid w:val="00B172E9"/>
    <w:rsid w:val="00B2068E"/>
    <w:rsid w:val="00B2101C"/>
    <w:rsid w:val="00B21AAC"/>
    <w:rsid w:val="00B22612"/>
    <w:rsid w:val="00B22DD7"/>
    <w:rsid w:val="00B23263"/>
    <w:rsid w:val="00B24745"/>
    <w:rsid w:val="00B24C67"/>
    <w:rsid w:val="00B24C9F"/>
    <w:rsid w:val="00B267E3"/>
    <w:rsid w:val="00B2688D"/>
    <w:rsid w:val="00B27B25"/>
    <w:rsid w:val="00B30AA6"/>
    <w:rsid w:val="00B312B5"/>
    <w:rsid w:val="00B32014"/>
    <w:rsid w:val="00B33E64"/>
    <w:rsid w:val="00B40168"/>
    <w:rsid w:val="00B42147"/>
    <w:rsid w:val="00B4235B"/>
    <w:rsid w:val="00B42B74"/>
    <w:rsid w:val="00B42E46"/>
    <w:rsid w:val="00B43370"/>
    <w:rsid w:val="00B43C96"/>
    <w:rsid w:val="00B445A3"/>
    <w:rsid w:val="00B4462B"/>
    <w:rsid w:val="00B44EDE"/>
    <w:rsid w:val="00B4500E"/>
    <w:rsid w:val="00B463AA"/>
    <w:rsid w:val="00B46BC6"/>
    <w:rsid w:val="00B50652"/>
    <w:rsid w:val="00B52A19"/>
    <w:rsid w:val="00B52D2A"/>
    <w:rsid w:val="00B54069"/>
    <w:rsid w:val="00B54B43"/>
    <w:rsid w:val="00B54D24"/>
    <w:rsid w:val="00B56203"/>
    <w:rsid w:val="00B60144"/>
    <w:rsid w:val="00B603F9"/>
    <w:rsid w:val="00B6185E"/>
    <w:rsid w:val="00B63F1B"/>
    <w:rsid w:val="00B644E8"/>
    <w:rsid w:val="00B653E4"/>
    <w:rsid w:val="00B660BB"/>
    <w:rsid w:val="00B70621"/>
    <w:rsid w:val="00B71577"/>
    <w:rsid w:val="00B7166B"/>
    <w:rsid w:val="00B717C3"/>
    <w:rsid w:val="00B7333A"/>
    <w:rsid w:val="00B73ABE"/>
    <w:rsid w:val="00B7424E"/>
    <w:rsid w:val="00B7505B"/>
    <w:rsid w:val="00B75444"/>
    <w:rsid w:val="00B76183"/>
    <w:rsid w:val="00B77B7A"/>
    <w:rsid w:val="00B836D4"/>
    <w:rsid w:val="00B84A3B"/>
    <w:rsid w:val="00B85167"/>
    <w:rsid w:val="00B90B4D"/>
    <w:rsid w:val="00B910D4"/>
    <w:rsid w:val="00B92177"/>
    <w:rsid w:val="00B92919"/>
    <w:rsid w:val="00B95CAC"/>
    <w:rsid w:val="00B9655C"/>
    <w:rsid w:val="00B972F5"/>
    <w:rsid w:val="00B97DC1"/>
    <w:rsid w:val="00BA03E5"/>
    <w:rsid w:val="00BA1455"/>
    <w:rsid w:val="00BA1B01"/>
    <w:rsid w:val="00BA1CBD"/>
    <w:rsid w:val="00BA43DC"/>
    <w:rsid w:val="00BA5351"/>
    <w:rsid w:val="00BA5C74"/>
    <w:rsid w:val="00BA5DC7"/>
    <w:rsid w:val="00BA6CD8"/>
    <w:rsid w:val="00BB469A"/>
    <w:rsid w:val="00BB54C5"/>
    <w:rsid w:val="00BB7973"/>
    <w:rsid w:val="00BB7979"/>
    <w:rsid w:val="00BC03A7"/>
    <w:rsid w:val="00BC121B"/>
    <w:rsid w:val="00BC1B27"/>
    <w:rsid w:val="00BC2F3C"/>
    <w:rsid w:val="00BC31B6"/>
    <w:rsid w:val="00BC4D19"/>
    <w:rsid w:val="00BC587A"/>
    <w:rsid w:val="00BC7D33"/>
    <w:rsid w:val="00BD0B76"/>
    <w:rsid w:val="00BD0DBC"/>
    <w:rsid w:val="00BD130D"/>
    <w:rsid w:val="00BE0075"/>
    <w:rsid w:val="00BE64D0"/>
    <w:rsid w:val="00BE6560"/>
    <w:rsid w:val="00BE78CE"/>
    <w:rsid w:val="00BE7BB6"/>
    <w:rsid w:val="00BF043C"/>
    <w:rsid w:val="00BF0A9D"/>
    <w:rsid w:val="00BF2096"/>
    <w:rsid w:val="00BF2DE2"/>
    <w:rsid w:val="00BF5824"/>
    <w:rsid w:val="00BF5FF7"/>
    <w:rsid w:val="00BF692A"/>
    <w:rsid w:val="00BF6D23"/>
    <w:rsid w:val="00BF76F4"/>
    <w:rsid w:val="00C02A6E"/>
    <w:rsid w:val="00C06E8C"/>
    <w:rsid w:val="00C10460"/>
    <w:rsid w:val="00C162D6"/>
    <w:rsid w:val="00C16E2D"/>
    <w:rsid w:val="00C170E5"/>
    <w:rsid w:val="00C20BF6"/>
    <w:rsid w:val="00C22913"/>
    <w:rsid w:val="00C22F04"/>
    <w:rsid w:val="00C25064"/>
    <w:rsid w:val="00C25E56"/>
    <w:rsid w:val="00C26B06"/>
    <w:rsid w:val="00C27099"/>
    <w:rsid w:val="00C27486"/>
    <w:rsid w:val="00C330E7"/>
    <w:rsid w:val="00C33E59"/>
    <w:rsid w:val="00C34F4E"/>
    <w:rsid w:val="00C35BB2"/>
    <w:rsid w:val="00C36AED"/>
    <w:rsid w:val="00C3712D"/>
    <w:rsid w:val="00C3720A"/>
    <w:rsid w:val="00C37B35"/>
    <w:rsid w:val="00C43481"/>
    <w:rsid w:val="00C4609C"/>
    <w:rsid w:val="00C46483"/>
    <w:rsid w:val="00C4673A"/>
    <w:rsid w:val="00C47C19"/>
    <w:rsid w:val="00C47D80"/>
    <w:rsid w:val="00C51115"/>
    <w:rsid w:val="00C52924"/>
    <w:rsid w:val="00C555D5"/>
    <w:rsid w:val="00C55A55"/>
    <w:rsid w:val="00C55AA2"/>
    <w:rsid w:val="00C55ED7"/>
    <w:rsid w:val="00C56C6C"/>
    <w:rsid w:val="00C60D25"/>
    <w:rsid w:val="00C60DA7"/>
    <w:rsid w:val="00C6161F"/>
    <w:rsid w:val="00C61CD5"/>
    <w:rsid w:val="00C6346B"/>
    <w:rsid w:val="00C64ACB"/>
    <w:rsid w:val="00C65EA1"/>
    <w:rsid w:val="00C6665B"/>
    <w:rsid w:val="00C674D7"/>
    <w:rsid w:val="00C70A81"/>
    <w:rsid w:val="00C73BF3"/>
    <w:rsid w:val="00C74280"/>
    <w:rsid w:val="00C7639F"/>
    <w:rsid w:val="00C76AC7"/>
    <w:rsid w:val="00C77A19"/>
    <w:rsid w:val="00C813FA"/>
    <w:rsid w:val="00C8171D"/>
    <w:rsid w:val="00C81A24"/>
    <w:rsid w:val="00C81CD2"/>
    <w:rsid w:val="00C81EB9"/>
    <w:rsid w:val="00C84863"/>
    <w:rsid w:val="00C862E0"/>
    <w:rsid w:val="00C86502"/>
    <w:rsid w:val="00C86E3D"/>
    <w:rsid w:val="00C91721"/>
    <w:rsid w:val="00C91791"/>
    <w:rsid w:val="00C92114"/>
    <w:rsid w:val="00C921B3"/>
    <w:rsid w:val="00C93B02"/>
    <w:rsid w:val="00C93D6D"/>
    <w:rsid w:val="00C94420"/>
    <w:rsid w:val="00C97788"/>
    <w:rsid w:val="00CA0141"/>
    <w:rsid w:val="00CA12E5"/>
    <w:rsid w:val="00CA1A9E"/>
    <w:rsid w:val="00CA2A11"/>
    <w:rsid w:val="00CA2B0D"/>
    <w:rsid w:val="00CA3051"/>
    <w:rsid w:val="00CA6B6C"/>
    <w:rsid w:val="00CB1645"/>
    <w:rsid w:val="00CB452F"/>
    <w:rsid w:val="00CB4FBC"/>
    <w:rsid w:val="00CB5369"/>
    <w:rsid w:val="00CC10AE"/>
    <w:rsid w:val="00CC191B"/>
    <w:rsid w:val="00CC5268"/>
    <w:rsid w:val="00CD0AD3"/>
    <w:rsid w:val="00CD0CFB"/>
    <w:rsid w:val="00CD2983"/>
    <w:rsid w:val="00CD441E"/>
    <w:rsid w:val="00CD530A"/>
    <w:rsid w:val="00CD6630"/>
    <w:rsid w:val="00CD6A62"/>
    <w:rsid w:val="00CE450F"/>
    <w:rsid w:val="00CE7E3C"/>
    <w:rsid w:val="00CF2E70"/>
    <w:rsid w:val="00D01AEA"/>
    <w:rsid w:val="00D032EA"/>
    <w:rsid w:val="00D04A60"/>
    <w:rsid w:val="00D07ACA"/>
    <w:rsid w:val="00D11B70"/>
    <w:rsid w:val="00D13391"/>
    <w:rsid w:val="00D20F3F"/>
    <w:rsid w:val="00D21BF3"/>
    <w:rsid w:val="00D24479"/>
    <w:rsid w:val="00D25389"/>
    <w:rsid w:val="00D26DB5"/>
    <w:rsid w:val="00D27E8D"/>
    <w:rsid w:val="00D3029F"/>
    <w:rsid w:val="00D3162F"/>
    <w:rsid w:val="00D31756"/>
    <w:rsid w:val="00D32C58"/>
    <w:rsid w:val="00D32CAF"/>
    <w:rsid w:val="00D347B8"/>
    <w:rsid w:val="00D36AE9"/>
    <w:rsid w:val="00D406BA"/>
    <w:rsid w:val="00D40C42"/>
    <w:rsid w:val="00D41288"/>
    <w:rsid w:val="00D4292D"/>
    <w:rsid w:val="00D42A5C"/>
    <w:rsid w:val="00D438E6"/>
    <w:rsid w:val="00D440AD"/>
    <w:rsid w:val="00D45291"/>
    <w:rsid w:val="00D51BA3"/>
    <w:rsid w:val="00D5207D"/>
    <w:rsid w:val="00D521AB"/>
    <w:rsid w:val="00D52F2F"/>
    <w:rsid w:val="00D531F4"/>
    <w:rsid w:val="00D53465"/>
    <w:rsid w:val="00D54314"/>
    <w:rsid w:val="00D5455E"/>
    <w:rsid w:val="00D54F28"/>
    <w:rsid w:val="00D55638"/>
    <w:rsid w:val="00D55A4D"/>
    <w:rsid w:val="00D56E63"/>
    <w:rsid w:val="00D5782D"/>
    <w:rsid w:val="00D61A45"/>
    <w:rsid w:val="00D62C46"/>
    <w:rsid w:val="00D656F4"/>
    <w:rsid w:val="00D65773"/>
    <w:rsid w:val="00D66874"/>
    <w:rsid w:val="00D66F25"/>
    <w:rsid w:val="00D70442"/>
    <w:rsid w:val="00D724A8"/>
    <w:rsid w:val="00D726FE"/>
    <w:rsid w:val="00D72E55"/>
    <w:rsid w:val="00D7690F"/>
    <w:rsid w:val="00D81069"/>
    <w:rsid w:val="00D82117"/>
    <w:rsid w:val="00D8220A"/>
    <w:rsid w:val="00D83165"/>
    <w:rsid w:val="00D83F34"/>
    <w:rsid w:val="00D86C07"/>
    <w:rsid w:val="00D902D8"/>
    <w:rsid w:val="00D908B5"/>
    <w:rsid w:val="00D9243F"/>
    <w:rsid w:val="00D93C5D"/>
    <w:rsid w:val="00D9440B"/>
    <w:rsid w:val="00D94FA6"/>
    <w:rsid w:val="00D95008"/>
    <w:rsid w:val="00D97FEB"/>
    <w:rsid w:val="00DA0D87"/>
    <w:rsid w:val="00DA0E52"/>
    <w:rsid w:val="00DA10C4"/>
    <w:rsid w:val="00DA2DAE"/>
    <w:rsid w:val="00DA2FA9"/>
    <w:rsid w:val="00DA349A"/>
    <w:rsid w:val="00DA3530"/>
    <w:rsid w:val="00DA3941"/>
    <w:rsid w:val="00DA542F"/>
    <w:rsid w:val="00DA6ECB"/>
    <w:rsid w:val="00DA7F08"/>
    <w:rsid w:val="00DB07D9"/>
    <w:rsid w:val="00DB0D34"/>
    <w:rsid w:val="00DB265D"/>
    <w:rsid w:val="00DB2C53"/>
    <w:rsid w:val="00DB45A9"/>
    <w:rsid w:val="00DB4BA2"/>
    <w:rsid w:val="00DB5AF8"/>
    <w:rsid w:val="00DB5C33"/>
    <w:rsid w:val="00DB7798"/>
    <w:rsid w:val="00DC51D4"/>
    <w:rsid w:val="00DC5732"/>
    <w:rsid w:val="00DC5F9B"/>
    <w:rsid w:val="00DD0705"/>
    <w:rsid w:val="00DD3154"/>
    <w:rsid w:val="00DD3D77"/>
    <w:rsid w:val="00DD45B4"/>
    <w:rsid w:val="00DD62BF"/>
    <w:rsid w:val="00DE18D8"/>
    <w:rsid w:val="00DE2510"/>
    <w:rsid w:val="00DE4741"/>
    <w:rsid w:val="00DE4E0F"/>
    <w:rsid w:val="00DE6019"/>
    <w:rsid w:val="00DE76ED"/>
    <w:rsid w:val="00DE7E37"/>
    <w:rsid w:val="00DF0617"/>
    <w:rsid w:val="00DF291C"/>
    <w:rsid w:val="00DF37C9"/>
    <w:rsid w:val="00DF5844"/>
    <w:rsid w:val="00DF65AD"/>
    <w:rsid w:val="00DF7EEA"/>
    <w:rsid w:val="00E000EC"/>
    <w:rsid w:val="00E010FB"/>
    <w:rsid w:val="00E01783"/>
    <w:rsid w:val="00E01A77"/>
    <w:rsid w:val="00E03E39"/>
    <w:rsid w:val="00E064C4"/>
    <w:rsid w:val="00E06511"/>
    <w:rsid w:val="00E0719C"/>
    <w:rsid w:val="00E07997"/>
    <w:rsid w:val="00E1162E"/>
    <w:rsid w:val="00E11ED6"/>
    <w:rsid w:val="00E12DCA"/>
    <w:rsid w:val="00E135F3"/>
    <w:rsid w:val="00E13F24"/>
    <w:rsid w:val="00E15D76"/>
    <w:rsid w:val="00E23319"/>
    <w:rsid w:val="00E2533B"/>
    <w:rsid w:val="00E268D0"/>
    <w:rsid w:val="00E40AA7"/>
    <w:rsid w:val="00E41EF0"/>
    <w:rsid w:val="00E42121"/>
    <w:rsid w:val="00E42698"/>
    <w:rsid w:val="00E42B31"/>
    <w:rsid w:val="00E50E78"/>
    <w:rsid w:val="00E54663"/>
    <w:rsid w:val="00E54F48"/>
    <w:rsid w:val="00E55721"/>
    <w:rsid w:val="00E56098"/>
    <w:rsid w:val="00E60D2D"/>
    <w:rsid w:val="00E612CB"/>
    <w:rsid w:val="00E61ED8"/>
    <w:rsid w:val="00E64924"/>
    <w:rsid w:val="00E64F84"/>
    <w:rsid w:val="00E66195"/>
    <w:rsid w:val="00E664AB"/>
    <w:rsid w:val="00E6748D"/>
    <w:rsid w:val="00E701EF"/>
    <w:rsid w:val="00E70E69"/>
    <w:rsid w:val="00E712F3"/>
    <w:rsid w:val="00E72508"/>
    <w:rsid w:val="00E74DAF"/>
    <w:rsid w:val="00E7655B"/>
    <w:rsid w:val="00E76FED"/>
    <w:rsid w:val="00E77461"/>
    <w:rsid w:val="00E80853"/>
    <w:rsid w:val="00E809B0"/>
    <w:rsid w:val="00E81E9E"/>
    <w:rsid w:val="00E840E6"/>
    <w:rsid w:val="00E8484B"/>
    <w:rsid w:val="00E856D6"/>
    <w:rsid w:val="00E8629E"/>
    <w:rsid w:val="00E905F9"/>
    <w:rsid w:val="00E920A1"/>
    <w:rsid w:val="00E94AF4"/>
    <w:rsid w:val="00E966C8"/>
    <w:rsid w:val="00E96926"/>
    <w:rsid w:val="00E97245"/>
    <w:rsid w:val="00EA3142"/>
    <w:rsid w:val="00EA352F"/>
    <w:rsid w:val="00EA5798"/>
    <w:rsid w:val="00EA76E6"/>
    <w:rsid w:val="00EA7E36"/>
    <w:rsid w:val="00EB1707"/>
    <w:rsid w:val="00EB1AEE"/>
    <w:rsid w:val="00EB2BFD"/>
    <w:rsid w:val="00EB2D41"/>
    <w:rsid w:val="00EB2F90"/>
    <w:rsid w:val="00EC0E68"/>
    <w:rsid w:val="00EC18BF"/>
    <w:rsid w:val="00EC34DF"/>
    <w:rsid w:val="00EC38C7"/>
    <w:rsid w:val="00EC3FB4"/>
    <w:rsid w:val="00EC4507"/>
    <w:rsid w:val="00EC61C8"/>
    <w:rsid w:val="00EC699E"/>
    <w:rsid w:val="00EC7726"/>
    <w:rsid w:val="00ED0142"/>
    <w:rsid w:val="00ED6037"/>
    <w:rsid w:val="00ED7394"/>
    <w:rsid w:val="00EE2D72"/>
    <w:rsid w:val="00EE33F3"/>
    <w:rsid w:val="00EE352C"/>
    <w:rsid w:val="00EE5156"/>
    <w:rsid w:val="00EE5179"/>
    <w:rsid w:val="00EF215C"/>
    <w:rsid w:val="00EF2B72"/>
    <w:rsid w:val="00EF371E"/>
    <w:rsid w:val="00EF3806"/>
    <w:rsid w:val="00EF4991"/>
    <w:rsid w:val="00EF5651"/>
    <w:rsid w:val="00EF7530"/>
    <w:rsid w:val="00F01B03"/>
    <w:rsid w:val="00F024EA"/>
    <w:rsid w:val="00F02674"/>
    <w:rsid w:val="00F02ABF"/>
    <w:rsid w:val="00F03885"/>
    <w:rsid w:val="00F03AF4"/>
    <w:rsid w:val="00F042F9"/>
    <w:rsid w:val="00F04B46"/>
    <w:rsid w:val="00F054A3"/>
    <w:rsid w:val="00F10BF8"/>
    <w:rsid w:val="00F123AD"/>
    <w:rsid w:val="00F1461B"/>
    <w:rsid w:val="00F21343"/>
    <w:rsid w:val="00F22D98"/>
    <w:rsid w:val="00F26136"/>
    <w:rsid w:val="00F26E6A"/>
    <w:rsid w:val="00F273B2"/>
    <w:rsid w:val="00F30ED8"/>
    <w:rsid w:val="00F3155A"/>
    <w:rsid w:val="00F357C0"/>
    <w:rsid w:val="00F35A3E"/>
    <w:rsid w:val="00F35D2A"/>
    <w:rsid w:val="00F368AB"/>
    <w:rsid w:val="00F3789D"/>
    <w:rsid w:val="00F455A6"/>
    <w:rsid w:val="00F45AEF"/>
    <w:rsid w:val="00F50A31"/>
    <w:rsid w:val="00F50B65"/>
    <w:rsid w:val="00F53536"/>
    <w:rsid w:val="00F53B65"/>
    <w:rsid w:val="00F53B9F"/>
    <w:rsid w:val="00F5432F"/>
    <w:rsid w:val="00F54376"/>
    <w:rsid w:val="00F54F3E"/>
    <w:rsid w:val="00F61EFD"/>
    <w:rsid w:val="00F65B37"/>
    <w:rsid w:val="00F66C15"/>
    <w:rsid w:val="00F66EC5"/>
    <w:rsid w:val="00F6770D"/>
    <w:rsid w:val="00F67B54"/>
    <w:rsid w:val="00F709C3"/>
    <w:rsid w:val="00F70E3F"/>
    <w:rsid w:val="00F71034"/>
    <w:rsid w:val="00F71CAD"/>
    <w:rsid w:val="00F74EAB"/>
    <w:rsid w:val="00F757D8"/>
    <w:rsid w:val="00F76EFB"/>
    <w:rsid w:val="00F7781E"/>
    <w:rsid w:val="00F803CD"/>
    <w:rsid w:val="00F80594"/>
    <w:rsid w:val="00F8160E"/>
    <w:rsid w:val="00F832D1"/>
    <w:rsid w:val="00F8399F"/>
    <w:rsid w:val="00F85362"/>
    <w:rsid w:val="00F85677"/>
    <w:rsid w:val="00F862B3"/>
    <w:rsid w:val="00F87905"/>
    <w:rsid w:val="00F91DCC"/>
    <w:rsid w:val="00F93F3E"/>
    <w:rsid w:val="00FA00BA"/>
    <w:rsid w:val="00FA0A8F"/>
    <w:rsid w:val="00FA0E09"/>
    <w:rsid w:val="00FA15C5"/>
    <w:rsid w:val="00FA3C86"/>
    <w:rsid w:val="00FA49F7"/>
    <w:rsid w:val="00FA5DD2"/>
    <w:rsid w:val="00FA7648"/>
    <w:rsid w:val="00FA7AD3"/>
    <w:rsid w:val="00FB1F9C"/>
    <w:rsid w:val="00FB2FCF"/>
    <w:rsid w:val="00FB59BA"/>
    <w:rsid w:val="00FB5A8B"/>
    <w:rsid w:val="00FB7B59"/>
    <w:rsid w:val="00FC29D6"/>
    <w:rsid w:val="00FC3E9E"/>
    <w:rsid w:val="00FC548F"/>
    <w:rsid w:val="00FC5D40"/>
    <w:rsid w:val="00FC5E6B"/>
    <w:rsid w:val="00FC6091"/>
    <w:rsid w:val="00FC6BE8"/>
    <w:rsid w:val="00FC75E4"/>
    <w:rsid w:val="00FD2C88"/>
    <w:rsid w:val="00FD30E7"/>
    <w:rsid w:val="00FD3B86"/>
    <w:rsid w:val="00FD3FA2"/>
    <w:rsid w:val="00FD7F1C"/>
    <w:rsid w:val="00FE1495"/>
    <w:rsid w:val="00FE167B"/>
    <w:rsid w:val="00FE2C4F"/>
    <w:rsid w:val="00FE51E7"/>
    <w:rsid w:val="00FE5386"/>
    <w:rsid w:val="00FE5E1D"/>
    <w:rsid w:val="00FE5E54"/>
    <w:rsid w:val="00FE74F4"/>
    <w:rsid w:val="00FF2F19"/>
    <w:rsid w:val="00F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F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3C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3C5D"/>
    <w:rPr>
      <w:b/>
      <w:bCs/>
      <w:sz w:val="26"/>
      <w:szCs w:val="26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a">
    <w:name w:val="Стиль"/>
    <w:basedOn w:val="Normal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373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126947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574308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1632</Words>
  <Characters>931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10</cp:revision>
  <cp:lastPrinted>2017-02-28T14:16:00Z</cp:lastPrinted>
  <dcterms:created xsi:type="dcterms:W3CDTF">2017-05-10T13:13:00Z</dcterms:created>
  <dcterms:modified xsi:type="dcterms:W3CDTF">2017-05-12T06:49:00Z</dcterms:modified>
</cp:coreProperties>
</file>