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15" w:rsidRPr="00F00688" w:rsidRDefault="00962C15" w:rsidP="00EB32E6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F00688">
        <w:rPr>
          <w:b/>
          <w:bCs/>
          <w:color w:val="000000"/>
          <w:sz w:val="28"/>
          <w:szCs w:val="28"/>
          <w:lang w:val="uk-UA"/>
        </w:rPr>
        <w:t>проект</w:t>
      </w:r>
    </w:p>
    <w:p w:rsidR="00962C15" w:rsidRDefault="00962C15" w:rsidP="00EB32E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962C15" w:rsidRDefault="00962C15" w:rsidP="00EB32E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962C15" w:rsidRDefault="00962C15" w:rsidP="00EB32E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962C15" w:rsidRPr="00BA033D" w:rsidRDefault="00962C15" w:rsidP="00EB32E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962C15" w:rsidRDefault="00962C15" w:rsidP="00EB32E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962C15" w:rsidRDefault="00962C15" w:rsidP="00EB32E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6"/>
          <w:szCs w:val="16"/>
          <w:lang w:val="uk-UA"/>
        </w:rPr>
      </w:pPr>
    </w:p>
    <w:p w:rsidR="00962C15" w:rsidRDefault="00962C15" w:rsidP="00EB32E6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bCs/>
          <w:lang w:val="uk-UA"/>
        </w:rPr>
        <w:t xml:space="preserve">        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962C15" w:rsidRDefault="00962C15" w:rsidP="00EB32E6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962C15" w:rsidRDefault="00962C15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328"/>
      </w:tblGrid>
      <w:tr w:rsidR="00962C15">
        <w:trPr>
          <w:trHeight w:val="460"/>
        </w:trPr>
        <w:tc>
          <w:tcPr>
            <w:tcW w:w="5328" w:type="dxa"/>
          </w:tcPr>
          <w:p w:rsidR="00962C15" w:rsidRPr="003C08A6" w:rsidRDefault="00962C15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Гузій О.М.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(під 14/1000 часток комплексу будівель та споруд)</w:t>
            </w:r>
          </w:p>
          <w:p w:rsidR="00962C15" w:rsidRPr="003C08A6" w:rsidRDefault="00962C15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962C15" w:rsidRDefault="00962C15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12, 120, 122, 123, 134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 розглянувши заяву гр. Гузій Ольги Миколаївни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>
        <w:rPr>
          <w:color w:val="000000"/>
          <w:lang w:val="uk-UA"/>
        </w:rPr>
        <w:t xml:space="preserve"> під 14/1000 часток комплексу будівель та споруд, що належить гр. Гузій О.М. на підставі Договору дарування 14/1000 часток об’єкту – комплексу будівель та споруд НМА №031241 від 07.03.2017р., зареєстрованого в Державному реєстрі речових прав на нерухоме майно, реєстраційний номер об’єкта нерухомого майна: 69717044129, враховуючи, що земельна ділянка площею 0,1363 га надавалась в оренду ТОВ «СУ-42» , та було припинено право користування на частину земельної ділянки площею 0,0016га, враховуючи, що земельна ділянка не зареєстрована </w:t>
      </w:r>
      <w:r w:rsidRPr="005C1ABC">
        <w:rPr>
          <w:color w:val="000000"/>
          <w:lang w:val="uk-UA"/>
        </w:rPr>
        <w:t xml:space="preserve">у </w:t>
      </w:r>
      <w:r w:rsidRPr="009F4F67">
        <w:rPr>
          <w:color w:val="000000"/>
          <w:shd w:val="clear" w:color="auto" w:fill="FFFFFF"/>
          <w:lang w:val="uk-UA"/>
        </w:rPr>
        <w:t>Державному земельному кадастрі</w:t>
      </w:r>
      <w:r>
        <w:rPr>
          <w:color w:val="000000"/>
          <w:shd w:val="clear" w:color="auto" w:fill="FFFFFF"/>
          <w:lang w:val="uk-UA"/>
        </w:rPr>
        <w:t>,</w:t>
      </w:r>
      <w:r>
        <w:rPr>
          <w:color w:val="000000"/>
          <w:lang w:val="uk-UA"/>
        </w:rPr>
        <w:t xml:space="preserve">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962C15" w:rsidRDefault="00962C15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962C15" w:rsidRDefault="00962C15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962C15" w:rsidRDefault="00962C15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962C15" w:rsidRDefault="00962C15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Гузій Ользі Миколаївні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>
        <w:rPr>
          <w:lang w:val="uk-UA"/>
        </w:rPr>
        <w:t xml:space="preserve"> на умовах оренди орієнтовною</w:t>
      </w:r>
      <w:r>
        <w:rPr>
          <w:color w:val="000000"/>
          <w:lang w:val="uk-UA"/>
        </w:rPr>
        <w:t xml:space="preserve"> площею 0,1347 га, під 14/1000 часток комплексу будівель та споруд</w:t>
      </w:r>
      <w:r>
        <w:rPr>
          <w:lang w:val="uk-UA"/>
        </w:rPr>
        <w:t>,</w:t>
      </w:r>
      <w:r w:rsidRPr="009D279B">
        <w:rPr>
          <w:color w:val="000000"/>
          <w:lang w:val="uk-UA"/>
        </w:rPr>
        <w:t xml:space="preserve"> 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Сєвєродонецьк, </w:t>
      </w:r>
      <w:r>
        <w:rPr>
          <w:color w:val="000000"/>
          <w:lang w:val="uk-UA"/>
        </w:rPr>
        <w:t>вулиця Пивоварова, 4.</w:t>
      </w:r>
    </w:p>
    <w:p w:rsidR="00962C15" w:rsidRDefault="00962C15" w:rsidP="005E0839">
      <w:pPr>
        <w:pStyle w:val="25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 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lang w:val="uk-UA"/>
        </w:rPr>
        <w:t>Гузій Ользі Миколаївні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 користування на умовах оренди</w:t>
      </w:r>
      <w:r w:rsidRPr="00091E61">
        <w:rPr>
          <w:lang w:val="uk-UA"/>
        </w:rPr>
        <w:t>.</w:t>
      </w:r>
    </w:p>
    <w:p w:rsidR="00962C15" w:rsidRPr="009D279B" w:rsidRDefault="00962C15" w:rsidP="00E323D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3.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962C15" w:rsidRPr="009D279B" w:rsidRDefault="00962C15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4</w:t>
      </w:r>
      <w:r w:rsidRPr="009D279B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962C15" w:rsidRDefault="00962C15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962C15" w:rsidRPr="009D279B" w:rsidRDefault="00962C15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962C15" w:rsidRDefault="00962C15" w:rsidP="007920F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9D279B"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 xml:space="preserve">  </w:t>
      </w:r>
      <w:r w:rsidRPr="005D2702">
        <w:rPr>
          <w:b/>
          <w:bCs/>
          <w:lang w:val="uk-UA"/>
        </w:rPr>
        <w:t xml:space="preserve">Міський голова        </w:t>
      </w:r>
      <w:r>
        <w:rPr>
          <w:b/>
          <w:bCs/>
          <w:lang w:val="uk-UA"/>
        </w:rPr>
        <w:t xml:space="preserve">       </w:t>
      </w:r>
      <w:r w:rsidRPr="005D2702">
        <w:rPr>
          <w:b/>
          <w:bCs/>
          <w:lang w:val="uk-UA"/>
        </w:rPr>
        <w:t xml:space="preserve">                       </w:t>
      </w:r>
      <w:r>
        <w:rPr>
          <w:b/>
          <w:bCs/>
          <w:lang w:val="uk-UA"/>
        </w:rPr>
        <w:t xml:space="preserve">                </w:t>
      </w:r>
      <w:r w:rsidRPr="005D2702">
        <w:rPr>
          <w:b/>
          <w:bCs/>
          <w:lang w:val="uk-UA"/>
        </w:rPr>
        <w:t xml:space="preserve">                  </w:t>
      </w:r>
      <w:r>
        <w:rPr>
          <w:b/>
          <w:bCs/>
          <w:lang w:val="uk-UA"/>
        </w:rPr>
        <w:t xml:space="preserve">       </w:t>
      </w:r>
      <w:r w:rsidRPr="005D2702">
        <w:rPr>
          <w:b/>
          <w:bCs/>
          <w:lang w:val="uk-UA"/>
        </w:rPr>
        <w:t>В.</w:t>
      </w:r>
      <w:r>
        <w:rPr>
          <w:b/>
          <w:bCs/>
          <w:lang w:val="uk-UA"/>
        </w:rPr>
        <w:t>В.Казаков</w:t>
      </w:r>
    </w:p>
    <w:p w:rsidR="00962C15" w:rsidRDefault="00962C15" w:rsidP="007920F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tbl>
      <w:tblPr>
        <w:tblW w:w="13075" w:type="dxa"/>
        <w:tblInd w:w="-106" w:type="dxa"/>
        <w:tblLook w:val="00A0"/>
      </w:tblPr>
      <w:tblGrid>
        <w:gridCol w:w="10284"/>
        <w:gridCol w:w="2791"/>
      </w:tblGrid>
      <w:tr w:rsidR="00962C15" w:rsidRPr="003571BA">
        <w:tc>
          <w:tcPr>
            <w:tcW w:w="9923" w:type="dxa"/>
          </w:tcPr>
          <w:p w:rsidR="00962C15" w:rsidRPr="00D5782D" w:rsidRDefault="00962C15" w:rsidP="00CF0567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lang w:val="uk-UA"/>
              </w:rPr>
            </w:pPr>
            <w:r w:rsidRPr="00D5782D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962C15" w:rsidRPr="00D5782D" w:rsidRDefault="00962C15" w:rsidP="00CF0567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D5782D">
              <w:rPr>
                <w:color w:val="000000"/>
                <w:lang w:val="uk-UA"/>
              </w:rPr>
              <w:t>Начальник відділу</w:t>
            </w:r>
          </w:p>
          <w:p w:rsidR="00962C15" w:rsidRPr="00D5782D" w:rsidRDefault="00962C15" w:rsidP="00CF0567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D5782D">
              <w:rPr>
                <w:color w:val="000000"/>
                <w:lang w:val="uk-UA"/>
              </w:rPr>
              <w:t>земельних відносин та архітектури                                                   Г.В.Рудь</w:t>
            </w:r>
          </w:p>
          <w:p w:rsidR="00962C15" w:rsidRPr="00D5782D" w:rsidRDefault="00962C15" w:rsidP="00CF0567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lang w:val="uk-UA"/>
              </w:rPr>
            </w:pPr>
            <w:r w:rsidRPr="00D5782D">
              <w:rPr>
                <w:b/>
                <w:bCs/>
                <w:color w:val="000000"/>
                <w:lang w:val="uk-UA"/>
              </w:rPr>
              <w:t xml:space="preserve">      </w:t>
            </w:r>
          </w:p>
          <w:p w:rsidR="00962C15" w:rsidRPr="00D5782D" w:rsidRDefault="00962C15" w:rsidP="00CF0567">
            <w:pPr>
              <w:widowControl w:val="0"/>
              <w:tabs>
                <w:tab w:val="left" w:pos="-4"/>
              </w:tabs>
              <w:rPr>
                <w:color w:val="000000"/>
                <w:lang w:val="uk-UA"/>
              </w:rPr>
            </w:pPr>
            <w:r w:rsidRPr="00D5782D">
              <w:rPr>
                <w:b/>
                <w:bCs/>
                <w:color w:val="000000"/>
                <w:lang w:val="uk-UA"/>
              </w:rPr>
              <w:t xml:space="preserve">      </w:t>
            </w:r>
          </w:p>
          <w:p w:rsidR="00962C15" w:rsidRPr="00D5782D" w:rsidRDefault="00962C15" w:rsidP="00CF0567">
            <w:pPr>
              <w:widowControl w:val="0"/>
              <w:tabs>
                <w:tab w:val="left" w:pos="-4"/>
              </w:tabs>
              <w:rPr>
                <w:color w:val="000000"/>
                <w:lang w:val="uk-UA"/>
              </w:rPr>
            </w:pPr>
            <w:r w:rsidRPr="00D5782D">
              <w:rPr>
                <w:color w:val="000000"/>
                <w:lang w:val="uk-UA"/>
              </w:rPr>
              <w:t xml:space="preserve">                                                                           </w:t>
            </w:r>
          </w:p>
          <w:p w:rsidR="00962C15" w:rsidRDefault="00962C15" w:rsidP="00CF0567">
            <w:pPr>
              <w:widowControl w:val="0"/>
              <w:tabs>
                <w:tab w:val="left" w:pos="56"/>
              </w:tabs>
              <w:jc w:val="both"/>
              <w:rPr>
                <w:color w:val="000000"/>
                <w:lang w:val="uk-UA"/>
              </w:rPr>
            </w:pPr>
            <w:r w:rsidRPr="00D5782D">
              <w:rPr>
                <w:color w:val="000000"/>
                <w:lang w:val="uk-UA"/>
              </w:rPr>
              <w:t xml:space="preserve">     </w:t>
            </w:r>
          </w:p>
          <w:p w:rsidR="00962C15" w:rsidRPr="00D5782D" w:rsidRDefault="00962C15" w:rsidP="00CF0567">
            <w:pPr>
              <w:widowControl w:val="0"/>
              <w:ind w:right="-180"/>
              <w:rPr>
                <w:lang w:val="uk-UA"/>
              </w:rPr>
            </w:pPr>
            <w:r w:rsidRPr="00D5782D">
              <w:rPr>
                <w:color w:val="000000"/>
                <w:lang w:val="uk-UA"/>
              </w:rPr>
              <w:t xml:space="preserve">      </w:t>
            </w:r>
          </w:p>
          <w:p w:rsidR="00962C15" w:rsidRPr="00D5782D" w:rsidRDefault="00962C15" w:rsidP="00CF0567">
            <w:pPr>
              <w:widowControl w:val="0"/>
              <w:tabs>
                <w:tab w:val="left" w:pos="56"/>
              </w:tabs>
              <w:jc w:val="both"/>
              <w:rPr>
                <w:b/>
                <w:bCs/>
                <w:lang w:val="uk-UA"/>
              </w:rPr>
            </w:pPr>
          </w:p>
          <w:p w:rsidR="00962C15" w:rsidRPr="00D5782D" w:rsidRDefault="00962C15" w:rsidP="00CF0567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</w:tcPr>
          <w:p w:rsidR="00962C15" w:rsidRPr="00D5782D" w:rsidRDefault="00962C15" w:rsidP="00CF0567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962C15" w:rsidRPr="00C555D5" w:rsidRDefault="00962C15" w:rsidP="00E43396">
      <w:pPr>
        <w:ind w:firstLine="284"/>
        <w:jc w:val="both"/>
        <w:rPr>
          <w:b/>
          <w:bCs/>
          <w:lang w:val="uk-UA"/>
        </w:rPr>
      </w:pPr>
    </w:p>
    <w:p w:rsidR="00962C15" w:rsidRDefault="00962C15" w:rsidP="00E43396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lang w:val="uk-UA"/>
        </w:rPr>
      </w:pPr>
    </w:p>
    <w:sectPr w:rsidR="00962C15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61B99"/>
    <w:rsid w:val="00065B8E"/>
    <w:rsid w:val="00071E3C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ED1"/>
    <w:rsid w:val="000B5A44"/>
    <w:rsid w:val="000C04DE"/>
    <w:rsid w:val="000C0F71"/>
    <w:rsid w:val="000C37FA"/>
    <w:rsid w:val="000C691A"/>
    <w:rsid w:val="000D422F"/>
    <w:rsid w:val="000D5D90"/>
    <w:rsid w:val="000E1A45"/>
    <w:rsid w:val="000E26FA"/>
    <w:rsid w:val="000E3AD0"/>
    <w:rsid w:val="000F02D4"/>
    <w:rsid w:val="000F091A"/>
    <w:rsid w:val="000F60F9"/>
    <w:rsid w:val="00101EE0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1887"/>
    <w:rsid w:val="002525B1"/>
    <w:rsid w:val="002632D7"/>
    <w:rsid w:val="0026411A"/>
    <w:rsid w:val="00265AF4"/>
    <w:rsid w:val="002709CF"/>
    <w:rsid w:val="002721B4"/>
    <w:rsid w:val="00272485"/>
    <w:rsid w:val="00275C8A"/>
    <w:rsid w:val="00277949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34DB"/>
    <w:rsid w:val="002B3AD9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D26"/>
    <w:rsid w:val="003C7025"/>
    <w:rsid w:val="003C7808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E1"/>
    <w:rsid w:val="00422809"/>
    <w:rsid w:val="00422C8B"/>
    <w:rsid w:val="00422E3B"/>
    <w:rsid w:val="004317A3"/>
    <w:rsid w:val="004319FD"/>
    <w:rsid w:val="00435A82"/>
    <w:rsid w:val="00435B75"/>
    <w:rsid w:val="00437154"/>
    <w:rsid w:val="00442980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43C"/>
    <w:rsid w:val="004B7FCA"/>
    <w:rsid w:val="004C0813"/>
    <w:rsid w:val="004C0E70"/>
    <w:rsid w:val="004C23FD"/>
    <w:rsid w:val="004C4FA1"/>
    <w:rsid w:val="004C607B"/>
    <w:rsid w:val="004D3C26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50731"/>
    <w:rsid w:val="0055113A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76CB"/>
    <w:rsid w:val="006408A2"/>
    <w:rsid w:val="00641BF4"/>
    <w:rsid w:val="00646B7F"/>
    <w:rsid w:val="00646E45"/>
    <w:rsid w:val="00650047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1ADD"/>
    <w:rsid w:val="00726A6E"/>
    <w:rsid w:val="00726F5A"/>
    <w:rsid w:val="007305B2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78DD"/>
    <w:rsid w:val="007B1D00"/>
    <w:rsid w:val="007B4BB6"/>
    <w:rsid w:val="007B50AC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6646"/>
    <w:rsid w:val="008A0CC3"/>
    <w:rsid w:val="008A1241"/>
    <w:rsid w:val="008A19BB"/>
    <w:rsid w:val="008A3754"/>
    <w:rsid w:val="008B239D"/>
    <w:rsid w:val="008B2491"/>
    <w:rsid w:val="008B44B6"/>
    <w:rsid w:val="008B52A1"/>
    <w:rsid w:val="008B6399"/>
    <w:rsid w:val="008C0F9C"/>
    <w:rsid w:val="008C4CEB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80F90"/>
    <w:rsid w:val="009830F8"/>
    <w:rsid w:val="00985F71"/>
    <w:rsid w:val="00991349"/>
    <w:rsid w:val="009913C8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907C6"/>
    <w:rsid w:val="00A90E32"/>
    <w:rsid w:val="00A9423C"/>
    <w:rsid w:val="00A96FAF"/>
    <w:rsid w:val="00A97C17"/>
    <w:rsid w:val="00AA4D01"/>
    <w:rsid w:val="00AB4080"/>
    <w:rsid w:val="00AB7C89"/>
    <w:rsid w:val="00AC004C"/>
    <w:rsid w:val="00AC1B67"/>
    <w:rsid w:val="00AD2FBF"/>
    <w:rsid w:val="00AD76B0"/>
    <w:rsid w:val="00AE09A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415EC"/>
    <w:rsid w:val="00B43BA3"/>
    <w:rsid w:val="00B44F86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7211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65B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40F90"/>
    <w:rsid w:val="00D425F7"/>
    <w:rsid w:val="00D44073"/>
    <w:rsid w:val="00D44ACD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91EA3"/>
    <w:rsid w:val="00D959C1"/>
    <w:rsid w:val="00D9621F"/>
    <w:rsid w:val="00D9637A"/>
    <w:rsid w:val="00D9799A"/>
    <w:rsid w:val="00DA4073"/>
    <w:rsid w:val="00DA4E79"/>
    <w:rsid w:val="00DB2C53"/>
    <w:rsid w:val="00DB400B"/>
    <w:rsid w:val="00DB74D0"/>
    <w:rsid w:val="00DC044D"/>
    <w:rsid w:val="00DC08ED"/>
    <w:rsid w:val="00DD2589"/>
    <w:rsid w:val="00DF02EC"/>
    <w:rsid w:val="00DF134B"/>
    <w:rsid w:val="00DF453E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3C34"/>
    <w:rsid w:val="00F1429C"/>
    <w:rsid w:val="00F20840"/>
    <w:rsid w:val="00F22920"/>
    <w:rsid w:val="00F22A29"/>
    <w:rsid w:val="00F24A1E"/>
    <w:rsid w:val="00F30A76"/>
    <w:rsid w:val="00F34F09"/>
    <w:rsid w:val="00F352C7"/>
    <w:rsid w:val="00F36F5A"/>
    <w:rsid w:val="00F400A7"/>
    <w:rsid w:val="00F44E29"/>
    <w:rsid w:val="00F50158"/>
    <w:rsid w:val="00F619E6"/>
    <w:rsid w:val="00F62BD1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34"/>
    <w:rPr>
      <w:sz w:val="0"/>
      <w:szCs w:val="0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913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Normal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0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229</TotalTime>
  <Pages>1</Pages>
  <Words>1668</Words>
  <Characters>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7</cp:revision>
  <cp:lastPrinted>2017-04-05T08:35:00Z</cp:lastPrinted>
  <dcterms:created xsi:type="dcterms:W3CDTF">2017-04-05T06:21:00Z</dcterms:created>
  <dcterms:modified xsi:type="dcterms:W3CDTF">2017-04-07T06:44:00Z</dcterms:modified>
</cp:coreProperties>
</file>