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B6" w:rsidRPr="0014659F" w:rsidRDefault="008B38B6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B38B6" w:rsidRDefault="008B38B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B38B6" w:rsidRDefault="008B38B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B38B6" w:rsidRDefault="008B38B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B38B6" w:rsidRPr="003C7F6F" w:rsidRDefault="008B38B6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B38B6" w:rsidRDefault="008B38B6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8B38B6" w:rsidRDefault="008B38B6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8B38B6" w:rsidRDefault="008B38B6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8B38B6" w:rsidRPr="003C7F6F" w:rsidRDefault="008B38B6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8B38B6">
        <w:trPr>
          <w:trHeight w:val="929"/>
        </w:trPr>
        <w:tc>
          <w:tcPr>
            <w:tcW w:w="4608" w:type="dxa"/>
          </w:tcPr>
          <w:p w:rsidR="008B38B6" w:rsidRPr="006749BE" w:rsidRDefault="008B38B6" w:rsidP="00674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749BE">
              <w:rPr>
                <w:color w:val="000000"/>
                <w:lang w:val="uk-UA"/>
              </w:rPr>
              <w:t xml:space="preserve">Про припинення права користування земельними ділянками </w:t>
            </w:r>
            <w:r>
              <w:rPr>
                <w:color w:val="000000"/>
                <w:lang w:val="uk-UA"/>
              </w:rPr>
              <w:t xml:space="preserve"> </w:t>
            </w:r>
            <w:r w:rsidRPr="006749BE">
              <w:rPr>
                <w:color w:val="000000"/>
                <w:lang w:val="uk-UA"/>
              </w:rPr>
              <w:t>ТОВ «</w:t>
            </w:r>
            <w:r>
              <w:rPr>
                <w:color w:val="000000"/>
                <w:lang w:val="uk-UA"/>
              </w:rPr>
              <w:t>СУ-42</w:t>
            </w:r>
            <w:r w:rsidRPr="006749BE">
              <w:rPr>
                <w:color w:val="000000"/>
                <w:lang w:val="uk-UA"/>
              </w:rPr>
              <w:t>»</w:t>
            </w:r>
          </w:p>
          <w:p w:rsidR="008B38B6" w:rsidRPr="006749BE" w:rsidRDefault="008B38B6" w:rsidP="006749B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B38B6" w:rsidRDefault="008B38B6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ТОВАРИСТВА З ОБМЕЖЕНОЮ  ВІДПОВІДАЛЬНІСТЮ «СУ-42»  про припинення права оренди на земельну ділянку під  14/1000 часток комплексу будівель та споруд, у зв’язку з тим, що право власності на нерухоме майно перейшло до іншої особи, на підставі  Договору дарування 14/1000 часток об’єкту-комплексу будівель та споруд  НМА №031241 від 07.03.2017р., зареєстрованого в Державному реєстрі речових прав на нерухоме майно, реєстраційний номер об’єкта нерухомого майна 69717044129, враховуючи, що земельна ділянка надавалась в оренду ТОВ «СУ-42» (правовстановлюючий документ – Договір оренди землі №040841900111 від 14.03.2008р.,     строк дії якого визначений по 25.01.2033р.), враховуючи, що рішенням сесії                   Сєвєродонецької  міської ради №2558 від 23.10.2008р.  ТОВАРИСТВУ  З  ОБМЕЖЕНОЮ  ВІДПОВІДАЛЬНІСТЮ «СУ-42» було припинено право користування  на частину земельної ділянки площею 0,0016 га,  (Додаткова угода №1  до договору оренди землі від 23.12.2008р.),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    від      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8B38B6" w:rsidRPr="003C7F6F" w:rsidRDefault="008B38B6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B38B6" w:rsidRPr="00165C55" w:rsidRDefault="008B38B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165C55">
        <w:rPr>
          <w:b/>
          <w:bCs/>
          <w:lang w:val="uk-UA"/>
        </w:rPr>
        <w:t xml:space="preserve">ВИРІШИЛА:     </w:t>
      </w:r>
    </w:p>
    <w:p w:rsidR="008B38B6" w:rsidRPr="003C7F6F" w:rsidRDefault="008B38B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B38B6" w:rsidRPr="00CD6BEF" w:rsidRDefault="008B38B6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>Припинити ТОВАРИСТВУ З ОБМЕЖЕНОЮ ВІДПОВІДАЛЬНІСТЮ «</w:t>
      </w:r>
      <w:r>
        <w:rPr>
          <w:lang w:val="uk-UA"/>
        </w:rPr>
        <w:t>СУ-42</w:t>
      </w:r>
      <w:r w:rsidRPr="00CD6BEF">
        <w:rPr>
          <w:lang w:val="uk-UA"/>
        </w:rPr>
        <w:t>» 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у,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4412900000:04:002:0152, площею 0,1347 га,                       </w:t>
      </w:r>
      <w:r w:rsidRPr="00CD6BEF">
        <w:rPr>
          <w:lang w:val="uk-UA"/>
        </w:rPr>
        <w:t xml:space="preserve">за адресою: Луганська обл., м. Сєвєродонецьк, </w:t>
      </w:r>
      <w:r>
        <w:rPr>
          <w:color w:val="000000"/>
          <w:lang w:val="uk-UA"/>
        </w:rPr>
        <w:t>вул. Пивоварова, 4</w:t>
      </w:r>
      <w:r w:rsidRPr="00CD6BEF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14/1000 часток комплексу будівель та споруд</w:t>
      </w:r>
      <w:r>
        <w:rPr>
          <w:color w:val="000000"/>
          <w:lang w:val="uk-UA"/>
        </w:rPr>
        <w:t xml:space="preserve">, </w:t>
      </w:r>
      <w:r w:rsidRPr="00CD6BEF">
        <w:rPr>
          <w:color w:val="000000"/>
          <w:lang w:val="uk-UA"/>
        </w:rPr>
        <w:t>надану рішенням сесії Сєвєродонецької міської ради №</w:t>
      </w:r>
      <w:r>
        <w:rPr>
          <w:color w:val="000000"/>
          <w:lang w:val="uk-UA"/>
        </w:rPr>
        <w:t>1852</w:t>
      </w:r>
      <w:r w:rsidRPr="00CD6B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</w:t>
      </w:r>
      <w:r w:rsidRPr="00CD6BE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25.01.2008</w:t>
      </w:r>
      <w:r w:rsidRPr="00CD6BEF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, </w:t>
      </w:r>
      <w:r w:rsidRPr="00CD6BEF">
        <w:rPr>
          <w:color w:val="000000"/>
          <w:lang w:val="uk-UA"/>
        </w:rPr>
        <w:t xml:space="preserve">у зв’язку </w:t>
      </w:r>
      <w:r>
        <w:rPr>
          <w:color w:val="000000"/>
          <w:lang w:val="uk-UA"/>
        </w:rPr>
        <w:t>з набуттям</w:t>
      </w:r>
      <w:r w:rsidRPr="00CD6BEF">
        <w:rPr>
          <w:color w:val="000000"/>
          <w:lang w:val="uk-UA"/>
        </w:rPr>
        <w:t xml:space="preserve"> права власності на об’єкт нерухомого майна </w:t>
      </w:r>
      <w:r>
        <w:rPr>
          <w:color w:val="000000"/>
          <w:lang w:val="uk-UA"/>
        </w:rPr>
        <w:t xml:space="preserve"> </w:t>
      </w:r>
      <w:r w:rsidRPr="00CD6BEF">
        <w:rPr>
          <w:color w:val="000000"/>
          <w:lang w:val="uk-UA"/>
        </w:rPr>
        <w:t>іншо</w:t>
      </w:r>
      <w:r>
        <w:rPr>
          <w:color w:val="000000"/>
          <w:lang w:val="uk-UA"/>
        </w:rPr>
        <w:t>ю особою.</w:t>
      </w:r>
    </w:p>
    <w:p w:rsidR="008B38B6" w:rsidRDefault="008B38B6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№040841900111 від 14.03.2008р., укладений  з  </w:t>
      </w:r>
      <w:r>
        <w:rPr>
          <w:color w:val="000000"/>
          <w:lang w:val="uk-UA"/>
        </w:rPr>
        <w:t xml:space="preserve">ТОВАРИСТВОМ З ОБМЕЖЕНОЮ ВІДПОВІДАЛЬНІСТЮ </w:t>
      </w:r>
      <w:r w:rsidRPr="00CD6BEF">
        <w:rPr>
          <w:lang w:val="uk-UA"/>
        </w:rPr>
        <w:t>«</w:t>
      </w:r>
      <w:r>
        <w:rPr>
          <w:lang w:val="uk-UA"/>
        </w:rPr>
        <w:t>СУ-42</w:t>
      </w:r>
      <w:r w:rsidRPr="00CD6BEF">
        <w:rPr>
          <w:lang w:val="uk-UA"/>
        </w:rPr>
        <w:t>»</w:t>
      </w:r>
      <w:r>
        <w:rPr>
          <w:lang w:val="uk-UA"/>
        </w:rPr>
        <w:t xml:space="preserve">, шляхом його розірвання. </w:t>
      </w:r>
    </w:p>
    <w:p w:rsidR="008B38B6" w:rsidRDefault="008B38B6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color w:val="000000"/>
          <w:lang w:val="uk-UA"/>
        </w:rPr>
        <w:t xml:space="preserve">ТОВ </w:t>
      </w:r>
      <w:r w:rsidRPr="00CD6BEF">
        <w:rPr>
          <w:lang w:val="uk-UA"/>
        </w:rPr>
        <w:t>«</w:t>
      </w:r>
      <w:r>
        <w:rPr>
          <w:lang w:val="uk-UA"/>
        </w:rPr>
        <w:t>СУ-42</w:t>
      </w:r>
      <w:r w:rsidRPr="00CD6BEF">
        <w:rPr>
          <w:lang w:val="uk-UA"/>
        </w:rPr>
        <w:t>»</w:t>
      </w:r>
      <w:r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8B38B6" w:rsidRDefault="008B38B6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B38B6" w:rsidRPr="00165C55" w:rsidRDefault="008B38B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B38B6" w:rsidRPr="006956EA" w:rsidRDefault="008B38B6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B38B6" w:rsidRPr="006956EA" w:rsidRDefault="008B38B6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B38B6" w:rsidRDefault="008B38B6" w:rsidP="00AA4245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8B38B6" w:rsidRDefault="008B38B6" w:rsidP="00AA4245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8B38B6" w:rsidRPr="00E54379" w:rsidRDefault="008B38B6" w:rsidP="00AA4245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8B38B6" w:rsidRPr="00E54379" w:rsidRDefault="008B38B6" w:rsidP="00AA4245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8B38B6" w:rsidRDefault="008B38B6" w:rsidP="00AA4245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Г.В.Рудь</w:t>
      </w:r>
    </w:p>
    <w:p w:rsidR="008B38B6" w:rsidRDefault="008B38B6" w:rsidP="00AA4245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8B38B6" w:rsidRDefault="008B38B6" w:rsidP="00AA4245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8B38B6" w:rsidSect="002E77B6">
      <w:pgSz w:w="11906" w:h="16838"/>
      <w:pgMar w:top="360" w:right="38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0A39"/>
    <w:rsid w:val="00020F12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6AE5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74D5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06A9"/>
    <w:rsid w:val="000E3DEB"/>
    <w:rsid w:val="000F1DB0"/>
    <w:rsid w:val="000F558C"/>
    <w:rsid w:val="000F668C"/>
    <w:rsid w:val="00103BF3"/>
    <w:rsid w:val="00104D93"/>
    <w:rsid w:val="00105470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52E"/>
    <w:rsid w:val="00132C18"/>
    <w:rsid w:val="001343F8"/>
    <w:rsid w:val="00135B8B"/>
    <w:rsid w:val="001372C8"/>
    <w:rsid w:val="00140D05"/>
    <w:rsid w:val="001437DF"/>
    <w:rsid w:val="0014659F"/>
    <w:rsid w:val="001478D9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525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B48F2"/>
    <w:rsid w:val="001C3A5A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54E"/>
    <w:rsid w:val="00237FDF"/>
    <w:rsid w:val="00244D22"/>
    <w:rsid w:val="002470DE"/>
    <w:rsid w:val="0024727E"/>
    <w:rsid w:val="00247DF2"/>
    <w:rsid w:val="00252501"/>
    <w:rsid w:val="00252DF9"/>
    <w:rsid w:val="00252F5D"/>
    <w:rsid w:val="00253038"/>
    <w:rsid w:val="00254D9E"/>
    <w:rsid w:val="002601D6"/>
    <w:rsid w:val="00261C03"/>
    <w:rsid w:val="0026468D"/>
    <w:rsid w:val="00266283"/>
    <w:rsid w:val="00266802"/>
    <w:rsid w:val="0027140E"/>
    <w:rsid w:val="00271D5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0F90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7B6"/>
    <w:rsid w:val="002E7C2E"/>
    <w:rsid w:val="002F188B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422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42C5"/>
    <w:rsid w:val="003C625B"/>
    <w:rsid w:val="003C7F6F"/>
    <w:rsid w:val="003D24DE"/>
    <w:rsid w:val="003D4AA5"/>
    <w:rsid w:val="003D505D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6FA3"/>
    <w:rsid w:val="0041103C"/>
    <w:rsid w:val="004124EF"/>
    <w:rsid w:val="0041539C"/>
    <w:rsid w:val="0041645B"/>
    <w:rsid w:val="00416BB0"/>
    <w:rsid w:val="004213CD"/>
    <w:rsid w:val="00421A84"/>
    <w:rsid w:val="00421DD7"/>
    <w:rsid w:val="0042282F"/>
    <w:rsid w:val="00424336"/>
    <w:rsid w:val="00424597"/>
    <w:rsid w:val="0042497B"/>
    <w:rsid w:val="00431269"/>
    <w:rsid w:val="004356B8"/>
    <w:rsid w:val="00443206"/>
    <w:rsid w:val="0044349E"/>
    <w:rsid w:val="00443518"/>
    <w:rsid w:val="0044590E"/>
    <w:rsid w:val="00445CED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360"/>
    <w:rsid w:val="004A347D"/>
    <w:rsid w:val="004A59B3"/>
    <w:rsid w:val="004A5F84"/>
    <w:rsid w:val="004A6CB4"/>
    <w:rsid w:val="004B0D6C"/>
    <w:rsid w:val="004B2B03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567C9"/>
    <w:rsid w:val="00557D01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0D2A"/>
    <w:rsid w:val="005815C3"/>
    <w:rsid w:val="005834BD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1F5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49BE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A4075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5614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16ECC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1BD"/>
    <w:rsid w:val="00745A83"/>
    <w:rsid w:val="007546DC"/>
    <w:rsid w:val="007546EC"/>
    <w:rsid w:val="007564D2"/>
    <w:rsid w:val="007575E4"/>
    <w:rsid w:val="00760120"/>
    <w:rsid w:val="00760723"/>
    <w:rsid w:val="00761EFC"/>
    <w:rsid w:val="00763EF7"/>
    <w:rsid w:val="007653DC"/>
    <w:rsid w:val="007707B9"/>
    <w:rsid w:val="00771DA9"/>
    <w:rsid w:val="00772698"/>
    <w:rsid w:val="0077391E"/>
    <w:rsid w:val="00773DDF"/>
    <w:rsid w:val="007741DC"/>
    <w:rsid w:val="00775282"/>
    <w:rsid w:val="007754FA"/>
    <w:rsid w:val="00783E22"/>
    <w:rsid w:val="00784BBB"/>
    <w:rsid w:val="007850A5"/>
    <w:rsid w:val="00787273"/>
    <w:rsid w:val="00787DB7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085"/>
    <w:rsid w:val="007C3229"/>
    <w:rsid w:val="007C5DF3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38C0"/>
    <w:rsid w:val="008269E7"/>
    <w:rsid w:val="00827E81"/>
    <w:rsid w:val="0083029D"/>
    <w:rsid w:val="00831209"/>
    <w:rsid w:val="008314A9"/>
    <w:rsid w:val="00831B19"/>
    <w:rsid w:val="00832831"/>
    <w:rsid w:val="00832E7E"/>
    <w:rsid w:val="008363C2"/>
    <w:rsid w:val="00840F33"/>
    <w:rsid w:val="0084309D"/>
    <w:rsid w:val="00844522"/>
    <w:rsid w:val="00850374"/>
    <w:rsid w:val="00850418"/>
    <w:rsid w:val="00853D74"/>
    <w:rsid w:val="00856DA5"/>
    <w:rsid w:val="00857012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B38B6"/>
    <w:rsid w:val="008C05BF"/>
    <w:rsid w:val="008C0D31"/>
    <w:rsid w:val="008C2E7E"/>
    <w:rsid w:val="008C3FFA"/>
    <w:rsid w:val="008D6A7D"/>
    <w:rsid w:val="008E2657"/>
    <w:rsid w:val="008E3F96"/>
    <w:rsid w:val="008E447A"/>
    <w:rsid w:val="008E4E40"/>
    <w:rsid w:val="008E7105"/>
    <w:rsid w:val="008F351B"/>
    <w:rsid w:val="008F3860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27297"/>
    <w:rsid w:val="009312B7"/>
    <w:rsid w:val="00936375"/>
    <w:rsid w:val="009419DF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DF3"/>
    <w:rsid w:val="00996E7F"/>
    <w:rsid w:val="009A0334"/>
    <w:rsid w:val="009A03C3"/>
    <w:rsid w:val="009A28B5"/>
    <w:rsid w:val="009A2964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E50A1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3F22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4245"/>
    <w:rsid w:val="00AA6179"/>
    <w:rsid w:val="00AB1133"/>
    <w:rsid w:val="00AB21FD"/>
    <w:rsid w:val="00AB314B"/>
    <w:rsid w:val="00AB3BF9"/>
    <w:rsid w:val="00AB686F"/>
    <w:rsid w:val="00AB7BDF"/>
    <w:rsid w:val="00AC05E8"/>
    <w:rsid w:val="00AC122C"/>
    <w:rsid w:val="00AC1B79"/>
    <w:rsid w:val="00AC2668"/>
    <w:rsid w:val="00AC3FF3"/>
    <w:rsid w:val="00AC4507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45BB"/>
    <w:rsid w:val="00AF65C2"/>
    <w:rsid w:val="00B00D35"/>
    <w:rsid w:val="00B013DE"/>
    <w:rsid w:val="00B02BB6"/>
    <w:rsid w:val="00B03F57"/>
    <w:rsid w:val="00B078D4"/>
    <w:rsid w:val="00B10063"/>
    <w:rsid w:val="00B107A3"/>
    <w:rsid w:val="00B10DCE"/>
    <w:rsid w:val="00B11499"/>
    <w:rsid w:val="00B125D6"/>
    <w:rsid w:val="00B127D2"/>
    <w:rsid w:val="00B159F3"/>
    <w:rsid w:val="00B16791"/>
    <w:rsid w:val="00B178DE"/>
    <w:rsid w:val="00B219C3"/>
    <w:rsid w:val="00B2207B"/>
    <w:rsid w:val="00B244D1"/>
    <w:rsid w:val="00B312D8"/>
    <w:rsid w:val="00B33DF2"/>
    <w:rsid w:val="00B34560"/>
    <w:rsid w:val="00B37AA0"/>
    <w:rsid w:val="00B42705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E3EDC"/>
    <w:rsid w:val="00BF0D7C"/>
    <w:rsid w:val="00BF10A5"/>
    <w:rsid w:val="00BF2459"/>
    <w:rsid w:val="00BF36A6"/>
    <w:rsid w:val="00BF4A5B"/>
    <w:rsid w:val="00C01CAC"/>
    <w:rsid w:val="00C01E53"/>
    <w:rsid w:val="00C05E6E"/>
    <w:rsid w:val="00C0708D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36A6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5591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687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2F68"/>
    <w:rsid w:val="00D84C15"/>
    <w:rsid w:val="00D8565E"/>
    <w:rsid w:val="00D862B5"/>
    <w:rsid w:val="00D87241"/>
    <w:rsid w:val="00D87E70"/>
    <w:rsid w:val="00D93972"/>
    <w:rsid w:val="00D93973"/>
    <w:rsid w:val="00D9483C"/>
    <w:rsid w:val="00DA2F7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308C"/>
    <w:rsid w:val="00DD4551"/>
    <w:rsid w:val="00DE0DE1"/>
    <w:rsid w:val="00DE24B1"/>
    <w:rsid w:val="00DE3978"/>
    <w:rsid w:val="00DE3F21"/>
    <w:rsid w:val="00DE502F"/>
    <w:rsid w:val="00DE529D"/>
    <w:rsid w:val="00DE6E85"/>
    <w:rsid w:val="00DF2CC6"/>
    <w:rsid w:val="00DF3FB3"/>
    <w:rsid w:val="00DF5473"/>
    <w:rsid w:val="00DF61E7"/>
    <w:rsid w:val="00E03438"/>
    <w:rsid w:val="00E040F7"/>
    <w:rsid w:val="00E04EE5"/>
    <w:rsid w:val="00E0661E"/>
    <w:rsid w:val="00E10AF2"/>
    <w:rsid w:val="00E202D0"/>
    <w:rsid w:val="00E20577"/>
    <w:rsid w:val="00E24FE0"/>
    <w:rsid w:val="00E269D4"/>
    <w:rsid w:val="00E30241"/>
    <w:rsid w:val="00E316E6"/>
    <w:rsid w:val="00E31E8C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01D"/>
    <w:rsid w:val="00E639BC"/>
    <w:rsid w:val="00E70604"/>
    <w:rsid w:val="00E71557"/>
    <w:rsid w:val="00E71CAA"/>
    <w:rsid w:val="00E7249F"/>
    <w:rsid w:val="00E73E17"/>
    <w:rsid w:val="00E768F2"/>
    <w:rsid w:val="00E80155"/>
    <w:rsid w:val="00E80972"/>
    <w:rsid w:val="00E813E9"/>
    <w:rsid w:val="00E828FD"/>
    <w:rsid w:val="00E8325B"/>
    <w:rsid w:val="00E83444"/>
    <w:rsid w:val="00E84208"/>
    <w:rsid w:val="00E90590"/>
    <w:rsid w:val="00E92093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E7D17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1BE"/>
    <w:rsid w:val="00F261D6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BE5"/>
    <w:rsid w:val="00F8067D"/>
    <w:rsid w:val="00F82710"/>
    <w:rsid w:val="00F874B5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31C2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45B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1897</Words>
  <Characters>1082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92</cp:revision>
  <cp:lastPrinted>2017-02-14T11:06:00Z</cp:lastPrinted>
  <dcterms:created xsi:type="dcterms:W3CDTF">2017-02-14T09:36:00Z</dcterms:created>
  <dcterms:modified xsi:type="dcterms:W3CDTF">2017-04-07T06:41:00Z</dcterms:modified>
</cp:coreProperties>
</file>