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55" w:rsidRDefault="006A3655" w:rsidP="00D21D04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A3655" w:rsidRPr="00C1725B" w:rsidRDefault="006A3655" w:rsidP="001D0BED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A3655" w:rsidRPr="002656C4" w:rsidRDefault="006A3655" w:rsidP="0003065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A3655" w:rsidRPr="002656C4" w:rsidRDefault="006A3655" w:rsidP="0003065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6A3655" w:rsidRPr="002656C4" w:rsidRDefault="006A3655" w:rsidP="0003065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A3655" w:rsidRPr="00CB0C11" w:rsidRDefault="006A3655" w:rsidP="0003065E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6A3655" w:rsidRPr="00120ABF" w:rsidRDefault="006A3655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6A3655" w:rsidRPr="002656C4" w:rsidRDefault="006A3655" w:rsidP="0003065E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</w:t>
      </w:r>
      <w:r w:rsidRPr="002656C4">
        <w:rPr>
          <w:b/>
          <w:bCs/>
          <w:sz w:val="24"/>
          <w:szCs w:val="24"/>
          <w:lang w:val="uk-UA"/>
        </w:rPr>
        <w:t>201</w:t>
      </w:r>
      <w:r>
        <w:rPr>
          <w:b/>
          <w:bCs/>
          <w:sz w:val="24"/>
          <w:szCs w:val="24"/>
          <w:lang w:val="uk-UA"/>
        </w:rPr>
        <w:t>7</w:t>
      </w:r>
      <w:r w:rsidRPr="002656C4">
        <w:rPr>
          <w:b/>
          <w:bCs/>
          <w:sz w:val="24"/>
          <w:szCs w:val="24"/>
          <w:lang w:val="uk-UA"/>
        </w:rPr>
        <w:t xml:space="preserve"> року</w:t>
      </w:r>
    </w:p>
    <w:p w:rsidR="006A3655" w:rsidRPr="00640F7B" w:rsidRDefault="006A3655" w:rsidP="00CA79E0">
      <w:pPr>
        <w:spacing w:line="360" w:lineRule="auto"/>
        <w:rPr>
          <w:b/>
          <w:bCs/>
          <w:sz w:val="24"/>
          <w:szCs w:val="24"/>
          <w:lang w:val="uk-UA"/>
        </w:rPr>
      </w:pPr>
      <w:r w:rsidRPr="00E7490F">
        <w:rPr>
          <w:b/>
          <w:bCs/>
          <w:sz w:val="24"/>
          <w:szCs w:val="24"/>
          <w:lang w:val="uk-UA"/>
        </w:rPr>
        <w:t>м.</w:t>
      </w:r>
      <w:r>
        <w:rPr>
          <w:b/>
          <w:bCs/>
          <w:sz w:val="24"/>
          <w:szCs w:val="24"/>
          <w:lang w:val="uk-UA"/>
        </w:rPr>
        <w:t xml:space="preserve"> </w:t>
      </w:r>
      <w:r w:rsidRPr="00E7490F">
        <w:rPr>
          <w:b/>
          <w:bCs/>
          <w:sz w:val="24"/>
          <w:szCs w:val="24"/>
          <w:lang w:val="uk-UA"/>
        </w:rPr>
        <w:t>Сєвєродонецьк</w:t>
      </w:r>
    </w:p>
    <w:p w:rsidR="006A3655" w:rsidRPr="00241B51" w:rsidRDefault="006A365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ГОЛОВНОМУ УПРАВЛІННЮ ДСНС УКРАЇНИ У ЛУГАНСЬКІЙ ОБЛАСТІ 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 w:rsidRPr="00073D7F">
        <w:rPr>
          <w:lang w:val="uk-UA"/>
        </w:rPr>
        <w:t xml:space="preserve"> </w:t>
      </w:r>
      <w:r>
        <w:rPr>
          <w:lang w:val="uk-UA"/>
        </w:rPr>
        <w:t xml:space="preserve">під будівництво багатоквартирного житлового будинку за адресою: м. Сєвєродонецьк, 84 мікрорайон </w:t>
      </w:r>
    </w:p>
    <w:p w:rsidR="006A3655" w:rsidRPr="00444A8B" w:rsidRDefault="006A3655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6A3655" w:rsidRPr="00024D7A" w:rsidRDefault="006A3655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12, 92, 121, 122, 134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ГОЛОВНОГО УПРАВЛІННЯ ДСНС УКРАЇНИ У ЛУГАНСЬКІЙ ОБЛАСТІ про надання дозволу на розроблення проекту землеустрою щодо відведення в постійне користування земельної ділянки під</w:t>
      </w:r>
      <w:r w:rsidRPr="008F266E">
        <w:rPr>
          <w:lang w:val="uk-UA"/>
        </w:rPr>
        <w:t xml:space="preserve"> </w:t>
      </w:r>
      <w:r>
        <w:rPr>
          <w:lang w:val="uk-UA"/>
        </w:rPr>
        <w:t xml:space="preserve">будівництво багатоквартирного житлового будинку, розташованої за адресою: м. Сєвєродонецьк, 84 мікрорайон, враховуючи пропозиції (протокол №  від   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6A3655" w:rsidRDefault="006A3655">
      <w:pPr>
        <w:ind w:firstLine="709"/>
        <w:jc w:val="both"/>
        <w:rPr>
          <w:sz w:val="24"/>
          <w:szCs w:val="24"/>
          <w:lang w:val="uk-UA"/>
        </w:rPr>
      </w:pPr>
    </w:p>
    <w:p w:rsidR="006A3655" w:rsidRDefault="006A3655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6A3655" w:rsidRPr="00091E61" w:rsidRDefault="006A3655">
      <w:pPr>
        <w:jc w:val="both"/>
        <w:rPr>
          <w:sz w:val="24"/>
          <w:szCs w:val="24"/>
          <w:lang w:val="uk-UA"/>
        </w:rPr>
      </w:pPr>
    </w:p>
    <w:p w:rsidR="006A3655" w:rsidRDefault="006A3655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ГОЛОВНОМУ УПРАВЛІННЮ ДЕРЖАВНОЇ СЛУЖБИ УКРАЇНИ З НАДЗВИЧАЙНИХ СИТУАЦІЙ У ЛУГАНСЬКІЙ ОБЛАСТІ 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орієнтовною площею 0,</w:t>
      </w:r>
      <w:r w:rsidRPr="008D4C88">
        <w:rPr>
          <w:lang w:val="uk-UA"/>
        </w:rPr>
        <w:t>3000</w:t>
      </w:r>
      <w:r>
        <w:rPr>
          <w:lang w:val="uk-UA"/>
        </w:rPr>
        <w:t>га, в постійне користування під</w:t>
      </w:r>
      <w:r w:rsidRPr="006B7FB7">
        <w:rPr>
          <w:lang w:val="uk-UA"/>
        </w:rPr>
        <w:t xml:space="preserve"> </w:t>
      </w:r>
      <w:r>
        <w:rPr>
          <w:lang w:val="uk-UA"/>
        </w:rPr>
        <w:t>будівництво багатоквартирного житлового будинку, за адресою: Луганська область, м. Сєвєродонецьк, 84 мікрорайон.</w:t>
      </w:r>
    </w:p>
    <w:p w:rsidR="006A3655" w:rsidRDefault="006A3655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ГОЛОВНОМУ УПРАВЛІННЮ ДЕРЖАВНОЇ СЛУЖБИ УКРАЇНИ З НАДЗВИЧАЙНИХ СИТУАЦІЙ У ЛУГАНСЬКІЙ ОБЛАСТІ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>для його затвердження</w:t>
      </w:r>
      <w:r>
        <w:rPr>
          <w:lang w:val="uk-UA"/>
        </w:rPr>
        <w:t>.</w:t>
      </w:r>
    </w:p>
    <w:p w:rsidR="006A3655" w:rsidRDefault="006A3655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6A3655" w:rsidRPr="009B6E2E" w:rsidRDefault="006A3655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6A3655" w:rsidRDefault="006A3655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6A3655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6A3655" w:rsidRPr="00D5782D" w:rsidRDefault="006A3655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6A3655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6A3655" w:rsidRDefault="006A3655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6A3655" w:rsidRPr="00D5782D" w:rsidRDefault="006A3655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A3655" w:rsidRPr="00E874D4">
        <w:tc>
          <w:tcPr>
            <w:tcW w:w="9923" w:type="dxa"/>
            <w:gridSpan w:val="2"/>
          </w:tcPr>
          <w:p w:rsidR="006A3655" w:rsidRPr="00D5782D" w:rsidRDefault="006A3655" w:rsidP="003B189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6A3655" w:rsidRPr="00D5782D" w:rsidRDefault="006A3655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6A3655" w:rsidRPr="00D5782D" w:rsidRDefault="006A3655" w:rsidP="003B189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6A3655" w:rsidRPr="00D5782D" w:rsidRDefault="006A3655" w:rsidP="003B189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6A3655" w:rsidRPr="00D5782D" w:rsidRDefault="006A3655" w:rsidP="003B1899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</w:t>
            </w:r>
          </w:p>
          <w:p w:rsidR="006A3655" w:rsidRPr="00D5782D" w:rsidRDefault="006A3655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  <w:r w:rsidRPr="00D5782D">
              <w:rPr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6A3655" w:rsidRPr="00D5782D" w:rsidRDefault="006A3655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6A3655" w:rsidRPr="00D5782D" w:rsidRDefault="006A3655" w:rsidP="003B1899">
            <w:pPr>
              <w:widowControl w:val="0"/>
              <w:ind w:left="1440" w:right="-180" w:hanging="1440"/>
              <w:rPr>
                <w:color w:val="000000"/>
                <w:sz w:val="24"/>
                <w:szCs w:val="24"/>
                <w:lang w:val="uk-UA"/>
              </w:rPr>
            </w:pPr>
          </w:p>
          <w:p w:rsidR="006A3655" w:rsidRPr="00D5782D" w:rsidRDefault="006A3655" w:rsidP="003B1899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6A3655" w:rsidRPr="00D5782D" w:rsidRDefault="006A3655" w:rsidP="003B189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6A3655" w:rsidRPr="00D5782D" w:rsidRDefault="006A3655" w:rsidP="003B189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A3655" w:rsidRPr="00C555D5" w:rsidRDefault="006A3655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6A3655" w:rsidRPr="00C555D5" w:rsidSect="00120ABF">
      <w:pgSz w:w="11906" w:h="16838" w:code="9"/>
      <w:pgMar w:top="284" w:right="566" w:bottom="284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048A5"/>
    <w:rsid w:val="00024D7A"/>
    <w:rsid w:val="0003065E"/>
    <w:rsid w:val="000519E5"/>
    <w:rsid w:val="00057FFB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E6B75"/>
    <w:rsid w:val="000F501A"/>
    <w:rsid w:val="000F7E41"/>
    <w:rsid w:val="00101CF6"/>
    <w:rsid w:val="00113234"/>
    <w:rsid w:val="00114A59"/>
    <w:rsid w:val="00120ABF"/>
    <w:rsid w:val="001236A8"/>
    <w:rsid w:val="00123B5A"/>
    <w:rsid w:val="001446CE"/>
    <w:rsid w:val="00146237"/>
    <w:rsid w:val="00155BBB"/>
    <w:rsid w:val="00171B03"/>
    <w:rsid w:val="001724E3"/>
    <w:rsid w:val="001837E1"/>
    <w:rsid w:val="00183AA8"/>
    <w:rsid w:val="00196494"/>
    <w:rsid w:val="001A62B9"/>
    <w:rsid w:val="001C07F0"/>
    <w:rsid w:val="001C6943"/>
    <w:rsid w:val="001D0BED"/>
    <w:rsid w:val="001D1130"/>
    <w:rsid w:val="001E55A9"/>
    <w:rsid w:val="00217E0D"/>
    <w:rsid w:val="0022173A"/>
    <w:rsid w:val="00226AEE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7557"/>
    <w:rsid w:val="003825D4"/>
    <w:rsid w:val="0039259C"/>
    <w:rsid w:val="0039605D"/>
    <w:rsid w:val="003B08FA"/>
    <w:rsid w:val="003B1899"/>
    <w:rsid w:val="003B70E3"/>
    <w:rsid w:val="003C4BC5"/>
    <w:rsid w:val="003D3B5C"/>
    <w:rsid w:val="003E2429"/>
    <w:rsid w:val="003E3E95"/>
    <w:rsid w:val="003F20F7"/>
    <w:rsid w:val="003F2672"/>
    <w:rsid w:val="003F2C1E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057B"/>
    <w:rsid w:val="004A0473"/>
    <w:rsid w:val="004A39FF"/>
    <w:rsid w:val="004B1DAF"/>
    <w:rsid w:val="004C564B"/>
    <w:rsid w:val="004D41BC"/>
    <w:rsid w:val="004D55DD"/>
    <w:rsid w:val="004E698F"/>
    <w:rsid w:val="004F0DA1"/>
    <w:rsid w:val="005030AC"/>
    <w:rsid w:val="00506F88"/>
    <w:rsid w:val="00507C6E"/>
    <w:rsid w:val="00513506"/>
    <w:rsid w:val="00514AED"/>
    <w:rsid w:val="00521266"/>
    <w:rsid w:val="00522746"/>
    <w:rsid w:val="005325FA"/>
    <w:rsid w:val="005356A9"/>
    <w:rsid w:val="00540800"/>
    <w:rsid w:val="00552F3C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35F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172A1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67FA5"/>
    <w:rsid w:val="00672B84"/>
    <w:rsid w:val="00674D5B"/>
    <w:rsid w:val="00682C0B"/>
    <w:rsid w:val="006872F1"/>
    <w:rsid w:val="00687F68"/>
    <w:rsid w:val="0069126E"/>
    <w:rsid w:val="006976E4"/>
    <w:rsid w:val="00697727"/>
    <w:rsid w:val="006A3655"/>
    <w:rsid w:val="006A390C"/>
    <w:rsid w:val="006A4438"/>
    <w:rsid w:val="006A76B8"/>
    <w:rsid w:val="006B7FB7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1584"/>
    <w:rsid w:val="00742148"/>
    <w:rsid w:val="00752E2E"/>
    <w:rsid w:val="007646A9"/>
    <w:rsid w:val="007723EC"/>
    <w:rsid w:val="00773928"/>
    <w:rsid w:val="00780D95"/>
    <w:rsid w:val="00784302"/>
    <w:rsid w:val="007A34DB"/>
    <w:rsid w:val="007A59A3"/>
    <w:rsid w:val="007B6416"/>
    <w:rsid w:val="007B6ABE"/>
    <w:rsid w:val="007D383F"/>
    <w:rsid w:val="007E3E77"/>
    <w:rsid w:val="007E655F"/>
    <w:rsid w:val="007F0A27"/>
    <w:rsid w:val="007F52B1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27C33"/>
    <w:rsid w:val="00843A96"/>
    <w:rsid w:val="008504D5"/>
    <w:rsid w:val="008514C1"/>
    <w:rsid w:val="00862202"/>
    <w:rsid w:val="008659FA"/>
    <w:rsid w:val="00866B0B"/>
    <w:rsid w:val="00871B0D"/>
    <w:rsid w:val="008732AB"/>
    <w:rsid w:val="00874BD3"/>
    <w:rsid w:val="0088019E"/>
    <w:rsid w:val="008A27AE"/>
    <w:rsid w:val="008A54CF"/>
    <w:rsid w:val="008B4E99"/>
    <w:rsid w:val="008B676E"/>
    <w:rsid w:val="008C2A3C"/>
    <w:rsid w:val="008D08DA"/>
    <w:rsid w:val="008D4C88"/>
    <w:rsid w:val="008F1ECF"/>
    <w:rsid w:val="008F266E"/>
    <w:rsid w:val="008F3CE6"/>
    <w:rsid w:val="008F6DE5"/>
    <w:rsid w:val="00913AF8"/>
    <w:rsid w:val="009167E0"/>
    <w:rsid w:val="00923C3B"/>
    <w:rsid w:val="009262DE"/>
    <w:rsid w:val="0092655B"/>
    <w:rsid w:val="00955DE3"/>
    <w:rsid w:val="00960CAA"/>
    <w:rsid w:val="0096227A"/>
    <w:rsid w:val="0096567F"/>
    <w:rsid w:val="00965AC1"/>
    <w:rsid w:val="00967549"/>
    <w:rsid w:val="0097208D"/>
    <w:rsid w:val="0099472C"/>
    <w:rsid w:val="00994E38"/>
    <w:rsid w:val="00996151"/>
    <w:rsid w:val="009A11E3"/>
    <w:rsid w:val="009A1D41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9F350C"/>
    <w:rsid w:val="00A00AA5"/>
    <w:rsid w:val="00A03A43"/>
    <w:rsid w:val="00A150FB"/>
    <w:rsid w:val="00A15567"/>
    <w:rsid w:val="00A2055F"/>
    <w:rsid w:val="00A300B6"/>
    <w:rsid w:val="00A34732"/>
    <w:rsid w:val="00A80252"/>
    <w:rsid w:val="00A83738"/>
    <w:rsid w:val="00A83CF4"/>
    <w:rsid w:val="00A862C2"/>
    <w:rsid w:val="00A924F8"/>
    <w:rsid w:val="00A975C6"/>
    <w:rsid w:val="00AA1355"/>
    <w:rsid w:val="00AA13AD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49FF"/>
    <w:rsid w:val="00B54860"/>
    <w:rsid w:val="00B5573D"/>
    <w:rsid w:val="00B65587"/>
    <w:rsid w:val="00B65B23"/>
    <w:rsid w:val="00B77AA6"/>
    <w:rsid w:val="00B84ACE"/>
    <w:rsid w:val="00B92336"/>
    <w:rsid w:val="00B93A0B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228A3"/>
    <w:rsid w:val="00C37FA7"/>
    <w:rsid w:val="00C41249"/>
    <w:rsid w:val="00C47070"/>
    <w:rsid w:val="00C51462"/>
    <w:rsid w:val="00C555D5"/>
    <w:rsid w:val="00C57BDD"/>
    <w:rsid w:val="00C6017D"/>
    <w:rsid w:val="00C70EEA"/>
    <w:rsid w:val="00C716A3"/>
    <w:rsid w:val="00C73DAA"/>
    <w:rsid w:val="00C759AD"/>
    <w:rsid w:val="00C92136"/>
    <w:rsid w:val="00CA14FF"/>
    <w:rsid w:val="00CA32C0"/>
    <w:rsid w:val="00CA79E0"/>
    <w:rsid w:val="00CB0C11"/>
    <w:rsid w:val="00CB5044"/>
    <w:rsid w:val="00CC5D27"/>
    <w:rsid w:val="00CD2766"/>
    <w:rsid w:val="00CD7A99"/>
    <w:rsid w:val="00CE1A8B"/>
    <w:rsid w:val="00CE461D"/>
    <w:rsid w:val="00CE630C"/>
    <w:rsid w:val="00CE72F1"/>
    <w:rsid w:val="00CF0ECE"/>
    <w:rsid w:val="00CF4451"/>
    <w:rsid w:val="00CF59C7"/>
    <w:rsid w:val="00D100DB"/>
    <w:rsid w:val="00D21D04"/>
    <w:rsid w:val="00D227E5"/>
    <w:rsid w:val="00D22F7A"/>
    <w:rsid w:val="00D244EA"/>
    <w:rsid w:val="00D341B0"/>
    <w:rsid w:val="00D364B2"/>
    <w:rsid w:val="00D54348"/>
    <w:rsid w:val="00D5466B"/>
    <w:rsid w:val="00D56468"/>
    <w:rsid w:val="00D5782D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64A"/>
    <w:rsid w:val="00DF127F"/>
    <w:rsid w:val="00DF1B84"/>
    <w:rsid w:val="00E0019D"/>
    <w:rsid w:val="00E02873"/>
    <w:rsid w:val="00E0586C"/>
    <w:rsid w:val="00E0708C"/>
    <w:rsid w:val="00E16A0E"/>
    <w:rsid w:val="00E335D8"/>
    <w:rsid w:val="00E42A6B"/>
    <w:rsid w:val="00E4362E"/>
    <w:rsid w:val="00E51135"/>
    <w:rsid w:val="00E611E5"/>
    <w:rsid w:val="00E665CD"/>
    <w:rsid w:val="00E7069B"/>
    <w:rsid w:val="00E73388"/>
    <w:rsid w:val="00E7490F"/>
    <w:rsid w:val="00E75A3B"/>
    <w:rsid w:val="00E75E0A"/>
    <w:rsid w:val="00E82780"/>
    <w:rsid w:val="00E874D4"/>
    <w:rsid w:val="00E91F8B"/>
    <w:rsid w:val="00E9551A"/>
    <w:rsid w:val="00EA29DE"/>
    <w:rsid w:val="00EA3E4E"/>
    <w:rsid w:val="00EB05E7"/>
    <w:rsid w:val="00EC37F1"/>
    <w:rsid w:val="00EC38D1"/>
    <w:rsid w:val="00EC39AA"/>
    <w:rsid w:val="00ED4DC4"/>
    <w:rsid w:val="00ED68FF"/>
    <w:rsid w:val="00EE29C2"/>
    <w:rsid w:val="00EE73C7"/>
    <w:rsid w:val="00EF175B"/>
    <w:rsid w:val="00EF66D3"/>
    <w:rsid w:val="00F015BA"/>
    <w:rsid w:val="00F03F54"/>
    <w:rsid w:val="00F1009E"/>
    <w:rsid w:val="00F12C6C"/>
    <w:rsid w:val="00F24A63"/>
    <w:rsid w:val="00F27EAD"/>
    <w:rsid w:val="00F32E5B"/>
    <w:rsid w:val="00F4415F"/>
    <w:rsid w:val="00F57FF1"/>
    <w:rsid w:val="00F62A01"/>
    <w:rsid w:val="00F65D86"/>
    <w:rsid w:val="00F723C5"/>
    <w:rsid w:val="00F842FC"/>
    <w:rsid w:val="00F952EC"/>
    <w:rsid w:val="00F9704C"/>
    <w:rsid w:val="00FC7E56"/>
    <w:rsid w:val="00FD42AB"/>
    <w:rsid w:val="00FE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0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A0B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A0B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C9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C98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B93A0B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301C98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93A0B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C98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B93A0B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B93A0B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B93A0B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B93A0B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B93A0B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B93A0B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B93A0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98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1417</Words>
  <Characters>808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15</cp:revision>
  <cp:lastPrinted>2017-03-27T07:01:00Z</cp:lastPrinted>
  <dcterms:created xsi:type="dcterms:W3CDTF">2017-04-04T08:46:00Z</dcterms:created>
  <dcterms:modified xsi:type="dcterms:W3CDTF">2017-04-07T06:24:00Z</dcterms:modified>
</cp:coreProperties>
</file>