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66" w:rsidRPr="007962B8" w:rsidRDefault="00C16766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7962B8">
        <w:rPr>
          <w:b/>
          <w:bCs/>
          <w:color w:val="000000"/>
          <w:sz w:val="28"/>
          <w:szCs w:val="28"/>
          <w:lang w:val="uk-UA"/>
        </w:rPr>
        <w:t>проект</w:t>
      </w:r>
    </w:p>
    <w:p w:rsidR="00C16766" w:rsidRPr="00D930E7" w:rsidRDefault="00C16766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16766" w:rsidRPr="00D930E7" w:rsidRDefault="00C16766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C16766" w:rsidRDefault="00C16766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val="uk-UA"/>
        </w:rPr>
      </w:pPr>
      <w:r w:rsidRPr="00D930E7">
        <w:rPr>
          <w:b/>
          <w:bCs/>
          <w:sz w:val="28"/>
          <w:szCs w:val="28"/>
          <w:lang w:val="uk-UA"/>
        </w:rPr>
        <w:t xml:space="preserve">                                       (</w:t>
      </w:r>
      <w:r w:rsidRPr="00D930E7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C16766" w:rsidRPr="005F7FEA" w:rsidRDefault="00C16766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8"/>
          <w:szCs w:val="18"/>
          <w:lang w:val="uk-UA"/>
        </w:rPr>
      </w:pPr>
    </w:p>
    <w:p w:rsidR="00C16766" w:rsidRDefault="00C16766" w:rsidP="006B744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C16766" w:rsidRDefault="00C16766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b/>
          <w:bCs/>
          <w:sz w:val="16"/>
          <w:szCs w:val="16"/>
          <w:lang w:val="uk-UA"/>
        </w:rPr>
      </w:pPr>
    </w:p>
    <w:p w:rsidR="00C16766" w:rsidRPr="007962B8" w:rsidRDefault="00C16766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 w:rsidRPr="007962B8">
        <w:rPr>
          <w:b/>
          <w:bCs/>
          <w:lang w:val="uk-UA"/>
        </w:rPr>
        <w:t xml:space="preserve">                                    2017</w:t>
      </w:r>
      <w:r w:rsidRPr="007962B8">
        <w:rPr>
          <w:b/>
          <w:bCs/>
          <w:color w:val="000000"/>
          <w:lang w:val="uk-UA"/>
        </w:rPr>
        <w:t xml:space="preserve"> року</w:t>
      </w:r>
    </w:p>
    <w:p w:rsidR="00C16766" w:rsidRPr="007962B8" w:rsidRDefault="00C16766" w:rsidP="006B744D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7962B8">
        <w:rPr>
          <w:b/>
          <w:bCs/>
          <w:color w:val="000000"/>
          <w:lang w:val="uk-UA"/>
        </w:rPr>
        <w:t>м. Сєвєродонецьк</w:t>
      </w:r>
    </w:p>
    <w:p w:rsidR="00C16766" w:rsidRPr="007F65FA" w:rsidRDefault="00C16766" w:rsidP="006B744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148"/>
      </w:tblGrid>
      <w:tr w:rsidR="00C16766" w:rsidRPr="00247DDD">
        <w:trPr>
          <w:trHeight w:val="460"/>
        </w:trPr>
        <w:tc>
          <w:tcPr>
            <w:tcW w:w="5148" w:type="dxa"/>
          </w:tcPr>
          <w:p w:rsidR="00C16766" w:rsidRDefault="00C16766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47DDD">
              <w:rPr>
                <w:color w:val="000000"/>
                <w:lang w:val="uk-UA"/>
              </w:rPr>
              <w:t xml:space="preserve">Про надання дозволу на проведення експертної грошової оцінки земельної ділянки комунальної власності, що підлягає продажу  гр. </w:t>
            </w:r>
            <w:r>
              <w:rPr>
                <w:color w:val="000000"/>
                <w:lang w:val="uk-UA"/>
              </w:rPr>
              <w:t>Князєву О.В.</w:t>
            </w:r>
            <w:r w:rsidRPr="00247DDD">
              <w:rPr>
                <w:color w:val="000000"/>
                <w:lang w:val="uk-UA"/>
              </w:rPr>
              <w:t xml:space="preserve"> під </w:t>
            </w:r>
            <w:r>
              <w:rPr>
                <w:color w:val="000000"/>
                <w:lang w:val="uk-UA"/>
              </w:rPr>
              <w:t xml:space="preserve">залізничну колію, </w:t>
            </w:r>
            <w:r w:rsidRPr="00247DD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вантажно-розвантажувальний майданчик</w:t>
            </w:r>
          </w:p>
          <w:p w:rsidR="00C16766" w:rsidRPr="007F65FA" w:rsidRDefault="00C16766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</w:p>
        </w:tc>
      </w:tr>
    </w:tbl>
    <w:p w:rsidR="00C16766" w:rsidRPr="00247DDD" w:rsidRDefault="00C16766" w:rsidP="008603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rFonts w:ascii="MS Sans Serif" w:hAnsi="MS Sans Serif" w:cs="MS Sans Serif"/>
          <w:color w:val="000000"/>
          <w:lang w:val="uk-UA"/>
        </w:rPr>
        <w:tab/>
      </w:r>
      <w:r w:rsidRPr="00247DDD">
        <w:rPr>
          <w:color w:val="000000"/>
          <w:lang w:val="uk-UA"/>
        </w:rPr>
        <w:t xml:space="preserve">Керуючись пунктом 3 статті 128 Земельного Кодексу України, пунктом 34, частини першої, статті 26 Закону України «Про місцеве самоврядування в Україні», розглянувши заяву гр. </w:t>
      </w:r>
      <w:r>
        <w:rPr>
          <w:color w:val="000000"/>
          <w:lang w:val="uk-UA"/>
        </w:rPr>
        <w:t>Князєва Олександра Васильовича</w:t>
      </w:r>
      <w:r w:rsidRPr="00247DDD">
        <w:rPr>
          <w:color w:val="000000"/>
          <w:lang w:val="uk-UA"/>
        </w:rPr>
        <w:t xml:space="preserve"> про надання дозволу на проведення експертної грошової оцінки  земельної ділянки комунальної власності, що підлягає продажу, враховуючи</w:t>
      </w:r>
      <w:r>
        <w:rPr>
          <w:color w:val="000000"/>
          <w:lang w:val="uk-UA"/>
        </w:rPr>
        <w:t xml:space="preserve">, що </w:t>
      </w:r>
      <w:r w:rsidRPr="00247DDD">
        <w:rPr>
          <w:color w:val="000000"/>
          <w:lang w:val="uk-UA"/>
        </w:rPr>
        <w:t xml:space="preserve">земельна ділянка знаходиться в оренді гр. </w:t>
      </w:r>
      <w:r>
        <w:rPr>
          <w:color w:val="000000"/>
          <w:lang w:val="uk-UA"/>
        </w:rPr>
        <w:t>Князєва О.В.</w:t>
      </w:r>
      <w:r w:rsidRPr="00247DDD">
        <w:rPr>
          <w:color w:val="000000"/>
          <w:lang w:val="uk-UA"/>
        </w:rPr>
        <w:t xml:space="preserve"> (правовстановлюючий документ – Договір оренди землі  №</w:t>
      </w:r>
      <w:r>
        <w:rPr>
          <w:color w:val="000000"/>
          <w:lang w:val="uk-UA"/>
        </w:rPr>
        <w:t>4412900000040020264 від 26.01.2017р.</w:t>
      </w:r>
      <w:r w:rsidRPr="00247DDD">
        <w:rPr>
          <w:color w:val="000000"/>
          <w:lang w:val="uk-UA"/>
        </w:rPr>
        <w:t>,</w:t>
      </w:r>
      <w:r w:rsidRPr="00247DDD">
        <w:rPr>
          <w:b/>
          <w:bCs/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 xml:space="preserve">строк дії якого </w:t>
      </w:r>
      <w:r>
        <w:rPr>
          <w:color w:val="000000"/>
          <w:lang w:val="uk-UA"/>
        </w:rPr>
        <w:t xml:space="preserve">визначений </w:t>
      </w:r>
      <w:r w:rsidRPr="00247DDD">
        <w:rPr>
          <w:color w:val="000000"/>
          <w:lang w:val="uk-UA"/>
        </w:rPr>
        <w:t xml:space="preserve">по </w:t>
      </w:r>
      <w:r>
        <w:rPr>
          <w:color w:val="000000"/>
          <w:lang w:val="uk-UA"/>
        </w:rPr>
        <w:t>25.01.2042</w:t>
      </w:r>
      <w:r w:rsidRPr="00247DDD">
        <w:rPr>
          <w:color w:val="000000"/>
          <w:lang w:val="uk-UA"/>
        </w:rPr>
        <w:t xml:space="preserve">р.), надавалась під </w:t>
      </w:r>
      <w:r>
        <w:rPr>
          <w:color w:val="000000"/>
          <w:lang w:val="uk-UA"/>
        </w:rPr>
        <w:t>залізничну колію, вантажно-розвантажувальний майданчик, які належать гр. Князєву О.В., що підтверджується Інформаційною довідкою з Державного реєстру речових прав на нерухоме майно, реєстраційний номер об’єкта нерухомого майна: 871583544129</w:t>
      </w:r>
      <w:r w:rsidRPr="00247DDD">
        <w:rPr>
          <w:color w:val="000000"/>
          <w:lang w:val="uk-UA"/>
        </w:rPr>
        <w:t>, розглянувши матеріали, представлені відділом земельних відносин та архітектури, відповідно до пропозицій  комісії по розгляду матеріалів та підготовці пропозицій щодо продажу земельних ділянок на території населених пунктів Сєвєродонецької міської ради (протокол №</w:t>
      </w:r>
      <w:r>
        <w:rPr>
          <w:color w:val="000000"/>
          <w:lang w:val="uk-UA"/>
        </w:rPr>
        <w:t>7</w:t>
      </w:r>
      <w:r w:rsidRPr="00247DDD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30.03</w:t>
      </w:r>
      <w:r w:rsidRPr="00247DDD">
        <w:rPr>
          <w:color w:val="000000"/>
          <w:lang w:val="uk-UA"/>
        </w:rPr>
        <w:t>.2017р.), згідно пропозицій (протокол №    від        2017р.)  постійної  комісії  з питань будівництва, архітектури, земельних відносин, охорони навколишнього середовища та розвитку селищ, міська рада</w:t>
      </w:r>
    </w:p>
    <w:p w:rsidR="00C16766" w:rsidRPr="00247DDD" w:rsidRDefault="00C16766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</w:p>
    <w:p w:rsidR="00C16766" w:rsidRPr="00247DDD" w:rsidRDefault="00C16766" w:rsidP="00450A5E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color w:val="000000"/>
          <w:lang w:val="uk-UA"/>
        </w:rPr>
      </w:pPr>
      <w:r w:rsidRPr="00247DDD">
        <w:rPr>
          <w:b/>
          <w:bCs/>
          <w:color w:val="000000"/>
          <w:lang w:val="uk-UA"/>
        </w:rPr>
        <w:t xml:space="preserve"> ВИРІШИЛА:</w:t>
      </w:r>
    </w:p>
    <w:p w:rsidR="00C16766" w:rsidRPr="006379FF" w:rsidRDefault="00C16766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val="uk-UA"/>
        </w:rPr>
      </w:pPr>
    </w:p>
    <w:p w:rsidR="00C16766" w:rsidRPr="00247DDD" w:rsidRDefault="00C16766" w:rsidP="00E220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1. Надати дозвіл на проведення експертної грошової оцінки земельної ділянки комунальної власності, що підлягає продажу, кадастровий номер 4412900000:0</w:t>
      </w:r>
      <w:r>
        <w:rPr>
          <w:color w:val="000000"/>
          <w:lang w:val="uk-UA"/>
        </w:rPr>
        <w:t>4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02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264</w:t>
      </w:r>
      <w:r w:rsidRPr="00247DDD">
        <w:rPr>
          <w:color w:val="000000"/>
          <w:lang w:val="uk-UA"/>
        </w:rPr>
        <w:t>, площею 0,</w:t>
      </w:r>
      <w:r>
        <w:rPr>
          <w:color w:val="000000"/>
          <w:lang w:val="uk-UA"/>
        </w:rPr>
        <w:t>3988</w:t>
      </w:r>
      <w:r w:rsidRPr="00247DDD">
        <w:rPr>
          <w:color w:val="000000"/>
          <w:lang w:val="uk-UA"/>
        </w:rPr>
        <w:t xml:space="preserve"> га, яка розташована за адресою: Луганська обл., м. Сєвєродонецьк, </w:t>
      </w:r>
      <w:r>
        <w:rPr>
          <w:color w:val="000000"/>
          <w:lang w:val="uk-UA"/>
        </w:rPr>
        <w:t>вулиця Богдана Ліщини, 12-ф,</w:t>
      </w:r>
      <w:r w:rsidRPr="00247DDD">
        <w:rPr>
          <w:color w:val="000000"/>
          <w:lang w:val="uk-UA"/>
        </w:rPr>
        <w:t xml:space="preserve"> </w:t>
      </w:r>
      <w:r w:rsidRPr="0021630F">
        <w:rPr>
          <w:lang w:val="uk-UA"/>
        </w:rPr>
        <w:t xml:space="preserve">цільове призначення  земельної ділянки – </w:t>
      </w:r>
      <w:r>
        <w:rPr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247DDD">
        <w:rPr>
          <w:color w:val="000000"/>
          <w:lang w:val="uk-UA"/>
        </w:rPr>
        <w:t xml:space="preserve">, під  </w:t>
      </w:r>
      <w:r>
        <w:rPr>
          <w:color w:val="000000"/>
          <w:lang w:val="uk-UA"/>
        </w:rPr>
        <w:t>залізничну колію, вантажно-розвантажувальний майданчик</w:t>
      </w:r>
      <w:r w:rsidRPr="00247DDD">
        <w:rPr>
          <w:color w:val="000000"/>
          <w:lang w:val="uk-UA"/>
        </w:rPr>
        <w:t xml:space="preserve">, яка перебуває в оренді </w:t>
      </w:r>
      <w:r>
        <w:rPr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 xml:space="preserve">гр. </w:t>
      </w:r>
      <w:r>
        <w:rPr>
          <w:color w:val="000000"/>
          <w:lang w:val="uk-UA"/>
        </w:rPr>
        <w:t>Князєва Олександра Васильовича</w:t>
      </w:r>
      <w:r w:rsidRPr="00247DDD">
        <w:rPr>
          <w:color w:val="000000"/>
          <w:lang w:val="uk-UA"/>
        </w:rPr>
        <w:t>,  для подальшого продажу земельної ділянки  у власність.</w:t>
      </w:r>
    </w:p>
    <w:p w:rsidR="00C16766" w:rsidRPr="00247DDD" w:rsidRDefault="00C16766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2. Зобов’язати гр. </w:t>
      </w:r>
      <w:r>
        <w:rPr>
          <w:color w:val="000000"/>
          <w:lang w:val="uk-UA"/>
        </w:rPr>
        <w:t>Князєва Олександра Васильовича</w:t>
      </w:r>
      <w:r w:rsidRPr="00247DDD">
        <w:rPr>
          <w:color w:val="000000"/>
          <w:lang w:val="uk-UA"/>
        </w:rPr>
        <w:t>, в місячний термін укласти з Сєвєродонецькою міською радою договір про оплату авансового внеску в рахунок оплати ціни земельної ділянки в розмірі 20 відсотків від нормативної грошової оцінки земельної ділянки. У разі зволікання або відмови від укладання договору про оплату авансового внеску в рахунок оплати ціни земельної ділянки в зазначений термін, дане рішення втрачає чинність.</w:t>
      </w:r>
    </w:p>
    <w:p w:rsidR="00C16766" w:rsidRPr="00247DDD" w:rsidRDefault="00C16766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3. Доручити  відділу  земельних  відносин та  архітектури  Сєвєродонецької міської ради:</w:t>
      </w:r>
    </w:p>
    <w:p w:rsidR="00C16766" w:rsidRPr="00247DDD" w:rsidRDefault="00C16766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</w:t>
      </w:r>
      <w:r w:rsidRPr="00247DDD">
        <w:rPr>
          <w:color w:val="000000"/>
          <w:lang w:val="uk-UA"/>
        </w:rPr>
        <w:t xml:space="preserve">3.1. В місячний термін з дня прийняття цього рішення організувати укладання з                             гр. </w:t>
      </w:r>
      <w:r>
        <w:rPr>
          <w:color w:val="000000"/>
          <w:lang w:val="uk-UA"/>
        </w:rPr>
        <w:t>Князєвим О.В.</w:t>
      </w:r>
      <w:r w:rsidRPr="00247DDD">
        <w:rPr>
          <w:color w:val="000000"/>
          <w:lang w:val="uk-UA"/>
        </w:rPr>
        <w:t xml:space="preserve"> договору про оплату авансового внеску в рахунок оплати ціни земельної ділянки.</w:t>
      </w:r>
    </w:p>
    <w:p w:rsidR="00C16766" w:rsidRPr="00247DDD" w:rsidRDefault="00C16766" w:rsidP="00F756D0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Pr="00247DDD">
        <w:rPr>
          <w:color w:val="000000"/>
          <w:lang w:val="uk-UA"/>
        </w:rPr>
        <w:t>3.2. Здійснити заходи щодо укладання договору на виконання робіт з експертної грошової оцінки земельної ділянки з суб’єктом оціночної діяльності, який, відповідно до закону, має право на проведення оцінки земельних ділянок.</w:t>
      </w:r>
    </w:p>
    <w:p w:rsidR="00C16766" w:rsidRPr="00247DDD" w:rsidRDefault="00C16766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4. Фінансування робіт з проведення експертної грошової оцінки земельної ділянки здійснити за рахунок внесеного гр. </w:t>
      </w:r>
      <w:r>
        <w:rPr>
          <w:color w:val="000000"/>
          <w:lang w:val="uk-UA"/>
        </w:rPr>
        <w:t xml:space="preserve">Князєвим Олександром Васильовичем </w:t>
      </w:r>
      <w:r w:rsidRPr="00247DDD">
        <w:rPr>
          <w:color w:val="000000"/>
          <w:lang w:val="uk-UA"/>
        </w:rPr>
        <w:t>авансового платежу, відповідно до п.8  ст. 128 Земельного кодексу України.</w:t>
      </w:r>
    </w:p>
    <w:p w:rsidR="00C16766" w:rsidRPr="00247DDD" w:rsidRDefault="00C16766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5.  Дане рішення підлягає оприлюдненню.  </w:t>
      </w:r>
    </w:p>
    <w:p w:rsidR="00C16766" w:rsidRDefault="00C16766" w:rsidP="00005927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16766" w:rsidRPr="00247DDD" w:rsidRDefault="00C16766" w:rsidP="00005927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C16766" w:rsidRPr="006379FF" w:rsidRDefault="00C16766" w:rsidP="00E145E0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C16766" w:rsidRDefault="00C16766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962B8">
        <w:rPr>
          <w:lang w:val="uk-UA"/>
        </w:rPr>
        <w:t xml:space="preserve">      </w:t>
      </w:r>
      <w:r>
        <w:rPr>
          <w:b/>
          <w:bCs/>
          <w:lang w:val="uk-UA"/>
        </w:rPr>
        <w:t>Міський голова                                                                                   В.В.Казаков</w:t>
      </w:r>
    </w:p>
    <w:p w:rsidR="00C16766" w:rsidRDefault="00C16766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C16766" w:rsidRDefault="00C16766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C16766" w:rsidRDefault="00C16766" w:rsidP="00BF6FB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p w:rsidR="00C16766" w:rsidRPr="00010774" w:rsidRDefault="00C16766" w:rsidP="00BF6FBC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010774">
        <w:rPr>
          <w:b/>
          <w:bCs/>
          <w:color w:val="000000"/>
          <w:lang w:val="uk-UA"/>
        </w:rPr>
        <w:t>Підготував:</w:t>
      </w:r>
    </w:p>
    <w:p w:rsidR="00C16766" w:rsidRPr="00010774" w:rsidRDefault="00C16766" w:rsidP="00BF6FBC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010774">
        <w:rPr>
          <w:color w:val="000000"/>
          <w:lang w:val="uk-UA"/>
        </w:rPr>
        <w:t>Начальник відділу</w:t>
      </w:r>
    </w:p>
    <w:p w:rsidR="00C16766" w:rsidRPr="00010774" w:rsidRDefault="00C16766" w:rsidP="00BF6FBC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010774">
        <w:rPr>
          <w:color w:val="000000"/>
          <w:lang w:val="uk-UA"/>
        </w:rPr>
        <w:t>земельних відносин та архітектури                                                   Г.В.Рудь</w:t>
      </w:r>
    </w:p>
    <w:p w:rsidR="00C16766" w:rsidRDefault="00C16766" w:rsidP="00BF6FBC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  <w:r w:rsidRPr="00010774">
        <w:rPr>
          <w:b/>
          <w:bCs/>
          <w:color w:val="000000"/>
          <w:lang w:val="uk-UA"/>
        </w:rPr>
        <w:t xml:space="preserve">      </w:t>
      </w:r>
    </w:p>
    <w:p w:rsidR="00C16766" w:rsidRDefault="00C16766" w:rsidP="00683620">
      <w:pPr>
        <w:widowControl w:val="0"/>
        <w:tabs>
          <w:tab w:val="left" w:pos="-4"/>
        </w:tabs>
        <w:rPr>
          <w:lang w:val="uk-UA"/>
        </w:rPr>
      </w:pPr>
      <w:r w:rsidRPr="00010774">
        <w:rPr>
          <w:lang w:val="uk-UA"/>
        </w:rPr>
        <w:t xml:space="preserve">      </w:t>
      </w:r>
    </w:p>
    <w:p w:rsidR="00C16766" w:rsidRPr="007962B8" w:rsidRDefault="00C16766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sectPr w:rsidR="00C16766" w:rsidRPr="007962B8" w:rsidSect="007F65FA">
      <w:pgSz w:w="11906" w:h="16838"/>
      <w:pgMar w:top="28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6F5C"/>
    <w:multiLevelType w:val="hybridMultilevel"/>
    <w:tmpl w:val="DD605B06"/>
    <w:lvl w:ilvl="0" w:tplc="CD387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1F64"/>
    <w:rsid w:val="0000209A"/>
    <w:rsid w:val="00002A30"/>
    <w:rsid w:val="00003A0A"/>
    <w:rsid w:val="0000521F"/>
    <w:rsid w:val="00005927"/>
    <w:rsid w:val="00010774"/>
    <w:rsid w:val="00011292"/>
    <w:rsid w:val="00012BB4"/>
    <w:rsid w:val="00013164"/>
    <w:rsid w:val="00013C35"/>
    <w:rsid w:val="00014DCC"/>
    <w:rsid w:val="00014DF0"/>
    <w:rsid w:val="00015359"/>
    <w:rsid w:val="000179C8"/>
    <w:rsid w:val="00021036"/>
    <w:rsid w:val="00023B8A"/>
    <w:rsid w:val="00025336"/>
    <w:rsid w:val="0002585B"/>
    <w:rsid w:val="00026FFC"/>
    <w:rsid w:val="00034D4E"/>
    <w:rsid w:val="00036028"/>
    <w:rsid w:val="00036A2D"/>
    <w:rsid w:val="000370BC"/>
    <w:rsid w:val="00037F72"/>
    <w:rsid w:val="00040FB7"/>
    <w:rsid w:val="00044A4C"/>
    <w:rsid w:val="00047277"/>
    <w:rsid w:val="00050EF2"/>
    <w:rsid w:val="000516FE"/>
    <w:rsid w:val="00061086"/>
    <w:rsid w:val="0006248D"/>
    <w:rsid w:val="0006259D"/>
    <w:rsid w:val="00065946"/>
    <w:rsid w:val="00067166"/>
    <w:rsid w:val="00067CC5"/>
    <w:rsid w:val="0007085B"/>
    <w:rsid w:val="00075105"/>
    <w:rsid w:val="00077AD7"/>
    <w:rsid w:val="00080CCF"/>
    <w:rsid w:val="00087525"/>
    <w:rsid w:val="0009032D"/>
    <w:rsid w:val="000906D2"/>
    <w:rsid w:val="00092731"/>
    <w:rsid w:val="00093997"/>
    <w:rsid w:val="0009596D"/>
    <w:rsid w:val="000A3244"/>
    <w:rsid w:val="000A3478"/>
    <w:rsid w:val="000A6893"/>
    <w:rsid w:val="000A7AD3"/>
    <w:rsid w:val="000B44E7"/>
    <w:rsid w:val="000B670F"/>
    <w:rsid w:val="000C1002"/>
    <w:rsid w:val="000C4DBE"/>
    <w:rsid w:val="000D05F8"/>
    <w:rsid w:val="000E3B67"/>
    <w:rsid w:val="000E4954"/>
    <w:rsid w:val="000F04C0"/>
    <w:rsid w:val="000F4EF3"/>
    <w:rsid w:val="001014EE"/>
    <w:rsid w:val="00106FD7"/>
    <w:rsid w:val="00111DBE"/>
    <w:rsid w:val="00113053"/>
    <w:rsid w:val="0011629A"/>
    <w:rsid w:val="00116569"/>
    <w:rsid w:val="0011786D"/>
    <w:rsid w:val="00120921"/>
    <w:rsid w:val="00120FB2"/>
    <w:rsid w:val="00123DED"/>
    <w:rsid w:val="00125918"/>
    <w:rsid w:val="00132212"/>
    <w:rsid w:val="00136489"/>
    <w:rsid w:val="00140E17"/>
    <w:rsid w:val="00142532"/>
    <w:rsid w:val="001456E2"/>
    <w:rsid w:val="001462E2"/>
    <w:rsid w:val="00150508"/>
    <w:rsid w:val="00150AC5"/>
    <w:rsid w:val="001545DC"/>
    <w:rsid w:val="001568ED"/>
    <w:rsid w:val="0016641F"/>
    <w:rsid w:val="0016738B"/>
    <w:rsid w:val="0017517C"/>
    <w:rsid w:val="001757A2"/>
    <w:rsid w:val="00191043"/>
    <w:rsid w:val="00191059"/>
    <w:rsid w:val="001A3053"/>
    <w:rsid w:val="001B3FB6"/>
    <w:rsid w:val="001C4493"/>
    <w:rsid w:val="001C44FC"/>
    <w:rsid w:val="001C45A5"/>
    <w:rsid w:val="001D1C68"/>
    <w:rsid w:val="001D4956"/>
    <w:rsid w:val="001E0E58"/>
    <w:rsid w:val="001E3238"/>
    <w:rsid w:val="001E3465"/>
    <w:rsid w:val="001E77D5"/>
    <w:rsid w:val="001F02D7"/>
    <w:rsid w:val="001F4F79"/>
    <w:rsid w:val="00201E2E"/>
    <w:rsid w:val="00204C14"/>
    <w:rsid w:val="00206C29"/>
    <w:rsid w:val="0021195D"/>
    <w:rsid w:val="0021390A"/>
    <w:rsid w:val="0021630F"/>
    <w:rsid w:val="002236A8"/>
    <w:rsid w:val="00225010"/>
    <w:rsid w:val="00225E86"/>
    <w:rsid w:val="00226094"/>
    <w:rsid w:val="00230409"/>
    <w:rsid w:val="00236B82"/>
    <w:rsid w:val="00245AC6"/>
    <w:rsid w:val="00247DDD"/>
    <w:rsid w:val="00253A9D"/>
    <w:rsid w:val="00254C25"/>
    <w:rsid w:val="002624B2"/>
    <w:rsid w:val="00267330"/>
    <w:rsid w:val="0026751F"/>
    <w:rsid w:val="00270254"/>
    <w:rsid w:val="002744C0"/>
    <w:rsid w:val="0028057F"/>
    <w:rsid w:val="00283621"/>
    <w:rsid w:val="00283CFB"/>
    <w:rsid w:val="0028510E"/>
    <w:rsid w:val="00285695"/>
    <w:rsid w:val="00290B0F"/>
    <w:rsid w:val="00295A6C"/>
    <w:rsid w:val="002961C9"/>
    <w:rsid w:val="00296F37"/>
    <w:rsid w:val="002A0059"/>
    <w:rsid w:val="002A2678"/>
    <w:rsid w:val="002A2DDE"/>
    <w:rsid w:val="002A4E81"/>
    <w:rsid w:val="002A5A20"/>
    <w:rsid w:val="002A75F6"/>
    <w:rsid w:val="002B0683"/>
    <w:rsid w:val="002B2FDF"/>
    <w:rsid w:val="002B499F"/>
    <w:rsid w:val="002C349E"/>
    <w:rsid w:val="002C35F0"/>
    <w:rsid w:val="002C62CC"/>
    <w:rsid w:val="002C6A6D"/>
    <w:rsid w:val="002D3F8E"/>
    <w:rsid w:val="002D590A"/>
    <w:rsid w:val="002D5995"/>
    <w:rsid w:val="002D7B11"/>
    <w:rsid w:val="002E0154"/>
    <w:rsid w:val="002E1434"/>
    <w:rsid w:val="002E2C74"/>
    <w:rsid w:val="002E5197"/>
    <w:rsid w:val="002E5576"/>
    <w:rsid w:val="002F0162"/>
    <w:rsid w:val="0030145C"/>
    <w:rsid w:val="003026E9"/>
    <w:rsid w:val="0031046A"/>
    <w:rsid w:val="0031490E"/>
    <w:rsid w:val="00314CCB"/>
    <w:rsid w:val="00314DA8"/>
    <w:rsid w:val="00315A9B"/>
    <w:rsid w:val="00317231"/>
    <w:rsid w:val="003207BA"/>
    <w:rsid w:val="00323883"/>
    <w:rsid w:val="00330904"/>
    <w:rsid w:val="003323F3"/>
    <w:rsid w:val="00334E17"/>
    <w:rsid w:val="00340453"/>
    <w:rsid w:val="00343CB2"/>
    <w:rsid w:val="00344C9E"/>
    <w:rsid w:val="0034580D"/>
    <w:rsid w:val="00346204"/>
    <w:rsid w:val="00351A8C"/>
    <w:rsid w:val="00353DAB"/>
    <w:rsid w:val="00360421"/>
    <w:rsid w:val="00362817"/>
    <w:rsid w:val="00367ABA"/>
    <w:rsid w:val="0037193E"/>
    <w:rsid w:val="00373FA7"/>
    <w:rsid w:val="003741AC"/>
    <w:rsid w:val="0037619E"/>
    <w:rsid w:val="00376EB6"/>
    <w:rsid w:val="00377009"/>
    <w:rsid w:val="003807B6"/>
    <w:rsid w:val="00382317"/>
    <w:rsid w:val="00382EE9"/>
    <w:rsid w:val="0038497B"/>
    <w:rsid w:val="00394FDB"/>
    <w:rsid w:val="003A1DC6"/>
    <w:rsid w:val="003A4990"/>
    <w:rsid w:val="003B1347"/>
    <w:rsid w:val="003B3837"/>
    <w:rsid w:val="003C0BD8"/>
    <w:rsid w:val="003C5BC3"/>
    <w:rsid w:val="003D3AB2"/>
    <w:rsid w:val="003D7CB1"/>
    <w:rsid w:val="003E018C"/>
    <w:rsid w:val="003E2B93"/>
    <w:rsid w:val="003E4ABB"/>
    <w:rsid w:val="003E5001"/>
    <w:rsid w:val="003E5AEB"/>
    <w:rsid w:val="003F2711"/>
    <w:rsid w:val="003F2F8B"/>
    <w:rsid w:val="003F2FF8"/>
    <w:rsid w:val="0040005C"/>
    <w:rsid w:val="00402D32"/>
    <w:rsid w:val="0040423D"/>
    <w:rsid w:val="004045E3"/>
    <w:rsid w:val="00405890"/>
    <w:rsid w:val="004061C0"/>
    <w:rsid w:val="00410376"/>
    <w:rsid w:val="00411693"/>
    <w:rsid w:val="00413339"/>
    <w:rsid w:val="00414E24"/>
    <w:rsid w:val="004254FF"/>
    <w:rsid w:val="0043019B"/>
    <w:rsid w:val="004313AF"/>
    <w:rsid w:val="00432B2B"/>
    <w:rsid w:val="00434672"/>
    <w:rsid w:val="004355B6"/>
    <w:rsid w:val="00440E37"/>
    <w:rsid w:val="00443BE7"/>
    <w:rsid w:val="00444AA5"/>
    <w:rsid w:val="004461C0"/>
    <w:rsid w:val="00450A5E"/>
    <w:rsid w:val="00455C2B"/>
    <w:rsid w:val="0045677D"/>
    <w:rsid w:val="00463750"/>
    <w:rsid w:val="00464A2B"/>
    <w:rsid w:val="0046635A"/>
    <w:rsid w:val="00466BE3"/>
    <w:rsid w:val="0047281A"/>
    <w:rsid w:val="0047595F"/>
    <w:rsid w:val="004759B5"/>
    <w:rsid w:val="00476EF4"/>
    <w:rsid w:val="00481F68"/>
    <w:rsid w:val="00487903"/>
    <w:rsid w:val="0049083A"/>
    <w:rsid w:val="004911C4"/>
    <w:rsid w:val="004916C2"/>
    <w:rsid w:val="0049242F"/>
    <w:rsid w:val="00494BED"/>
    <w:rsid w:val="00496487"/>
    <w:rsid w:val="004A0736"/>
    <w:rsid w:val="004A2F73"/>
    <w:rsid w:val="004B3B7A"/>
    <w:rsid w:val="004B47BA"/>
    <w:rsid w:val="004B6024"/>
    <w:rsid w:val="004C30FA"/>
    <w:rsid w:val="004C6B80"/>
    <w:rsid w:val="004D5947"/>
    <w:rsid w:val="004E0CC4"/>
    <w:rsid w:val="004E32A0"/>
    <w:rsid w:val="004E5017"/>
    <w:rsid w:val="004E53C2"/>
    <w:rsid w:val="004E7406"/>
    <w:rsid w:val="004F0AD7"/>
    <w:rsid w:val="004F17AF"/>
    <w:rsid w:val="004F6E8B"/>
    <w:rsid w:val="00500212"/>
    <w:rsid w:val="005005F7"/>
    <w:rsid w:val="00503A5B"/>
    <w:rsid w:val="0051033A"/>
    <w:rsid w:val="00510D1D"/>
    <w:rsid w:val="005114F9"/>
    <w:rsid w:val="00511646"/>
    <w:rsid w:val="0051451B"/>
    <w:rsid w:val="00514EF3"/>
    <w:rsid w:val="005204A8"/>
    <w:rsid w:val="00520827"/>
    <w:rsid w:val="005349B1"/>
    <w:rsid w:val="00542566"/>
    <w:rsid w:val="00546F7F"/>
    <w:rsid w:val="005477E7"/>
    <w:rsid w:val="00547D36"/>
    <w:rsid w:val="005510E6"/>
    <w:rsid w:val="005558DB"/>
    <w:rsid w:val="005579D1"/>
    <w:rsid w:val="00557D88"/>
    <w:rsid w:val="0056262A"/>
    <w:rsid w:val="00564EF0"/>
    <w:rsid w:val="00566FAC"/>
    <w:rsid w:val="00573B9D"/>
    <w:rsid w:val="0057544C"/>
    <w:rsid w:val="005757D4"/>
    <w:rsid w:val="005859AC"/>
    <w:rsid w:val="0058770E"/>
    <w:rsid w:val="00591631"/>
    <w:rsid w:val="00593742"/>
    <w:rsid w:val="00594B9C"/>
    <w:rsid w:val="00595C74"/>
    <w:rsid w:val="00595E5A"/>
    <w:rsid w:val="00596071"/>
    <w:rsid w:val="005960E7"/>
    <w:rsid w:val="00596897"/>
    <w:rsid w:val="005968F0"/>
    <w:rsid w:val="005976D8"/>
    <w:rsid w:val="005A4888"/>
    <w:rsid w:val="005A54CC"/>
    <w:rsid w:val="005A69E6"/>
    <w:rsid w:val="005A75D7"/>
    <w:rsid w:val="005B147A"/>
    <w:rsid w:val="005B398A"/>
    <w:rsid w:val="005C1624"/>
    <w:rsid w:val="005C795F"/>
    <w:rsid w:val="005C7D28"/>
    <w:rsid w:val="005D09BD"/>
    <w:rsid w:val="005D1D29"/>
    <w:rsid w:val="005D2029"/>
    <w:rsid w:val="005D53FA"/>
    <w:rsid w:val="005D6013"/>
    <w:rsid w:val="005D79A3"/>
    <w:rsid w:val="005E3B95"/>
    <w:rsid w:val="005E6815"/>
    <w:rsid w:val="005E6AF0"/>
    <w:rsid w:val="005E7992"/>
    <w:rsid w:val="005E7BC4"/>
    <w:rsid w:val="005F1217"/>
    <w:rsid w:val="005F259B"/>
    <w:rsid w:val="005F780B"/>
    <w:rsid w:val="005F7FEA"/>
    <w:rsid w:val="00602F15"/>
    <w:rsid w:val="00603D31"/>
    <w:rsid w:val="00606FA6"/>
    <w:rsid w:val="00606FE4"/>
    <w:rsid w:val="00607877"/>
    <w:rsid w:val="00612F9D"/>
    <w:rsid w:val="00620E5E"/>
    <w:rsid w:val="006225DC"/>
    <w:rsid w:val="00631355"/>
    <w:rsid w:val="00632524"/>
    <w:rsid w:val="00634200"/>
    <w:rsid w:val="0063693A"/>
    <w:rsid w:val="006373DB"/>
    <w:rsid w:val="006379FF"/>
    <w:rsid w:val="0064105F"/>
    <w:rsid w:val="00642CEE"/>
    <w:rsid w:val="00643756"/>
    <w:rsid w:val="00646E8F"/>
    <w:rsid w:val="006477BB"/>
    <w:rsid w:val="00654889"/>
    <w:rsid w:val="00666731"/>
    <w:rsid w:val="00666C87"/>
    <w:rsid w:val="00670B75"/>
    <w:rsid w:val="006727A3"/>
    <w:rsid w:val="00672ADC"/>
    <w:rsid w:val="00680D3B"/>
    <w:rsid w:val="006826D9"/>
    <w:rsid w:val="00683620"/>
    <w:rsid w:val="006852AF"/>
    <w:rsid w:val="00686C45"/>
    <w:rsid w:val="006873B3"/>
    <w:rsid w:val="00691635"/>
    <w:rsid w:val="00697DCF"/>
    <w:rsid w:val="006A7AB1"/>
    <w:rsid w:val="006B119B"/>
    <w:rsid w:val="006B1F0F"/>
    <w:rsid w:val="006B38BC"/>
    <w:rsid w:val="006B446E"/>
    <w:rsid w:val="006B4C50"/>
    <w:rsid w:val="006B744D"/>
    <w:rsid w:val="006C0839"/>
    <w:rsid w:val="006C1FCD"/>
    <w:rsid w:val="006C6995"/>
    <w:rsid w:val="006C6AFB"/>
    <w:rsid w:val="006C759C"/>
    <w:rsid w:val="006D20FC"/>
    <w:rsid w:val="006D2131"/>
    <w:rsid w:val="006D65F6"/>
    <w:rsid w:val="006E0F24"/>
    <w:rsid w:val="006E3560"/>
    <w:rsid w:val="006F08FB"/>
    <w:rsid w:val="006F4BF9"/>
    <w:rsid w:val="00701A8E"/>
    <w:rsid w:val="0070680E"/>
    <w:rsid w:val="007071CF"/>
    <w:rsid w:val="00707D51"/>
    <w:rsid w:val="00711034"/>
    <w:rsid w:val="0071170B"/>
    <w:rsid w:val="0071421C"/>
    <w:rsid w:val="00716B2C"/>
    <w:rsid w:val="00716E52"/>
    <w:rsid w:val="007203DA"/>
    <w:rsid w:val="007216AE"/>
    <w:rsid w:val="007278FC"/>
    <w:rsid w:val="00727E76"/>
    <w:rsid w:val="0073009C"/>
    <w:rsid w:val="00737223"/>
    <w:rsid w:val="007372E8"/>
    <w:rsid w:val="00742E56"/>
    <w:rsid w:val="0075616E"/>
    <w:rsid w:val="0076281E"/>
    <w:rsid w:val="0077281E"/>
    <w:rsid w:val="0077462C"/>
    <w:rsid w:val="007751B8"/>
    <w:rsid w:val="007757D8"/>
    <w:rsid w:val="00775857"/>
    <w:rsid w:val="00777423"/>
    <w:rsid w:val="007805D1"/>
    <w:rsid w:val="00780B6F"/>
    <w:rsid w:val="00780BB5"/>
    <w:rsid w:val="00781EF0"/>
    <w:rsid w:val="00785534"/>
    <w:rsid w:val="0078677D"/>
    <w:rsid w:val="007869BA"/>
    <w:rsid w:val="00786A77"/>
    <w:rsid w:val="007956DB"/>
    <w:rsid w:val="007962B8"/>
    <w:rsid w:val="007A089D"/>
    <w:rsid w:val="007A0A44"/>
    <w:rsid w:val="007A14CF"/>
    <w:rsid w:val="007A18EA"/>
    <w:rsid w:val="007A2C30"/>
    <w:rsid w:val="007A3A3F"/>
    <w:rsid w:val="007A4C59"/>
    <w:rsid w:val="007B3881"/>
    <w:rsid w:val="007C19E2"/>
    <w:rsid w:val="007C67D1"/>
    <w:rsid w:val="007E1C74"/>
    <w:rsid w:val="007F1397"/>
    <w:rsid w:val="007F65FA"/>
    <w:rsid w:val="00802884"/>
    <w:rsid w:val="0080348C"/>
    <w:rsid w:val="00804BAB"/>
    <w:rsid w:val="008051F5"/>
    <w:rsid w:val="00805263"/>
    <w:rsid w:val="00812F73"/>
    <w:rsid w:val="00813126"/>
    <w:rsid w:val="00814951"/>
    <w:rsid w:val="00814A18"/>
    <w:rsid w:val="00814CF7"/>
    <w:rsid w:val="008167BF"/>
    <w:rsid w:val="00823139"/>
    <w:rsid w:val="0082321C"/>
    <w:rsid w:val="00833FCB"/>
    <w:rsid w:val="00834387"/>
    <w:rsid w:val="00835E26"/>
    <w:rsid w:val="00856E91"/>
    <w:rsid w:val="00857723"/>
    <w:rsid w:val="00857D46"/>
    <w:rsid w:val="008603E9"/>
    <w:rsid w:val="008622C5"/>
    <w:rsid w:val="008727FF"/>
    <w:rsid w:val="0087288E"/>
    <w:rsid w:val="00872D4A"/>
    <w:rsid w:val="008759B9"/>
    <w:rsid w:val="0087705A"/>
    <w:rsid w:val="00877AA8"/>
    <w:rsid w:val="00877CC7"/>
    <w:rsid w:val="00881C3B"/>
    <w:rsid w:val="0089232A"/>
    <w:rsid w:val="008963DF"/>
    <w:rsid w:val="00896A91"/>
    <w:rsid w:val="008A0276"/>
    <w:rsid w:val="008A02EB"/>
    <w:rsid w:val="008A41CA"/>
    <w:rsid w:val="008A730F"/>
    <w:rsid w:val="008A74DE"/>
    <w:rsid w:val="008B0F47"/>
    <w:rsid w:val="008B1712"/>
    <w:rsid w:val="008B3503"/>
    <w:rsid w:val="008B4EAE"/>
    <w:rsid w:val="008B7C71"/>
    <w:rsid w:val="008C0631"/>
    <w:rsid w:val="008C0EDC"/>
    <w:rsid w:val="008C4924"/>
    <w:rsid w:val="008C61E8"/>
    <w:rsid w:val="008D4AD7"/>
    <w:rsid w:val="008D50AA"/>
    <w:rsid w:val="008E083F"/>
    <w:rsid w:val="008E2B66"/>
    <w:rsid w:val="008E45A6"/>
    <w:rsid w:val="008F05F6"/>
    <w:rsid w:val="008F7135"/>
    <w:rsid w:val="008F79AB"/>
    <w:rsid w:val="009005D0"/>
    <w:rsid w:val="00900F33"/>
    <w:rsid w:val="00902F62"/>
    <w:rsid w:val="009079DF"/>
    <w:rsid w:val="00911E75"/>
    <w:rsid w:val="009123A2"/>
    <w:rsid w:val="009145E5"/>
    <w:rsid w:val="00916AD2"/>
    <w:rsid w:val="00921FF3"/>
    <w:rsid w:val="00926669"/>
    <w:rsid w:val="009268FC"/>
    <w:rsid w:val="00932B47"/>
    <w:rsid w:val="00942A2F"/>
    <w:rsid w:val="0095208A"/>
    <w:rsid w:val="00955802"/>
    <w:rsid w:val="00955A66"/>
    <w:rsid w:val="00956DE9"/>
    <w:rsid w:val="00963835"/>
    <w:rsid w:val="00964ACC"/>
    <w:rsid w:val="00970F24"/>
    <w:rsid w:val="0097117C"/>
    <w:rsid w:val="00976DA1"/>
    <w:rsid w:val="00980F3A"/>
    <w:rsid w:val="00984ADA"/>
    <w:rsid w:val="00986049"/>
    <w:rsid w:val="00992C46"/>
    <w:rsid w:val="0099656E"/>
    <w:rsid w:val="009A22DD"/>
    <w:rsid w:val="009A6236"/>
    <w:rsid w:val="009B19EB"/>
    <w:rsid w:val="009B24EE"/>
    <w:rsid w:val="009B5633"/>
    <w:rsid w:val="009B6BF6"/>
    <w:rsid w:val="009B7E77"/>
    <w:rsid w:val="009C0245"/>
    <w:rsid w:val="009C124D"/>
    <w:rsid w:val="009C12F1"/>
    <w:rsid w:val="009C1560"/>
    <w:rsid w:val="009C7F08"/>
    <w:rsid w:val="009D0F47"/>
    <w:rsid w:val="009D2265"/>
    <w:rsid w:val="009D2E9F"/>
    <w:rsid w:val="009D50E9"/>
    <w:rsid w:val="009E1E3F"/>
    <w:rsid w:val="009E4851"/>
    <w:rsid w:val="009E567D"/>
    <w:rsid w:val="009E6B12"/>
    <w:rsid w:val="009E7256"/>
    <w:rsid w:val="009E7A45"/>
    <w:rsid w:val="009F41EA"/>
    <w:rsid w:val="009F7B2E"/>
    <w:rsid w:val="00A00C6B"/>
    <w:rsid w:val="00A03880"/>
    <w:rsid w:val="00A04160"/>
    <w:rsid w:val="00A04B4B"/>
    <w:rsid w:val="00A07F1F"/>
    <w:rsid w:val="00A12C1F"/>
    <w:rsid w:val="00A13BE8"/>
    <w:rsid w:val="00A16634"/>
    <w:rsid w:val="00A20A75"/>
    <w:rsid w:val="00A215F2"/>
    <w:rsid w:val="00A2669A"/>
    <w:rsid w:val="00A27765"/>
    <w:rsid w:val="00A3213E"/>
    <w:rsid w:val="00A37F13"/>
    <w:rsid w:val="00A438B2"/>
    <w:rsid w:val="00A55001"/>
    <w:rsid w:val="00A60AE0"/>
    <w:rsid w:val="00A61EC6"/>
    <w:rsid w:val="00A631B6"/>
    <w:rsid w:val="00A63AF4"/>
    <w:rsid w:val="00A6697F"/>
    <w:rsid w:val="00A72380"/>
    <w:rsid w:val="00A73638"/>
    <w:rsid w:val="00A73F44"/>
    <w:rsid w:val="00A779DB"/>
    <w:rsid w:val="00A8041D"/>
    <w:rsid w:val="00A81FA9"/>
    <w:rsid w:val="00A82D70"/>
    <w:rsid w:val="00A92646"/>
    <w:rsid w:val="00AA75D9"/>
    <w:rsid w:val="00AB1891"/>
    <w:rsid w:val="00AB78D5"/>
    <w:rsid w:val="00AC079C"/>
    <w:rsid w:val="00AC3792"/>
    <w:rsid w:val="00AC4017"/>
    <w:rsid w:val="00AC4AA9"/>
    <w:rsid w:val="00AC55C2"/>
    <w:rsid w:val="00AC7755"/>
    <w:rsid w:val="00AD119D"/>
    <w:rsid w:val="00AD1875"/>
    <w:rsid w:val="00AD1AEC"/>
    <w:rsid w:val="00AD273F"/>
    <w:rsid w:val="00AD619E"/>
    <w:rsid w:val="00AE0705"/>
    <w:rsid w:val="00AE2B1D"/>
    <w:rsid w:val="00AE5FEB"/>
    <w:rsid w:val="00B0090F"/>
    <w:rsid w:val="00B028C7"/>
    <w:rsid w:val="00B051C0"/>
    <w:rsid w:val="00B07643"/>
    <w:rsid w:val="00B125AB"/>
    <w:rsid w:val="00B1277B"/>
    <w:rsid w:val="00B13221"/>
    <w:rsid w:val="00B213AE"/>
    <w:rsid w:val="00B2200C"/>
    <w:rsid w:val="00B23BFA"/>
    <w:rsid w:val="00B42147"/>
    <w:rsid w:val="00B4235B"/>
    <w:rsid w:val="00B42E46"/>
    <w:rsid w:val="00B45D05"/>
    <w:rsid w:val="00B55781"/>
    <w:rsid w:val="00B575D3"/>
    <w:rsid w:val="00B63A65"/>
    <w:rsid w:val="00B72503"/>
    <w:rsid w:val="00B7505B"/>
    <w:rsid w:val="00B76183"/>
    <w:rsid w:val="00B82EA5"/>
    <w:rsid w:val="00B8526C"/>
    <w:rsid w:val="00B91EDC"/>
    <w:rsid w:val="00B937DB"/>
    <w:rsid w:val="00B939E9"/>
    <w:rsid w:val="00B93E88"/>
    <w:rsid w:val="00B9778B"/>
    <w:rsid w:val="00BA5DC7"/>
    <w:rsid w:val="00BB2407"/>
    <w:rsid w:val="00BB51DF"/>
    <w:rsid w:val="00BB7CD5"/>
    <w:rsid w:val="00BC17E0"/>
    <w:rsid w:val="00BC31B6"/>
    <w:rsid w:val="00BC3EC3"/>
    <w:rsid w:val="00BC69C2"/>
    <w:rsid w:val="00BC73D5"/>
    <w:rsid w:val="00BD0509"/>
    <w:rsid w:val="00BD130D"/>
    <w:rsid w:val="00BE1528"/>
    <w:rsid w:val="00BE2987"/>
    <w:rsid w:val="00BE2AE1"/>
    <w:rsid w:val="00BE3011"/>
    <w:rsid w:val="00BE3182"/>
    <w:rsid w:val="00BE424D"/>
    <w:rsid w:val="00BE580C"/>
    <w:rsid w:val="00BE6801"/>
    <w:rsid w:val="00BF0F27"/>
    <w:rsid w:val="00BF1341"/>
    <w:rsid w:val="00BF4FDF"/>
    <w:rsid w:val="00BF5BAA"/>
    <w:rsid w:val="00BF6FBC"/>
    <w:rsid w:val="00C032F2"/>
    <w:rsid w:val="00C03988"/>
    <w:rsid w:val="00C0711F"/>
    <w:rsid w:val="00C10110"/>
    <w:rsid w:val="00C10460"/>
    <w:rsid w:val="00C12937"/>
    <w:rsid w:val="00C13A67"/>
    <w:rsid w:val="00C16557"/>
    <w:rsid w:val="00C16766"/>
    <w:rsid w:val="00C2455E"/>
    <w:rsid w:val="00C2593B"/>
    <w:rsid w:val="00C25E56"/>
    <w:rsid w:val="00C269B2"/>
    <w:rsid w:val="00C26B06"/>
    <w:rsid w:val="00C27486"/>
    <w:rsid w:val="00C3764E"/>
    <w:rsid w:val="00C45903"/>
    <w:rsid w:val="00C4761F"/>
    <w:rsid w:val="00C529D9"/>
    <w:rsid w:val="00C555D5"/>
    <w:rsid w:val="00C57DDA"/>
    <w:rsid w:val="00C60548"/>
    <w:rsid w:val="00C65FE6"/>
    <w:rsid w:val="00C72632"/>
    <w:rsid w:val="00C7340C"/>
    <w:rsid w:val="00C7573E"/>
    <w:rsid w:val="00C76AC7"/>
    <w:rsid w:val="00C91D67"/>
    <w:rsid w:val="00C92677"/>
    <w:rsid w:val="00CA3051"/>
    <w:rsid w:val="00CA3DA9"/>
    <w:rsid w:val="00CA483D"/>
    <w:rsid w:val="00CA4EAF"/>
    <w:rsid w:val="00CB2BFF"/>
    <w:rsid w:val="00CB3456"/>
    <w:rsid w:val="00CB529C"/>
    <w:rsid w:val="00CC1A13"/>
    <w:rsid w:val="00CC3A81"/>
    <w:rsid w:val="00CC5737"/>
    <w:rsid w:val="00CC5E12"/>
    <w:rsid w:val="00CC7492"/>
    <w:rsid w:val="00CC7696"/>
    <w:rsid w:val="00CD0CFB"/>
    <w:rsid w:val="00CD35B4"/>
    <w:rsid w:val="00CE2A22"/>
    <w:rsid w:val="00CF1C31"/>
    <w:rsid w:val="00CF324A"/>
    <w:rsid w:val="00CF3440"/>
    <w:rsid w:val="00CF489D"/>
    <w:rsid w:val="00CF5014"/>
    <w:rsid w:val="00CF6694"/>
    <w:rsid w:val="00CF6733"/>
    <w:rsid w:val="00D03146"/>
    <w:rsid w:val="00D15FE1"/>
    <w:rsid w:val="00D21DD3"/>
    <w:rsid w:val="00D262E9"/>
    <w:rsid w:val="00D26616"/>
    <w:rsid w:val="00D3066B"/>
    <w:rsid w:val="00D31DFA"/>
    <w:rsid w:val="00D32CAF"/>
    <w:rsid w:val="00D33A61"/>
    <w:rsid w:val="00D36AE9"/>
    <w:rsid w:val="00D406BA"/>
    <w:rsid w:val="00D4292D"/>
    <w:rsid w:val="00D431F7"/>
    <w:rsid w:val="00D4372E"/>
    <w:rsid w:val="00D45947"/>
    <w:rsid w:val="00D53C8C"/>
    <w:rsid w:val="00D60152"/>
    <w:rsid w:val="00D60DCA"/>
    <w:rsid w:val="00D61AA5"/>
    <w:rsid w:val="00D72E55"/>
    <w:rsid w:val="00D81F43"/>
    <w:rsid w:val="00D82A11"/>
    <w:rsid w:val="00D83AB5"/>
    <w:rsid w:val="00D83CAC"/>
    <w:rsid w:val="00D84C88"/>
    <w:rsid w:val="00D878FE"/>
    <w:rsid w:val="00D90310"/>
    <w:rsid w:val="00D92009"/>
    <w:rsid w:val="00D930E7"/>
    <w:rsid w:val="00D93198"/>
    <w:rsid w:val="00D94FA6"/>
    <w:rsid w:val="00D97107"/>
    <w:rsid w:val="00DA0092"/>
    <w:rsid w:val="00DA3530"/>
    <w:rsid w:val="00DA404D"/>
    <w:rsid w:val="00DB06B6"/>
    <w:rsid w:val="00DB0DF0"/>
    <w:rsid w:val="00DB3CB4"/>
    <w:rsid w:val="00DB4060"/>
    <w:rsid w:val="00DB5C33"/>
    <w:rsid w:val="00DB6683"/>
    <w:rsid w:val="00DB7798"/>
    <w:rsid w:val="00DC4A3F"/>
    <w:rsid w:val="00DC56DF"/>
    <w:rsid w:val="00DC7DF0"/>
    <w:rsid w:val="00DD2276"/>
    <w:rsid w:val="00DD269E"/>
    <w:rsid w:val="00DD26CC"/>
    <w:rsid w:val="00DD4351"/>
    <w:rsid w:val="00DD4D61"/>
    <w:rsid w:val="00DD678B"/>
    <w:rsid w:val="00DE2510"/>
    <w:rsid w:val="00DE4E0F"/>
    <w:rsid w:val="00DF283C"/>
    <w:rsid w:val="00DF2EC5"/>
    <w:rsid w:val="00DF37C9"/>
    <w:rsid w:val="00E02365"/>
    <w:rsid w:val="00E034C1"/>
    <w:rsid w:val="00E0568D"/>
    <w:rsid w:val="00E106E2"/>
    <w:rsid w:val="00E10FF6"/>
    <w:rsid w:val="00E12DCA"/>
    <w:rsid w:val="00E1337C"/>
    <w:rsid w:val="00E145E0"/>
    <w:rsid w:val="00E14F53"/>
    <w:rsid w:val="00E16B5B"/>
    <w:rsid w:val="00E22003"/>
    <w:rsid w:val="00E223ED"/>
    <w:rsid w:val="00E26870"/>
    <w:rsid w:val="00E27F4A"/>
    <w:rsid w:val="00E335CC"/>
    <w:rsid w:val="00E3483E"/>
    <w:rsid w:val="00E3505E"/>
    <w:rsid w:val="00E3672A"/>
    <w:rsid w:val="00E4144F"/>
    <w:rsid w:val="00E42121"/>
    <w:rsid w:val="00E44F3A"/>
    <w:rsid w:val="00E47FD1"/>
    <w:rsid w:val="00E56098"/>
    <w:rsid w:val="00E62E0F"/>
    <w:rsid w:val="00E63A2C"/>
    <w:rsid w:val="00E64957"/>
    <w:rsid w:val="00E651BA"/>
    <w:rsid w:val="00E71E72"/>
    <w:rsid w:val="00E72508"/>
    <w:rsid w:val="00E8096C"/>
    <w:rsid w:val="00E809B0"/>
    <w:rsid w:val="00E84466"/>
    <w:rsid w:val="00E87B6A"/>
    <w:rsid w:val="00E913A4"/>
    <w:rsid w:val="00E92A8F"/>
    <w:rsid w:val="00EB03D4"/>
    <w:rsid w:val="00EC43F2"/>
    <w:rsid w:val="00EC68D8"/>
    <w:rsid w:val="00ED15E8"/>
    <w:rsid w:val="00ED76F5"/>
    <w:rsid w:val="00EE12E8"/>
    <w:rsid w:val="00EE1AC2"/>
    <w:rsid w:val="00EE38D0"/>
    <w:rsid w:val="00EF1F6A"/>
    <w:rsid w:val="00F03AF4"/>
    <w:rsid w:val="00F06007"/>
    <w:rsid w:val="00F066C1"/>
    <w:rsid w:val="00F1756A"/>
    <w:rsid w:val="00F21476"/>
    <w:rsid w:val="00F220D6"/>
    <w:rsid w:val="00F2259A"/>
    <w:rsid w:val="00F2266D"/>
    <w:rsid w:val="00F255A6"/>
    <w:rsid w:val="00F346BA"/>
    <w:rsid w:val="00F35473"/>
    <w:rsid w:val="00F43A5D"/>
    <w:rsid w:val="00F45AEF"/>
    <w:rsid w:val="00F46F1F"/>
    <w:rsid w:val="00F52166"/>
    <w:rsid w:val="00F54F3E"/>
    <w:rsid w:val="00F573F3"/>
    <w:rsid w:val="00F60A7F"/>
    <w:rsid w:val="00F6451E"/>
    <w:rsid w:val="00F66EC5"/>
    <w:rsid w:val="00F670E6"/>
    <w:rsid w:val="00F719D5"/>
    <w:rsid w:val="00F71BC0"/>
    <w:rsid w:val="00F74EAB"/>
    <w:rsid w:val="00F756D0"/>
    <w:rsid w:val="00F75B7E"/>
    <w:rsid w:val="00F812D7"/>
    <w:rsid w:val="00F8160E"/>
    <w:rsid w:val="00F81C6F"/>
    <w:rsid w:val="00F84970"/>
    <w:rsid w:val="00F94898"/>
    <w:rsid w:val="00FA5341"/>
    <w:rsid w:val="00FA77E1"/>
    <w:rsid w:val="00FB1B3A"/>
    <w:rsid w:val="00FB5A8B"/>
    <w:rsid w:val="00FC2F94"/>
    <w:rsid w:val="00FC35E9"/>
    <w:rsid w:val="00FC5313"/>
    <w:rsid w:val="00FC5B33"/>
    <w:rsid w:val="00FD5B0D"/>
    <w:rsid w:val="00FE085F"/>
    <w:rsid w:val="00FE5386"/>
    <w:rsid w:val="00FE59D8"/>
    <w:rsid w:val="00FE5B4E"/>
    <w:rsid w:val="00FE662B"/>
    <w:rsid w:val="00FF07E7"/>
    <w:rsid w:val="00FF4FD5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6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uiPriority w:val="99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FF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0210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F0600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95208A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D26616"/>
    <w:rPr>
      <w:rFonts w:ascii="Times New Roman" w:hAnsi="Times New Roman" w:cs="Times New Roman"/>
      <w:color w:val="000000"/>
    </w:rPr>
  </w:style>
  <w:style w:type="paragraph" w:customStyle="1" w:styleId="2">
    <w:name w:val="Знак Знак2"/>
    <w:basedOn w:val="Normal"/>
    <w:uiPriority w:val="99"/>
    <w:rsid w:val="00D9200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Normal"/>
    <w:uiPriority w:val="99"/>
    <w:rsid w:val="008C492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3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2</Pages>
  <Words>2554</Words>
  <Characters>1456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10</cp:revision>
  <cp:lastPrinted>2017-04-04T06:39:00Z</cp:lastPrinted>
  <dcterms:created xsi:type="dcterms:W3CDTF">2017-03-30T12:28:00Z</dcterms:created>
  <dcterms:modified xsi:type="dcterms:W3CDTF">2017-04-07T06:23:00Z</dcterms:modified>
</cp:coreProperties>
</file>