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5" w:rsidRPr="007962B8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35" w:rsidRPr="00D930E7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35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35" w:rsidRPr="005F7FEA" w:rsidRDefault="008E2B35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8"/>
          <w:szCs w:val="18"/>
          <w:lang w:val="uk-UA"/>
        </w:rPr>
      </w:pPr>
    </w:p>
    <w:p w:rsidR="008E2B35" w:rsidRDefault="008E2B35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8E2B35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8E2B35" w:rsidRPr="007962B8" w:rsidRDefault="008E2B35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2017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8E2B35" w:rsidRPr="007962B8" w:rsidRDefault="008E2B35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>м. Сєвєродонецьк</w:t>
      </w:r>
    </w:p>
    <w:p w:rsidR="008E2B35" w:rsidRPr="00C72632" w:rsidRDefault="008E2B35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148"/>
      </w:tblGrid>
      <w:tr w:rsidR="008E2B35" w:rsidRPr="00247DDD">
        <w:trPr>
          <w:trHeight w:val="460"/>
        </w:trPr>
        <w:tc>
          <w:tcPr>
            <w:tcW w:w="5148" w:type="dxa"/>
          </w:tcPr>
          <w:p w:rsidR="008E2B35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надання дозволу на проведення експертної грошової оцінки земельної ділянки комунальної власності, що підлягає продажу  гр. </w:t>
            </w:r>
            <w:r>
              <w:rPr>
                <w:color w:val="000000"/>
                <w:lang w:val="uk-UA"/>
              </w:rPr>
              <w:t>Землянській О.В.</w:t>
            </w:r>
            <w:r w:rsidRPr="00247DDD">
              <w:rPr>
                <w:color w:val="000000"/>
                <w:lang w:val="uk-UA"/>
              </w:rPr>
              <w:t xml:space="preserve"> під  </w:t>
            </w:r>
            <w:r>
              <w:rPr>
                <w:color w:val="000000"/>
                <w:lang w:val="uk-UA"/>
              </w:rPr>
              <w:t>магазин</w:t>
            </w:r>
            <w:r w:rsidRPr="00247D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промислових товарів</w:t>
            </w:r>
          </w:p>
          <w:p w:rsidR="008E2B35" w:rsidRPr="006379FF" w:rsidRDefault="008E2B35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E2B35" w:rsidRPr="00247DDD" w:rsidRDefault="008E2B35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Pr="00247DDD">
        <w:rPr>
          <w:color w:val="000000"/>
          <w:lang w:val="uk-UA"/>
        </w:rPr>
        <w:t xml:space="preserve">Керуючись пунктом 3 статті 128 Земельного Кодексу України, пунктом 34, частини першої, статті 26 Закону України «Про місцеве самоврядування в Україні», розглянувши заяву </w:t>
      </w:r>
      <w:r w:rsidRPr="00152190">
        <w:rPr>
          <w:color w:val="000000"/>
        </w:rPr>
        <w:t xml:space="preserve">                          </w:t>
      </w:r>
      <w:r w:rsidRPr="00247DDD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Землянської Олени Володимирівни</w:t>
      </w:r>
      <w:r w:rsidRPr="00247DDD">
        <w:rPr>
          <w:color w:val="000000"/>
          <w:lang w:val="uk-UA"/>
        </w:rPr>
        <w:t xml:space="preserve"> про надання дозволу на проведення експертної грошової оцінки  земельної ділянки комунальної власності, що підлягає продажу, враховуючи</w:t>
      </w:r>
      <w:r>
        <w:rPr>
          <w:color w:val="000000"/>
          <w:lang w:val="uk-UA"/>
        </w:rPr>
        <w:t xml:space="preserve">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r>
        <w:rPr>
          <w:color w:val="000000"/>
          <w:lang w:val="uk-UA"/>
        </w:rPr>
        <w:t>Землянської О.В.</w:t>
      </w:r>
      <w:r w:rsidRPr="00247DDD">
        <w:rPr>
          <w:color w:val="000000"/>
          <w:lang w:val="uk-UA"/>
        </w:rPr>
        <w:t xml:space="preserve"> (правовстановлюючий документ – Договір оренди землі  №040</w:t>
      </w:r>
      <w:r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41900</w:t>
      </w:r>
      <w:r>
        <w:rPr>
          <w:color w:val="000000"/>
          <w:lang w:val="uk-UA"/>
        </w:rPr>
        <w:t>322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08.09.2009</w:t>
      </w:r>
      <w:r w:rsidRPr="00247DDD">
        <w:rPr>
          <w:color w:val="000000"/>
          <w:lang w:val="uk-UA"/>
        </w:rPr>
        <w:t>р.,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>
        <w:rPr>
          <w:color w:val="000000"/>
          <w:lang w:val="uk-UA"/>
        </w:rPr>
        <w:t>25.04.2034</w:t>
      </w:r>
      <w:r w:rsidRPr="00247DDD">
        <w:rPr>
          <w:color w:val="000000"/>
          <w:lang w:val="uk-UA"/>
        </w:rPr>
        <w:t xml:space="preserve">р.), надавалась під </w:t>
      </w:r>
      <w:r>
        <w:rPr>
          <w:color w:val="000000"/>
          <w:lang w:val="uk-UA"/>
        </w:rPr>
        <w:t>об’єкт незавершеного будівництва (готовність 55%). Магазин промислових товарів</w:t>
      </w:r>
      <w:r w:rsidRPr="00247DDD">
        <w:rPr>
          <w:color w:val="000000"/>
          <w:lang w:val="uk-UA"/>
        </w:rPr>
        <w:t xml:space="preserve"> належить гр. </w:t>
      </w:r>
      <w:r>
        <w:rPr>
          <w:color w:val="000000"/>
          <w:lang w:val="uk-UA"/>
        </w:rPr>
        <w:t xml:space="preserve">Землянській О.В.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підставі Свідоцтва про право власності на нерухоме майно САЕ №296390 від 27.10.2011р.</w:t>
      </w:r>
      <w:r w:rsidRPr="00247DDD">
        <w:rPr>
          <w:color w:val="000000"/>
          <w:lang w:val="uk-UA"/>
        </w:rPr>
        <w:t xml:space="preserve">, зареєстрованого </w:t>
      </w:r>
      <w:r>
        <w:rPr>
          <w:color w:val="000000"/>
          <w:lang w:val="uk-UA"/>
        </w:rPr>
        <w:t>КП «</w:t>
      </w:r>
      <w:r w:rsidRPr="00247DDD">
        <w:rPr>
          <w:color w:val="000000"/>
          <w:lang w:val="uk-UA"/>
        </w:rPr>
        <w:t>СБТІ</w:t>
      </w:r>
      <w:r>
        <w:rPr>
          <w:color w:val="000000"/>
          <w:lang w:val="uk-UA"/>
        </w:rPr>
        <w:t>» 03.11.2011р</w:t>
      </w:r>
      <w:r w:rsidRPr="00247DDD">
        <w:rPr>
          <w:color w:val="000000"/>
          <w:lang w:val="uk-UA"/>
        </w:rPr>
        <w:t xml:space="preserve">., реєстраційний номер: </w:t>
      </w:r>
      <w:r>
        <w:rPr>
          <w:color w:val="000000"/>
          <w:lang w:val="uk-UA"/>
        </w:rPr>
        <w:t>34994328</w:t>
      </w:r>
      <w:r w:rsidRPr="00247DDD">
        <w:rPr>
          <w:color w:val="000000"/>
          <w:lang w:val="uk-UA"/>
        </w:rPr>
        <w:t>, розглянувши матеріали, представлені відділом земельних відносин та архітектури, 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(протокол №</w:t>
      </w:r>
      <w:r>
        <w:rPr>
          <w:color w:val="000000"/>
          <w:lang w:val="uk-UA"/>
        </w:rPr>
        <w:t>7</w:t>
      </w:r>
      <w:r w:rsidRPr="00247DDD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30.03</w:t>
      </w:r>
      <w:r w:rsidRPr="00247DDD">
        <w:rPr>
          <w:color w:val="000000"/>
          <w:lang w:val="uk-UA"/>
        </w:rPr>
        <w:t>.2017р.), згідно пропозицій (протокол №    від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</w:p>
    <w:p w:rsidR="008E2B35" w:rsidRPr="00247DDD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8E2B35" w:rsidRPr="006379FF" w:rsidRDefault="008E2B35" w:rsidP="00450A5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uk-UA"/>
        </w:rPr>
      </w:pPr>
    </w:p>
    <w:p w:rsidR="008E2B35" w:rsidRPr="00247DDD" w:rsidRDefault="008E2B35" w:rsidP="00E2200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1. Надати дозвіл на проведення експертної грошової оцінки земельної ділянки комунальної власності, що підлягає продажу, кадастровий номер 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29</w:t>
      </w:r>
      <w:r w:rsidRPr="00247DDD">
        <w:rPr>
          <w:color w:val="000000"/>
          <w:lang w:val="uk-UA"/>
        </w:rPr>
        <w:t>:01</w:t>
      </w:r>
      <w:r>
        <w:rPr>
          <w:color w:val="000000"/>
          <w:lang w:val="uk-UA"/>
        </w:rPr>
        <w:t>20</w:t>
      </w:r>
      <w:r w:rsidRPr="00247DDD">
        <w:rPr>
          <w:color w:val="000000"/>
          <w:lang w:val="uk-UA"/>
        </w:rPr>
        <w:t>, площею 0,</w:t>
      </w:r>
      <w:r>
        <w:rPr>
          <w:color w:val="000000"/>
          <w:lang w:val="uk-UA"/>
        </w:rPr>
        <w:t>1630</w:t>
      </w:r>
      <w:r w:rsidRPr="00247DDD">
        <w:rPr>
          <w:color w:val="000000"/>
          <w:lang w:val="uk-UA"/>
        </w:rPr>
        <w:t xml:space="preserve"> га,                       яка розташована за адресою: Луганська обл., м. Сєвєродонецьк, проспект </w:t>
      </w:r>
      <w:r>
        <w:rPr>
          <w:color w:val="000000"/>
          <w:lang w:val="uk-UA"/>
        </w:rPr>
        <w:t>Гвардійський, будинок 51-А,</w:t>
      </w:r>
      <w:r w:rsidRPr="00247DDD">
        <w:rPr>
          <w:color w:val="000000"/>
          <w:lang w:val="uk-UA"/>
        </w:rPr>
        <w:t xml:space="preserve"> </w:t>
      </w:r>
      <w:r w:rsidRPr="00AF03B2">
        <w:rPr>
          <w:lang w:val="uk-UA"/>
        </w:rPr>
        <w:t>цільове призначення  земельної ділянки – роздрібної торгівлі та комерційних послуг</w:t>
      </w:r>
      <w:r w:rsidRPr="00247DDD">
        <w:rPr>
          <w:color w:val="000000"/>
          <w:lang w:val="uk-UA"/>
        </w:rPr>
        <w:t xml:space="preserve">, під  </w:t>
      </w:r>
      <w:r>
        <w:rPr>
          <w:color w:val="000000"/>
          <w:lang w:val="uk-UA"/>
        </w:rPr>
        <w:t>магазин промислових товарів</w:t>
      </w:r>
      <w:r w:rsidRPr="00247DDD">
        <w:rPr>
          <w:color w:val="000000"/>
          <w:lang w:val="uk-UA"/>
        </w:rPr>
        <w:t xml:space="preserve">,  яка перебуває  в оренді гр. </w:t>
      </w:r>
      <w:r>
        <w:rPr>
          <w:color w:val="000000"/>
          <w:lang w:val="uk-UA"/>
        </w:rPr>
        <w:t>Землянської Олени Володимирівни</w:t>
      </w:r>
      <w:r w:rsidRPr="00247DDD">
        <w:rPr>
          <w:color w:val="000000"/>
          <w:lang w:val="uk-UA"/>
        </w:rPr>
        <w:t>,  для подальшого продажу земельної ділянки  у власність.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2. Зобов’язати гр. </w:t>
      </w:r>
      <w:r>
        <w:rPr>
          <w:color w:val="000000"/>
          <w:lang w:val="uk-UA"/>
        </w:rPr>
        <w:t>Землянську Олену Володимирівну</w:t>
      </w:r>
      <w:r w:rsidRPr="00247DDD">
        <w:rPr>
          <w:color w:val="000000"/>
          <w:lang w:val="uk-UA"/>
        </w:rPr>
        <w:t>, 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            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3. Доручити  відділу  земельних  відносин та  архітектури  Сєвєродонецької міської ради:</w:t>
      </w:r>
    </w:p>
    <w:p w:rsidR="008E2B35" w:rsidRPr="00247DDD" w:rsidRDefault="008E2B35" w:rsidP="007203DA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Pr="00247D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</w:t>
      </w:r>
      <w:r w:rsidRPr="00247DDD">
        <w:rPr>
          <w:color w:val="000000"/>
          <w:lang w:val="uk-UA"/>
        </w:rPr>
        <w:t xml:space="preserve">3.1. В місячний термін з дня прийняття цього рішення організувати укладання з                             гр. </w:t>
      </w:r>
      <w:r>
        <w:rPr>
          <w:color w:val="000000"/>
          <w:lang w:val="uk-UA"/>
        </w:rPr>
        <w:t>Землянською Оленою Володимирівною</w:t>
      </w:r>
      <w:r w:rsidRPr="00247DDD">
        <w:rPr>
          <w:color w:val="000000"/>
          <w:lang w:val="uk-UA"/>
        </w:rPr>
        <w:t xml:space="preserve"> договору про оплату авансового внеску в рахунок оплати ціни земельної ділянки.</w:t>
      </w:r>
    </w:p>
    <w:p w:rsidR="008E2B35" w:rsidRPr="00247DDD" w:rsidRDefault="008E2B35" w:rsidP="00F756D0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247DDD">
        <w:rPr>
          <w:color w:val="000000"/>
          <w:lang w:val="uk-UA"/>
        </w:rPr>
        <w:t>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4. Фінансування робіт з проведення експертної грошової оцінки земельної ділянки здійснити за рахунок внесеного гр. </w:t>
      </w:r>
      <w:r>
        <w:rPr>
          <w:color w:val="000000"/>
          <w:lang w:val="uk-UA"/>
        </w:rPr>
        <w:t xml:space="preserve">Землянською Оленою Володимирівною </w:t>
      </w:r>
      <w:r w:rsidRPr="00247DDD">
        <w:rPr>
          <w:color w:val="000000"/>
          <w:lang w:val="uk-UA"/>
        </w:rPr>
        <w:t>авансового платежу, відповідно до п.8  ст. 128 Земельного кодексу України.</w:t>
      </w:r>
    </w:p>
    <w:p w:rsidR="008E2B35" w:rsidRPr="00247DDD" w:rsidRDefault="008E2B35" w:rsidP="00C269B2">
      <w:pPr>
        <w:shd w:val="clear" w:color="auto" w:fill="FFFFFF"/>
        <w:spacing w:line="20" w:lineRule="atLeast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   5.  Дане рішення підлягає оприлюдненню.  </w:t>
      </w:r>
    </w:p>
    <w:p w:rsidR="008E2B35" w:rsidRPr="00247DDD" w:rsidRDefault="008E2B35" w:rsidP="0000592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E2B35" w:rsidRPr="006379FF" w:rsidRDefault="008E2B35" w:rsidP="00E145E0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7962B8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8E2B35" w:rsidRDefault="008E2B35" w:rsidP="00BF6FBC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8E2B35" w:rsidRPr="00010774" w:rsidRDefault="008E2B35" w:rsidP="00BF6FBC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0774">
        <w:rPr>
          <w:b/>
          <w:bCs/>
          <w:color w:val="000000"/>
          <w:lang w:val="uk-UA"/>
        </w:rPr>
        <w:t>Підготував:</w:t>
      </w:r>
    </w:p>
    <w:p w:rsidR="008E2B35" w:rsidRPr="00010774" w:rsidRDefault="008E2B35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Начальник відділу</w:t>
      </w:r>
    </w:p>
    <w:p w:rsidR="008E2B35" w:rsidRPr="00010774" w:rsidRDefault="008E2B35" w:rsidP="00BF6FBC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земельних відносин та архітектури                                                   Г.В.Рудь</w:t>
      </w:r>
    </w:p>
    <w:p w:rsidR="008E2B35" w:rsidRDefault="008E2B35" w:rsidP="00BF6FB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010774">
        <w:rPr>
          <w:b/>
          <w:bCs/>
          <w:color w:val="000000"/>
          <w:lang w:val="uk-UA"/>
        </w:rPr>
        <w:t xml:space="preserve">      </w:t>
      </w:r>
    </w:p>
    <w:sectPr w:rsidR="008E2B35" w:rsidSect="00C72632">
      <w:pgSz w:w="11906" w:h="16838"/>
      <w:pgMar w:top="180" w:right="282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44E7"/>
    <w:rsid w:val="000B670F"/>
    <w:rsid w:val="000C1002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18AA"/>
    <w:rsid w:val="00123DED"/>
    <w:rsid w:val="00125918"/>
    <w:rsid w:val="00132212"/>
    <w:rsid w:val="00136489"/>
    <w:rsid w:val="00140E17"/>
    <w:rsid w:val="00142532"/>
    <w:rsid w:val="001456E2"/>
    <w:rsid w:val="001462E2"/>
    <w:rsid w:val="00150508"/>
    <w:rsid w:val="00150AC5"/>
    <w:rsid w:val="00152190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201E2E"/>
    <w:rsid w:val="00204C14"/>
    <w:rsid w:val="00206C29"/>
    <w:rsid w:val="0021195D"/>
    <w:rsid w:val="0021390A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24B2"/>
    <w:rsid w:val="00267330"/>
    <w:rsid w:val="0026751F"/>
    <w:rsid w:val="00270254"/>
    <w:rsid w:val="002744C0"/>
    <w:rsid w:val="0028057F"/>
    <w:rsid w:val="00283621"/>
    <w:rsid w:val="00283CFB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A75F6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0421"/>
    <w:rsid w:val="00362817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3339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B3B7A"/>
    <w:rsid w:val="004B47BA"/>
    <w:rsid w:val="004B6024"/>
    <w:rsid w:val="004C30FA"/>
    <w:rsid w:val="004C6B80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3B9D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2F9D"/>
    <w:rsid w:val="0061502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80D3B"/>
    <w:rsid w:val="006826D9"/>
    <w:rsid w:val="006852AF"/>
    <w:rsid w:val="00686C45"/>
    <w:rsid w:val="006873B3"/>
    <w:rsid w:val="00691635"/>
    <w:rsid w:val="00697DCF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1E6E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54B4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35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AF03B2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5BAA"/>
    <w:rsid w:val="00BF6FBC"/>
    <w:rsid w:val="00C032F2"/>
    <w:rsid w:val="00C03988"/>
    <w:rsid w:val="00C0711F"/>
    <w:rsid w:val="00C10110"/>
    <w:rsid w:val="00C10460"/>
    <w:rsid w:val="00C12937"/>
    <w:rsid w:val="00C13A67"/>
    <w:rsid w:val="00C16557"/>
    <w:rsid w:val="00C2455E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55D5"/>
    <w:rsid w:val="00C57DDA"/>
    <w:rsid w:val="00C60548"/>
    <w:rsid w:val="00C65FE6"/>
    <w:rsid w:val="00C72632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D35B4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568B9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1756A"/>
    <w:rsid w:val="00F21476"/>
    <w:rsid w:val="00F220D6"/>
    <w:rsid w:val="00F2259A"/>
    <w:rsid w:val="00F2266D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5341"/>
    <w:rsid w:val="00FA77E1"/>
    <w:rsid w:val="00FB1B3A"/>
    <w:rsid w:val="00FB5A8B"/>
    <w:rsid w:val="00FC2F94"/>
    <w:rsid w:val="00FC35E9"/>
    <w:rsid w:val="00FC5313"/>
    <w:rsid w:val="00FC5B33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19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  <w:style w:type="character" w:customStyle="1" w:styleId="label">
    <w:name w:val="label"/>
    <w:basedOn w:val="DefaultParagraphFont"/>
    <w:uiPriority w:val="99"/>
    <w:rsid w:val="00E568B9"/>
  </w:style>
  <w:style w:type="character" w:styleId="Hyperlink">
    <w:name w:val="Hyperlink"/>
    <w:basedOn w:val="DefaultParagraphFont"/>
    <w:uiPriority w:val="99"/>
    <w:rsid w:val="00E56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2526</Words>
  <Characters>1440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2017-04-03T07:54:00Z</cp:lastPrinted>
  <dcterms:created xsi:type="dcterms:W3CDTF">2017-03-30T10:36:00Z</dcterms:created>
  <dcterms:modified xsi:type="dcterms:W3CDTF">2017-04-07T06:23:00Z</dcterms:modified>
</cp:coreProperties>
</file>