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D" w:rsidRDefault="002A73ED" w:rsidP="00D21D04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2A73ED" w:rsidRPr="00C1725B" w:rsidRDefault="002A73ED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A73ED" w:rsidRPr="002656C4" w:rsidRDefault="002A73ED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2A73ED" w:rsidRPr="002656C4" w:rsidRDefault="002A73ED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2A73ED" w:rsidRPr="002656C4" w:rsidRDefault="002A73ED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A73ED" w:rsidRPr="00CB0C11" w:rsidRDefault="002A73ED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2A73ED" w:rsidRPr="00120ABF" w:rsidRDefault="002A73ED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2A73ED" w:rsidRPr="002656C4" w:rsidRDefault="002A73ED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2A73ED" w:rsidRPr="00640F7B" w:rsidRDefault="002A73ED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2A73ED" w:rsidRPr="00241B51" w:rsidRDefault="002A73ED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ГОЛОВНОМУ УПРАВЛІННЮ ДСНС УКРАЇНИ У ЛУГАНСЬКІЙ ОБЛАСТІ 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багатоквартирного житлового будинку за адресою: м. Сєвєродонецьк, 84 мікрорайон </w:t>
      </w:r>
    </w:p>
    <w:p w:rsidR="002A73ED" w:rsidRPr="00444A8B" w:rsidRDefault="002A73ED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2A73ED" w:rsidRPr="00024D7A" w:rsidRDefault="002A73ED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ГОЛОВНОГО УПРАВЛІННЯ ДСНС УКРАЇНИ У ЛУГАНСЬКІЙ ОБЛАСТІ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багатоквартирного житлового будинку, розташованої за адресою: м. Сєвєродонецьк, 84 мікрорайон, враховуючи пропозиції (протокол №  від   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2A73ED" w:rsidRDefault="002A73ED">
      <w:pPr>
        <w:ind w:firstLine="709"/>
        <w:jc w:val="both"/>
        <w:rPr>
          <w:sz w:val="24"/>
          <w:szCs w:val="24"/>
          <w:lang w:val="uk-UA"/>
        </w:rPr>
      </w:pPr>
    </w:p>
    <w:p w:rsidR="002A73ED" w:rsidRDefault="002A73ED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2A73ED" w:rsidRPr="00091E61" w:rsidRDefault="002A73ED">
      <w:pPr>
        <w:jc w:val="both"/>
        <w:rPr>
          <w:sz w:val="24"/>
          <w:szCs w:val="24"/>
          <w:lang w:val="uk-UA"/>
        </w:rPr>
      </w:pPr>
    </w:p>
    <w:p w:rsidR="002A73ED" w:rsidRDefault="002A73E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ГОЛОВНОМУ УПРАВЛІННЮ ДЕРЖАВНОЇ СЛУЖБИ УКРАЇНИ З НАДЗВИЧАЙНИХ СИТУАЦІЙ У ЛУГАНСЬКІЙ ОБЛАСТІ 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</w:t>
      </w:r>
      <w:r w:rsidRPr="008D4C88">
        <w:rPr>
          <w:lang w:val="uk-UA"/>
        </w:rPr>
        <w:t>3000</w:t>
      </w:r>
      <w:r>
        <w:rPr>
          <w:lang w:val="uk-UA"/>
        </w:rPr>
        <w:t>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багатоквартирного житлового будинку, за адресою: Луганська область, м. Сєвєродонецьк, 84 мікрорайон.</w:t>
      </w:r>
    </w:p>
    <w:p w:rsidR="002A73ED" w:rsidRDefault="002A73E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ГОЛОВНОМУ УПРАВЛІННЮ ДЕРЖАВНОЇ СЛУЖБИ УКРАЇНИ З НАДЗВИЧАЙНИХ СИТУАЦІЙ У ЛУГАНСЬКІЙ ОБЛАСТІ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>для його затвердження</w:t>
      </w:r>
      <w:r>
        <w:rPr>
          <w:lang w:val="uk-UA"/>
        </w:rPr>
        <w:t>.</w:t>
      </w:r>
    </w:p>
    <w:p w:rsidR="002A73ED" w:rsidRDefault="002A73ED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A73ED" w:rsidRPr="009B6E2E" w:rsidRDefault="002A73E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A73ED" w:rsidRDefault="002A73ED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2A73ED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2A73ED" w:rsidRPr="00D5782D" w:rsidRDefault="002A73ED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2A73ED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2A73ED" w:rsidRDefault="002A73E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2A73ED" w:rsidRPr="00D5782D" w:rsidRDefault="002A73E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73ED" w:rsidRPr="00667958">
        <w:tc>
          <w:tcPr>
            <w:tcW w:w="9923" w:type="dxa"/>
            <w:gridSpan w:val="2"/>
          </w:tcPr>
          <w:p w:rsidR="002A73ED" w:rsidRPr="00D5782D" w:rsidRDefault="002A73ED" w:rsidP="003B189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2A73ED" w:rsidRPr="00D5782D" w:rsidRDefault="002A73E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2A73ED" w:rsidRPr="00D5782D" w:rsidRDefault="002A73E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2A73ED" w:rsidRPr="00D5782D" w:rsidRDefault="002A73ED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2A73ED" w:rsidRPr="00D5782D" w:rsidRDefault="002A73E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2A73ED" w:rsidRPr="00D5782D" w:rsidRDefault="002A73E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</w:p>
          <w:p w:rsidR="002A73ED" w:rsidRDefault="002A73ED" w:rsidP="003B1899">
            <w:pPr>
              <w:widowControl w:val="0"/>
              <w:tabs>
                <w:tab w:val="left" w:pos="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2A73ED" w:rsidRPr="00D5782D" w:rsidRDefault="002A73E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2A73ED" w:rsidRPr="00D5782D" w:rsidRDefault="002A73E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2A73ED" w:rsidRPr="00D5782D" w:rsidRDefault="002A73E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2A73ED" w:rsidRPr="00D5782D" w:rsidRDefault="002A73ED" w:rsidP="003B189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2A73ED" w:rsidRPr="00D5782D" w:rsidRDefault="002A73ED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A73ED" w:rsidRPr="00D5782D" w:rsidRDefault="002A73E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A73ED" w:rsidRPr="00C555D5" w:rsidRDefault="002A73ED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2A73ED" w:rsidRPr="00C555D5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4D7A"/>
    <w:rsid w:val="0003065E"/>
    <w:rsid w:val="000519E5"/>
    <w:rsid w:val="00057FFB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55BBB"/>
    <w:rsid w:val="00171B03"/>
    <w:rsid w:val="001724E3"/>
    <w:rsid w:val="001837E1"/>
    <w:rsid w:val="00183AA8"/>
    <w:rsid w:val="00196494"/>
    <w:rsid w:val="001A62B9"/>
    <w:rsid w:val="001C07F0"/>
    <w:rsid w:val="001C6943"/>
    <w:rsid w:val="001D0BED"/>
    <w:rsid w:val="001D1130"/>
    <w:rsid w:val="001E55A9"/>
    <w:rsid w:val="00217E0D"/>
    <w:rsid w:val="0022173A"/>
    <w:rsid w:val="00226AE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A73ED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6F88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172A1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958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C2A3C"/>
    <w:rsid w:val="008D08DA"/>
    <w:rsid w:val="008D4C88"/>
    <w:rsid w:val="008F1ECF"/>
    <w:rsid w:val="008F266E"/>
    <w:rsid w:val="008F3CE6"/>
    <w:rsid w:val="008F6DE5"/>
    <w:rsid w:val="00913AF8"/>
    <w:rsid w:val="009167E0"/>
    <w:rsid w:val="00923C3B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2336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2766"/>
    <w:rsid w:val="00CD367E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069B"/>
    <w:rsid w:val="00E73388"/>
    <w:rsid w:val="00E7490F"/>
    <w:rsid w:val="00E75A3B"/>
    <w:rsid w:val="00E75E0A"/>
    <w:rsid w:val="00E82780"/>
    <w:rsid w:val="00E91F8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29C2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52EC"/>
    <w:rsid w:val="00F9704C"/>
    <w:rsid w:val="00FC2604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DC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DC2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601DC2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DC2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C2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1426</Words>
  <Characters>813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15</cp:revision>
  <cp:lastPrinted>2017-03-27T07:01:00Z</cp:lastPrinted>
  <dcterms:created xsi:type="dcterms:W3CDTF">2017-04-04T08:46:00Z</dcterms:created>
  <dcterms:modified xsi:type="dcterms:W3CDTF">2017-04-06T13:08:00Z</dcterms:modified>
</cp:coreProperties>
</file>