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A7" w:rsidRDefault="00286AA7" w:rsidP="00311EBC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проект</w:t>
      </w:r>
    </w:p>
    <w:p w:rsidR="00286AA7" w:rsidRDefault="00286AA7" w:rsidP="00FD212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286AA7" w:rsidRDefault="00286AA7" w:rsidP="00FD212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286AA7" w:rsidRDefault="00286AA7" w:rsidP="00FD212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(чергова) сесія</w:t>
      </w:r>
    </w:p>
    <w:p w:rsidR="00286AA7" w:rsidRDefault="00286AA7" w:rsidP="00FD212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</w:p>
    <w:p w:rsidR="00286AA7" w:rsidRDefault="00286AA7" w:rsidP="00FD212B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p w:rsidR="00286AA7" w:rsidRDefault="00286AA7" w:rsidP="00FD212B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 </w:t>
      </w:r>
    </w:p>
    <w:p w:rsidR="00286AA7" w:rsidRDefault="00286AA7" w:rsidP="00FD212B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lang w:val="uk-UA"/>
        </w:rPr>
        <w:t xml:space="preserve">                           2017</w:t>
      </w:r>
      <w:r>
        <w:rPr>
          <w:b/>
          <w:bCs/>
          <w:color w:val="000000"/>
          <w:lang w:val="uk-UA"/>
        </w:rPr>
        <w:t xml:space="preserve"> року</w:t>
      </w:r>
    </w:p>
    <w:p w:rsidR="00286AA7" w:rsidRDefault="00286AA7" w:rsidP="00FD212B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286AA7" w:rsidRDefault="00286AA7" w:rsidP="00D405A7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968"/>
      </w:tblGrid>
      <w:tr w:rsidR="00286AA7" w:rsidRPr="00834516">
        <w:trPr>
          <w:trHeight w:val="460"/>
        </w:trPr>
        <w:tc>
          <w:tcPr>
            <w:tcW w:w="4968" w:type="dxa"/>
          </w:tcPr>
          <w:p w:rsidR="00286AA7" w:rsidRPr="001A4643" w:rsidRDefault="00286AA7" w:rsidP="001A4643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color w:val="FF0000"/>
                <w:lang w:val="uk-UA"/>
              </w:rPr>
            </w:pPr>
            <w:r>
              <w:t>Про</w:t>
            </w:r>
            <w:r w:rsidRPr="001A4643">
              <w:rPr>
                <w:lang w:val="uk-UA"/>
              </w:rPr>
              <w:t xml:space="preserve"> припинення права користування                      гр. Коцарю В.С. та </w:t>
            </w:r>
            <w:r w:rsidRPr="00834516">
              <w:t>передачу в оренду земельної ділянки</w:t>
            </w:r>
            <w:r w:rsidRPr="001A4643">
              <w:rPr>
                <w:lang w:val="uk-UA"/>
              </w:rPr>
              <w:t xml:space="preserve"> гр. Любченку Є.М. (під існуючу прибудову з окремим входом до приміщення агентства нерухомості)</w:t>
            </w:r>
          </w:p>
          <w:p w:rsidR="00286AA7" w:rsidRPr="001A4643" w:rsidRDefault="00286AA7" w:rsidP="001A4643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286AA7" w:rsidRPr="005515B2" w:rsidRDefault="00286AA7" w:rsidP="00DC703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5515B2">
        <w:rPr>
          <w:lang w:val="uk-UA"/>
        </w:rPr>
        <w:t xml:space="preserve">     </w:t>
      </w:r>
      <w:r>
        <w:rPr>
          <w:lang w:val="uk-UA"/>
        </w:rPr>
        <w:t xml:space="preserve">        Керуючись статтями 122, п.1 статті 123, статтями 124, 141 </w:t>
      </w:r>
      <w:r w:rsidRPr="00165C55">
        <w:rPr>
          <w:lang w:val="uk-UA"/>
        </w:rPr>
        <w:t xml:space="preserve">Земельного </w:t>
      </w:r>
      <w:r>
        <w:rPr>
          <w:lang w:val="uk-UA"/>
        </w:rPr>
        <w:t>К</w:t>
      </w:r>
      <w:r w:rsidRPr="00165C55">
        <w:rPr>
          <w:lang w:val="uk-UA"/>
        </w:rPr>
        <w:t xml:space="preserve">одексу України, </w:t>
      </w:r>
      <w:r>
        <w:rPr>
          <w:color w:val="000000"/>
          <w:lang w:val="uk-UA"/>
        </w:rPr>
        <w:t>статтею 31 Закону України «Про оренду землі», 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«Про місцеве самоврядув</w:t>
      </w:r>
      <w:r w:rsidRPr="00AF65C2">
        <w:rPr>
          <w:lang w:val="uk-UA"/>
        </w:rPr>
        <w:t xml:space="preserve">ання в Україні», </w:t>
      </w:r>
      <w:r w:rsidRPr="00EE2D72">
        <w:rPr>
          <w:color w:val="000000"/>
          <w:lang w:val="uk-UA"/>
        </w:rPr>
        <w:t>розглянувши</w:t>
      </w:r>
      <w:r>
        <w:rPr>
          <w:color w:val="000000"/>
          <w:lang w:val="uk-UA"/>
        </w:rPr>
        <w:t xml:space="preserve"> звернення гр. Коцаря В.С. про</w:t>
      </w:r>
      <w:r w:rsidRPr="00EE2D72">
        <w:rPr>
          <w:color w:val="000000"/>
          <w:lang w:val="uk-UA"/>
        </w:rPr>
        <w:t xml:space="preserve"> припинення права  </w:t>
      </w:r>
      <w:r>
        <w:rPr>
          <w:color w:val="000000"/>
          <w:lang w:val="uk-UA"/>
        </w:rPr>
        <w:t>користування</w:t>
      </w:r>
      <w:r w:rsidRPr="00EE2D72">
        <w:rPr>
          <w:color w:val="000000"/>
          <w:lang w:val="uk-UA"/>
        </w:rPr>
        <w:t xml:space="preserve"> земельн</w:t>
      </w:r>
      <w:r>
        <w:rPr>
          <w:color w:val="000000"/>
          <w:lang w:val="uk-UA"/>
        </w:rPr>
        <w:t>ою</w:t>
      </w:r>
      <w:r w:rsidRPr="00EE2D72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 xml:space="preserve">ою під існуючу прибудову з окремим входом до приміщення агентства нерухомості та </w:t>
      </w:r>
      <w:r>
        <w:rPr>
          <w:lang w:val="uk-UA"/>
        </w:rPr>
        <w:t>р</w:t>
      </w:r>
      <w:r w:rsidRPr="00165C55">
        <w:rPr>
          <w:lang w:val="uk-UA"/>
        </w:rPr>
        <w:t xml:space="preserve">озглянувши </w:t>
      </w:r>
      <w:r>
        <w:rPr>
          <w:lang w:val="uk-UA"/>
        </w:rPr>
        <w:t xml:space="preserve">заяву </w:t>
      </w:r>
      <w:r>
        <w:rPr>
          <w:color w:val="000000"/>
          <w:lang w:val="uk-UA"/>
        </w:rPr>
        <w:t>гр. Любченка Євгена Миколайовича</w:t>
      </w:r>
      <w:r>
        <w:rPr>
          <w:lang w:val="uk-UA"/>
        </w:rPr>
        <w:t xml:space="preserve"> про надання земельної ділянки у користування без складання документації із землеустрою, під </w:t>
      </w:r>
      <w:r>
        <w:rPr>
          <w:color w:val="000000"/>
          <w:lang w:val="uk-UA"/>
        </w:rPr>
        <w:t xml:space="preserve">існуючу прибудову з окремим входом до приміщення агентства нерухомості. Приміщення агентства нерухомості </w:t>
      </w:r>
      <w:r>
        <w:rPr>
          <w:lang w:val="uk-UA"/>
        </w:rPr>
        <w:t xml:space="preserve">знаходиться у власності                          </w:t>
      </w:r>
      <w:r>
        <w:rPr>
          <w:color w:val="000000"/>
          <w:lang w:val="uk-UA"/>
        </w:rPr>
        <w:t xml:space="preserve">гр. Любченка Є.М., на підставі Договору купівлі-продажу приміщення агентства нерухомості від 26.05.2016р., </w:t>
      </w:r>
      <w:r w:rsidRPr="00350BD0">
        <w:rPr>
          <w:color w:val="000000"/>
          <w:shd w:val="clear" w:color="auto" w:fill="FFFFFF"/>
          <w:lang w:val="uk-UA"/>
        </w:rPr>
        <w:t>право власності зареєстровано у Державному реєстрі речових прав на нерухоме майно</w:t>
      </w:r>
      <w:r>
        <w:rPr>
          <w:color w:val="000000"/>
          <w:shd w:val="clear" w:color="auto" w:fill="FFFFFF"/>
          <w:lang w:val="uk-UA"/>
        </w:rPr>
        <w:t xml:space="preserve">, реєстраційний номер об’єкту нерухомого майна 931664644129, </w:t>
      </w:r>
      <w:r>
        <w:rPr>
          <w:lang w:val="uk-UA"/>
        </w:rPr>
        <w:t>беручи до уваги, що земельна ділянка надавалась в оренду гр. Коцарю В.С. (правовстановлюючий документ – договір оренди землі №041041900204 від 19.05.2010р.), зареєстрована в Державному земельному кадастрі (номер витягу НВ-4401788832017 від 09.03.2017р.)</w:t>
      </w:r>
      <w:r>
        <w:rPr>
          <w:color w:val="000000"/>
          <w:lang w:val="uk-UA"/>
        </w:rPr>
        <w:t xml:space="preserve">, право власності на яку зареєстровано у Державному реєстрі речових прав на нерухоме майно, </w:t>
      </w:r>
      <w:r w:rsidRPr="005515B2">
        <w:rPr>
          <w:color w:val="000000"/>
          <w:lang w:val="uk-UA"/>
        </w:rPr>
        <w:t xml:space="preserve">розглянувши матеріали, представлені відділом земельних </w:t>
      </w:r>
      <w:r>
        <w:rPr>
          <w:color w:val="000000"/>
          <w:lang w:val="uk-UA"/>
        </w:rPr>
        <w:t>відносин та архітектури</w:t>
      </w:r>
      <w:r w:rsidRPr="005515B2">
        <w:rPr>
          <w:color w:val="000000"/>
          <w:lang w:val="uk-UA"/>
        </w:rPr>
        <w:t xml:space="preserve">, згідно пропозицій </w:t>
      </w:r>
      <w:r>
        <w:rPr>
          <w:color w:val="000000"/>
          <w:lang w:val="uk-UA"/>
        </w:rPr>
        <w:t>(протокол №   від      2017р.)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5515B2">
        <w:rPr>
          <w:color w:val="000000"/>
          <w:lang w:val="uk-UA"/>
        </w:rPr>
        <w:t>постійної комісії 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5515B2">
        <w:rPr>
          <w:color w:val="000000"/>
          <w:lang w:val="uk-UA"/>
        </w:rPr>
        <w:t>та розвитку селищ,  міська рада</w:t>
      </w:r>
    </w:p>
    <w:p w:rsidR="00286AA7" w:rsidRPr="00834516" w:rsidRDefault="00286AA7" w:rsidP="00834516">
      <w:pPr>
        <w:widowControl w:val="0"/>
        <w:autoSpaceDE w:val="0"/>
        <w:autoSpaceDN w:val="0"/>
        <w:adjustRightInd w:val="0"/>
        <w:jc w:val="both"/>
        <w:rPr>
          <w:color w:val="FF0000"/>
          <w:lang w:val="uk-UA"/>
        </w:rPr>
      </w:pPr>
    </w:p>
    <w:p w:rsidR="00286AA7" w:rsidRPr="00834516" w:rsidRDefault="00286AA7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834516">
        <w:rPr>
          <w:lang w:val="uk-UA"/>
        </w:rPr>
        <w:t xml:space="preserve">      </w:t>
      </w:r>
      <w:r>
        <w:rPr>
          <w:lang w:val="uk-UA"/>
        </w:rPr>
        <w:t xml:space="preserve">   </w:t>
      </w:r>
      <w:r w:rsidRPr="00834516">
        <w:rPr>
          <w:b/>
          <w:bCs/>
          <w:lang w:val="uk-UA"/>
        </w:rPr>
        <w:t xml:space="preserve">ВИРІШИЛА:     </w:t>
      </w:r>
    </w:p>
    <w:p w:rsidR="00286AA7" w:rsidRPr="00834516" w:rsidRDefault="00286AA7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286AA7" w:rsidRPr="00561AFE" w:rsidRDefault="00286AA7" w:rsidP="00BD1BF2">
      <w:pPr>
        <w:jc w:val="both"/>
        <w:rPr>
          <w:color w:val="000000"/>
          <w:lang w:val="uk-UA"/>
        </w:rPr>
      </w:pPr>
      <w:r w:rsidRPr="00834516">
        <w:rPr>
          <w:lang w:val="uk-UA"/>
        </w:rPr>
        <w:t xml:space="preserve"> </w:t>
      </w:r>
      <w:r>
        <w:rPr>
          <w:lang w:val="uk-UA"/>
        </w:rPr>
        <w:t xml:space="preserve">        </w:t>
      </w:r>
      <w:r w:rsidRPr="00834516">
        <w:rPr>
          <w:lang w:val="uk-UA"/>
        </w:rPr>
        <w:t>1.</w:t>
      </w:r>
      <w:r>
        <w:rPr>
          <w:color w:val="000000"/>
          <w:lang w:val="uk-UA"/>
        </w:rPr>
        <w:t xml:space="preserve"> </w:t>
      </w:r>
      <w:r w:rsidRPr="00530165">
        <w:rPr>
          <w:color w:val="000000"/>
          <w:lang w:val="uk-UA"/>
        </w:rPr>
        <w:t xml:space="preserve">Припинити </w:t>
      </w:r>
      <w:r>
        <w:rPr>
          <w:color w:val="000000"/>
          <w:lang w:val="uk-UA"/>
        </w:rPr>
        <w:t xml:space="preserve">гр. Коцарю Віталію Станіславовичу </w:t>
      </w:r>
      <w:r w:rsidRPr="00530165">
        <w:rPr>
          <w:color w:val="000000"/>
          <w:lang w:val="uk-UA"/>
        </w:rPr>
        <w:t>право оренди на земельн</w:t>
      </w:r>
      <w:r>
        <w:rPr>
          <w:color w:val="000000"/>
          <w:lang w:val="uk-UA"/>
        </w:rPr>
        <w:t>у</w:t>
      </w:r>
      <w:r w:rsidRPr="00530165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>у,</w:t>
      </w:r>
      <w:r w:rsidRPr="0071778D">
        <w:rPr>
          <w:color w:val="000000"/>
          <w:lang w:val="uk-UA"/>
        </w:rPr>
        <w:t xml:space="preserve"> </w:t>
      </w:r>
      <w:r w:rsidRPr="003332E0">
        <w:rPr>
          <w:color w:val="000000"/>
          <w:lang w:val="uk-UA"/>
        </w:rPr>
        <w:t>кадастровий номер 4412900000:0</w:t>
      </w:r>
      <w:r>
        <w:rPr>
          <w:color w:val="000000"/>
          <w:lang w:val="uk-UA"/>
        </w:rPr>
        <w:t>5</w:t>
      </w:r>
      <w:r w:rsidRPr="003332E0">
        <w:rPr>
          <w:color w:val="000000"/>
          <w:lang w:val="uk-UA"/>
        </w:rPr>
        <w:t>:0</w:t>
      </w:r>
      <w:r>
        <w:rPr>
          <w:color w:val="000000"/>
          <w:lang w:val="uk-UA"/>
        </w:rPr>
        <w:t>50</w:t>
      </w:r>
      <w:r w:rsidRPr="003332E0">
        <w:rPr>
          <w:color w:val="000000"/>
          <w:lang w:val="uk-UA"/>
        </w:rPr>
        <w:t>:0</w:t>
      </w:r>
      <w:r>
        <w:rPr>
          <w:color w:val="000000"/>
          <w:lang w:val="uk-UA"/>
        </w:rPr>
        <w:t xml:space="preserve">043, </w:t>
      </w:r>
      <w:r w:rsidRPr="00530165">
        <w:rPr>
          <w:color w:val="000000"/>
          <w:lang w:val="uk-UA"/>
        </w:rPr>
        <w:t>площею 0,</w:t>
      </w:r>
      <w:r>
        <w:rPr>
          <w:color w:val="000000"/>
          <w:lang w:val="uk-UA"/>
        </w:rPr>
        <w:t>0023</w:t>
      </w:r>
      <w:r w:rsidRPr="00530165">
        <w:rPr>
          <w:color w:val="000000"/>
          <w:lang w:val="uk-UA"/>
        </w:rPr>
        <w:t>га</w:t>
      </w:r>
      <w:r>
        <w:rPr>
          <w:color w:val="000000"/>
          <w:lang w:val="uk-UA"/>
        </w:rPr>
        <w:t xml:space="preserve">, яка розташована за адресою: Луганська обл., м. Сєвєродонецьк, проспект Хіміків, будинок 25/18, квартал 23-в, </w:t>
      </w:r>
      <w:r w:rsidRPr="00F123AD">
        <w:rPr>
          <w:color w:val="000000"/>
          <w:lang w:val="uk-UA"/>
        </w:rPr>
        <w:t>надан</w:t>
      </w:r>
      <w:r>
        <w:rPr>
          <w:color w:val="000000"/>
          <w:lang w:val="uk-UA"/>
        </w:rPr>
        <w:t>у</w:t>
      </w:r>
      <w:r w:rsidRPr="00F123A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рішенням </w:t>
      </w:r>
      <w:r w:rsidRPr="00F123AD">
        <w:rPr>
          <w:color w:val="000000"/>
          <w:lang w:val="uk-UA"/>
        </w:rPr>
        <w:t>сесі</w:t>
      </w:r>
      <w:r>
        <w:rPr>
          <w:color w:val="000000"/>
          <w:lang w:val="uk-UA"/>
        </w:rPr>
        <w:t>ї</w:t>
      </w:r>
      <w:r w:rsidRPr="00F123AD">
        <w:rPr>
          <w:color w:val="000000"/>
          <w:lang w:val="uk-UA"/>
        </w:rPr>
        <w:t xml:space="preserve"> Сєвєродонецької міської</w:t>
      </w:r>
      <w:r>
        <w:rPr>
          <w:color w:val="000000"/>
          <w:lang w:val="uk-UA"/>
        </w:rPr>
        <w:t xml:space="preserve"> </w:t>
      </w:r>
      <w:r w:rsidRPr="00F123AD">
        <w:rPr>
          <w:color w:val="000000"/>
          <w:lang w:val="uk-UA"/>
        </w:rPr>
        <w:t xml:space="preserve">ради </w:t>
      </w:r>
      <w:r>
        <w:rPr>
          <w:color w:val="000000"/>
          <w:lang w:val="uk-UA"/>
        </w:rPr>
        <w:t>№3995 від 25.03.2010р.</w:t>
      </w:r>
      <w:r w:rsidRPr="00561AFE">
        <w:rPr>
          <w:color w:val="000000"/>
          <w:lang w:val="uk-UA"/>
        </w:rPr>
        <w:t xml:space="preserve"> </w:t>
      </w:r>
      <w:r w:rsidRPr="00561AFE">
        <w:rPr>
          <w:lang w:val="uk-UA"/>
        </w:rPr>
        <w:t>під</w:t>
      </w:r>
      <w:r>
        <w:rPr>
          <w:lang w:val="uk-UA"/>
        </w:rPr>
        <w:t xml:space="preserve">  </w:t>
      </w:r>
      <w:r>
        <w:rPr>
          <w:color w:val="000000"/>
          <w:lang w:val="uk-UA"/>
        </w:rPr>
        <w:t>існуючу прибудову з окремим входом до приміщення агентства нерухомості</w:t>
      </w:r>
      <w:r w:rsidRPr="00561AFE">
        <w:rPr>
          <w:lang w:val="uk-UA"/>
        </w:rPr>
        <w:t>, у зв’язку з набуттям права власності на нерухоме майно іншою особою.</w:t>
      </w:r>
    </w:p>
    <w:p w:rsidR="00286AA7" w:rsidRDefault="00286AA7" w:rsidP="00BD1BF2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  <w:r>
        <w:rPr>
          <w:lang w:val="uk-UA"/>
        </w:rPr>
        <w:t xml:space="preserve">   2. </w:t>
      </w:r>
      <w:r w:rsidRPr="00D808C4">
        <w:rPr>
          <w:color w:val="000000"/>
          <w:lang w:val="uk-UA"/>
        </w:rPr>
        <w:t>Припинити</w:t>
      </w:r>
      <w:r>
        <w:rPr>
          <w:color w:val="000000"/>
          <w:lang w:val="uk-UA"/>
        </w:rPr>
        <w:t xml:space="preserve"> </w:t>
      </w:r>
      <w:r w:rsidRPr="005515B2">
        <w:rPr>
          <w:color w:val="000000"/>
          <w:lang w:val="uk-UA"/>
        </w:rPr>
        <w:t>Договір</w:t>
      </w:r>
      <w:r>
        <w:rPr>
          <w:color w:val="000000"/>
          <w:lang w:val="uk-UA"/>
        </w:rPr>
        <w:t xml:space="preserve"> оренди землі №041041900204 від 19.05.2010р. з гр. Коцарєм Віталієм Станіславовичем, шляхом його розірвання, за згодою сторін.</w:t>
      </w:r>
    </w:p>
    <w:p w:rsidR="00286AA7" w:rsidRDefault="00286AA7" w:rsidP="003062D8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  <w:r>
        <w:rPr>
          <w:lang w:val="uk-UA"/>
        </w:rPr>
        <w:t xml:space="preserve">   3. П</w:t>
      </w:r>
      <w:r w:rsidRPr="00165C55">
        <w:rPr>
          <w:lang w:val="uk-UA"/>
        </w:rPr>
        <w:t xml:space="preserve">ередати </w:t>
      </w:r>
      <w:r>
        <w:rPr>
          <w:color w:val="000000"/>
          <w:lang w:val="uk-UA"/>
        </w:rPr>
        <w:t xml:space="preserve">гр. </w:t>
      </w:r>
      <w:r>
        <w:rPr>
          <w:lang w:val="uk-UA"/>
        </w:rPr>
        <w:t>Любченку Євгену Миколайовичу</w:t>
      </w:r>
      <w:r w:rsidRPr="00AA524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165C55">
        <w:rPr>
          <w:lang w:val="uk-UA"/>
        </w:rPr>
        <w:t xml:space="preserve">в оренду, строком на </w:t>
      </w:r>
      <w:r>
        <w:rPr>
          <w:lang w:val="uk-UA"/>
        </w:rPr>
        <w:t xml:space="preserve">25 </w:t>
      </w:r>
      <w:r w:rsidRPr="00165C55">
        <w:rPr>
          <w:lang w:val="uk-UA"/>
        </w:rPr>
        <w:t>(</w:t>
      </w:r>
      <w:r>
        <w:rPr>
          <w:lang w:val="uk-UA"/>
        </w:rPr>
        <w:t>двадцять п’ять</w:t>
      </w:r>
      <w:r w:rsidRPr="00165C55">
        <w:rPr>
          <w:lang w:val="uk-UA"/>
        </w:rPr>
        <w:t>) ро</w:t>
      </w:r>
      <w:r>
        <w:rPr>
          <w:lang w:val="uk-UA"/>
        </w:rPr>
        <w:t xml:space="preserve">ків, земельну ділянку, кадастровий номер </w:t>
      </w:r>
      <w:r w:rsidRPr="003332E0">
        <w:rPr>
          <w:color w:val="000000"/>
          <w:lang w:val="uk-UA"/>
        </w:rPr>
        <w:t>4412900000:0</w:t>
      </w:r>
      <w:r>
        <w:rPr>
          <w:color w:val="000000"/>
          <w:lang w:val="uk-UA"/>
        </w:rPr>
        <w:t>5</w:t>
      </w:r>
      <w:r w:rsidRPr="003332E0">
        <w:rPr>
          <w:color w:val="000000"/>
          <w:lang w:val="uk-UA"/>
        </w:rPr>
        <w:t>:0</w:t>
      </w:r>
      <w:r>
        <w:rPr>
          <w:color w:val="000000"/>
          <w:lang w:val="uk-UA"/>
        </w:rPr>
        <w:t>50</w:t>
      </w:r>
      <w:r w:rsidRPr="003332E0">
        <w:rPr>
          <w:color w:val="000000"/>
          <w:lang w:val="uk-UA"/>
        </w:rPr>
        <w:t>:0</w:t>
      </w:r>
      <w:r>
        <w:rPr>
          <w:color w:val="000000"/>
          <w:lang w:val="uk-UA"/>
        </w:rPr>
        <w:t>043</w:t>
      </w:r>
      <w:r>
        <w:rPr>
          <w:lang w:val="uk-UA"/>
        </w:rPr>
        <w:t xml:space="preserve">, площею 0,0023 га, під </w:t>
      </w:r>
      <w:r>
        <w:rPr>
          <w:color w:val="000000"/>
          <w:lang w:val="uk-UA"/>
        </w:rPr>
        <w:t>існуючу прибудову з окремим входом до приміщення агентства нерухомості</w:t>
      </w:r>
      <w:r>
        <w:rPr>
          <w:lang w:val="uk-UA"/>
        </w:rPr>
        <w:t xml:space="preserve">, за адресою: </w:t>
      </w:r>
      <w:r w:rsidRPr="00834516">
        <w:rPr>
          <w:lang w:val="uk-UA"/>
        </w:rPr>
        <w:t xml:space="preserve">Луганська обл., м. Сєвєродонецьк, </w:t>
      </w:r>
      <w:r>
        <w:rPr>
          <w:lang w:val="uk-UA"/>
        </w:rPr>
        <w:t xml:space="preserve">проспект Хіміків, будинок 25/18, квартал 23-в, </w:t>
      </w:r>
      <w:r w:rsidRPr="00877C60">
        <w:rPr>
          <w:color w:val="000000"/>
          <w:lang w:val="uk-UA"/>
        </w:rPr>
        <w:t>за рахунок земель</w:t>
      </w:r>
      <w:r>
        <w:rPr>
          <w:color w:val="000000"/>
          <w:lang w:val="uk-UA"/>
        </w:rPr>
        <w:t xml:space="preserve">, які знаходились в оренді гр. Коцаря В.С.,  </w:t>
      </w:r>
      <w:r w:rsidRPr="00CF2DA5">
        <w:rPr>
          <w:color w:val="000000"/>
          <w:lang w:val="uk-UA"/>
        </w:rPr>
        <w:t xml:space="preserve">за умови </w:t>
      </w:r>
      <w:r>
        <w:rPr>
          <w:color w:val="000000"/>
          <w:lang w:val="uk-UA"/>
        </w:rPr>
        <w:t xml:space="preserve"> </w:t>
      </w:r>
      <w:r w:rsidRPr="00CF2DA5">
        <w:rPr>
          <w:color w:val="000000"/>
          <w:lang w:val="uk-UA"/>
        </w:rPr>
        <w:t xml:space="preserve">виконання </w:t>
      </w:r>
      <w:r>
        <w:rPr>
          <w:color w:val="000000"/>
          <w:lang w:val="uk-UA"/>
        </w:rPr>
        <w:t xml:space="preserve"> </w:t>
      </w:r>
      <w:r w:rsidRPr="00CF2DA5">
        <w:rPr>
          <w:color w:val="000000"/>
          <w:lang w:val="uk-UA"/>
        </w:rPr>
        <w:t xml:space="preserve">благоустрою </w:t>
      </w:r>
      <w:r>
        <w:rPr>
          <w:color w:val="000000"/>
          <w:lang w:val="uk-UA"/>
        </w:rPr>
        <w:t xml:space="preserve"> прилеглої </w:t>
      </w:r>
      <w:r w:rsidRPr="00CF2DA5">
        <w:rPr>
          <w:color w:val="000000"/>
          <w:lang w:val="uk-UA"/>
        </w:rPr>
        <w:t>території.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Категорія земель </w:t>
      </w:r>
      <w:r w:rsidRPr="002F6F87">
        <w:rPr>
          <w:lang w:val="uk-UA"/>
        </w:rPr>
        <w:t xml:space="preserve">- землі </w:t>
      </w:r>
      <w:r>
        <w:rPr>
          <w:lang w:val="uk-UA"/>
        </w:rPr>
        <w:t>житлової та громадської забудови</w:t>
      </w:r>
      <w:r w:rsidRPr="00B90849">
        <w:rPr>
          <w:lang w:val="uk-UA"/>
        </w:rPr>
        <w:t xml:space="preserve">; </w:t>
      </w:r>
      <w:r>
        <w:rPr>
          <w:lang w:val="uk-UA"/>
        </w:rPr>
        <w:t>цільове призначення земельної ділянки – іншої комерційної діяльності; вид</w:t>
      </w:r>
      <w:r w:rsidRPr="00B90849">
        <w:rPr>
          <w:lang w:val="uk-UA"/>
        </w:rPr>
        <w:t xml:space="preserve"> використання</w:t>
      </w:r>
      <w:r>
        <w:rPr>
          <w:lang w:val="uk-UA"/>
        </w:rPr>
        <w:t xml:space="preserve"> </w:t>
      </w:r>
      <w:r w:rsidRPr="00B90849">
        <w:rPr>
          <w:lang w:val="uk-UA"/>
        </w:rPr>
        <w:t>-</w:t>
      </w:r>
      <w:r w:rsidRPr="00165C55">
        <w:rPr>
          <w:lang w:val="uk-UA"/>
        </w:rPr>
        <w:t xml:space="preserve"> </w:t>
      </w:r>
      <w:r>
        <w:rPr>
          <w:lang w:val="uk-UA"/>
        </w:rPr>
        <w:t xml:space="preserve">під </w:t>
      </w:r>
      <w:r>
        <w:rPr>
          <w:color w:val="000000"/>
          <w:lang w:val="uk-UA"/>
        </w:rPr>
        <w:t>існуючу прибудову з окремим входом до приміщення агентства нерухомості.</w:t>
      </w:r>
    </w:p>
    <w:p w:rsidR="00286AA7" w:rsidRDefault="00286AA7" w:rsidP="003062D8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4</w:t>
      </w:r>
      <w:r w:rsidRPr="00410EDE">
        <w:rPr>
          <w:color w:val="000000"/>
          <w:lang w:val="uk-UA"/>
        </w:rPr>
        <w:t>. Затвердити розрахунок частки площі земельної ділянки, в розмірі 0,00</w:t>
      </w:r>
      <w:r>
        <w:rPr>
          <w:color w:val="000000"/>
          <w:lang w:val="uk-UA"/>
        </w:rPr>
        <w:t>15</w:t>
      </w:r>
      <w:r w:rsidRPr="00410EDE">
        <w:rPr>
          <w:color w:val="000000"/>
          <w:lang w:val="uk-UA"/>
        </w:rPr>
        <w:t xml:space="preserve"> га,                                  на якій розташована вбудована частка приміщення </w:t>
      </w:r>
      <w:r>
        <w:rPr>
          <w:color w:val="000000"/>
          <w:lang w:val="uk-UA"/>
        </w:rPr>
        <w:t>агентства нерухомості</w:t>
      </w:r>
      <w:r w:rsidRPr="00410EDE">
        <w:rPr>
          <w:color w:val="000000"/>
          <w:lang w:val="uk-UA"/>
        </w:rPr>
        <w:t xml:space="preserve"> за адресою:</w:t>
      </w:r>
      <w:r>
        <w:rPr>
          <w:color w:val="000000"/>
          <w:lang w:val="uk-UA"/>
        </w:rPr>
        <w:t xml:space="preserve"> </w:t>
      </w:r>
      <w:r w:rsidRPr="00410EDE">
        <w:rPr>
          <w:color w:val="000000"/>
          <w:lang w:val="uk-UA"/>
        </w:rPr>
        <w:t xml:space="preserve">Луганська обл., м. Сєвєродонецьк, </w:t>
      </w:r>
      <w:r>
        <w:rPr>
          <w:lang w:val="uk-UA"/>
        </w:rPr>
        <w:t xml:space="preserve">проспект Хіміків, будинок 25/18, квартал 23-в, </w:t>
      </w:r>
      <w:r w:rsidRPr="00410EDE">
        <w:rPr>
          <w:color w:val="000000"/>
          <w:lang w:val="uk-UA"/>
        </w:rPr>
        <w:t>та зазначити, що</w:t>
      </w:r>
      <w:r>
        <w:rPr>
          <w:color w:val="000000"/>
          <w:lang w:val="uk-UA"/>
        </w:rPr>
        <w:t xml:space="preserve"> </w:t>
      </w:r>
      <w:r w:rsidRPr="00410EDE">
        <w:rPr>
          <w:color w:val="000000"/>
          <w:lang w:val="uk-UA"/>
        </w:rPr>
        <w:t xml:space="preserve">гр. </w:t>
      </w:r>
      <w:r>
        <w:rPr>
          <w:lang w:val="uk-UA"/>
        </w:rPr>
        <w:t>Любченко Є.М.</w:t>
      </w:r>
      <w:r w:rsidRPr="00410EDE">
        <w:rPr>
          <w:color w:val="000000"/>
          <w:lang w:val="uk-UA"/>
        </w:rPr>
        <w:t xml:space="preserve">, як </w:t>
      </w:r>
      <w:r>
        <w:rPr>
          <w:color w:val="000000"/>
          <w:lang w:val="uk-UA"/>
        </w:rPr>
        <w:t xml:space="preserve"> </w:t>
      </w:r>
      <w:r w:rsidRPr="00410EDE">
        <w:rPr>
          <w:color w:val="000000"/>
          <w:lang w:val="uk-UA"/>
        </w:rPr>
        <w:t xml:space="preserve">власник </w:t>
      </w:r>
      <w:r>
        <w:rPr>
          <w:color w:val="000000"/>
          <w:lang w:val="uk-UA"/>
        </w:rPr>
        <w:t xml:space="preserve"> </w:t>
      </w:r>
      <w:r w:rsidRPr="00410EDE">
        <w:rPr>
          <w:color w:val="000000"/>
          <w:lang w:val="uk-UA"/>
        </w:rPr>
        <w:t xml:space="preserve">вбудованого приміщення </w:t>
      </w:r>
      <w:r>
        <w:rPr>
          <w:color w:val="000000"/>
          <w:lang w:val="uk-UA"/>
        </w:rPr>
        <w:t xml:space="preserve"> </w:t>
      </w:r>
      <w:r w:rsidRPr="00410EDE">
        <w:rPr>
          <w:color w:val="000000"/>
          <w:lang w:val="uk-UA"/>
        </w:rPr>
        <w:t>(його частини) у багатоквартирному</w:t>
      </w:r>
      <w:r>
        <w:rPr>
          <w:color w:val="000000"/>
          <w:lang w:val="uk-UA"/>
        </w:rPr>
        <w:t xml:space="preserve"> </w:t>
      </w:r>
      <w:r w:rsidRPr="00410EDE">
        <w:rPr>
          <w:color w:val="000000"/>
          <w:lang w:val="uk-UA"/>
        </w:rPr>
        <w:t xml:space="preserve"> жилому будинку, сплачує до бюджету податок за площі під такими приміщеннями (їх частинами) з урахуванням пропорційної частки прибудинкової території.</w:t>
      </w:r>
    </w:p>
    <w:p w:rsidR="00286AA7" w:rsidRPr="00634367" w:rsidRDefault="00286AA7" w:rsidP="007040A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FF0000"/>
          <w:lang w:val="uk-UA"/>
        </w:rPr>
      </w:pPr>
      <w:r>
        <w:rPr>
          <w:lang w:val="uk-UA"/>
        </w:rPr>
        <w:t xml:space="preserve">      5</w:t>
      </w:r>
      <w:r w:rsidRPr="00401801">
        <w:rPr>
          <w:lang w:val="uk-UA"/>
        </w:rPr>
        <w:t>.</w:t>
      </w:r>
      <w:r>
        <w:rPr>
          <w:lang w:val="uk-UA"/>
        </w:rPr>
        <w:t xml:space="preserve"> гр. Коцарю Віталію Станіславовичу укласти в</w:t>
      </w:r>
      <w:r w:rsidRPr="005D2702">
        <w:rPr>
          <w:lang w:val="uk-UA"/>
        </w:rPr>
        <w:t xml:space="preserve"> письмовій формі </w:t>
      </w:r>
      <w:r>
        <w:rPr>
          <w:lang w:val="uk-UA"/>
        </w:rPr>
        <w:t>додаткову угоду про розірвання</w:t>
      </w:r>
      <w:r w:rsidRPr="00D5559F">
        <w:rPr>
          <w:lang w:val="uk-UA"/>
        </w:rPr>
        <w:t xml:space="preserve"> договору </w:t>
      </w:r>
      <w:r>
        <w:rPr>
          <w:lang w:val="uk-UA"/>
        </w:rPr>
        <w:t xml:space="preserve">оренди землі </w:t>
      </w:r>
      <w:r w:rsidRPr="00355AA7">
        <w:rPr>
          <w:lang w:val="uk-UA"/>
        </w:rPr>
        <w:t>та здійснити заходи для державної реєстрації припинення права оренди землі у встановленому законодавством  порядку</w:t>
      </w:r>
      <w:r w:rsidRPr="00634367">
        <w:rPr>
          <w:color w:val="FF0000"/>
          <w:lang w:val="uk-UA"/>
        </w:rPr>
        <w:t>.</w:t>
      </w:r>
    </w:p>
    <w:p w:rsidR="00286AA7" w:rsidRDefault="00286AA7" w:rsidP="00C84E06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FF0000"/>
          <w:lang w:val="uk-UA"/>
        </w:rPr>
        <w:t xml:space="preserve">       </w:t>
      </w:r>
      <w:r>
        <w:rPr>
          <w:color w:val="000000"/>
          <w:lang w:val="uk-UA"/>
        </w:rPr>
        <w:t>6</w:t>
      </w:r>
      <w:r w:rsidRPr="00834516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 xml:space="preserve">гр. </w:t>
      </w:r>
      <w:r>
        <w:rPr>
          <w:lang w:val="uk-UA"/>
        </w:rPr>
        <w:t>Любченку Євгену Миколайовичу</w:t>
      </w:r>
      <w:r>
        <w:rPr>
          <w:color w:val="000000"/>
          <w:lang w:val="uk-UA"/>
        </w:rPr>
        <w:t xml:space="preserve"> </w:t>
      </w:r>
      <w:r w:rsidRPr="00B26CA3">
        <w:rPr>
          <w:color w:val="000000"/>
          <w:lang w:val="uk-UA"/>
        </w:rPr>
        <w:t xml:space="preserve">укласти у письмовій формі договір оренди землі та здійснити заходи для державної реєстрації права оренди </w:t>
      </w:r>
      <w:r>
        <w:rPr>
          <w:color w:val="000000"/>
          <w:lang w:val="uk-UA"/>
        </w:rPr>
        <w:t xml:space="preserve">на </w:t>
      </w:r>
      <w:r w:rsidRPr="00B26CA3">
        <w:rPr>
          <w:color w:val="000000"/>
          <w:lang w:val="uk-UA"/>
        </w:rPr>
        <w:t>земельн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у встановленому законодавством</w:t>
      </w:r>
      <w:r>
        <w:rPr>
          <w:color w:val="000000"/>
          <w:lang w:val="uk-UA"/>
        </w:rPr>
        <w:t xml:space="preserve"> п</w:t>
      </w:r>
      <w:r w:rsidRPr="00B26CA3">
        <w:rPr>
          <w:color w:val="000000"/>
          <w:lang w:val="uk-UA"/>
        </w:rPr>
        <w:t xml:space="preserve">орядку. </w:t>
      </w:r>
    </w:p>
    <w:p w:rsidR="00286AA7" w:rsidRDefault="00286AA7" w:rsidP="00A04F45">
      <w:pPr>
        <w:widowControl w:val="0"/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color w:val="000000"/>
          <w:lang w:val="uk-UA"/>
        </w:rPr>
        <w:t xml:space="preserve">  7</w:t>
      </w:r>
      <w:r w:rsidRPr="00834516">
        <w:rPr>
          <w:color w:val="000000"/>
          <w:lang w:val="uk-UA"/>
        </w:rPr>
        <w:t xml:space="preserve">.  Дане рішення  підлягає оприлюдненню. </w:t>
      </w:r>
      <w:r w:rsidRPr="00834516">
        <w:rPr>
          <w:lang w:val="uk-UA"/>
        </w:rPr>
        <w:t xml:space="preserve">     </w:t>
      </w:r>
    </w:p>
    <w:p w:rsidR="00286AA7" w:rsidRPr="00834516" w:rsidRDefault="00286AA7" w:rsidP="00A04F45">
      <w:pPr>
        <w:widowControl w:val="0"/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lang w:val="uk-UA"/>
        </w:rPr>
        <w:t xml:space="preserve">  8</w:t>
      </w:r>
      <w:r w:rsidRPr="00834516">
        <w:rPr>
          <w:color w:val="FF0000"/>
          <w:lang w:val="uk-UA"/>
        </w:rPr>
        <w:t>.</w:t>
      </w:r>
      <w:r w:rsidRPr="00834516">
        <w:rPr>
          <w:lang w:val="uk-UA"/>
        </w:rPr>
        <w:t xml:space="preserve">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286AA7" w:rsidRPr="00834516" w:rsidRDefault="00286AA7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286AA7" w:rsidRDefault="00286AA7" w:rsidP="00D110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834516">
        <w:rPr>
          <w:lang w:val="uk-UA"/>
        </w:rPr>
        <w:t xml:space="preserve">     </w:t>
      </w:r>
      <w:r>
        <w:rPr>
          <w:lang w:val="uk-UA"/>
        </w:rPr>
        <w:t xml:space="preserve"> </w:t>
      </w:r>
    </w:p>
    <w:p w:rsidR="00286AA7" w:rsidRDefault="00286AA7" w:rsidP="006921E6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  <w:lang w:val="uk-UA"/>
        </w:rPr>
      </w:pPr>
      <w:r>
        <w:rPr>
          <w:lang w:val="uk-UA"/>
        </w:rPr>
        <w:t xml:space="preserve">      </w:t>
      </w:r>
    </w:p>
    <w:p w:rsidR="00286AA7" w:rsidRDefault="00286AA7" w:rsidP="003448C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</w:t>
      </w:r>
    </w:p>
    <w:tbl>
      <w:tblPr>
        <w:tblW w:w="13075" w:type="dxa"/>
        <w:tblInd w:w="-106" w:type="dxa"/>
        <w:tblLook w:val="00A0"/>
      </w:tblPr>
      <w:tblGrid>
        <w:gridCol w:w="476"/>
        <w:gridCol w:w="9808"/>
        <w:gridCol w:w="476"/>
        <w:gridCol w:w="2315"/>
      </w:tblGrid>
      <w:tr w:rsidR="00286AA7" w:rsidRPr="00114A59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286AA7" w:rsidRPr="00114A59" w:rsidRDefault="00286AA7" w:rsidP="00222AB9">
            <w:pPr>
              <w:jc w:val="both"/>
              <w:rPr>
                <w:b/>
                <w:bCs/>
                <w:lang w:val="uk-UA"/>
              </w:rPr>
            </w:pPr>
            <w:r w:rsidRPr="00114A59">
              <w:rPr>
                <w:b/>
                <w:bCs/>
                <w:lang w:val="uk-UA"/>
              </w:rPr>
              <w:t xml:space="preserve">Міський голова </w:t>
            </w:r>
            <w:r>
              <w:rPr>
                <w:b/>
                <w:bCs/>
                <w:lang w:val="uk-UA"/>
              </w:rPr>
              <w:t xml:space="preserve">                                                                              В.В.Казаков</w:t>
            </w:r>
          </w:p>
        </w:tc>
      </w:tr>
      <w:tr w:rsidR="00286AA7" w:rsidRPr="00114A59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286AA7" w:rsidRPr="00114A59" w:rsidRDefault="00286AA7" w:rsidP="00222AB9">
            <w:pPr>
              <w:ind w:firstLine="567"/>
              <w:jc w:val="both"/>
              <w:rPr>
                <w:lang w:val="uk-UA"/>
              </w:rPr>
            </w:pPr>
          </w:p>
        </w:tc>
      </w:tr>
      <w:tr w:rsidR="00286AA7" w:rsidRPr="009E0C9A">
        <w:tc>
          <w:tcPr>
            <w:tcW w:w="9923" w:type="dxa"/>
            <w:gridSpan w:val="2"/>
          </w:tcPr>
          <w:p w:rsidR="00286AA7" w:rsidRPr="00010774" w:rsidRDefault="00286AA7" w:rsidP="00222AB9">
            <w:pPr>
              <w:widowControl w:val="0"/>
              <w:tabs>
                <w:tab w:val="left" w:pos="-4"/>
              </w:tabs>
              <w:ind w:firstLine="360"/>
              <w:rPr>
                <w:rFonts w:ascii="MS Sans Serif" w:hAnsi="MS Sans Serif" w:cs="MS Sans Serif"/>
                <w:lang w:val="uk-UA"/>
              </w:rPr>
            </w:pPr>
            <w:r w:rsidRPr="00010774">
              <w:rPr>
                <w:b/>
                <w:bCs/>
                <w:color w:val="000000"/>
                <w:lang w:val="uk-UA"/>
              </w:rPr>
              <w:t>Підготував:</w:t>
            </w:r>
          </w:p>
          <w:p w:rsidR="00286AA7" w:rsidRPr="00010774" w:rsidRDefault="00286AA7" w:rsidP="00222AB9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lang w:val="uk-UA"/>
              </w:rPr>
            </w:pPr>
            <w:r w:rsidRPr="00010774">
              <w:rPr>
                <w:color w:val="000000"/>
                <w:lang w:val="uk-UA"/>
              </w:rPr>
              <w:t>Начальник відділу</w:t>
            </w:r>
          </w:p>
          <w:p w:rsidR="00286AA7" w:rsidRPr="00010774" w:rsidRDefault="00286AA7" w:rsidP="00222AB9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lang w:val="uk-UA"/>
              </w:rPr>
            </w:pPr>
            <w:r w:rsidRPr="00010774">
              <w:rPr>
                <w:color w:val="000000"/>
                <w:lang w:val="uk-UA"/>
              </w:rPr>
              <w:t>земельних відносин та архітектури                                                   Г.В.Рудь</w:t>
            </w:r>
          </w:p>
          <w:p w:rsidR="00286AA7" w:rsidRDefault="00286AA7" w:rsidP="00222AB9">
            <w:pPr>
              <w:widowControl w:val="0"/>
              <w:tabs>
                <w:tab w:val="left" w:pos="-4"/>
              </w:tabs>
              <w:rPr>
                <w:b/>
                <w:bCs/>
                <w:color w:val="000000"/>
                <w:lang w:val="uk-UA"/>
              </w:rPr>
            </w:pPr>
            <w:r w:rsidRPr="00010774">
              <w:rPr>
                <w:b/>
                <w:bCs/>
                <w:color w:val="000000"/>
                <w:lang w:val="uk-UA"/>
              </w:rPr>
              <w:t xml:space="preserve">      </w:t>
            </w:r>
          </w:p>
          <w:p w:rsidR="00286AA7" w:rsidRPr="00C555D5" w:rsidRDefault="00286AA7" w:rsidP="00222AB9">
            <w:pPr>
              <w:widowControl w:val="0"/>
              <w:ind w:right="-180"/>
              <w:rPr>
                <w:lang w:val="uk-UA"/>
              </w:rPr>
            </w:pPr>
            <w:r w:rsidRPr="00010774">
              <w:rPr>
                <w:b/>
                <w:bCs/>
                <w:color w:val="000000"/>
                <w:lang w:val="uk-UA"/>
              </w:rPr>
              <w:t xml:space="preserve">      </w:t>
            </w:r>
          </w:p>
          <w:p w:rsidR="00286AA7" w:rsidRPr="00C555D5" w:rsidRDefault="00286AA7" w:rsidP="00222AB9">
            <w:pPr>
              <w:widowControl w:val="0"/>
              <w:tabs>
                <w:tab w:val="left" w:pos="56"/>
              </w:tabs>
              <w:jc w:val="both"/>
              <w:rPr>
                <w:b/>
                <w:bCs/>
                <w:lang w:val="uk-UA"/>
              </w:rPr>
            </w:pPr>
          </w:p>
          <w:p w:rsidR="00286AA7" w:rsidRPr="00114A59" w:rsidRDefault="00286AA7" w:rsidP="00222AB9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286AA7" w:rsidRPr="00114A59" w:rsidRDefault="00286AA7" w:rsidP="00222AB9">
            <w:pPr>
              <w:ind w:firstLine="567"/>
              <w:jc w:val="both"/>
              <w:rPr>
                <w:lang w:val="uk-UA"/>
              </w:rPr>
            </w:pPr>
          </w:p>
        </w:tc>
      </w:tr>
    </w:tbl>
    <w:p w:rsidR="00286AA7" w:rsidRPr="009E0C9A" w:rsidRDefault="00286AA7" w:rsidP="003448C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sectPr w:rsidR="00286AA7" w:rsidRPr="009E0C9A" w:rsidSect="00FD212B">
      <w:pgSz w:w="11906" w:h="16838"/>
      <w:pgMar w:top="540" w:right="386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4D40"/>
    <w:rsid w:val="00006FB5"/>
    <w:rsid w:val="0000712D"/>
    <w:rsid w:val="000077F2"/>
    <w:rsid w:val="0001004E"/>
    <w:rsid w:val="00010774"/>
    <w:rsid w:val="00010871"/>
    <w:rsid w:val="00012C1C"/>
    <w:rsid w:val="00013642"/>
    <w:rsid w:val="00020A6A"/>
    <w:rsid w:val="00021A2C"/>
    <w:rsid w:val="000231E1"/>
    <w:rsid w:val="000234B7"/>
    <w:rsid w:val="00023ED4"/>
    <w:rsid w:val="00025B13"/>
    <w:rsid w:val="00027957"/>
    <w:rsid w:val="00030E95"/>
    <w:rsid w:val="000320D7"/>
    <w:rsid w:val="0003277C"/>
    <w:rsid w:val="00035BE7"/>
    <w:rsid w:val="00037565"/>
    <w:rsid w:val="00040E3C"/>
    <w:rsid w:val="00040EB3"/>
    <w:rsid w:val="00041594"/>
    <w:rsid w:val="00041FD2"/>
    <w:rsid w:val="00043DA0"/>
    <w:rsid w:val="00044D04"/>
    <w:rsid w:val="00045059"/>
    <w:rsid w:val="00053C19"/>
    <w:rsid w:val="00057A69"/>
    <w:rsid w:val="00060BA4"/>
    <w:rsid w:val="00060CD8"/>
    <w:rsid w:val="0006256B"/>
    <w:rsid w:val="0006276B"/>
    <w:rsid w:val="0006357F"/>
    <w:rsid w:val="000636B6"/>
    <w:rsid w:val="00063F5D"/>
    <w:rsid w:val="00064C6E"/>
    <w:rsid w:val="00066FA8"/>
    <w:rsid w:val="000705B4"/>
    <w:rsid w:val="00070B7F"/>
    <w:rsid w:val="000720DD"/>
    <w:rsid w:val="0007308F"/>
    <w:rsid w:val="00073DF6"/>
    <w:rsid w:val="000754E0"/>
    <w:rsid w:val="00077513"/>
    <w:rsid w:val="00081CA7"/>
    <w:rsid w:val="000837BF"/>
    <w:rsid w:val="00083CC4"/>
    <w:rsid w:val="00086292"/>
    <w:rsid w:val="000863EC"/>
    <w:rsid w:val="00086457"/>
    <w:rsid w:val="000875C6"/>
    <w:rsid w:val="00090A75"/>
    <w:rsid w:val="000973C7"/>
    <w:rsid w:val="000A133F"/>
    <w:rsid w:val="000A2808"/>
    <w:rsid w:val="000A6710"/>
    <w:rsid w:val="000A70DA"/>
    <w:rsid w:val="000A7965"/>
    <w:rsid w:val="000A7D49"/>
    <w:rsid w:val="000B4303"/>
    <w:rsid w:val="000B4C50"/>
    <w:rsid w:val="000B5651"/>
    <w:rsid w:val="000B56CF"/>
    <w:rsid w:val="000B6162"/>
    <w:rsid w:val="000C0751"/>
    <w:rsid w:val="000C6CBF"/>
    <w:rsid w:val="000D0687"/>
    <w:rsid w:val="000D159C"/>
    <w:rsid w:val="000D3584"/>
    <w:rsid w:val="000D3EAC"/>
    <w:rsid w:val="000D7E63"/>
    <w:rsid w:val="000E00D4"/>
    <w:rsid w:val="000E23A0"/>
    <w:rsid w:val="000E3DEB"/>
    <w:rsid w:val="000E7FE1"/>
    <w:rsid w:val="000F24D7"/>
    <w:rsid w:val="000F474A"/>
    <w:rsid w:val="000F6313"/>
    <w:rsid w:val="000F668C"/>
    <w:rsid w:val="000F6CA3"/>
    <w:rsid w:val="001014B3"/>
    <w:rsid w:val="00105E06"/>
    <w:rsid w:val="00106482"/>
    <w:rsid w:val="00106E7E"/>
    <w:rsid w:val="001075B0"/>
    <w:rsid w:val="001149D4"/>
    <w:rsid w:val="00114A59"/>
    <w:rsid w:val="00114F54"/>
    <w:rsid w:val="001155B2"/>
    <w:rsid w:val="00115A3B"/>
    <w:rsid w:val="001171F0"/>
    <w:rsid w:val="00127459"/>
    <w:rsid w:val="001320C7"/>
    <w:rsid w:val="001338D0"/>
    <w:rsid w:val="001343F8"/>
    <w:rsid w:val="00134CB5"/>
    <w:rsid w:val="00135B8B"/>
    <w:rsid w:val="00136026"/>
    <w:rsid w:val="001372C8"/>
    <w:rsid w:val="00141884"/>
    <w:rsid w:val="00141CCE"/>
    <w:rsid w:val="00141EDA"/>
    <w:rsid w:val="001437DF"/>
    <w:rsid w:val="0015138D"/>
    <w:rsid w:val="00153766"/>
    <w:rsid w:val="00153B35"/>
    <w:rsid w:val="00153F6A"/>
    <w:rsid w:val="00154886"/>
    <w:rsid w:val="001572E8"/>
    <w:rsid w:val="00160FF6"/>
    <w:rsid w:val="0016159E"/>
    <w:rsid w:val="00161BEA"/>
    <w:rsid w:val="0016263E"/>
    <w:rsid w:val="00162BDE"/>
    <w:rsid w:val="0016428F"/>
    <w:rsid w:val="0016569F"/>
    <w:rsid w:val="00165C55"/>
    <w:rsid w:val="00170860"/>
    <w:rsid w:val="00170BC7"/>
    <w:rsid w:val="00171274"/>
    <w:rsid w:val="00172896"/>
    <w:rsid w:val="00172951"/>
    <w:rsid w:val="00172F4D"/>
    <w:rsid w:val="001730E2"/>
    <w:rsid w:val="00173218"/>
    <w:rsid w:val="00175364"/>
    <w:rsid w:val="001771CE"/>
    <w:rsid w:val="0018217F"/>
    <w:rsid w:val="00185F4C"/>
    <w:rsid w:val="001864E7"/>
    <w:rsid w:val="00186A8B"/>
    <w:rsid w:val="001911F3"/>
    <w:rsid w:val="00191386"/>
    <w:rsid w:val="001A116F"/>
    <w:rsid w:val="001A2DC3"/>
    <w:rsid w:val="001A3FE1"/>
    <w:rsid w:val="001A4643"/>
    <w:rsid w:val="001A47D6"/>
    <w:rsid w:val="001A5A61"/>
    <w:rsid w:val="001A6079"/>
    <w:rsid w:val="001A7922"/>
    <w:rsid w:val="001B01D5"/>
    <w:rsid w:val="001B2435"/>
    <w:rsid w:val="001B7EB8"/>
    <w:rsid w:val="001C115E"/>
    <w:rsid w:val="001C2B0A"/>
    <w:rsid w:val="001C2E93"/>
    <w:rsid w:val="001C34A3"/>
    <w:rsid w:val="001C4229"/>
    <w:rsid w:val="001C75D8"/>
    <w:rsid w:val="001D1188"/>
    <w:rsid w:val="001D57DF"/>
    <w:rsid w:val="001D7F05"/>
    <w:rsid w:val="001E07C4"/>
    <w:rsid w:val="001E0B9D"/>
    <w:rsid w:val="001E12FB"/>
    <w:rsid w:val="001E1373"/>
    <w:rsid w:val="001E58B2"/>
    <w:rsid w:val="001E5F71"/>
    <w:rsid w:val="001E5FD3"/>
    <w:rsid w:val="001E707C"/>
    <w:rsid w:val="001E77B1"/>
    <w:rsid w:val="001F0309"/>
    <w:rsid w:val="001F09E8"/>
    <w:rsid w:val="001F0D18"/>
    <w:rsid w:val="001F314E"/>
    <w:rsid w:val="00200CDB"/>
    <w:rsid w:val="00201371"/>
    <w:rsid w:val="00202AB4"/>
    <w:rsid w:val="00204A75"/>
    <w:rsid w:val="002050BE"/>
    <w:rsid w:val="00205DC8"/>
    <w:rsid w:val="0020677A"/>
    <w:rsid w:val="002067BD"/>
    <w:rsid w:val="0020711B"/>
    <w:rsid w:val="002072CA"/>
    <w:rsid w:val="00213023"/>
    <w:rsid w:val="00213E5B"/>
    <w:rsid w:val="002153C1"/>
    <w:rsid w:val="002178C5"/>
    <w:rsid w:val="00220A63"/>
    <w:rsid w:val="00222AB9"/>
    <w:rsid w:val="0022329F"/>
    <w:rsid w:val="00223A61"/>
    <w:rsid w:val="00224358"/>
    <w:rsid w:val="0022472A"/>
    <w:rsid w:val="00225925"/>
    <w:rsid w:val="002271E3"/>
    <w:rsid w:val="0022757B"/>
    <w:rsid w:val="00231AE0"/>
    <w:rsid w:val="00232E61"/>
    <w:rsid w:val="0023447D"/>
    <w:rsid w:val="0023761B"/>
    <w:rsid w:val="00240AFC"/>
    <w:rsid w:val="002430A5"/>
    <w:rsid w:val="00243EC0"/>
    <w:rsid w:val="002445C4"/>
    <w:rsid w:val="0024467E"/>
    <w:rsid w:val="00244D22"/>
    <w:rsid w:val="002470DE"/>
    <w:rsid w:val="002532A3"/>
    <w:rsid w:val="00254D9E"/>
    <w:rsid w:val="002601D6"/>
    <w:rsid w:val="002602A2"/>
    <w:rsid w:val="00261C03"/>
    <w:rsid w:val="00265623"/>
    <w:rsid w:val="0026726A"/>
    <w:rsid w:val="00271DC2"/>
    <w:rsid w:val="002721AD"/>
    <w:rsid w:val="00272279"/>
    <w:rsid w:val="0027260C"/>
    <w:rsid w:val="00273298"/>
    <w:rsid w:val="002748CD"/>
    <w:rsid w:val="00275521"/>
    <w:rsid w:val="002757F4"/>
    <w:rsid w:val="00275F90"/>
    <w:rsid w:val="0027638B"/>
    <w:rsid w:val="00277A39"/>
    <w:rsid w:val="00281A59"/>
    <w:rsid w:val="00283D75"/>
    <w:rsid w:val="00283FC9"/>
    <w:rsid w:val="002859D0"/>
    <w:rsid w:val="00286AA7"/>
    <w:rsid w:val="00287020"/>
    <w:rsid w:val="002877C3"/>
    <w:rsid w:val="00290EEF"/>
    <w:rsid w:val="002A2138"/>
    <w:rsid w:val="002A2FF6"/>
    <w:rsid w:val="002A3595"/>
    <w:rsid w:val="002A51F0"/>
    <w:rsid w:val="002A536F"/>
    <w:rsid w:val="002A5466"/>
    <w:rsid w:val="002B0C60"/>
    <w:rsid w:val="002B711C"/>
    <w:rsid w:val="002C3421"/>
    <w:rsid w:val="002D3E2C"/>
    <w:rsid w:val="002D76A2"/>
    <w:rsid w:val="002E0853"/>
    <w:rsid w:val="002E1B05"/>
    <w:rsid w:val="002E1DE3"/>
    <w:rsid w:val="002E2FE0"/>
    <w:rsid w:val="002E6254"/>
    <w:rsid w:val="002E784C"/>
    <w:rsid w:val="002E7C2E"/>
    <w:rsid w:val="002F36C0"/>
    <w:rsid w:val="002F3F93"/>
    <w:rsid w:val="002F6F87"/>
    <w:rsid w:val="003021AE"/>
    <w:rsid w:val="0030233C"/>
    <w:rsid w:val="00305A8E"/>
    <w:rsid w:val="003062D8"/>
    <w:rsid w:val="00306880"/>
    <w:rsid w:val="003103C0"/>
    <w:rsid w:val="00311EBC"/>
    <w:rsid w:val="00312E80"/>
    <w:rsid w:val="003142ED"/>
    <w:rsid w:val="00322156"/>
    <w:rsid w:val="003228AD"/>
    <w:rsid w:val="0032376A"/>
    <w:rsid w:val="00324685"/>
    <w:rsid w:val="003250F9"/>
    <w:rsid w:val="00325D51"/>
    <w:rsid w:val="00327666"/>
    <w:rsid w:val="003317D7"/>
    <w:rsid w:val="00332689"/>
    <w:rsid w:val="00332A1B"/>
    <w:rsid w:val="00332ADD"/>
    <w:rsid w:val="003332E0"/>
    <w:rsid w:val="0033528C"/>
    <w:rsid w:val="003423B8"/>
    <w:rsid w:val="003448CC"/>
    <w:rsid w:val="003509BA"/>
    <w:rsid w:val="00350BD0"/>
    <w:rsid w:val="0035462A"/>
    <w:rsid w:val="00355512"/>
    <w:rsid w:val="00355AA7"/>
    <w:rsid w:val="0035666A"/>
    <w:rsid w:val="0035714C"/>
    <w:rsid w:val="00357BF4"/>
    <w:rsid w:val="00357CF5"/>
    <w:rsid w:val="00360743"/>
    <w:rsid w:val="0036379C"/>
    <w:rsid w:val="00364DD0"/>
    <w:rsid w:val="00366CBF"/>
    <w:rsid w:val="00372D90"/>
    <w:rsid w:val="0037324F"/>
    <w:rsid w:val="0037786E"/>
    <w:rsid w:val="003867EA"/>
    <w:rsid w:val="003900E1"/>
    <w:rsid w:val="00391D0C"/>
    <w:rsid w:val="00391D62"/>
    <w:rsid w:val="003934D2"/>
    <w:rsid w:val="003942A4"/>
    <w:rsid w:val="00394A81"/>
    <w:rsid w:val="003958B3"/>
    <w:rsid w:val="00396240"/>
    <w:rsid w:val="003978A9"/>
    <w:rsid w:val="003A1BC7"/>
    <w:rsid w:val="003A2AC2"/>
    <w:rsid w:val="003A2E59"/>
    <w:rsid w:val="003A34F6"/>
    <w:rsid w:val="003A44B7"/>
    <w:rsid w:val="003B00A3"/>
    <w:rsid w:val="003B0D0C"/>
    <w:rsid w:val="003B0EE4"/>
    <w:rsid w:val="003B19F9"/>
    <w:rsid w:val="003B24D5"/>
    <w:rsid w:val="003B6238"/>
    <w:rsid w:val="003B7489"/>
    <w:rsid w:val="003C1C6F"/>
    <w:rsid w:val="003C250E"/>
    <w:rsid w:val="003C2E5B"/>
    <w:rsid w:val="003C3E05"/>
    <w:rsid w:val="003C4C01"/>
    <w:rsid w:val="003C5A89"/>
    <w:rsid w:val="003C625B"/>
    <w:rsid w:val="003C64F4"/>
    <w:rsid w:val="003C73AB"/>
    <w:rsid w:val="003C78F7"/>
    <w:rsid w:val="003C7909"/>
    <w:rsid w:val="003D0B99"/>
    <w:rsid w:val="003D0FAA"/>
    <w:rsid w:val="003D1320"/>
    <w:rsid w:val="003D1760"/>
    <w:rsid w:val="003D4AA5"/>
    <w:rsid w:val="003D5B10"/>
    <w:rsid w:val="003D5B9A"/>
    <w:rsid w:val="003D5E21"/>
    <w:rsid w:val="003E4BF7"/>
    <w:rsid w:val="003E5633"/>
    <w:rsid w:val="003E60CD"/>
    <w:rsid w:val="003F05A8"/>
    <w:rsid w:val="003F1D84"/>
    <w:rsid w:val="003F29C7"/>
    <w:rsid w:val="003F33C9"/>
    <w:rsid w:val="003F3B8C"/>
    <w:rsid w:val="003F4427"/>
    <w:rsid w:val="003F4CCB"/>
    <w:rsid w:val="003F568B"/>
    <w:rsid w:val="003F59CF"/>
    <w:rsid w:val="00401656"/>
    <w:rsid w:val="00401801"/>
    <w:rsid w:val="004026E7"/>
    <w:rsid w:val="00402D14"/>
    <w:rsid w:val="00403201"/>
    <w:rsid w:val="0040334A"/>
    <w:rsid w:val="00405029"/>
    <w:rsid w:val="00407333"/>
    <w:rsid w:val="004102E8"/>
    <w:rsid w:val="00410EDE"/>
    <w:rsid w:val="00411E43"/>
    <w:rsid w:val="004124EF"/>
    <w:rsid w:val="00412E02"/>
    <w:rsid w:val="00416D64"/>
    <w:rsid w:val="00420C9E"/>
    <w:rsid w:val="00424336"/>
    <w:rsid w:val="00424522"/>
    <w:rsid w:val="004271DD"/>
    <w:rsid w:val="004276E4"/>
    <w:rsid w:val="00430E05"/>
    <w:rsid w:val="00431269"/>
    <w:rsid w:val="00432F11"/>
    <w:rsid w:val="0043744C"/>
    <w:rsid w:val="004404C6"/>
    <w:rsid w:val="00441DCD"/>
    <w:rsid w:val="00441EEF"/>
    <w:rsid w:val="00442943"/>
    <w:rsid w:val="00443206"/>
    <w:rsid w:val="00443518"/>
    <w:rsid w:val="004449D2"/>
    <w:rsid w:val="004467DE"/>
    <w:rsid w:val="004506AF"/>
    <w:rsid w:val="00451CFC"/>
    <w:rsid w:val="0045345E"/>
    <w:rsid w:val="00455FC5"/>
    <w:rsid w:val="00457476"/>
    <w:rsid w:val="00460F62"/>
    <w:rsid w:val="004622E2"/>
    <w:rsid w:val="00463657"/>
    <w:rsid w:val="004645CA"/>
    <w:rsid w:val="00465562"/>
    <w:rsid w:val="004657C5"/>
    <w:rsid w:val="00466F46"/>
    <w:rsid w:val="00470122"/>
    <w:rsid w:val="0047226F"/>
    <w:rsid w:val="004748E3"/>
    <w:rsid w:val="00474F76"/>
    <w:rsid w:val="0047748E"/>
    <w:rsid w:val="00480095"/>
    <w:rsid w:val="0048300A"/>
    <w:rsid w:val="00485113"/>
    <w:rsid w:val="00486B8B"/>
    <w:rsid w:val="004873D1"/>
    <w:rsid w:val="00487D41"/>
    <w:rsid w:val="00493C5E"/>
    <w:rsid w:val="00493F42"/>
    <w:rsid w:val="004950D2"/>
    <w:rsid w:val="004A089C"/>
    <w:rsid w:val="004A14D0"/>
    <w:rsid w:val="004A1512"/>
    <w:rsid w:val="004A1C10"/>
    <w:rsid w:val="004A1C2F"/>
    <w:rsid w:val="004A3C37"/>
    <w:rsid w:val="004A7A2D"/>
    <w:rsid w:val="004B0D6C"/>
    <w:rsid w:val="004B17CD"/>
    <w:rsid w:val="004B29BF"/>
    <w:rsid w:val="004B2EBC"/>
    <w:rsid w:val="004B45E9"/>
    <w:rsid w:val="004B4E37"/>
    <w:rsid w:val="004B5E19"/>
    <w:rsid w:val="004B728B"/>
    <w:rsid w:val="004C1C2E"/>
    <w:rsid w:val="004C242E"/>
    <w:rsid w:val="004C5390"/>
    <w:rsid w:val="004C7EA3"/>
    <w:rsid w:val="004D13C0"/>
    <w:rsid w:val="004D16D2"/>
    <w:rsid w:val="004D3A14"/>
    <w:rsid w:val="004E18CB"/>
    <w:rsid w:val="004E18D8"/>
    <w:rsid w:val="004E23D6"/>
    <w:rsid w:val="004E5391"/>
    <w:rsid w:val="004E542F"/>
    <w:rsid w:val="004E65B2"/>
    <w:rsid w:val="004E68C5"/>
    <w:rsid w:val="004F0A59"/>
    <w:rsid w:val="004F21AA"/>
    <w:rsid w:val="004F2713"/>
    <w:rsid w:val="004F32FB"/>
    <w:rsid w:val="004F5691"/>
    <w:rsid w:val="004F5D08"/>
    <w:rsid w:val="004F5DE4"/>
    <w:rsid w:val="004F6026"/>
    <w:rsid w:val="004F63A4"/>
    <w:rsid w:val="00500312"/>
    <w:rsid w:val="00500494"/>
    <w:rsid w:val="00503C25"/>
    <w:rsid w:val="00503F0D"/>
    <w:rsid w:val="0050677C"/>
    <w:rsid w:val="00507FFB"/>
    <w:rsid w:val="005120A4"/>
    <w:rsid w:val="0051216E"/>
    <w:rsid w:val="00512A54"/>
    <w:rsid w:val="005141FF"/>
    <w:rsid w:val="00515661"/>
    <w:rsid w:val="00517993"/>
    <w:rsid w:val="00517E19"/>
    <w:rsid w:val="005200C8"/>
    <w:rsid w:val="00520DD0"/>
    <w:rsid w:val="00522430"/>
    <w:rsid w:val="00527E29"/>
    <w:rsid w:val="00530165"/>
    <w:rsid w:val="00531A6F"/>
    <w:rsid w:val="00534059"/>
    <w:rsid w:val="00534D1A"/>
    <w:rsid w:val="00535853"/>
    <w:rsid w:val="00535F5E"/>
    <w:rsid w:val="005364E2"/>
    <w:rsid w:val="005366B0"/>
    <w:rsid w:val="005424E5"/>
    <w:rsid w:val="00544FCC"/>
    <w:rsid w:val="00546E79"/>
    <w:rsid w:val="00547F71"/>
    <w:rsid w:val="005515B2"/>
    <w:rsid w:val="0055554F"/>
    <w:rsid w:val="00556498"/>
    <w:rsid w:val="00557616"/>
    <w:rsid w:val="0056105B"/>
    <w:rsid w:val="00561680"/>
    <w:rsid w:val="00561AFE"/>
    <w:rsid w:val="00563B3F"/>
    <w:rsid w:val="0056417A"/>
    <w:rsid w:val="005653B7"/>
    <w:rsid w:val="0056791E"/>
    <w:rsid w:val="005709F0"/>
    <w:rsid w:val="005711DE"/>
    <w:rsid w:val="00571C88"/>
    <w:rsid w:val="00573287"/>
    <w:rsid w:val="00575A44"/>
    <w:rsid w:val="0057642F"/>
    <w:rsid w:val="00576E9C"/>
    <w:rsid w:val="00581735"/>
    <w:rsid w:val="00582FA8"/>
    <w:rsid w:val="00585218"/>
    <w:rsid w:val="00586B4E"/>
    <w:rsid w:val="00594278"/>
    <w:rsid w:val="00594BBB"/>
    <w:rsid w:val="0059565A"/>
    <w:rsid w:val="005958C7"/>
    <w:rsid w:val="00597171"/>
    <w:rsid w:val="005A0018"/>
    <w:rsid w:val="005A53FA"/>
    <w:rsid w:val="005B659B"/>
    <w:rsid w:val="005B6701"/>
    <w:rsid w:val="005B6F45"/>
    <w:rsid w:val="005B7038"/>
    <w:rsid w:val="005C01E3"/>
    <w:rsid w:val="005C01F5"/>
    <w:rsid w:val="005C03B3"/>
    <w:rsid w:val="005C21D6"/>
    <w:rsid w:val="005C260B"/>
    <w:rsid w:val="005C304A"/>
    <w:rsid w:val="005C57A1"/>
    <w:rsid w:val="005C7EEC"/>
    <w:rsid w:val="005D0B26"/>
    <w:rsid w:val="005D18F1"/>
    <w:rsid w:val="005D232A"/>
    <w:rsid w:val="005D2702"/>
    <w:rsid w:val="005D2932"/>
    <w:rsid w:val="005D59B9"/>
    <w:rsid w:val="005D6716"/>
    <w:rsid w:val="005D6BE0"/>
    <w:rsid w:val="005D7406"/>
    <w:rsid w:val="005E0C49"/>
    <w:rsid w:val="005E2029"/>
    <w:rsid w:val="005E356A"/>
    <w:rsid w:val="005E4A14"/>
    <w:rsid w:val="005E5ED1"/>
    <w:rsid w:val="005E6B80"/>
    <w:rsid w:val="005F02BD"/>
    <w:rsid w:val="005F1CFE"/>
    <w:rsid w:val="005F5515"/>
    <w:rsid w:val="005F57AF"/>
    <w:rsid w:val="005F7993"/>
    <w:rsid w:val="0060136C"/>
    <w:rsid w:val="0060267F"/>
    <w:rsid w:val="00602840"/>
    <w:rsid w:val="00602A18"/>
    <w:rsid w:val="00604964"/>
    <w:rsid w:val="00606DBF"/>
    <w:rsid w:val="006127C0"/>
    <w:rsid w:val="006136D6"/>
    <w:rsid w:val="00613EDF"/>
    <w:rsid w:val="0061703B"/>
    <w:rsid w:val="006179C0"/>
    <w:rsid w:val="00617B3E"/>
    <w:rsid w:val="00617C55"/>
    <w:rsid w:val="006209B3"/>
    <w:rsid w:val="00621ED1"/>
    <w:rsid w:val="00622FDE"/>
    <w:rsid w:val="006238B4"/>
    <w:rsid w:val="00623E31"/>
    <w:rsid w:val="00626694"/>
    <w:rsid w:val="00626BF2"/>
    <w:rsid w:val="0063021E"/>
    <w:rsid w:val="00634367"/>
    <w:rsid w:val="00637209"/>
    <w:rsid w:val="00640DF5"/>
    <w:rsid w:val="0064170C"/>
    <w:rsid w:val="00642A0E"/>
    <w:rsid w:val="00644128"/>
    <w:rsid w:val="006476F4"/>
    <w:rsid w:val="0065076E"/>
    <w:rsid w:val="006508CC"/>
    <w:rsid w:val="006509F3"/>
    <w:rsid w:val="00652485"/>
    <w:rsid w:val="00652AD5"/>
    <w:rsid w:val="00653C70"/>
    <w:rsid w:val="00654C22"/>
    <w:rsid w:val="006569B4"/>
    <w:rsid w:val="0066130F"/>
    <w:rsid w:val="00662021"/>
    <w:rsid w:val="00662498"/>
    <w:rsid w:val="00664BC9"/>
    <w:rsid w:val="00672823"/>
    <w:rsid w:val="006734DE"/>
    <w:rsid w:val="006745C3"/>
    <w:rsid w:val="0068044F"/>
    <w:rsid w:val="00680B3C"/>
    <w:rsid w:val="00681756"/>
    <w:rsid w:val="00687417"/>
    <w:rsid w:val="00687E79"/>
    <w:rsid w:val="006900BB"/>
    <w:rsid w:val="00690901"/>
    <w:rsid w:val="00691EEB"/>
    <w:rsid w:val="006921E6"/>
    <w:rsid w:val="00692B32"/>
    <w:rsid w:val="00697006"/>
    <w:rsid w:val="00697CBD"/>
    <w:rsid w:val="00697E51"/>
    <w:rsid w:val="006A2C6A"/>
    <w:rsid w:val="006B16A0"/>
    <w:rsid w:val="006B5877"/>
    <w:rsid w:val="006B7C25"/>
    <w:rsid w:val="006C0167"/>
    <w:rsid w:val="006C0412"/>
    <w:rsid w:val="006C0731"/>
    <w:rsid w:val="006C2797"/>
    <w:rsid w:val="006C3999"/>
    <w:rsid w:val="006C3C65"/>
    <w:rsid w:val="006C4DC2"/>
    <w:rsid w:val="006C57FD"/>
    <w:rsid w:val="006C63F6"/>
    <w:rsid w:val="006D0045"/>
    <w:rsid w:val="006D22D0"/>
    <w:rsid w:val="006D35F9"/>
    <w:rsid w:val="006D3EB6"/>
    <w:rsid w:val="006D49E0"/>
    <w:rsid w:val="006D4EB3"/>
    <w:rsid w:val="006E45AA"/>
    <w:rsid w:val="006E717E"/>
    <w:rsid w:val="006E719E"/>
    <w:rsid w:val="006F0569"/>
    <w:rsid w:val="0070094A"/>
    <w:rsid w:val="0070110A"/>
    <w:rsid w:val="00702EA4"/>
    <w:rsid w:val="007040AE"/>
    <w:rsid w:val="007073AC"/>
    <w:rsid w:val="00711346"/>
    <w:rsid w:val="007156C7"/>
    <w:rsid w:val="0071778D"/>
    <w:rsid w:val="00717C9B"/>
    <w:rsid w:val="00717E40"/>
    <w:rsid w:val="00721064"/>
    <w:rsid w:val="0072291E"/>
    <w:rsid w:val="00723A84"/>
    <w:rsid w:val="00725F09"/>
    <w:rsid w:val="00726B53"/>
    <w:rsid w:val="0073176D"/>
    <w:rsid w:val="007341C8"/>
    <w:rsid w:val="007358EA"/>
    <w:rsid w:val="00737BAA"/>
    <w:rsid w:val="00740A0A"/>
    <w:rsid w:val="00740B62"/>
    <w:rsid w:val="007414C7"/>
    <w:rsid w:val="0074531C"/>
    <w:rsid w:val="00745B38"/>
    <w:rsid w:val="00750222"/>
    <w:rsid w:val="00752381"/>
    <w:rsid w:val="00753E45"/>
    <w:rsid w:val="00756230"/>
    <w:rsid w:val="00757B00"/>
    <w:rsid w:val="00760C4A"/>
    <w:rsid w:val="00761D62"/>
    <w:rsid w:val="00762A82"/>
    <w:rsid w:val="007644DE"/>
    <w:rsid w:val="00764943"/>
    <w:rsid w:val="00764BEA"/>
    <w:rsid w:val="00764D7E"/>
    <w:rsid w:val="0076617D"/>
    <w:rsid w:val="00767CF0"/>
    <w:rsid w:val="00767E70"/>
    <w:rsid w:val="00771DCA"/>
    <w:rsid w:val="00772698"/>
    <w:rsid w:val="00772E87"/>
    <w:rsid w:val="007741DC"/>
    <w:rsid w:val="007765D0"/>
    <w:rsid w:val="007848BA"/>
    <w:rsid w:val="00784BBB"/>
    <w:rsid w:val="00784EBA"/>
    <w:rsid w:val="00784F30"/>
    <w:rsid w:val="00787E12"/>
    <w:rsid w:val="007900B7"/>
    <w:rsid w:val="00790ACD"/>
    <w:rsid w:val="007922F8"/>
    <w:rsid w:val="007927B3"/>
    <w:rsid w:val="00794CD7"/>
    <w:rsid w:val="00794DD6"/>
    <w:rsid w:val="00796C8C"/>
    <w:rsid w:val="00797E54"/>
    <w:rsid w:val="007A0354"/>
    <w:rsid w:val="007A06E0"/>
    <w:rsid w:val="007A233E"/>
    <w:rsid w:val="007A237F"/>
    <w:rsid w:val="007A2E19"/>
    <w:rsid w:val="007A79F2"/>
    <w:rsid w:val="007B263E"/>
    <w:rsid w:val="007B4607"/>
    <w:rsid w:val="007B5047"/>
    <w:rsid w:val="007B51B5"/>
    <w:rsid w:val="007B76B2"/>
    <w:rsid w:val="007B785C"/>
    <w:rsid w:val="007C1309"/>
    <w:rsid w:val="007C248A"/>
    <w:rsid w:val="007C24C9"/>
    <w:rsid w:val="007C308D"/>
    <w:rsid w:val="007C3856"/>
    <w:rsid w:val="007C466D"/>
    <w:rsid w:val="007D1481"/>
    <w:rsid w:val="007D1A5F"/>
    <w:rsid w:val="007D5903"/>
    <w:rsid w:val="007D60A9"/>
    <w:rsid w:val="007E044E"/>
    <w:rsid w:val="007E1967"/>
    <w:rsid w:val="007E52EF"/>
    <w:rsid w:val="007E5767"/>
    <w:rsid w:val="007E5909"/>
    <w:rsid w:val="007E686E"/>
    <w:rsid w:val="007E7ECC"/>
    <w:rsid w:val="007F059B"/>
    <w:rsid w:val="007F2699"/>
    <w:rsid w:val="007F3909"/>
    <w:rsid w:val="007F6178"/>
    <w:rsid w:val="00800833"/>
    <w:rsid w:val="00802C37"/>
    <w:rsid w:val="00811825"/>
    <w:rsid w:val="008123FE"/>
    <w:rsid w:val="0081280D"/>
    <w:rsid w:val="008153F7"/>
    <w:rsid w:val="00815BDC"/>
    <w:rsid w:val="00817C73"/>
    <w:rsid w:val="00820158"/>
    <w:rsid w:val="00820555"/>
    <w:rsid w:val="008209C7"/>
    <w:rsid w:val="00820A7F"/>
    <w:rsid w:val="0082105F"/>
    <w:rsid w:val="00821FA1"/>
    <w:rsid w:val="008228D1"/>
    <w:rsid w:val="00824D7D"/>
    <w:rsid w:val="00827AF7"/>
    <w:rsid w:val="00834516"/>
    <w:rsid w:val="008350A3"/>
    <w:rsid w:val="00835879"/>
    <w:rsid w:val="00837CA4"/>
    <w:rsid w:val="0084309D"/>
    <w:rsid w:val="0084313B"/>
    <w:rsid w:val="0084355F"/>
    <w:rsid w:val="00844073"/>
    <w:rsid w:val="008453DF"/>
    <w:rsid w:val="00847E79"/>
    <w:rsid w:val="00850374"/>
    <w:rsid w:val="00855BA9"/>
    <w:rsid w:val="00855DC9"/>
    <w:rsid w:val="00855FCF"/>
    <w:rsid w:val="008568DB"/>
    <w:rsid w:val="00856DA5"/>
    <w:rsid w:val="00857221"/>
    <w:rsid w:val="0086179E"/>
    <w:rsid w:val="00862103"/>
    <w:rsid w:val="008656B0"/>
    <w:rsid w:val="00865EB6"/>
    <w:rsid w:val="0086669D"/>
    <w:rsid w:val="008709F4"/>
    <w:rsid w:val="0087155B"/>
    <w:rsid w:val="00872F66"/>
    <w:rsid w:val="00875289"/>
    <w:rsid w:val="00875395"/>
    <w:rsid w:val="00875C3D"/>
    <w:rsid w:val="00876F3A"/>
    <w:rsid w:val="00877C60"/>
    <w:rsid w:val="00882CEE"/>
    <w:rsid w:val="00884D9F"/>
    <w:rsid w:val="00886B97"/>
    <w:rsid w:val="0089007E"/>
    <w:rsid w:val="00891626"/>
    <w:rsid w:val="00891696"/>
    <w:rsid w:val="0089220F"/>
    <w:rsid w:val="00893FC8"/>
    <w:rsid w:val="0089599C"/>
    <w:rsid w:val="00895D7D"/>
    <w:rsid w:val="008969AB"/>
    <w:rsid w:val="00896EC8"/>
    <w:rsid w:val="008976EA"/>
    <w:rsid w:val="00897A51"/>
    <w:rsid w:val="008A01FD"/>
    <w:rsid w:val="008A48D7"/>
    <w:rsid w:val="008B05B4"/>
    <w:rsid w:val="008B29C6"/>
    <w:rsid w:val="008B2A60"/>
    <w:rsid w:val="008B42AB"/>
    <w:rsid w:val="008B452C"/>
    <w:rsid w:val="008B4A29"/>
    <w:rsid w:val="008B65C3"/>
    <w:rsid w:val="008B66D1"/>
    <w:rsid w:val="008C0D31"/>
    <w:rsid w:val="008C241E"/>
    <w:rsid w:val="008C3B5A"/>
    <w:rsid w:val="008C61CE"/>
    <w:rsid w:val="008D1280"/>
    <w:rsid w:val="008D13E4"/>
    <w:rsid w:val="008D1CDA"/>
    <w:rsid w:val="008D2CD8"/>
    <w:rsid w:val="008D339D"/>
    <w:rsid w:val="008D66E4"/>
    <w:rsid w:val="008D6BB2"/>
    <w:rsid w:val="008E121D"/>
    <w:rsid w:val="008E3F96"/>
    <w:rsid w:val="008E447A"/>
    <w:rsid w:val="008E7105"/>
    <w:rsid w:val="008E7721"/>
    <w:rsid w:val="008F2A03"/>
    <w:rsid w:val="008F304E"/>
    <w:rsid w:val="008F3474"/>
    <w:rsid w:val="008F351B"/>
    <w:rsid w:val="008F41F8"/>
    <w:rsid w:val="008F432F"/>
    <w:rsid w:val="008F53EC"/>
    <w:rsid w:val="008F758C"/>
    <w:rsid w:val="008F75AE"/>
    <w:rsid w:val="0090066C"/>
    <w:rsid w:val="00901AE4"/>
    <w:rsid w:val="00902162"/>
    <w:rsid w:val="009063DA"/>
    <w:rsid w:val="00907B0E"/>
    <w:rsid w:val="00912CD9"/>
    <w:rsid w:val="009151DB"/>
    <w:rsid w:val="00915374"/>
    <w:rsid w:val="00916F61"/>
    <w:rsid w:val="0092390F"/>
    <w:rsid w:val="00923D8D"/>
    <w:rsid w:val="00924403"/>
    <w:rsid w:val="0092634A"/>
    <w:rsid w:val="0092694D"/>
    <w:rsid w:val="00926CB9"/>
    <w:rsid w:val="009270D4"/>
    <w:rsid w:val="00927FBA"/>
    <w:rsid w:val="00932AD0"/>
    <w:rsid w:val="0093726F"/>
    <w:rsid w:val="00942DDC"/>
    <w:rsid w:val="00946D24"/>
    <w:rsid w:val="00947076"/>
    <w:rsid w:val="00951546"/>
    <w:rsid w:val="00951B5E"/>
    <w:rsid w:val="00955CB5"/>
    <w:rsid w:val="009579EB"/>
    <w:rsid w:val="009622E0"/>
    <w:rsid w:val="009641B7"/>
    <w:rsid w:val="00964B1A"/>
    <w:rsid w:val="00966CC2"/>
    <w:rsid w:val="0097563C"/>
    <w:rsid w:val="009778B4"/>
    <w:rsid w:val="009804E3"/>
    <w:rsid w:val="0098105C"/>
    <w:rsid w:val="009824F7"/>
    <w:rsid w:val="009831ED"/>
    <w:rsid w:val="009836EB"/>
    <w:rsid w:val="00984082"/>
    <w:rsid w:val="00990E4A"/>
    <w:rsid w:val="0099163B"/>
    <w:rsid w:val="00992191"/>
    <w:rsid w:val="00992B1D"/>
    <w:rsid w:val="00994126"/>
    <w:rsid w:val="00996E7F"/>
    <w:rsid w:val="00997670"/>
    <w:rsid w:val="00997AC1"/>
    <w:rsid w:val="009A0AF8"/>
    <w:rsid w:val="009A3013"/>
    <w:rsid w:val="009A3278"/>
    <w:rsid w:val="009A55AD"/>
    <w:rsid w:val="009A5906"/>
    <w:rsid w:val="009A5C90"/>
    <w:rsid w:val="009B174E"/>
    <w:rsid w:val="009B21BD"/>
    <w:rsid w:val="009B4875"/>
    <w:rsid w:val="009B557A"/>
    <w:rsid w:val="009B6AC2"/>
    <w:rsid w:val="009C36E5"/>
    <w:rsid w:val="009C4FAA"/>
    <w:rsid w:val="009D0A1B"/>
    <w:rsid w:val="009D0C12"/>
    <w:rsid w:val="009D0F3C"/>
    <w:rsid w:val="009D2374"/>
    <w:rsid w:val="009D334A"/>
    <w:rsid w:val="009D355C"/>
    <w:rsid w:val="009D55D1"/>
    <w:rsid w:val="009D69B1"/>
    <w:rsid w:val="009D6BB1"/>
    <w:rsid w:val="009E0C9A"/>
    <w:rsid w:val="009E0F85"/>
    <w:rsid w:val="009E3647"/>
    <w:rsid w:val="009E5F52"/>
    <w:rsid w:val="009E649A"/>
    <w:rsid w:val="009E707E"/>
    <w:rsid w:val="009F1585"/>
    <w:rsid w:val="009F2143"/>
    <w:rsid w:val="009F4EBF"/>
    <w:rsid w:val="009F60BD"/>
    <w:rsid w:val="009F61DA"/>
    <w:rsid w:val="009F7E8C"/>
    <w:rsid w:val="00A00A5D"/>
    <w:rsid w:val="00A01885"/>
    <w:rsid w:val="00A01E39"/>
    <w:rsid w:val="00A04F45"/>
    <w:rsid w:val="00A07131"/>
    <w:rsid w:val="00A1052E"/>
    <w:rsid w:val="00A12774"/>
    <w:rsid w:val="00A12E32"/>
    <w:rsid w:val="00A13338"/>
    <w:rsid w:val="00A14ACC"/>
    <w:rsid w:val="00A14EC2"/>
    <w:rsid w:val="00A20284"/>
    <w:rsid w:val="00A23A2A"/>
    <w:rsid w:val="00A2468B"/>
    <w:rsid w:val="00A249D1"/>
    <w:rsid w:val="00A26535"/>
    <w:rsid w:val="00A26608"/>
    <w:rsid w:val="00A26748"/>
    <w:rsid w:val="00A274EF"/>
    <w:rsid w:val="00A27D33"/>
    <w:rsid w:val="00A3059F"/>
    <w:rsid w:val="00A31700"/>
    <w:rsid w:val="00A36612"/>
    <w:rsid w:val="00A374C9"/>
    <w:rsid w:val="00A41D5B"/>
    <w:rsid w:val="00A42E7E"/>
    <w:rsid w:val="00A43B83"/>
    <w:rsid w:val="00A44782"/>
    <w:rsid w:val="00A45D19"/>
    <w:rsid w:val="00A47395"/>
    <w:rsid w:val="00A5024A"/>
    <w:rsid w:val="00A50D13"/>
    <w:rsid w:val="00A50F79"/>
    <w:rsid w:val="00A51BDE"/>
    <w:rsid w:val="00A526CA"/>
    <w:rsid w:val="00A52A7D"/>
    <w:rsid w:val="00A53A74"/>
    <w:rsid w:val="00A56D73"/>
    <w:rsid w:val="00A56E78"/>
    <w:rsid w:val="00A60573"/>
    <w:rsid w:val="00A60E84"/>
    <w:rsid w:val="00A62DC7"/>
    <w:rsid w:val="00A64672"/>
    <w:rsid w:val="00A65811"/>
    <w:rsid w:val="00A660D8"/>
    <w:rsid w:val="00A66347"/>
    <w:rsid w:val="00A672A8"/>
    <w:rsid w:val="00A727A1"/>
    <w:rsid w:val="00A734A6"/>
    <w:rsid w:val="00A74DDD"/>
    <w:rsid w:val="00A75457"/>
    <w:rsid w:val="00A80414"/>
    <w:rsid w:val="00A83B64"/>
    <w:rsid w:val="00A83F76"/>
    <w:rsid w:val="00A853DF"/>
    <w:rsid w:val="00A86EA8"/>
    <w:rsid w:val="00A870A1"/>
    <w:rsid w:val="00A87420"/>
    <w:rsid w:val="00A917A8"/>
    <w:rsid w:val="00A92DE5"/>
    <w:rsid w:val="00AA0271"/>
    <w:rsid w:val="00AA5247"/>
    <w:rsid w:val="00AA6179"/>
    <w:rsid w:val="00AA6254"/>
    <w:rsid w:val="00AA62C1"/>
    <w:rsid w:val="00AA6DAE"/>
    <w:rsid w:val="00AA7518"/>
    <w:rsid w:val="00AB1200"/>
    <w:rsid w:val="00AB17DA"/>
    <w:rsid w:val="00AB7BDF"/>
    <w:rsid w:val="00AC0F47"/>
    <w:rsid w:val="00AC1B79"/>
    <w:rsid w:val="00AC1C40"/>
    <w:rsid w:val="00AC2432"/>
    <w:rsid w:val="00AC29BB"/>
    <w:rsid w:val="00AC3FF3"/>
    <w:rsid w:val="00AC5D75"/>
    <w:rsid w:val="00AC5DA6"/>
    <w:rsid w:val="00AC6BCD"/>
    <w:rsid w:val="00AD2FD7"/>
    <w:rsid w:val="00AD3222"/>
    <w:rsid w:val="00AD4CD6"/>
    <w:rsid w:val="00AD5C54"/>
    <w:rsid w:val="00AD773F"/>
    <w:rsid w:val="00AE0213"/>
    <w:rsid w:val="00AE0624"/>
    <w:rsid w:val="00AE135B"/>
    <w:rsid w:val="00AE36BB"/>
    <w:rsid w:val="00AE3F04"/>
    <w:rsid w:val="00AE3FFF"/>
    <w:rsid w:val="00AE52F0"/>
    <w:rsid w:val="00AE6B0C"/>
    <w:rsid w:val="00AF0361"/>
    <w:rsid w:val="00AF45E1"/>
    <w:rsid w:val="00AF65C2"/>
    <w:rsid w:val="00AF65EA"/>
    <w:rsid w:val="00AF7272"/>
    <w:rsid w:val="00B008F6"/>
    <w:rsid w:val="00B00ABC"/>
    <w:rsid w:val="00B012A5"/>
    <w:rsid w:val="00B01F4D"/>
    <w:rsid w:val="00B03F57"/>
    <w:rsid w:val="00B04E3C"/>
    <w:rsid w:val="00B05C34"/>
    <w:rsid w:val="00B06972"/>
    <w:rsid w:val="00B078D4"/>
    <w:rsid w:val="00B127D2"/>
    <w:rsid w:val="00B12C96"/>
    <w:rsid w:val="00B133AD"/>
    <w:rsid w:val="00B159F3"/>
    <w:rsid w:val="00B175DC"/>
    <w:rsid w:val="00B2089B"/>
    <w:rsid w:val="00B2207B"/>
    <w:rsid w:val="00B2282F"/>
    <w:rsid w:val="00B23241"/>
    <w:rsid w:val="00B244D1"/>
    <w:rsid w:val="00B26CA3"/>
    <w:rsid w:val="00B312D8"/>
    <w:rsid w:val="00B31A53"/>
    <w:rsid w:val="00B33DF2"/>
    <w:rsid w:val="00B33F9F"/>
    <w:rsid w:val="00B36CB4"/>
    <w:rsid w:val="00B37AA0"/>
    <w:rsid w:val="00B37B09"/>
    <w:rsid w:val="00B425A6"/>
    <w:rsid w:val="00B45CD7"/>
    <w:rsid w:val="00B466BD"/>
    <w:rsid w:val="00B46C6F"/>
    <w:rsid w:val="00B5050B"/>
    <w:rsid w:val="00B526EC"/>
    <w:rsid w:val="00B54CD9"/>
    <w:rsid w:val="00B55B3A"/>
    <w:rsid w:val="00B5751C"/>
    <w:rsid w:val="00B60605"/>
    <w:rsid w:val="00B60692"/>
    <w:rsid w:val="00B61380"/>
    <w:rsid w:val="00B62032"/>
    <w:rsid w:val="00B64217"/>
    <w:rsid w:val="00B702D2"/>
    <w:rsid w:val="00B713EA"/>
    <w:rsid w:val="00B716A6"/>
    <w:rsid w:val="00B71A6D"/>
    <w:rsid w:val="00B734A3"/>
    <w:rsid w:val="00B73A23"/>
    <w:rsid w:val="00B75375"/>
    <w:rsid w:val="00B768F9"/>
    <w:rsid w:val="00B802FD"/>
    <w:rsid w:val="00B81E29"/>
    <w:rsid w:val="00B8307B"/>
    <w:rsid w:val="00B8367E"/>
    <w:rsid w:val="00B83D07"/>
    <w:rsid w:val="00B86516"/>
    <w:rsid w:val="00B87EE5"/>
    <w:rsid w:val="00B9043E"/>
    <w:rsid w:val="00B90849"/>
    <w:rsid w:val="00B90C5B"/>
    <w:rsid w:val="00B9429B"/>
    <w:rsid w:val="00B95374"/>
    <w:rsid w:val="00B95B0D"/>
    <w:rsid w:val="00B96E63"/>
    <w:rsid w:val="00B97968"/>
    <w:rsid w:val="00BA006D"/>
    <w:rsid w:val="00BA0504"/>
    <w:rsid w:val="00BA18B0"/>
    <w:rsid w:val="00BA2B55"/>
    <w:rsid w:val="00BA2F06"/>
    <w:rsid w:val="00BA3348"/>
    <w:rsid w:val="00BB023F"/>
    <w:rsid w:val="00BB20B9"/>
    <w:rsid w:val="00BB4C1A"/>
    <w:rsid w:val="00BB50A3"/>
    <w:rsid w:val="00BB5562"/>
    <w:rsid w:val="00BB673E"/>
    <w:rsid w:val="00BB7C49"/>
    <w:rsid w:val="00BC041C"/>
    <w:rsid w:val="00BC4235"/>
    <w:rsid w:val="00BC4B1A"/>
    <w:rsid w:val="00BD1399"/>
    <w:rsid w:val="00BD1BF2"/>
    <w:rsid w:val="00BD31CE"/>
    <w:rsid w:val="00BD31FB"/>
    <w:rsid w:val="00BD4A70"/>
    <w:rsid w:val="00BD5E97"/>
    <w:rsid w:val="00BE0CCB"/>
    <w:rsid w:val="00BE25B3"/>
    <w:rsid w:val="00BE3BE6"/>
    <w:rsid w:val="00BE685A"/>
    <w:rsid w:val="00BE7592"/>
    <w:rsid w:val="00BE795B"/>
    <w:rsid w:val="00BF05B0"/>
    <w:rsid w:val="00BF0AFB"/>
    <w:rsid w:val="00BF107A"/>
    <w:rsid w:val="00BF139F"/>
    <w:rsid w:val="00BF4DB0"/>
    <w:rsid w:val="00BF6A49"/>
    <w:rsid w:val="00C01119"/>
    <w:rsid w:val="00C01CAC"/>
    <w:rsid w:val="00C035CB"/>
    <w:rsid w:val="00C04215"/>
    <w:rsid w:val="00C07E47"/>
    <w:rsid w:val="00C142B2"/>
    <w:rsid w:val="00C1526C"/>
    <w:rsid w:val="00C15288"/>
    <w:rsid w:val="00C169C7"/>
    <w:rsid w:val="00C23B36"/>
    <w:rsid w:val="00C249EE"/>
    <w:rsid w:val="00C24E1D"/>
    <w:rsid w:val="00C25859"/>
    <w:rsid w:val="00C2782D"/>
    <w:rsid w:val="00C30D7B"/>
    <w:rsid w:val="00C329D5"/>
    <w:rsid w:val="00C32ACA"/>
    <w:rsid w:val="00C33A8B"/>
    <w:rsid w:val="00C33C34"/>
    <w:rsid w:val="00C33FAC"/>
    <w:rsid w:val="00C346BD"/>
    <w:rsid w:val="00C40041"/>
    <w:rsid w:val="00C40319"/>
    <w:rsid w:val="00C414E1"/>
    <w:rsid w:val="00C41892"/>
    <w:rsid w:val="00C41B77"/>
    <w:rsid w:val="00C42734"/>
    <w:rsid w:val="00C4391F"/>
    <w:rsid w:val="00C4527F"/>
    <w:rsid w:val="00C47B28"/>
    <w:rsid w:val="00C502C6"/>
    <w:rsid w:val="00C50559"/>
    <w:rsid w:val="00C511A0"/>
    <w:rsid w:val="00C51C84"/>
    <w:rsid w:val="00C547DB"/>
    <w:rsid w:val="00C54BFD"/>
    <w:rsid w:val="00C55231"/>
    <w:rsid w:val="00C555D5"/>
    <w:rsid w:val="00C56BD7"/>
    <w:rsid w:val="00C5731A"/>
    <w:rsid w:val="00C645E0"/>
    <w:rsid w:val="00C663D0"/>
    <w:rsid w:val="00C71DEF"/>
    <w:rsid w:val="00C72BBA"/>
    <w:rsid w:val="00C73FFB"/>
    <w:rsid w:val="00C760B2"/>
    <w:rsid w:val="00C76301"/>
    <w:rsid w:val="00C76543"/>
    <w:rsid w:val="00C81413"/>
    <w:rsid w:val="00C82FBF"/>
    <w:rsid w:val="00C838DB"/>
    <w:rsid w:val="00C8466C"/>
    <w:rsid w:val="00C84E06"/>
    <w:rsid w:val="00C85BEA"/>
    <w:rsid w:val="00C867BA"/>
    <w:rsid w:val="00C873C5"/>
    <w:rsid w:val="00C90017"/>
    <w:rsid w:val="00C91F90"/>
    <w:rsid w:val="00C93013"/>
    <w:rsid w:val="00C9314C"/>
    <w:rsid w:val="00C96879"/>
    <w:rsid w:val="00C9726F"/>
    <w:rsid w:val="00CA0B68"/>
    <w:rsid w:val="00CA1AF3"/>
    <w:rsid w:val="00CA23EE"/>
    <w:rsid w:val="00CA393F"/>
    <w:rsid w:val="00CB0B64"/>
    <w:rsid w:val="00CB0F90"/>
    <w:rsid w:val="00CB3BD4"/>
    <w:rsid w:val="00CB3C83"/>
    <w:rsid w:val="00CB5450"/>
    <w:rsid w:val="00CB5E1B"/>
    <w:rsid w:val="00CC192B"/>
    <w:rsid w:val="00CC28FF"/>
    <w:rsid w:val="00CC33A4"/>
    <w:rsid w:val="00CC340E"/>
    <w:rsid w:val="00CC3E49"/>
    <w:rsid w:val="00CC4D13"/>
    <w:rsid w:val="00CC50F2"/>
    <w:rsid w:val="00CC518B"/>
    <w:rsid w:val="00CC5CD3"/>
    <w:rsid w:val="00CC6141"/>
    <w:rsid w:val="00CC71B8"/>
    <w:rsid w:val="00CC7B4C"/>
    <w:rsid w:val="00CD215E"/>
    <w:rsid w:val="00CD2291"/>
    <w:rsid w:val="00CD24B5"/>
    <w:rsid w:val="00CD389F"/>
    <w:rsid w:val="00CD399B"/>
    <w:rsid w:val="00CD45FE"/>
    <w:rsid w:val="00CD55DB"/>
    <w:rsid w:val="00CD614C"/>
    <w:rsid w:val="00CD6D09"/>
    <w:rsid w:val="00CD794A"/>
    <w:rsid w:val="00CE2448"/>
    <w:rsid w:val="00CE3036"/>
    <w:rsid w:val="00CE3186"/>
    <w:rsid w:val="00CE505F"/>
    <w:rsid w:val="00CE5316"/>
    <w:rsid w:val="00CE5AB8"/>
    <w:rsid w:val="00CF2A10"/>
    <w:rsid w:val="00CF2DA5"/>
    <w:rsid w:val="00CF48FA"/>
    <w:rsid w:val="00CF4C15"/>
    <w:rsid w:val="00CF50CB"/>
    <w:rsid w:val="00CF52F8"/>
    <w:rsid w:val="00CF54A9"/>
    <w:rsid w:val="00CF6939"/>
    <w:rsid w:val="00D011ED"/>
    <w:rsid w:val="00D03996"/>
    <w:rsid w:val="00D07F69"/>
    <w:rsid w:val="00D11001"/>
    <w:rsid w:val="00D1172E"/>
    <w:rsid w:val="00D143F2"/>
    <w:rsid w:val="00D15AB7"/>
    <w:rsid w:val="00D16585"/>
    <w:rsid w:val="00D16A0D"/>
    <w:rsid w:val="00D17352"/>
    <w:rsid w:val="00D20950"/>
    <w:rsid w:val="00D24370"/>
    <w:rsid w:val="00D26102"/>
    <w:rsid w:val="00D273BE"/>
    <w:rsid w:val="00D27525"/>
    <w:rsid w:val="00D27A3D"/>
    <w:rsid w:val="00D27D8C"/>
    <w:rsid w:val="00D337CD"/>
    <w:rsid w:val="00D33C87"/>
    <w:rsid w:val="00D359F8"/>
    <w:rsid w:val="00D36096"/>
    <w:rsid w:val="00D36FDD"/>
    <w:rsid w:val="00D405A7"/>
    <w:rsid w:val="00D40D91"/>
    <w:rsid w:val="00D446FB"/>
    <w:rsid w:val="00D4566E"/>
    <w:rsid w:val="00D50EB6"/>
    <w:rsid w:val="00D5109E"/>
    <w:rsid w:val="00D51212"/>
    <w:rsid w:val="00D5147B"/>
    <w:rsid w:val="00D5162A"/>
    <w:rsid w:val="00D51F0D"/>
    <w:rsid w:val="00D52754"/>
    <w:rsid w:val="00D55243"/>
    <w:rsid w:val="00D5559F"/>
    <w:rsid w:val="00D56FFC"/>
    <w:rsid w:val="00D57786"/>
    <w:rsid w:val="00D608F2"/>
    <w:rsid w:val="00D61D7E"/>
    <w:rsid w:val="00D67BD9"/>
    <w:rsid w:val="00D705D6"/>
    <w:rsid w:val="00D705DC"/>
    <w:rsid w:val="00D71310"/>
    <w:rsid w:val="00D723E6"/>
    <w:rsid w:val="00D73CCB"/>
    <w:rsid w:val="00D750E2"/>
    <w:rsid w:val="00D7642D"/>
    <w:rsid w:val="00D804CF"/>
    <w:rsid w:val="00D808C4"/>
    <w:rsid w:val="00D81AAD"/>
    <w:rsid w:val="00D82D7B"/>
    <w:rsid w:val="00D84EE4"/>
    <w:rsid w:val="00D90F46"/>
    <w:rsid w:val="00D92D8F"/>
    <w:rsid w:val="00D93C1B"/>
    <w:rsid w:val="00D946F2"/>
    <w:rsid w:val="00D94B0E"/>
    <w:rsid w:val="00D95231"/>
    <w:rsid w:val="00DA02E4"/>
    <w:rsid w:val="00DA204F"/>
    <w:rsid w:val="00DA2BFA"/>
    <w:rsid w:val="00DA30E6"/>
    <w:rsid w:val="00DA73A7"/>
    <w:rsid w:val="00DB2A3B"/>
    <w:rsid w:val="00DB2CED"/>
    <w:rsid w:val="00DB394C"/>
    <w:rsid w:val="00DB50FA"/>
    <w:rsid w:val="00DB6012"/>
    <w:rsid w:val="00DC05B7"/>
    <w:rsid w:val="00DC0C1E"/>
    <w:rsid w:val="00DC0DC9"/>
    <w:rsid w:val="00DC167F"/>
    <w:rsid w:val="00DC17B4"/>
    <w:rsid w:val="00DC5EDB"/>
    <w:rsid w:val="00DC7033"/>
    <w:rsid w:val="00DC7F73"/>
    <w:rsid w:val="00DD02C5"/>
    <w:rsid w:val="00DD165A"/>
    <w:rsid w:val="00DD3831"/>
    <w:rsid w:val="00DD4551"/>
    <w:rsid w:val="00DD47CD"/>
    <w:rsid w:val="00DD4FD8"/>
    <w:rsid w:val="00DE3821"/>
    <w:rsid w:val="00DF27EB"/>
    <w:rsid w:val="00E00304"/>
    <w:rsid w:val="00E01F3C"/>
    <w:rsid w:val="00E02D22"/>
    <w:rsid w:val="00E038CE"/>
    <w:rsid w:val="00E040F7"/>
    <w:rsid w:val="00E0778F"/>
    <w:rsid w:val="00E07EC5"/>
    <w:rsid w:val="00E174D8"/>
    <w:rsid w:val="00E2215F"/>
    <w:rsid w:val="00E22EB1"/>
    <w:rsid w:val="00E23D8E"/>
    <w:rsid w:val="00E23F33"/>
    <w:rsid w:val="00E2487A"/>
    <w:rsid w:val="00E24FE0"/>
    <w:rsid w:val="00E26150"/>
    <w:rsid w:val="00E269D4"/>
    <w:rsid w:val="00E31EF4"/>
    <w:rsid w:val="00E329D5"/>
    <w:rsid w:val="00E37E7D"/>
    <w:rsid w:val="00E417F7"/>
    <w:rsid w:val="00E43802"/>
    <w:rsid w:val="00E4410F"/>
    <w:rsid w:val="00E45CA4"/>
    <w:rsid w:val="00E475AE"/>
    <w:rsid w:val="00E50550"/>
    <w:rsid w:val="00E51AF8"/>
    <w:rsid w:val="00E51DF3"/>
    <w:rsid w:val="00E5299D"/>
    <w:rsid w:val="00E54B1E"/>
    <w:rsid w:val="00E55D48"/>
    <w:rsid w:val="00E56F11"/>
    <w:rsid w:val="00E61D38"/>
    <w:rsid w:val="00E61E20"/>
    <w:rsid w:val="00E66FEB"/>
    <w:rsid w:val="00E71219"/>
    <w:rsid w:val="00E72F1A"/>
    <w:rsid w:val="00E75D88"/>
    <w:rsid w:val="00E776A3"/>
    <w:rsid w:val="00E80004"/>
    <w:rsid w:val="00E82058"/>
    <w:rsid w:val="00E82B7E"/>
    <w:rsid w:val="00E8325B"/>
    <w:rsid w:val="00E83444"/>
    <w:rsid w:val="00E84208"/>
    <w:rsid w:val="00E85491"/>
    <w:rsid w:val="00E85E38"/>
    <w:rsid w:val="00E90590"/>
    <w:rsid w:val="00E920E1"/>
    <w:rsid w:val="00E92BBD"/>
    <w:rsid w:val="00E92F5F"/>
    <w:rsid w:val="00E93EAD"/>
    <w:rsid w:val="00E93F17"/>
    <w:rsid w:val="00E946A3"/>
    <w:rsid w:val="00E95CB7"/>
    <w:rsid w:val="00E96E17"/>
    <w:rsid w:val="00E97979"/>
    <w:rsid w:val="00EA0198"/>
    <w:rsid w:val="00EA1402"/>
    <w:rsid w:val="00EA45EE"/>
    <w:rsid w:val="00EA4CCB"/>
    <w:rsid w:val="00EA4EC4"/>
    <w:rsid w:val="00EA7517"/>
    <w:rsid w:val="00EB045E"/>
    <w:rsid w:val="00EB0675"/>
    <w:rsid w:val="00EB2445"/>
    <w:rsid w:val="00EB37C4"/>
    <w:rsid w:val="00EB4271"/>
    <w:rsid w:val="00EB5379"/>
    <w:rsid w:val="00EB5A7C"/>
    <w:rsid w:val="00EB6058"/>
    <w:rsid w:val="00EB6DA3"/>
    <w:rsid w:val="00EB6FA6"/>
    <w:rsid w:val="00EB6FE2"/>
    <w:rsid w:val="00EB7624"/>
    <w:rsid w:val="00EC0425"/>
    <w:rsid w:val="00EC2AC3"/>
    <w:rsid w:val="00EC7DE3"/>
    <w:rsid w:val="00ED07D9"/>
    <w:rsid w:val="00ED1CDE"/>
    <w:rsid w:val="00ED1E98"/>
    <w:rsid w:val="00ED3E02"/>
    <w:rsid w:val="00ED586A"/>
    <w:rsid w:val="00ED6998"/>
    <w:rsid w:val="00ED7791"/>
    <w:rsid w:val="00EE08D5"/>
    <w:rsid w:val="00EE2435"/>
    <w:rsid w:val="00EE2D72"/>
    <w:rsid w:val="00EF05AB"/>
    <w:rsid w:val="00EF069D"/>
    <w:rsid w:val="00EF3D8C"/>
    <w:rsid w:val="00EF4066"/>
    <w:rsid w:val="00EF4D53"/>
    <w:rsid w:val="00EF73FC"/>
    <w:rsid w:val="00F00E49"/>
    <w:rsid w:val="00F01C79"/>
    <w:rsid w:val="00F04784"/>
    <w:rsid w:val="00F04AE1"/>
    <w:rsid w:val="00F04C15"/>
    <w:rsid w:val="00F06328"/>
    <w:rsid w:val="00F0634C"/>
    <w:rsid w:val="00F0670F"/>
    <w:rsid w:val="00F07523"/>
    <w:rsid w:val="00F11617"/>
    <w:rsid w:val="00F123AD"/>
    <w:rsid w:val="00F12436"/>
    <w:rsid w:val="00F15592"/>
    <w:rsid w:val="00F16BC8"/>
    <w:rsid w:val="00F17EA1"/>
    <w:rsid w:val="00F20081"/>
    <w:rsid w:val="00F204AC"/>
    <w:rsid w:val="00F211D5"/>
    <w:rsid w:val="00F21C2B"/>
    <w:rsid w:val="00F22475"/>
    <w:rsid w:val="00F25946"/>
    <w:rsid w:val="00F302B7"/>
    <w:rsid w:val="00F30940"/>
    <w:rsid w:val="00F33225"/>
    <w:rsid w:val="00F33F3C"/>
    <w:rsid w:val="00F4374B"/>
    <w:rsid w:val="00F43776"/>
    <w:rsid w:val="00F449FE"/>
    <w:rsid w:val="00F45C8C"/>
    <w:rsid w:val="00F50CB5"/>
    <w:rsid w:val="00F51949"/>
    <w:rsid w:val="00F51F70"/>
    <w:rsid w:val="00F631D0"/>
    <w:rsid w:val="00F63537"/>
    <w:rsid w:val="00F65D8F"/>
    <w:rsid w:val="00F70CE3"/>
    <w:rsid w:val="00F71F29"/>
    <w:rsid w:val="00F7324C"/>
    <w:rsid w:val="00F73F3A"/>
    <w:rsid w:val="00F758B6"/>
    <w:rsid w:val="00F76CBD"/>
    <w:rsid w:val="00F81A75"/>
    <w:rsid w:val="00F81A76"/>
    <w:rsid w:val="00F82710"/>
    <w:rsid w:val="00F855B5"/>
    <w:rsid w:val="00F90CDF"/>
    <w:rsid w:val="00F90E04"/>
    <w:rsid w:val="00F91630"/>
    <w:rsid w:val="00F91690"/>
    <w:rsid w:val="00F91890"/>
    <w:rsid w:val="00F934F5"/>
    <w:rsid w:val="00F93D11"/>
    <w:rsid w:val="00F9725E"/>
    <w:rsid w:val="00F97C2F"/>
    <w:rsid w:val="00F97E5B"/>
    <w:rsid w:val="00FA2070"/>
    <w:rsid w:val="00FA316A"/>
    <w:rsid w:val="00FA5C76"/>
    <w:rsid w:val="00FA6106"/>
    <w:rsid w:val="00FA6861"/>
    <w:rsid w:val="00FA7018"/>
    <w:rsid w:val="00FB26D6"/>
    <w:rsid w:val="00FB40F1"/>
    <w:rsid w:val="00FB4D59"/>
    <w:rsid w:val="00FB5BF5"/>
    <w:rsid w:val="00FB6C58"/>
    <w:rsid w:val="00FB77D5"/>
    <w:rsid w:val="00FC4444"/>
    <w:rsid w:val="00FC7430"/>
    <w:rsid w:val="00FD212B"/>
    <w:rsid w:val="00FD388C"/>
    <w:rsid w:val="00FD53A5"/>
    <w:rsid w:val="00FD69AF"/>
    <w:rsid w:val="00FE13A8"/>
    <w:rsid w:val="00FE3FA9"/>
    <w:rsid w:val="00FE5309"/>
    <w:rsid w:val="00FE65F5"/>
    <w:rsid w:val="00FF4CE1"/>
    <w:rsid w:val="00FF607C"/>
    <w:rsid w:val="00FF674E"/>
    <w:rsid w:val="00FF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22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59"/>
    <w:rPr>
      <w:sz w:val="0"/>
      <w:szCs w:val="0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FA5C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800833"/>
    <w:rPr>
      <w:rFonts w:ascii="Times New Roman" w:hAnsi="Times New Roman" w:cs="Times New Roman"/>
      <w:sz w:val="22"/>
      <w:szCs w:val="22"/>
    </w:r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D11001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834516"/>
    <w:rPr>
      <w:rFonts w:ascii="Times New Roman" w:hAnsi="Times New Roman" w:cs="Times New Roman"/>
      <w:color w:val="000000"/>
    </w:rPr>
  </w:style>
  <w:style w:type="paragraph" w:customStyle="1" w:styleId="a">
    <w:name w:val="Знак Знак"/>
    <w:basedOn w:val="Normal"/>
    <w:uiPriority w:val="99"/>
    <w:rsid w:val="004D3A14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3250F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83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2</Pages>
  <Words>3031</Words>
  <Characters>1729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20</cp:revision>
  <cp:lastPrinted>2017-03-24T07:58:00Z</cp:lastPrinted>
  <dcterms:created xsi:type="dcterms:W3CDTF">2017-03-24T07:08:00Z</dcterms:created>
  <dcterms:modified xsi:type="dcterms:W3CDTF">2017-03-30T07:27:00Z</dcterms:modified>
</cp:coreProperties>
</file>