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8" w:rsidRDefault="00913768" w:rsidP="00CD35F0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проект</w:t>
      </w:r>
      <w:r>
        <w:rPr>
          <w:sz w:val="28"/>
          <w:szCs w:val="28"/>
        </w:rPr>
        <w:t xml:space="preserve">    </w:t>
      </w:r>
    </w:p>
    <w:p w:rsidR="00913768" w:rsidRPr="00C1725B" w:rsidRDefault="00913768" w:rsidP="001D0BED">
      <w:pPr>
        <w:pStyle w:val="Heading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</w:p>
    <w:p w:rsidR="00913768" w:rsidRPr="002656C4" w:rsidRDefault="00913768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913768" w:rsidRPr="002656C4" w:rsidRDefault="00913768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913768" w:rsidRPr="002656C4" w:rsidRDefault="00913768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913768" w:rsidRPr="00CB0C11" w:rsidRDefault="00913768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913768" w:rsidRPr="002656C4" w:rsidRDefault="00913768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913768" w:rsidRPr="002656C4" w:rsidRDefault="00913768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913768" w:rsidRDefault="00913768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913768" w:rsidRPr="00241B51" w:rsidRDefault="00913768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Шамрай Н.В.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індивідуальний гараж, за адресою: м. Сєвєродонецьк, 41  квартал </w:t>
      </w:r>
    </w:p>
    <w:p w:rsidR="00913768" w:rsidRPr="00444A8B" w:rsidRDefault="00913768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913768" w:rsidRPr="00024D7A" w:rsidRDefault="00913768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аттею </w:t>
      </w:r>
      <w:r w:rsidRPr="00024D7A">
        <w:rPr>
          <w:lang w:val="uk-UA"/>
        </w:rPr>
        <w:t>26 Закону України «Про місцеве самоврядування в Україні»</w:t>
      </w:r>
      <w:r>
        <w:rPr>
          <w:lang w:val="uk-UA"/>
        </w:rPr>
        <w:t xml:space="preserve">, статтями 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статтею 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Шамрай Н.В. про надання дозволу на розроблення проекту землеустрою щодо відведення в користування земельної ділянки під індивідуальний гараж, розташований за адресою: м.Сєвєродонецьк, 41 квартал, який належить гр. Шамрай Наталії Володимирівні, згідно Договору дарування гаража ВРХ №834776 від 01.10.2012р., зареєстрованого КП «СБТІ»  12.10.2012р., реєстраційний номер: 30529356, беручи до уваги враховуючи пропозиції (протокол  №   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913768" w:rsidRDefault="00913768">
      <w:pPr>
        <w:ind w:firstLine="709"/>
        <w:jc w:val="both"/>
        <w:rPr>
          <w:sz w:val="24"/>
          <w:szCs w:val="24"/>
          <w:lang w:val="uk-UA"/>
        </w:rPr>
      </w:pPr>
    </w:p>
    <w:p w:rsidR="00913768" w:rsidRDefault="00913768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ВИРІШИЛА:</w:t>
      </w:r>
    </w:p>
    <w:p w:rsidR="00913768" w:rsidRPr="00091E61" w:rsidRDefault="00913768">
      <w:pPr>
        <w:jc w:val="both"/>
        <w:rPr>
          <w:sz w:val="24"/>
          <w:szCs w:val="24"/>
          <w:lang w:val="uk-UA"/>
        </w:rPr>
      </w:pPr>
    </w:p>
    <w:p w:rsidR="00913768" w:rsidRDefault="00913768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Шамрай Наталії Володимирівні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BA6D74">
        <w:rPr>
          <w:lang w:val="uk-UA"/>
        </w:rPr>
        <w:t>0,00</w:t>
      </w:r>
      <w:r>
        <w:rPr>
          <w:lang w:val="uk-UA"/>
        </w:rPr>
        <w:t>14</w:t>
      </w:r>
      <w:r w:rsidRPr="00BA6D74">
        <w:rPr>
          <w:lang w:val="uk-UA"/>
        </w:rPr>
        <w:t>га</w:t>
      </w:r>
      <w:r>
        <w:rPr>
          <w:lang w:val="uk-UA"/>
        </w:rPr>
        <w:t xml:space="preserve">                                 в користування на умовах оренди, під  індивідуальний гараж, за адресою: Луганська обл.,                м. Сєвєродонецьк,  41  квартал.</w:t>
      </w:r>
    </w:p>
    <w:p w:rsidR="00913768" w:rsidRDefault="00913768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Шамрай Наталії Володимирівні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913768" w:rsidRDefault="00913768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913768" w:rsidRPr="009B6E2E" w:rsidRDefault="00913768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913768" w:rsidRDefault="00913768" w:rsidP="00BA5C4C">
      <w:pPr>
        <w:ind w:firstLine="709"/>
        <w:jc w:val="both"/>
        <w:rPr>
          <w:sz w:val="24"/>
          <w:szCs w:val="24"/>
          <w:lang w:val="uk-UA"/>
        </w:rPr>
      </w:pPr>
    </w:p>
    <w:p w:rsidR="00913768" w:rsidRDefault="00913768" w:rsidP="002D4DA3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913768" w:rsidRDefault="00913768" w:rsidP="002D4DA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color w:val="FF0000"/>
          <w:sz w:val="24"/>
          <w:szCs w:val="24"/>
          <w:lang w:val="uk-UA"/>
        </w:rPr>
        <w:t xml:space="preserve">      </w:t>
      </w:r>
      <w:r>
        <w:rPr>
          <w:b/>
          <w:bCs/>
          <w:sz w:val="24"/>
          <w:szCs w:val="24"/>
          <w:lang w:val="uk-UA"/>
        </w:rPr>
        <w:t>Міський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голова                                                                                  В.В.Казаков</w:t>
      </w:r>
    </w:p>
    <w:p w:rsidR="00913768" w:rsidRDefault="00913768" w:rsidP="002D4DA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913768" w:rsidRDefault="00913768" w:rsidP="002D4DA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913768" w:rsidRDefault="00913768" w:rsidP="002D4DA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Підготував:  </w:t>
      </w:r>
    </w:p>
    <w:p w:rsidR="00913768" w:rsidRDefault="00913768" w:rsidP="002D4DA3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Начальник  відділу</w:t>
      </w:r>
    </w:p>
    <w:p w:rsidR="00913768" w:rsidRDefault="00913768" w:rsidP="002D4DA3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земельних відносин та архітектури                                                    Г.В.Рудь</w:t>
      </w:r>
    </w:p>
    <w:p w:rsidR="00913768" w:rsidRDefault="00913768" w:rsidP="002D4DA3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      </w:t>
      </w:r>
    </w:p>
    <w:p w:rsidR="00913768" w:rsidRDefault="00913768" w:rsidP="002D4DA3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913768" w:rsidRDefault="00913768" w:rsidP="002D4DA3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     Узгоджено:  </w:t>
      </w:r>
    </w:p>
    <w:p w:rsidR="00913768" w:rsidRDefault="00913768" w:rsidP="002D4DA3">
      <w:pPr>
        <w:widowControl w:val="0"/>
        <w:tabs>
          <w:tab w:val="left" w:pos="-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     </w:t>
      </w:r>
      <w:r>
        <w:rPr>
          <w:color w:val="000000"/>
          <w:sz w:val="24"/>
          <w:szCs w:val="24"/>
        </w:rPr>
        <w:t xml:space="preserve">Заступник </w:t>
      </w:r>
      <w:r>
        <w:rPr>
          <w:color w:val="000000"/>
          <w:sz w:val="24"/>
          <w:szCs w:val="24"/>
          <w:lang w:val="uk-UA"/>
        </w:rPr>
        <w:t>міського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голови</w:t>
      </w:r>
      <w:r>
        <w:rPr>
          <w:color w:val="000000"/>
          <w:sz w:val="24"/>
          <w:szCs w:val="24"/>
        </w:rPr>
        <w:t xml:space="preserve">, </w:t>
      </w:r>
    </w:p>
    <w:p w:rsidR="00913768" w:rsidRDefault="00913768" w:rsidP="002D4DA3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 xml:space="preserve">      начальник ФКМ міської ради                         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  <w:lang w:val="uk-UA"/>
        </w:rPr>
        <w:t xml:space="preserve">    </w:t>
      </w:r>
      <w:r>
        <w:rPr>
          <w:color w:val="000000"/>
          <w:sz w:val="24"/>
          <w:szCs w:val="24"/>
        </w:rPr>
        <w:t xml:space="preserve"> О.В.Ольшанський</w:t>
      </w:r>
    </w:p>
    <w:p w:rsidR="00913768" w:rsidRDefault="00913768" w:rsidP="002D4DA3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</w:p>
    <w:p w:rsidR="00913768" w:rsidRDefault="00913768" w:rsidP="002D4DA3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Голова постійної комісії  з питань</w:t>
      </w:r>
    </w:p>
    <w:p w:rsidR="00913768" w:rsidRDefault="00913768" w:rsidP="002D4DA3">
      <w:pPr>
        <w:widowControl w:val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будівництва, архітектури, земельних відносин,</w:t>
      </w:r>
    </w:p>
    <w:p w:rsidR="00913768" w:rsidRDefault="00913768" w:rsidP="002D4DA3">
      <w:pPr>
        <w:widowControl w:val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охорони навколишнього середовища</w:t>
      </w:r>
    </w:p>
    <w:p w:rsidR="00913768" w:rsidRDefault="00913768" w:rsidP="002D4DA3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та розвитку селищ                                                                                 Ю.К.Кузьмінов                                                                              </w:t>
      </w:r>
    </w:p>
    <w:p w:rsidR="00913768" w:rsidRDefault="00913768" w:rsidP="002D4DA3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</w:p>
    <w:p w:rsidR="00913768" w:rsidRDefault="00913768" w:rsidP="002D4DA3">
      <w:pPr>
        <w:widowControl w:val="0"/>
        <w:tabs>
          <w:tab w:val="left" w:pos="56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</w:t>
      </w:r>
    </w:p>
    <w:p w:rsidR="00913768" w:rsidRDefault="00913768" w:rsidP="002D4DA3">
      <w:pPr>
        <w:widowControl w:val="0"/>
        <w:tabs>
          <w:tab w:val="left" w:pos="56"/>
        </w:tabs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Секретар ради                                                                                        </w:t>
      </w:r>
    </w:p>
    <w:p w:rsidR="00913768" w:rsidRDefault="00913768" w:rsidP="002D4DA3">
      <w:pPr>
        <w:widowControl w:val="0"/>
        <w:tabs>
          <w:tab w:val="left" w:pos="-4"/>
        </w:tabs>
        <w:ind w:firstLine="540"/>
        <w:rPr>
          <w:color w:val="000000"/>
          <w:sz w:val="24"/>
          <w:szCs w:val="24"/>
          <w:lang w:val="uk-UA"/>
        </w:rPr>
      </w:pPr>
    </w:p>
    <w:p w:rsidR="00913768" w:rsidRDefault="00913768" w:rsidP="002D4DA3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</w:t>
      </w:r>
    </w:p>
    <w:p w:rsidR="00913768" w:rsidRDefault="00913768" w:rsidP="002D4DA3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Начальник відділу з юридичних </w:t>
      </w:r>
    </w:p>
    <w:p w:rsidR="00913768" w:rsidRDefault="00913768" w:rsidP="002D4DA3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та правових питань міської  ради                                                         П.О.Дубіна   </w:t>
      </w:r>
    </w:p>
    <w:p w:rsidR="00913768" w:rsidRDefault="00913768" w:rsidP="002D4DA3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</w:p>
    <w:p w:rsidR="00913768" w:rsidRDefault="00913768" w:rsidP="002D4DA3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</w:p>
    <w:p w:rsidR="00913768" w:rsidRDefault="00913768" w:rsidP="002D4DA3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</w:p>
    <w:p w:rsidR="00913768" w:rsidRDefault="00913768" w:rsidP="002D4DA3">
      <w:pPr>
        <w:widowControl w:val="0"/>
        <w:ind w:right="-180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Надіслати: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ВЗВтаА-2, ЦНАП - 2 </w:t>
      </w:r>
      <w:r>
        <w:rPr>
          <w:sz w:val="24"/>
          <w:szCs w:val="24"/>
          <w:lang w:val="uk-UA"/>
        </w:rPr>
        <w:t>(1–з гербовою печаткою, 1 – завірена копія), УДГК (завірена копія).</w:t>
      </w:r>
    </w:p>
    <w:p w:rsidR="00913768" w:rsidRDefault="00913768" w:rsidP="002D4DA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913768" w:rsidRDefault="00913768" w:rsidP="002D4DA3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913768" w:rsidRDefault="00913768" w:rsidP="002D4DA3">
      <w:pPr>
        <w:tabs>
          <w:tab w:val="left" w:pos="9498"/>
        </w:tabs>
        <w:jc w:val="both"/>
        <w:rPr>
          <w:lang w:val="uk-UA"/>
        </w:rPr>
      </w:pPr>
    </w:p>
    <w:p w:rsidR="00913768" w:rsidRPr="00C555D5" w:rsidRDefault="00913768" w:rsidP="002D4DA3">
      <w:pPr>
        <w:tabs>
          <w:tab w:val="left" w:pos="9498"/>
        </w:tabs>
        <w:jc w:val="both"/>
        <w:rPr>
          <w:lang w:val="uk-UA"/>
        </w:rPr>
      </w:pPr>
    </w:p>
    <w:p w:rsidR="00913768" w:rsidRPr="00C555D5" w:rsidRDefault="00913768" w:rsidP="002D4DA3">
      <w:pPr>
        <w:ind w:firstLine="426"/>
        <w:jc w:val="both"/>
        <w:rPr>
          <w:lang w:val="uk-UA"/>
        </w:rPr>
      </w:pPr>
    </w:p>
    <w:sectPr w:rsidR="00913768" w:rsidRPr="00C555D5" w:rsidSect="00FF2B0C">
      <w:pgSz w:w="11906" w:h="16838" w:code="9"/>
      <w:pgMar w:top="284" w:right="709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3C82"/>
    <w:rsid w:val="00015B63"/>
    <w:rsid w:val="00024D7A"/>
    <w:rsid w:val="0003065E"/>
    <w:rsid w:val="00043B9C"/>
    <w:rsid w:val="000519E5"/>
    <w:rsid w:val="00062923"/>
    <w:rsid w:val="00064D50"/>
    <w:rsid w:val="00067462"/>
    <w:rsid w:val="00067E20"/>
    <w:rsid w:val="0007164E"/>
    <w:rsid w:val="00073D7F"/>
    <w:rsid w:val="000758E8"/>
    <w:rsid w:val="000761F6"/>
    <w:rsid w:val="00082A6E"/>
    <w:rsid w:val="00091E61"/>
    <w:rsid w:val="000A417F"/>
    <w:rsid w:val="000A65D8"/>
    <w:rsid w:val="000A7AA8"/>
    <w:rsid w:val="000E3C19"/>
    <w:rsid w:val="000E49DC"/>
    <w:rsid w:val="000F501A"/>
    <w:rsid w:val="000F7E41"/>
    <w:rsid w:val="00101CF6"/>
    <w:rsid w:val="00113234"/>
    <w:rsid w:val="001236A8"/>
    <w:rsid w:val="00123B5A"/>
    <w:rsid w:val="0014293F"/>
    <w:rsid w:val="001446CE"/>
    <w:rsid w:val="00146237"/>
    <w:rsid w:val="00154844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1F7B4A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A66FF"/>
    <w:rsid w:val="002D06A1"/>
    <w:rsid w:val="002D417D"/>
    <w:rsid w:val="002D4DA3"/>
    <w:rsid w:val="002D50C2"/>
    <w:rsid w:val="002E0AE1"/>
    <w:rsid w:val="002F09D7"/>
    <w:rsid w:val="002F4BEF"/>
    <w:rsid w:val="002F684E"/>
    <w:rsid w:val="00300E33"/>
    <w:rsid w:val="003068BA"/>
    <w:rsid w:val="0031040F"/>
    <w:rsid w:val="00315A77"/>
    <w:rsid w:val="003245FB"/>
    <w:rsid w:val="0033020E"/>
    <w:rsid w:val="00340AFD"/>
    <w:rsid w:val="00342554"/>
    <w:rsid w:val="00347557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2C82"/>
    <w:rsid w:val="003F713D"/>
    <w:rsid w:val="003F7360"/>
    <w:rsid w:val="00410ACD"/>
    <w:rsid w:val="00414C81"/>
    <w:rsid w:val="00416A44"/>
    <w:rsid w:val="00424530"/>
    <w:rsid w:val="00424801"/>
    <w:rsid w:val="00431B2F"/>
    <w:rsid w:val="00437941"/>
    <w:rsid w:val="00444A8B"/>
    <w:rsid w:val="00454742"/>
    <w:rsid w:val="004548CE"/>
    <w:rsid w:val="00456FD0"/>
    <w:rsid w:val="00463A9E"/>
    <w:rsid w:val="00471A8B"/>
    <w:rsid w:val="00473EC7"/>
    <w:rsid w:val="00474977"/>
    <w:rsid w:val="00481B14"/>
    <w:rsid w:val="00484985"/>
    <w:rsid w:val="00485AA9"/>
    <w:rsid w:val="004A0473"/>
    <w:rsid w:val="004A39FF"/>
    <w:rsid w:val="004A7E8D"/>
    <w:rsid w:val="004B1DAF"/>
    <w:rsid w:val="004B4EBB"/>
    <w:rsid w:val="004C564B"/>
    <w:rsid w:val="004D41BC"/>
    <w:rsid w:val="004D55DD"/>
    <w:rsid w:val="004E2B00"/>
    <w:rsid w:val="004E698F"/>
    <w:rsid w:val="004F0DA1"/>
    <w:rsid w:val="00505EA8"/>
    <w:rsid w:val="00506444"/>
    <w:rsid w:val="00507C6E"/>
    <w:rsid w:val="005121F9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610E"/>
    <w:rsid w:val="005E7D13"/>
    <w:rsid w:val="005F0166"/>
    <w:rsid w:val="005F02C6"/>
    <w:rsid w:val="00603FEB"/>
    <w:rsid w:val="00611A58"/>
    <w:rsid w:val="00614B7F"/>
    <w:rsid w:val="00622B05"/>
    <w:rsid w:val="00624CFE"/>
    <w:rsid w:val="00634AAC"/>
    <w:rsid w:val="006359A8"/>
    <w:rsid w:val="006363DE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BDB"/>
    <w:rsid w:val="00682C0B"/>
    <w:rsid w:val="006872F1"/>
    <w:rsid w:val="00687F68"/>
    <w:rsid w:val="0069126E"/>
    <w:rsid w:val="00697727"/>
    <w:rsid w:val="006A390C"/>
    <w:rsid w:val="006A4438"/>
    <w:rsid w:val="006C415A"/>
    <w:rsid w:val="006E1501"/>
    <w:rsid w:val="006E6EA1"/>
    <w:rsid w:val="006F32A4"/>
    <w:rsid w:val="006F4B97"/>
    <w:rsid w:val="006F4E89"/>
    <w:rsid w:val="007005E7"/>
    <w:rsid w:val="00723DD8"/>
    <w:rsid w:val="00726288"/>
    <w:rsid w:val="007271DD"/>
    <w:rsid w:val="00731618"/>
    <w:rsid w:val="0073302C"/>
    <w:rsid w:val="0073363D"/>
    <w:rsid w:val="007404AE"/>
    <w:rsid w:val="00742148"/>
    <w:rsid w:val="00752E2E"/>
    <w:rsid w:val="00754713"/>
    <w:rsid w:val="007646A9"/>
    <w:rsid w:val="007723EC"/>
    <w:rsid w:val="00780D95"/>
    <w:rsid w:val="00784302"/>
    <w:rsid w:val="007910C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468DF"/>
    <w:rsid w:val="008504D5"/>
    <w:rsid w:val="008514C1"/>
    <w:rsid w:val="00862202"/>
    <w:rsid w:val="00864D70"/>
    <w:rsid w:val="00871B0D"/>
    <w:rsid w:val="008732AB"/>
    <w:rsid w:val="00874BD3"/>
    <w:rsid w:val="0088019E"/>
    <w:rsid w:val="008A27AE"/>
    <w:rsid w:val="008A54CF"/>
    <w:rsid w:val="008B09AF"/>
    <w:rsid w:val="008B328E"/>
    <w:rsid w:val="008B4E99"/>
    <w:rsid w:val="008B676E"/>
    <w:rsid w:val="008D08DA"/>
    <w:rsid w:val="008F1ECF"/>
    <w:rsid w:val="008F3CE6"/>
    <w:rsid w:val="008F6DE5"/>
    <w:rsid w:val="00913768"/>
    <w:rsid w:val="00913AF8"/>
    <w:rsid w:val="009167E0"/>
    <w:rsid w:val="009262DE"/>
    <w:rsid w:val="0092655B"/>
    <w:rsid w:val="009310F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D5264"/>
    <w:rsid w:val="009E56E8"/>
    <w:rsid w:val="00A00AA5"/>
    <w:rsid w:val="00A03A43"/>
    <w:rsid w:val="00A150FB"/>
    <w:rsid w:val="00A15567"/>
    <w:rsid w:val="00A15BFB"/>
    <w:rsid w:val="00A2055F"/>
    <w:rsid w:val="00A34732"/>
    <w:rsid w:val="00A473E1"/>
    <w:rsid w:val="00A50168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13E12"/>
    <w:rsid w:val="00B25FAA"/>
    <w:rsid w:val="00B27988"/>
    <w:rsid w:val="00B31AEB"/>
    <w:rsid w:val="00B348F4"/>
    <w:rsid w:val="00B449FF"/>
    <w:rsid w:val="00B54860"/>
    <w:rsid w:val="00B5573D"/>
    <w:rsid w:val="00B57130"/>
    <w:rsid w:val="00B6460F"/>
    <w:rsid w:val="00B65587"/>
    <w:rsid w:val="00B65B23"/>
    <w:rsid w:val="00B77AA6"/>
    <w:rsid w:val="00B8199C"/>
    <w:rsid w:val="00B84ACE"/>
    <w:rsid w:val="00BA0087"/>
    <w:rsid w:val="00BA103D"/>
    <w:rsid w:val="00BA5C4C"/>
    <w:rsid w:val="00BA6D74"/>
    <w:rsid w:val="00BB2173"/>
    <w:rsid w:val="00BB2FF6"/>
    <w:rsid w:val="00BB3898"/>
    <w:rsid w:val="00BB6DAB"/>
    <w:rsid w:val="00BC6E0A"/>
    <w:rsid w:val="00BD4772"/>
    <w:rsid w:val="00BE121D"/>
    <w:rsid w:val="00BE346C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6A6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3AAD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37DA6"/>
    <w:rsid w:val="00E42A6B"/>
    <w:rsid w:val="00E4362E"/>
    <w:rsid w:val="00E51135"/>
    <w:rsid w:val="00E611E5"/>
    <w:rsid w:val="00E665CD"/>
    <w:rsid w:val="00E73388"/>
    <w:rsid w:val="00E7490F"/>
    <w:rsid w:val="00E75A3B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08BE"/>
    <w:rsid w:val="00F27EAD"/>
    <w:rsid w:val="00F32E5B"/>
    <w:rsid w:val="00F36E45"/>
    <w:rsid w:val="00F413CB"/>
    <w:rsid w:val="00F4415F"/>
    <w:rsid w:val="00F6176C"/>
    <w:rsid w:val="00F62A01"/>
    <w:rsid w:val="00F65D86"/>
    <w:rsid w:val="00F67049"/>
    <w:rsid w:val="00F723C5"/>
    <w:rsid w:val="00F739E3"/>
    <w:rsid w:val="00F7444B"/>
    <w:rsid w:val="00F842FC"/>
    <w:rsid w:val="00F85A1C"/>
    <w:rsid w:val="00F952EC"/>
    <w:rsid w:val="00F9704C"/>
    <w:rsid w:val="00FC7E56"/>
    <w:rsid w:val="00FD42AB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3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E33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0E33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713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713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300E33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57130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00E33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7130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300E33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300E33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300E33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300E33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300E33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300E33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130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1970</Words>
  <Characters>1123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43</cp:revision>
  <cp:lastPrinted>2017-03-29T06:56:00Z</cp:lastPrinted>
  <dcterms:created xsi:type="dcterms:W3CDTF">2017-02-27T13:52:00Z</dcterms:created>
  <dcterms:modified xsi:type="dcterms:W3CDTF">2017-03-30T07:26:00Z</dcterms:modified>
</cp:coreProperties>
</file>