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23" w:rsidRPr="00FA30E5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66123" w:rsidRDefault="0006612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66123" w:rsidRPr="00A00CB1" w:rsidRDefault="00066123" w:rsidP="008B1E2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066123" w:rsidRDefault="0006612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066123" w:rsidRDefault="0006612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66123" w:rsidRDefault="00066123" w:rsidP="008B1E28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066123" w:rsidRDefault="00066123" w:rsidP="008B1E2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066123" w:rsidRDefault="00066123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066123">
        <w:trPr>
          <w:trHeight w:val="460"/>
        </w:trPr>
        <w:tc>
          <w:tcPr>
            <w:tcW w:w="5688" w:type="dxa"/>
          </w:tcPr>
          <w:p w:rsidR="00066123" w:rsidRDefault="0006612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539CF">
              <w:rPr>
                <w:color w:val="000000"/>
              </w:rPr>
              <w:t>Про п</w:t>
            </w:r>
            <w:r w:rsidRPr="002539CF">
              <w:rPr>
                <w:color w:val="000000"/>
                <w:lang w:val="uk-UA"/>
              </w:rPr>
              <w:t xml:space="preserve">оновлення договору оренди </w:t>
            </w:r>
          </w:p>
          <w:p w:rsidR="00066123" w:rsidRPr="002539CF" w:rsidRDefault="0006612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39CF">
              <w:rPr>
                <w:color w:val="000000"/>
                <w:lang w:val="uk-UA"/>
              </w:rPr>
              <w:t xml:space="preserve">землі </w:t>
            </w:r>
            <w:r>
              <w:rPr>
                <w:color w:val="000000"/>
                <w:lang w:val="uk-UA"/>
              </w:rPr>
              <w:t xml:space="preserve"> гр. Адамяну Г.А.</w:t>
            </w:r>
          </w:p>
          <w:p w:rsidR="00066123" w:rsidRPr="002539CF" w:rsidRDefault="00066123" w:rsidP="0025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066123" w:rsidRDefault="00066123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заяву гр. Адамяна Грігора Арамовича  про поновлення договору оренди землі №4412900000050170003 від  15.12.2014р. (строк дії якого закінчується 23.04.2017р.</w:t>
      </w:r>
      <w:r>
        <w:rPr>
          <w:color w:val="000000"/>
          <w:lang w:val="uk-UA"/>
        </w:rPr>
        <w:t>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066123" w:rsidRDefault="00066123" w:rsidP="00153AB9">
      <w:pPr>
        <w:jc w:val="both"/>
        <w:rPr>
          <w:color w:val="000000"/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 Поновити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Адамяну  Грігору Арамовичу </w:t>
      </w:r>
      <w:r w:rsidRPr="00114669">
        <w:rPr>
          <w:color w:val="000000"/>
          <w:lang w:val="uk-UA"/>
        </w:rPr>
        <w:t xml:space="preserve">договір оренди землі </w:t>
      </w:r>
      <w:r>
        <w:rPr>
          <w:lang w:val="uk-UA"/>
        </w:rPr>
        <w:t>№4412900000050170003 від 15.12.2014р</w:t>
      </w:r>
      <w:r w:rsidRPr="00114669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>, кадастровий номер 4412900000:05:017:0003, загальною</w:t>
      </w:r>
      <w:r w:rsidRPr="00114669">
        <w:rPr>
          <w:color w:val="000000"/>
          <w:lang w:val="uk-UA"/>
        </w:rPr>
        <w:t xml:space="preserve"> площею 0,</w:t>
      </w:r>
      <w:r>
        <w:rPr>
          <w:color w:val="000000"/>
          <w:lang w:val="uk-UA"/>
        </w:rPr>
        <w:t>6617га</w:t>
      </w:r>
      <w:r w:rsidRPr="001146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розташована</w:t>
      </w:r>
      <w:r w:rsidRPr="00114669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 Луганська обл., </w:t>
      </w:r>
      <w:r w:rsidRPr="00114669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квартал 21,</w:t>
      </w:r>
      <w:r w:rsidRPr="00114669">
        <w:rPr>
          <w:color w:val="000000"/>
          <w:lang w:val="uk-UA"/>
        </w:rPr>
        <w:t xml:space="preserve"> під</w:t>
      </w:r>
      <w:r>
        <w:rPr>
          <w:color w:val="000000"/>
          <w:lang w:val="uk-UA"/>
        </w:rPr>
        <w:t xml:space="preserve"> об’єкт незавершеного будівництва, Культурно-розважальний комплекс, </w:t>
      </w:r>
      <w:r w:rsidRPr="00514F3C">
        <w:rPr>
          <w:color w:val="000000"/>
          <w:lang w:val="uk-UA"/>
        </w:rPr>
        <w:t xml:space="preserve">строком  на </w:t>
      </w:r>
      <w:r>
        <w:rPr>
          <w:color w:val="000000"/>
          <w:lang w:val="uk-UA"/>
        </w:rPr>
        <w:t>3</w:t>
      </w:r>
      <w:r w:rsidRPr="00514F3C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три) роки, по 23.04.2020р., з дати закінчення  строку  дії договору оренди землі.</w:t>
      </w:r>
    </w:p>
    <w:p w:rsidR="00066123" w:rsidRDefault="00066123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Гр. </w:t>
      </w:r>
      <w:r>
        <w:rPr>
          <w:lang w:val="uk-UA"/>
        </w:rPr>
        <w:t xml:space="preserve">Адамяну  Грігору Арамовичу </w:t>
      </w:r>
      <w:r>
        <w:rPr>
          <w:color w:val="000000"/>
          <w:lang w:val="uk-UA"/>
        </w:rPr>
        <w:t xml:space="preserve">укласти додаткову угоду про поновлення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земельну ділянку у встановленому законодавством  порядку.   </w:t>
      </w:r>
    </w:p>
    <w:p w:rsidR="00066123" w:rsidRDefault="0006612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066123" w:rsidRDefault="0006612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6123" w:rsidRDefault="0006612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066123" w:rsidRDefault="0006612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066123" w:rsidRDefault="0006612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066123" w:rsidRDefault="0006612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066123" w:rsidRDefault="0006612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066123" w:rsidRDefault="0006612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066123" w:rsidRDefault="00066123" w:rsidP="00050FA8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sectPr w:rsidR="00066123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790A"/>
    <w:rsid w:val="0002456C"/>
    <w:rsid w:val="000277B9"/>
    <w:rsid w:val="00032571"/>
    <w:rsid w:val="00034369"/>
    <w:rsid w:val="00035722"/>
    <w:rsid w:val="00040FAC"/>
    <w:rsid w:val="000424F4"/>
    <w:rsid w:val="00050FA8"/>
    <w:rsid w:val="00053191"/>
    <w:rsid w:val="000562B1"/>
    <w:rsid w:val="00060228"/>
    <w:rsid w:val="00061E18"/>
    <w:rsid w:val="0006436D"/>
    <w:rsid w:val="00066123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A7FB5"/>
    <w:rsid w:val="000B0544"/>
    <w:rsid w:val="000B432C"/>
    <w:rsid w:val="000C14A1"/>
    <w:rsid w:val="000C1755"/>
    <w:rsid w:val="000D1F8B"/>
    <w:rsid w:val="000D2800"/>
    <w:rsid w:val="000D48BA"/>
    <w:rsid w:val="000D4963"/>
    <w:rsid w:val="000E130E"/>
    <w:rsid w:val="000E2F1C"/>
    <w:rsid w:val="000E6D4A"/>
    <w:rsid w:val="000F0899"/>
    <w:rsid w:val="000F7740"/>
    <w:rsid w:val="00106747"/>
    <w:rsid w:val="00106827"/>
    <w:rsid w:val="00114669"/>
    <w:rsid w:val="00116511"/>
    <w:rsid w:val="0012502D"/>
    <w:rsid w:val="0012518C"/>
    <w:rsid w:val="00125300"/>
    <w:rsid w:val="00125D09"/>
    <w:rsid w:val="00127B21"/>
    <w:rsid w:val="00127C9E"/>
    <w:rsid w:val="001302EE"/>
    <w:rsid w:val="00135BDA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11ED"/>
    <w:rsid w:val="00162A52"/>
    <w:rsid w:val="00164687"/>
    <w:rsid w:val="00165B7B"/>
    <w:rsid w:val="001679DC"/>
    <w:rsid w:val="00171274"/>
    <w:rsid w:val="00174578"/>
    <w:rsid w:val="00176F6F"/>
    <w:rsid w:val="00180E23"/>
    <w:rsid w:val="0018162B"/>
    <w:rsid w:val="0019687D"/>
    <w:rsid w:val="001B5073"/>
    <w:rsid w:val="001C2D3D"/>
    <w:rsid w:val="001C5DFB"/>
    <w:rsid w:val="001D4106"/>
    <w:rsid w:val="001E29E1"/>
    <w:rsid w:val="001E7BDE"/>
    <w:rsid w:val="001F455D"/>
    <w:rsid w:val="00206771"/>
    <w:rsid w:val="002105A7"/>
    <w:rsid w:val="002131EA"/>
    <w:rsid w:val="002254AD"/>
    <w:rsid w:val="00236C7C"/>
    <w:rsid w:val="00245A48"/>
    <w:rsid w:val="00251448"/>
    <w:rsid w:val="002539CF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0FE2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01"/>
    <w:rsid w:val="002D6B1C"/>
    <w:rsid w:val="002D7CF1"/>
    <w:rsid w:val="002E07B3"/>
    <w:rsid w:val="002E5A70"/>
    <w:rsid w:val="002E5A78"/>
    <w:rsid w:val="002E6141"/>
    <w:rsid w:val="002E7B40"/>
    <w:rsid w:val="002F1CAF"/>
    <w:rsid w:val="002F5881"/>
    <w:rsid w:val="002F699B"/>
    <w:rsid w:val="002F6F43"/>
    <w:rsid w:val="002F75F8"/>
    <w:rsid w:val="003021EE"/>
    <w:rsid w:val="00317E4A"/>
    <w:rsid w:val="0032561E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5040"/>
    <w:rsid w:val="003A7430"/>
    <w:rsid w:val="003A7D32"/>
    <w:rsid w:val="003B682E"/>
    <w:rsid w:val="003B736F"/>
    <w:rsid w:val="003C11A3"/>
    <w:rsid w:val="003C1E77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372C"/>
    <w:rsid w:val="00404B25"/>
    <w:rsid w:val="00406DCD"/>
    <w:rsid w:val="004073AD"/>
    <w:rsid w:val="004117FA"/>
    <w:rsid w:val="00413CB1"/>
    <w:rsid w:val="004165BE"/>
    <w:rsid w:val="00417060"/>
    <w:rsid w:val="004170DE"/>
    <w:rsid w:val="00422002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1F14"/>
    <w:rsid w:val="00455052"/>
    <w:rsid w:val="0045507E"/>
    <w:rsid w:val="004605CF"/>
    <w:rsid w:val="004736EB"/>
    <w:rsid w:val="00487851"/>
    <w:rsid w:val="00490A7C"/>
    <w:rsid w:val="004915F1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725"/>
    <w:rsid w:val="00503CDF"/>
    <w:rsid w:val="00507772"/>
    <w:rsid w:val="005114BC"/>
    <w:rsid w:val="00512305"/>
    <w:rsid w:val="00512A54"/>
    <w:rsid w:val="0051310C"/>
    <w:rsid w:val="00514F3C"/>
    <w:rsid w:val="0051533F"/>
    <w:rsid w:val="00517189"/>
    <w:rsid w:val="00517D82"/>
    <w:rsid w:val="00522EBC"/>
    <w:rsid w:val="00534816"/>
    <w:rsid w:val="00541EA2"/>
    <w:rsid w:val="005508FC"/>
    <w:rsid w:val="00556BAB"/>
    <w:rsid w:val="00557D60"/>
    <w:rsid w:val="00563738"/>
    <w:rsid w:val="00563744"/>
    <w:rsid w:val="00564444"/>
    <w:rsid w:val="0056673C"/>
    <w:rsid w:val="0057457D"/>
    <w:rsid w:val="0058409E"/>
    <w:rsid w:val="00584DFA"/>
    <w:rsid w:val="00586DD1"/>
    <w:rsid w:val="005871B8"/>
    <w:rsid w:val="0059098D"/>
    <w:rsid w:val="005A1B50"/>
    <w:rsid w:val="005A1C61"/>
    <w:rsid w:val="005A247E"/>
    <w:rsid w:val="005A409B"/>
    <w:rsid w:val="005A52F8"/>
    <w:rsid w:val="005A55A1"/>
    <w:rsid w:val="005A6A5B"/>
    <w:rsid w:val="005C0FD2"/>
    <w:rsid w:val="005C2831"/>
    <w:rsid w:val="005C5259"/>
    <w:rsid w:val="005D441F"/>
    <w:rsid w:val="005E0B0A"/>
    <w:rsid w:val="005E1048"/>
    <w:rsid w:val="005E3812"/>
    <w:rsid w:val="005E5EBF"/>
    <w:rsid w:val="005F6797"/>
    <w:rsid w:val="006005C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67AC1"/>
    <w:rsid w:val="006707ED"/>
    <w:rsid w:val="006733D1"/>
    <w:rsid w:val="006753AC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0F47"/>
    <w:rsid w:val="006D5E74"/>
    <w:rsid w:val="006E1651"/>
    <w:rsid w:val="006E1B49"/>
    <w:rsid w:val="006E5EE7"/>
    <w:rsid w:val="006E6067"/>
    <w:rsid w:val="006F062D"/>
    <w:rsid w:val="006F50E5"/>
    <w:rsid w:val="006F70A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5468"/>
    <w:rsid w:val="0073750D"/>
    <w:rsid w:val="00743F58"/>
    <w:rsid w:val="007474C6"/>
    <w:rsid w:val="0074764A"/>
    <w:rsid w:val="00750A9F"/>
    <w:rsid w:val="00754746"/>
    <w:rsid w:val="0075773B"/>
    <w:rsid w:val="00767BD9"/>
    <w:rsid w:val="00773C35"/>
    <w:rsid w:val="0077615F"/>
    <w:rsid w:val="00776B38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376"/>
    <w:rsid w:val="007A58C5"/>
    <w:rsid w:val="007A682E"/>
    <w:rsid w:val="007A782A"/>
    <w:rsid w:val="007B01D1"/>
    <w:rsid w:val="007B32F2"/>
    <w:rsid w:val="007B37D5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26477"/>
    <w:rsid w:val="008312E2"/>
    <w:rsid w:val="00832954"/>
    <w:rsid w:val="00834232"/>
    <w:rsid w:val="00835EEF"/>
    <w:rsid w:val="00837797"/>
    <w:rsid w:val="00837AB6"/>
    <w:rsid w:val="00843500"/>
    <w:rsid w:val="008461ED"/>
    <w:rsid w:val="0084675E"/>
    <w:rsid w:val="00847B7C"/>
    <w:rsid w:val="00856C4E"/>
    <w:rsid w:val="0086227B"/>
    <w:rsid w:val="0087091C"/>
    <w:rsid w:val="00871EE1"/>
    <w:rsid w:val="00873AA5"/>
    <w:rsid w:val="00873C57"/>
    <w:rsid w:val="00882622"/>
    <w:rsid w:val="00886BCA"/>
    <w:rsid w:val="00893306"/>
    <w:rsid w:val="00896EDB"/>
    <w:rsid w:val="008972AD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C5B8F"/>
    <w:rsid w:val="008D0B24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23CF"/>
    <w:rsid w:val="00916632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A720C"/>
    <w:rsid w:val="009B16E7"/>
    <w:rsid w:val="009B4E9E"/>
    <w:rsid w:val="009B7971"/>
    <w:rsid w:val="009C18EC"/>
    <w:rsid w:val="009C2ECF"/>
    <w:rsid w:val="009C54F3"/>
    <w:rsid w:val="009C698A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75DBB"/>
    <w:rsid w:val="00A80A0D"/>
    <w:rsid w:val="00A81344"/>
    <w:rsid w:val="00A856DE"/>
    <w:rsid w:val="00A8634C"/>
    <w:rsid w:val="00A87B27"/>
    <w:rsid w:val="00A87DD8"/>
    <w:rsid w:val="00A91BAE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C714F"/>
    <w:rsid w:val="00AD0D94"/>
    <w:rsid w:val="00AD7C60"/>
    <w:rsid w:val="00AE1E93"/>
    <w:rsid w:val="00AE3474"/>
    <w:rsid w:val="00AE3B3C"/>
    <w:rsid w:val="00AE49C8"/>
    <w:rsid w:val="00AE7647"/>
    <w:rsid w:val="00AF24A3"/>
    <w:rsid w:val="00AF2DEF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75DA6"/>
    <w:rsid w:val="00B80678"/>
    <w:rsid w:val="00B80894"/>
    <w:rsid w:val="00B86270"/>
    <w:rsid w:val="00B86679"/>
    <w:rsid w:val="00B870F2"/>
    <w:rsid w:val="00B90689"/>
    <w:rsid w:val="00B9202D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E6313"/>
    <w:rsid w:val="00BF625A"/>
    <w:rsid w:val="00C1125E"/>
    <w:rsid w:val="00C137EF"/>
    <w:rsid w:val="00C1595A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A09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2F30"/>
    <w:rsid w:val="00CC6358"/>
    <w:rsid w:val="00CC7ADE"/>
    <w:rsid w:val="00CE19A0"/>
    <w:rsid w:val="00CE5382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47137"/>
    <w:rsid w:val="00D514B0"/>
    <w:rsid w:val="00D51849"/>
    <w:rsid w:val="00D5288E"/>
    <w:rsid w:val="00D5594F"/>
    <w:rsid w:val="00D56038"/>
    <w:rsid w:val="00D64CA3"/>
    <w:rsid w:val="00D66595"/>
    <w:rsid w:val="00D76DF7"/>
    <w:rsid w:val="00D85318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16011"/>
    <w:rsid w:val="00E20CEF"/>
    <w:rsid w:val="00E21E9D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14ED"/>
    <w:rsid w:val="00E87090"/>
    <w:rsid w:val="00E87B07"/>
    <w:rsid w:val="00E96123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C7008"/>
    <w:rsid w:val="00ED3E4C"/>
    <w:rsid w:val="00ED56FE"/>
    <w:rsid w:val="00ED77D4"/>
    <w:rsid w:val="00EE12B5"/>
    <w:rsid w:val="00EE42D6"/>
    <w:rsid w:val="00EE43CA"/>
    <w:rsid w:val="00EE78EC"/>
    <w:rsid w:val="00EF1D06"/>
    <w:rsid w:val="00EF1DE4"/>
    <w:rsid w:val="00F054EC"/>
    <w:rsid w:val="00F07583"/>
    <w:rsid w:val="00F07863"/>
    <w:rsid w:val="00F12365"/>
    <w:rsid w:val="00F22173"/>
    <w:rsid w:val="00F26AA8"/>
    <w:rsid w:val="00F314E7"/>
    <w:rsid w:val="00F3188F"/>
    <w:rsid w:val="00F32925"/>
    <w:rsid w:val="00F3542A"/>
    <w:rsid w:val="00F378D1"/>
    <w:rsid w:val="00F37F37"/>
    <w:rsid w:val="00F40AA2"/>
    <w:rsid w:val="00F42507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24A1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4A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24A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50F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1250</Words>
  <Characters>713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70</cp:revision>
  <cp:lastPrinted>2017-03-24T11:54:00Z</cp:lastPrinted>
  <dcterms:created xsi:type="dcterms:W3CDTF">2017-02-21T12:43:00Z</dcterms:created>
  <dcterms:modified xsi:type="dcterms:W3CDTF">2017-03-30T07:23:00Z</dcterms:modified>
</cp:coreProperties>
</file>