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3A" w:rsidRDefault="00B37E3A" w:rsidP="000D24E0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B37E3A" w:rsidRDefault="00B37E3A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37E3A" w:rsidRDefault="00B37E3A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37E3A" w:rsidRDefault="00B37E3A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rFonts w:ascii="MS Sans Serif" w:hAnsi="MS Sans Serif" w:cs="MS Sans Serif"/>
          <w:b/>
          <w:bCs/>
          <w:sz w:val="28"/>
          <w:szCs w:val="28"/>
          <w:lang w:val="uk-UA"/>
        </w:rPr>
        <w:t xml:space="preserve">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B37E3A" w:rsidRDefault="00B37E3A" w:rsidP="00BD2D9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B37E3A" w:rsidRDefault="00B37E3A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B37E3A" w:rsidRPr="00D16E9E" w:rsidRDefault="00B37E3A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B37E3A" w:rsidRDefault="00B37E3A" w:rsidP="00BD2D93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B37E3A" w:rsidRDefault="00B37E3A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B37E3A" w:rsidRDefault="00B37E3A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B37E3A" w:rsidRPr="006B37B6" w:rsidRDefault="00B37E3A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B37E3A">
        <w:trPr>
          <w:trHeight w:val="460"/>
        </w:trPr>
        <w:tc>
          <w:tcPr>
            <w:tcW w:w="5508" w:type="dxa"/>
          </w:tcPr>
          <w:p w:rsidR="00B37E3A" w:rsidRPr="001A7392" w:rsidRDefault="00B37E3A" w:rsidP="001A7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1A7392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(на місцевості)  </w:t>
            </w:r>
            <w:r w:rsidRPr="001A7392">
              <w:rPr>
                <w:rFonts w:ascii="MS Sans Serif Cyr" w:hAnsi="MS Sans Serif Cyr" w:cs="MS Sans Serif Cyr"/>
                <w:lang w:val="uk-UA"/>
              </w:rPr>
              <w:t xml:space="preserve">гр. </w:t>
            </w:r>
            <w:r>
              <w:rPr>
                <w:rFonts w:ascii="MS Sans Serif Cyr" w:hAnsi="MS Sans Serif Cyr" w:cs="MS Sans Serif Cyr"/>
                <w:lang w:val="uk-UA"/>
              </w:rPr>
              <w:t>Попкову Р.С.</w:t>
            </w:r>
            <w:r w:rsidRPr="001A7392">
              <w:rPr>
                <w:rFonts w:ascii="MS Sans Serif" w:hAnsi="MS Sans Serif" w:cs="MS Sans Serif"/>
                <w:lang w:val="uk-UA"/>
              </w:rPr>
              <w:t xml:space="preserve"> (</w:t>
            </w:r>
            <w:r w:rsidRPr="001A7392">
              <w:rPr>
                <w:rFonts w:ascii="MS Sans Serif Cyr" w:hAnsi="MS Sans Serif Cyr" w:cs="MS Sans Serif Cyr"/>
                <w:lang w:val="uk-UA"/>
              </w:rPr>
              <w:t>для ведення садівництва</w:t>
            </w:r>
            <w:r w:rsidRPr="001A7392">
              <w:rPr>
                <w:rFonts w:ascii="MS Sans Serif" w:hAnsi="MS Sans Serif" w:cs="MS Sans Serif"/>
                <w:lang w:val="uk-UA"/>
              </w:rPr>
              <w:t>)</w:t>
            </w:r>
          </w:p>
        </w:tc>
      </w:tr>
    </w:tbl>
    <w:p w:rsidR="00B37E3A" w:rsidRPr="0051074C" w:rsidRDefault="00B37E3A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B37E3A" w:rsidRDefault="00B37E3A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116, </w:t>
      </w:r>
      <w:r w:rsidRPr="00AF65C2">
        <w:rPr>
          <w:lang w:val="uk-UA"/>
        </w:rPr>
        <w:t>118, 12</w:t>
      </w:r>
      <w:r>
        <w:rPr>
          <w:lang w:val="uk-UA"/>
        </w:rPr>
        <w:t>2</w:t>
      </w:r>
      <w:r w:rsidRPr="00AF65C2">
        <w:rPr>
          <w:lang w:val="uk-UA"/>
        </w:rPr>
        <w:t xml:space="preserve"> 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 xml:space="preserve">пунктом 34 частини першої статті 26 </w:t>
      </w:r>
      <w:r w:rsidRPr="00AF65C2">
        <w:rPr>
          <w:color w:val="000000"/>
          <w:lang w:val="uk-UA"/>
        </w:rPr>
        <w:t>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Pr="00CE3FFF">
        <w:rPr>
          <w:lang w:val="uk-UA"/>
        </w:rPr>
        <w:t xml:space="preserve"> </w:t>
      </w:r>
      <w:r>
        <w:rPr>
          <w:lang w:val="uk-UA"/>
        </w:rPr>
        <w:t xml:space="preserve">розглянувши заяву </w:t>
      </w:r>
      <w:r>
        <w:rPr>
          <w:color w:val="000000"/>
          <w:lang w:val="uk-UA"/>
        </w:rPr>
        <w:t xml:space="preserve">гр. Попкова Р.С. 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у власність для ведення садівництва, беручи до уваги, що              гр. Попков Р.С. є членом Садівничо-дачного товариства «ЗАРЯ-4» (Довідка  від 20.03.2017р. надана СДТ «ЗАРЯ-4»), враховуючи, що земельна ділянка знаходиться в постійному користуванні Садівничо-дачного товариства «ЗАРЯ-4», що підтверджується Державним Актом на право постійного користування землею ІІ – ЛГ №3310000002 від 03.10.1997р.,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а також враховуючи пропозиції (протокол   №     від             2017р. 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B37E3A" w:rsidRPr="00B25D52" w:rsidRDefault="00B37E3A" w:rsidP="005740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B37E3A" w:rsidRDefault="00B37E3A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B37E3A" w:rsidRPr="0051074C" w:rsidRDefault="00B37E3A" w:rsidP="005740D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B37E3A" w:rsidRDefault="00B37E3A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>
        <w:rPr>
          <w:color w:val="000000"/>
          <w:lang w:val="uk-UA"/>
        </w:rPr>
        <w:t>Попкову Роману Сергійовичу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>
        <w:rPr>
          <w:color w:val="000000"/>
          <w:lang w:val="uk-UA"/>
        </w:rPr>
        <w:t xml:space="preserve"> площею 0,0970га, для ведення садівництва</w:t>
      </w:r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</w:t>
      </w:r>
      <w:r w:rsidRPr="009067C7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с. Воєводівка, Садівничо-дачне товариство «ЗАРЯ-4», ділянка №190.</w:t>
      </w:r>
    </w:p>
    <w:p w:rsidR="00B37E3A" w:rsidRDefault="00B37E3A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 xml:space="preserve">Попкову Роману Сергійовичу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затвердження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у власність.</w:t>
      </w:r>
    </w:p>
    <w:p w:rsidR="00B37E3A" w:rsidRPr="009D279B" w:rsidRDefault="00B37E3A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B37E3A" w:rsidRDefault="00B37E3A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37E3A" w:rsidRDefault="00B37E3A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37E3A" w:rsidRDefault="00B37E3A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37E3A" w:rsidRDefault="00B37E3A" w:rsidP="00EC067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9F7BC0">
        <w:rPr>
          <w:color w:val="000000"/>
          <w:lang w:val="uk-UA"/>
        </w:rPr>
        <w:t xml:space="preserve"> </w:t>
      </w:r>
      <w:r>
        <w:rPr>
          <w:b/>
          <w:bCs/>
          <w:lang w:val="uk-UA"/>
        </w:rPr>
        <w:t xml:space="preserve">    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В.В.Казаков</w:t>
      </w:r>
    </w:p>
    <w:p w:rsidR="00B37E3A" w:rsidRDefault="00B37E3A" w:rsidP="00EC067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B37E3A" w:rsidRDefault="00B37E3A" w:rsidP="00EC067E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Підготував:  </w:t>
      </w:r>
    </w:p>
    <w:p w:rsidR="00B37E3A" w:rsidRDefault="00B37E3A" w:rsidP="00EC067E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Начальник  відділу</w:t>
      </w:r>
    </w:p>
    <w:p w:rsidR="00B37E3A" w:rsidRDefault="00B37E3A" w:rsidP="00EC067E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 Г.В.Рудь</w:t>
      </w:r>
    </w:p>
    <w:p w:rsidR="00B37E3A" w:rsidRDefault="00B37E3A" w:rsidP="00EC067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</w:t>
      </w:r>
    </w:p>
    <w:p w:rsidR="00B37E3A" w:rsidRDefault="00B37E3A" w:rsidP="00C67276">
      <w:pPr>
        <w:widowControl w:val="0"/>
        <w:tabs>
          <w:tab w:val="left" w:pos="-4"/>
        </w:tabs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</w:t>
      </w:r>
    </w:p>
    <w:p w:rsidR="00B37E3A" w:rsidRDefault="00B37E3A" w:rsidP="00EC067E">
      <w:pPr>
        <w:ind w:left="360"/>
        <w:rPr>
          <w:lang w:val="uk-UA"/>
        </w:rPr>
      </w:pPr>
    </w:p>
    <w:sectPr w:rsidR="00B37E3A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07CE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A7392"/>
    <w:rsid w:val="001B082D"/>
    <w:rsid w:val="001B0B60"/>
    <w:rsid w:val="001B7ABB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363AA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098"/>
    <w:rsid w:val="002D33C1"/>
    <w:rsid w:val="002D4FEA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1591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A783C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32A1"/>
    <w:rsid w:val="003D5F06"/>
    <w:rsid w:val="003E021B"/>
    <w:rsid w:val="003E2D8E"/>
    <w:rsid w:val="003E5BC4"/>
    <w:rsid w:val="003F729C"/>
    <w:rsid w:val="00400712"/>
    <w:rsid w:val="00404AF7"/>
    <w:rsid w:val="00407EE8"/>
    <w:rsid w:val="00412EBD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51F14"/>
    <w:rsid w:val="0045558A"/>
    <w:rsid w:val="0046065F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074C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2805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2B05"/>
    <w:rsid w:val="006231B6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6FEC"/>
    <w:rsid w:val="007001E0"/>
    <w:rsid w:val="00700A9C"/>
    <w:rsid w:val="007076F9"/>
    <w:rsid w:val="00710A58"/>
    <w:rsid w:val="007202CE"/>
    <w:rsid w:val="0072107F"/>
    <w:rsid w:val="00721764"/>
    <w:rsid w:val="00721ADD"/>
    <w:rsid w:val="00722213"/>
    <w:rsid w:val="00745A83"/>
    <w:rsid w:val="00753E22"/>
    <w:rsid w:val="00754162"/>
    <w:rsid w:val="00761297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18A6"/>
    <w:rsid w:val="007839BE"/>
    <w:rsid w:val="00790CA9"/>
    <w:rsid w:val="00797E2E"/>
    <w:rsid w:val="007A0E8C"/>
    <w:rsid w:val="007A1531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2930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43A9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7FF"/>
    <w:rsid w:val="008B239D"/>
    <w:rsid w:val="008B288E"/>
    <w:rsid w:val="008B4479"/>
    <w:rsid w:val="008C0F9C"/>
    <w:rsid w:val="008C2831"/>
    <w:rsid w:val="008C5214"/>
    <w:rsid w:val="008C6062"/>
    <w:rsid w:val="008C77A7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B3DFC"/>
    <w:rsid w:val="009B664D"/>
    <w:rsid w:val="009B7E35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9F7BC0"/>
    <w:rsid w:val="00A02521"/>
    <w:rsid w:val="00A05AA4"/>
    <w:rsid w:val="00A06B20"/>
    <w:rsid w:val="00A0761C"/>
    <w:rsid w:val="00A13E0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07A0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1927"/>
    <w:rsid w:val="00B32CA4"/>
    <w:rsid w:val="00B35EBF"/>
    <w:rsid w:val="00B36305"/>
    <w:rsid w:val="00B3773F"/>
    <w:rsid w:val="00B37E3A"/>
    <w:rsid w:val="00B43BA3"/>
    <w:rsid w:val="00B4714C"/>
    <w:rsid w:val="00B616DA"/>
    <w:rsid w:val="00B63CEE"/>
    <w:rsid w:val="00B6651C"/>
    <w:rsid w:val="00B6700A"/>
    <w:rsid w:val="00B713FA"/>
    <w:rsid w:val="00B714A4"/>
    <w:rsid w:val="00B716E5"/>
    <w:rsid w:val="00B72495"/>
    <w:rsid w:val="00B73041"/>
    <w:rsid w:val="00B74654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3279"/>
    <w:rsid w:val="00BF7A32"/>
    <w:rsid w:val="00BF7C9A"/>
    <w:rsid w:val="00C0280F"/>
    <w:rsid w:val="00C14632"/>
    <w:rsid w:val="00C146B7"/>
    <w:rsid w:val="00C14F1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55D5"/>
    <w:rsid w:val="00C572A1"/>
    <w:rsid w:val="00C57B6B"/>
    <w:rsid w:val="00C6244D"/>
    <w:rsid w:val="00C66F28"/>
    <w:rsid w:val="00C67276"/>
    <w:rsid w:val="00C72335"/>
    <w:rsid w:val="00C73C66"/>
    <w:rsid w:val="00C742F2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4ADB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6926"/>
    <w:rsid w:val="00DC6A33"/>
    <w:rsid w:val="00DD018D"/>
    <w:rsid w:val="00DD08F1"/>
    <w:rsid w:val="00DD2589"/>
    <w:rsid w:val="00DD6126"/>
    <w:rsid w:val="00DD73FD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B6B5A"/>
    <w:rsid w:val="00EC067E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01DD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34F09"/>
    <w:rsid w:val="00F36F5A"/>
    <w:rsid w:val="00F43AD8"/>
    <w:rsid w:val="00F50158"/>
    <w:rsid w:val="00F5250C"/>
    <w:rsid w:val="00F55D6D"/>
    <w:rsid w:val="00F5784F"/>
    <w:rsid w:val="00F63F8A"/>
    <w:rsid w:val="00F643A1"/>
    <w:rsid w:val="00F74D6F"/>
    <w:rsid w:val="00F757F1"/>
    <w:rsid w:val="00F778BF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6B29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7A7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C067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1683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18</cp:revision>
  <cp:lastPrinted>2017-03-29T06:12:00Z</cp:lastPrinted>
  <dcterms:created xsi:type="dcterms:W3CDTF">2017-02-10T14:36:00Z</dcterms:created>
  <dcterms:modified xsi:type="dcterms:W3CDTF">2017-03-30T07:24:00Z</dcterms:modified>
</cp:coreProperties>
</file>