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88" w:rsidRDefault="00964588" w:rsidP="00311EB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964588" w:rsidRDefault="00964588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64588" w:rsidRDefault="00964588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64588" w:rsidRDefault="00964588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(чергова) сесія</w:t>
      </w:r>
    </w:p>
    <w:p w:rsidR="00964588" w:rsidRDefault="00964588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</w:p>
    <w:p w:rsidR="00964588" w:rsidRDefault="00964588" w:rsidP="00FD212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964588" w:rsidRDefault="00964588" w:rsidP="00FD212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964588" w:rsidRDefault="00964588" w:rsidP="00FD212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964588" w:rsidRDefault="00964588" w:rsidP="00FD212B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64588" w:rsidRDefault="00964588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964588" w:rsidRPr="00834516">
        <w:trPr>
          <w:trHeight w:val="460"/>
        </w:trPr>
        <w:tc>
          <w:tcPr>
            <w:tcW w:w="4968" w:type="dxa"/>
          </w:tcPr>
          <w:p w:rsidR="00964588" w:rsidRPr="009000E9" w:rsidRDefault="00964588" w:rsidP="009000E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>
              <w:t>Про</w:t>
            </w:r>
            <w:r w:rsidRPr="009000E9">
              <w:rPr>
                <w:lang w:val="uk-UA"/>
              </w:rPr>
              <w:t xml:space="preserve"> </w:t>
            </w:r>
            <w:r w:rsidRPr="00834516">
              <w:t>передачу в оренду земельної ділянки</w:t>
            </w:r>
            <w:r w:rsidRPr="009000E9">
              <w:rPr>
                <w:lang w:val="uk-UA"/>
              </w:rPr>
              <w:t xml:space="preserve">                     гр. Любенко Т.А. (під окремий вхід до приміщення фотографії)</w:t>
            </w:r>
          </w:p>
          <w:p w:rsidR="00964588" w:rsidRPr="009000E9" w:rsidRDefault="00964588" w:rsidP="009000E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964588" w:rsidRPr="005515B2" w:rsidRDefault="00964588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       </w:t>
      </w:r>
      <w:r w:rsidRPr="005515B2">
        <w:rPr>
          <w:lang w:val="uk-UA"/>
        </w:rPr>
        <w:t xml:space="preserve">Керуючись статтями 120, </w:t>
      </w:r>
      <w:r w:rsidRPr="005515B2">
        <w:rPr>
          <w:color w:val="000000"/>
          <w:lang w:val="uk-UA"/>
        </w:rPr>
        <w:t xml:space="preserve">122, </w:t>
      </w:r>
      <w:r w:rsidRPr="005515B2">
        <w:rPr>
          <w:lang w:val="uk-UA"/>
        </w:rPr>
        <w:t>124</w:t>
      </w:r>
      <w:r>
        <w:rPr>
          <w:lang w:val="uk-UA"/>
        </w:rPr>
        <w:t xml:space="preserve"> </w:t>
      </w:r>
      <w:r w:rsidRPr="005515B2">
        <w:rPr>
          <w:lang w:val="uk-UA"/>
        </w:rPr>
        <w:t xml:space="preserve">Земельного Кодексу України, </w:t>
      </w:r>
      <w:r>
        <w:rPr>
          <w:lang w:val="uk-UA"/>
        </w:rPr>
        <w:t xml:space="preserve">статтями 31, 32  Закону України «Про оренду землі», </w:t>
      </w:r>
      <w:r w:rsidRPr="005515B2">
        <w:rPr>
          <w:lang w:val="uk-UA"/>
        </w:rPr>
        <w:t xml:space="preserve">статтею 26 Закону України «Про місцеве самоврядування в Україні», </w:t>
      </w:r>
      <w:r>
        <w:rPr>
          <w:lang w:val="uk-UA"/>
        </w:rPr>
        <w:t xml:space="preserve">статтею 287.1. Податкового Кодексу України, </w:t>
      </w:r>
      <w:r w:rsidRPr="005515B2">
        <w:rPr>
          <w:lang w:val="uk-UA"/>
        </w:rPr>
        <w:t xml:space="preserve">на підставі рішення сесії </w:t>
      </w:r>
      <w:r>
        <w:rPr>
          <w:lang w:val="uk-UA"/>
        </w:rPr>
        <w:t xml:space="preserve"> </w:t>
      </w:r>
      <w:r w:rsidRPr="005515B2">
        <w:rPr>
          <w:lang w:val="uk-UA"/>
        </w:rPr>
        <w:t>міської ради №</w:t>
      </w:r>
      <w:r>
        <w:rPr>
          <w:lang w:val="uk-UA"/>
        </w:rPr>
        <w:t xml:space="preserve">259 </w:t>
      </w:r>
      <w:r w:rsidRPr="005515B2">
        <w:rPr>
          <w:lang w:val="uk-UA"/>
        </w:rPr>
        <w:t xml:space="preserve">від </w:t>
      </w:r>
      <w:r>
        <w:rPr>
          <w:lang w:val="uk-UA"/>
        </w:rPr>
        <w:t>08.04.2016</w:t>
      </w:r>
      <w:r w:rsidRPr="005515B2">
        <w:rPr>
          <w:lang w:val="uk-UA"/>
        </w:rPr>
        <w:t xml:space="preserve">р. «Про надання дозволу на </w:t>
      </w:r>
      <w:r>
        <w:rPr>
          <w:lang w:val="uk-UA"/>
        </w:rPr>
        <w:t>розроблення</w:t>
      </w:r>
      <w:r w:rsidRPr="005515B2">
        <w:rPr>
          <w:lang w:val="uk-UA"/>
        </w:rPr>
        <w:t xml:space="preserve"> проекту землеустрою </w:t>
      </w:r>
      <w:r>
        <w:rPr>
          <w:lang w:val="uk-UA"/>
        </w:rPr>
        <w:t xml:space="preserve">                   </w:t>
      </w:r>
      <w:r w:rsidRPr="005515B2">
        <w:rPr>
          <w:lang w:val="uk-UA"/>
        </w:rPr>
        <w:t xml:space="preserve">щодо відведення земельної ділянки </w:t>
      </w:r>
      <w:r>
        <w:rPr>
          <w:lang w:val="uk-UA"/>
        </w:rPr>
        <w:t>гр. Любенко Т.А.</w:t>
      </w:r>
      <w:r w:rsidRPr="005515B2">
        <w:rPr>
          <w:color w:val="000000"/>
          <w:lang w:val="uk-UA"/>
        </w:rPr>
        <w:t>»,</w:t>
      </w:r>
      <w:r>
        <w:rPr>
          <w:color w:val="000000"/>
          <w:lang w:val="uk-UA"/>
        </w:rPr>
        <w:t xml:space="preserve"> </w:t>
      </w:r>
      <w:r w:rsidRPr="005515B2">
        <w:rPr>
          <w:lang w:val="uk-UA"/>
        </w:rPr>
        <w:t>р</w:t>
      </w:r>
      <w:r>
        <w:rPr>
          <w:lang w:val="uk-UA"/>
        </w:rPr>
        <w:t xml:space="preserve">озглянувши заяву                                           гр. Любенко Тетяни Анатоліївни </w:t>
      </w:r>
      <w:r w:rsidRPr="005515B2">
        <w:rPr>
          <w:lang w:val="uk-UA"/>
        </w:rPr>
        <w:t xml:space="preserve">щодо затвердження </w:t>
      </w:r>
      <w:r w:rsidRPr="005515B2">
        <w:rPr>
          <w:color w:val="000000"/>
          <w:lang w:val="uk-UA"/>
        </w:rPr>
        <w:t>проекту землеустрою та передачу в оренду земельної ділянки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під окремий вхід до приміщення фотографії, яке знаходиться у власності гр. Любенко Т.А.</w:t>
      </w:r>
      <w:r>
        <w:rPr>
          <w:color w:val="000000"/>
          <w:lang w:val="uk-UA"/>
        </w:rPr>
        <w:t>, згідно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Свідоцтва про право власності на нерухоме майно, САЕ </w:t>
      </w:r>
      <w:r w:rsidRPr="005515B2">
        <w:rPr>
          <w:color w:val="000000"/>
          <w:lang w:val="uk-UA"/>
        </w:rPr>
        <w:t>№</w:t>
      </w:r>
      <w:r>
        <w:rPr>
          <w:color w:val="000000"/>
          <w:lang w:val="uk-UA"/>
        </w:rPr>
        <w:t>296246 від 23.06.2011</w:t>
      </w:r>
      <w:r w:rsidRPr="005515B2">
        <w:rPr>
          <w:color w:val="000000"/>
          <w:lang w:val="uk-UA"/>
        </w:rPr>
        <w:t>р., зареєстрован</w:t>
      </w:r>
      <w:r>
        <w:rPr>
          <w:color w:val="000000"/>
          <w:lang w:val="uk-UA"/>
        </w:rPr>
        <w:t>ого</w:t>
      </w:r>
      <w:r w:rsidRPr="005515B2">
        <w:rPr>
          <w:lang w:val="uk-UA"/>
        </w:rPr>
        <w:t xml:space="preserve"> </w:t>
      </w:r>
      <w:r>
        <w:rPr>
          <w:lang w:val="uk-UA"/>
        </w:rPr>
        <w:t>КП «</w:t>
      </w:r>
      <w:r>
        <w:rPr>
          <w:color w:val="000000"/>
          <w:lang w:val="uk-UA"/>
        </w:rPr>
        <w:t>С</w:t>
      </w:r>
      <w:r w:rsidRPr="005515B2">
        <w:rPr>
          <w:color w:val="000000"/>
          <w:lang w:val="uk-UA"/>
        </w:rPr>
        <w:t>БТІ</w:t>
      </w:r>
      <w:r>
        <w:rPr>
          <w:color w:val="000000"/>
          <w:lang w:val="uk-UA"/>
        </w:rPr>
        <w:t>»</w:t>
      </w:r>
      <w:r w:rsidRPr="005515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15.07.2011</w:t>
      </w:r>
      <w:r w:rsidRPr="005515B2">
        <w:rPr>
          <w:color w:val="000000"/>
          <w:lang w:val="uk-UA"/>
        </w:rPr>
        <w:t xml:space="preserve">р., реєстраційний номер: </w:t>
      </w:r>
      <w:r>
        <w:rPr>
          <w:color w:val="000000"/>
          <w:lang w:val="uk-UA"/>
        </w:rPr>
        <w:t xml:space="preserve">32668893, </w:t>
      </w:r>
      <w:r>
        <w:rPr>
          <w:lang w:val="uk-UA"/>
        </w:rPr>
        <w:t xml:space="preserve">беручи до уваги, що земельна ділянка </w:t>
      </w:r>
      <w:r>
        <w:rPr>
          <w:color w:val="000000"/>
          <w:lang w:val="uk-UA"/>
        </w:rPr>
        <w:t xml:space="preserve">знаходиться </w:t>
      </w:r>
      <w:r w:rsidRPr="005515B2">
        <w:rPr>
          <w:color w:val="000000"/>
          <w:lang w:val="uk-UA"/>
        </w:rPr>
        <w:t>в оренд</w:t>
      </w:r>
      <w:r>
        <w:rPr>
          <w:color w:val="000000"/>
          <w:lang w:val="uk-UA"/>
        </w:rPr>
        <w:t xml:space="preserve">і ТОВ </w:t>
      </w:r>
      <w:r>
        <w:rPr>
          <w:lang w:val="uk-UA"/>
        </w:rPr>
        <w:t>«РЕГІНА</w:t>
      </w:r>
      <w:r w:rsidRPr="007848BA">
        <w:rPr>
          <w:lang w:val="uk-UA"/>
        </w:rPr>
        <w:t xml:space="preserve">-2»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  (</w:t>
      </w:r>
      <w:r>
        <w:rPr>
          <w:color w:val="000000"/>
          <w:lang w:val="uk-UA"/>
        </w:rPr>
        <w:t xml:space="preserve">правовстановлюючий документ - </w:t>
      </w:r>
      <w:r w:rsidRPr="007848BA">
        <w:rPr>
          <w:lang w:val="uk-UA"/>
        </w:rPr>
        <w:t>Договір №5 на право тимчасового користування землею на умовах оренди від  23.12.1997р., строк дії якого визначений до 23.12.2047р.),</w:t>
      </w:r>
      <w:r>
        <w:rPr>
          <w:color w:val="000000"/>
          <w:lang w:val="uk-UA"/>
        </w:rPr>
        <w:t xml:space="preserve"> враховуючи, що діючим договором оренди не визначена площа земельної ділянки під </w:t>
      </w:r>
      <w:r>
        <w:rPr>
          <w:lang w:val="uk-UA"/>
        </w:rPr>
        <w:t xml:space="preserve">прибудованими частками приміщення фотографії, а також розрахункова </w:t>
      </w:r>
      <w:r>
        <w:rPr>
          <w:color w:val="000000"/>
          <w:lang w:val="uk-UA"/>
        </w:rPr>
        <w:t>площа земельної ділянки під вбудованою часткою</w:t>
      </w:r>
      <w:r w:rsidRPr="008228D1">
        <w:rPr>
          <w:lang w:val="uk-UA"/>
        </w:rPr>
        <w:t xml:space="preserve"> </w:t>
      </w:r>
      <w:r>
        <w:rPr>
          <w:lang w:val="uk-UA"/>
        </w:rPr>
        <w:t xml:space="preserve">приміщення фотографії, за яку власник має </w:t>
      </w:r>
      <w:r w:rsidRPr="00B05C34">
        <w:rPr>
          <w:lang w:val="uk-UA"/>
        </w:rPr>
        <w:t>сплачу</w:t>
      </w:r>
      <w:r>
        <w:rPr>
          <w:lang w:val="uk-UA"/>
        </w:rPr>
        <w:t>вати</w:t>
      </w:r>
      <w:r w:rsidRPr="00B05C34">
        <w:rPr>
          <w:lang w:val="uk-UA"/>
        </w:rPr>
        <w:t xml:space="preserve"> до бюджету податок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 xml:space="preserve">розглянувши матеріали, представлені відділом земельних </w:t>
      </w:r>
      <w:r>
        <w:rPr>
          <w:color w:val="000000"/>
          <w:lang w:val="uk-UA"/>
        </w:rPr>
        <w:t>відносин та архітектури</w:t>
      </w:r>
      <w:r w:rsidRPr="005515B2">
        <w:rPr>
          <w:color w:val="000000"/>
          <w:lang w:val="uk-UA"/>
        </w:rPr>
        <w:t xml:space="preserve">, згідно пропозицій </w:t>
      </w:r>
      <w:r>
        <w:rPr>
          <w:color w:val="000000"/>
          <w:lang w:val="uk-UA"/>
        </w:rPr>
        <w:t>(протокол №   від      2017р.)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та розвитку селищ,  міська рада</w:t>
      </w:r>
    </w:p>
    <w:p w:rsidR="00964588" w:rsidRPr="00834516" w:rsidRDefault="00964588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964588" w:rsidRPr="00834516" w:rsidRDefault="0096458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Pr="00834516">
        <w:rPr>
          <w:b/>
          <w:bCs/>
          <w:lang w:val="uk-UA"/>
        </w:rPr>
        <w:t xml:space="preserve">ВИРІШИЛА:     </w:t>
      </w:r>
    </w:p>
    <w:p w:rsidR="00964588" w:rsidRPr="00834516" w:rsidRDefault="0096458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64588" w:rsidRDefault="00964588" w:rsidP="00161BE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834516">
        <w:rPr>
          <w:lang w:val="uk-UA"/>
        </w:rPr>
        <w:t xml:space="preserve">1. Затвердити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Любенко Тетяні Анатоліївні</w:t>
      </w:r>
      <w:r w:rsidRPr="00AA5247">
        <w:rPr>
          <w:color w:val="000000"/>
          <w:lang w:val="uk-UA"/>
        </w:rPr>
        <w:t xml:space="preserve"> 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 w:rsidRPr="0092390F">
        <w:rPr>
          <w:lang w:val="uk-UA"/>
        </w:rPr>
        <w:t xml:space="preserve"> </w:t>
      </w:r>
      <w:r>
        <w:rPr>
          <w:lang w:val="uk-UA"/>
        </w:rPr>
        <w:t>під окремий вхід до приміщення фотографії,</w:t>
      </w:r>
      <w:r w:rsidRPr="00834516">
        <w:rPr>
          <w:lang w:val="uk-UA"/>
        </w:rPr>
        <w:t xml:space="preserve"> за адресою: Луганська обл., м. Сєвєродонецьк, </w:t>
      </w:r>
      <w:r>
        <w:rPr>
          <w:lang w:val="uk-UA"/>
        </w:rPr>
        <w:t>вул. Першотравнева, будинок 34/39.</w:t>
      </w:r>
    </w:p>
    <w:p w:rsidR="00964588" w:rsidRDefault="00964588" w:rsidP="00161BE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2. </w:t>
      </w:r>
      <w:r w:rsidRPr="00530165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ТОВАРИСТВУ З ОБМЕЖЕНОЮ </w:t>
      </w:r>
      <w:r>
        <w:rPr>
          <w:lang w:val="uk-UA"/>
        </w:rPr>
        <w:t>ВІДПОВІДАЛЬНІСТЮ «РЕГІНА</w:t>
      </w:r>
      <w:r w:rsidRPr="007848BA">
        <w:rPr>
          <w:lang w:val="uk-UA"/>
        </w:rPr>
        <w:t>-2» право тимчасового користування землею на умовах оренди на земельну ділянку, площею 0,0085</w:t>
      </w:r>
      <w:r>
        <w:rPr>
          <w:color w:val="000000"/>
          <w:lang w:val="uk-UA"/>
        </w:rPr>
        <w:t xml:space="preserve"> </w:t>
      </w:r>
      <w:r w:rsidRPr="00530165">
        <w:rPr>
          <w:color w:val="000000"/>
          <w:lang w:val="uk-UA"/>
        </w:rPr>
        <w:t>га</w:t>
      </w:r>
      <w:r>
        <w:rPr>
          <w:color w:val="000000"/>
          <w:lang w:val="uk-UA"/>
        </w:rPr>
        <w:t>, розташовану</w:t>
      </w:r>
      <w:r w:rsidRPr="007177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адресою: </w:t>
      </w:r>
      <w:r w:rsidRPr="007848BA">
        <w:rPr>
          <w:lang w:val="uk-UA"/>
        </w:rPr>
        <w:t xml:space="preserve">м. Сєвєродонецьк, вул. </w:t>
      </w:r>
      <w:r>
        <w:rPr>
          <w:lang w:val="uk-UA"/>
        </w:rPr>
        <w:t>Першотравнева, №34</w:t>
      </w:r>
      <w:r w:rsidRPr="007848BA">
        <w:rPr>
          <w:lang w:val="uk-UA"/>
        </w:rPr>
        <w:t>, надану рішенням виконавчого комітету міської ради №</w:t>
      </w:r>
      <w:r>
        <w:rPr>
          <w:lang w:val="uk-UA"/>
        </w:rPr>
        <w:t>2604</w:t>
      </w:r>
      <w:r w:rsidRPr="007848BA">
        <w:rPr>
          <w:lang w:val="uk-UA"/>
        </w:rPr>
        <w:t xml:space="preserve"> від </w:t>
      </w:r>
      <w:r>
        <w:rPr>
          <w:lang w:val="uk-UA"/>
        </w:rPr>
        <w:t>23.12.1997</w:t>
      </w:r>
      <w:r w:rsidRPr="007848BA">
        <w:rPr>
          <w:lang w:val="uk-UA"/>
        </w:rPr>
        <w:t>р.</w:t>
      </w:r>
      <w:r>
        <w:rPr>
          <w:color w:val="000000"/>
          <w:lang w:val="uk-UA"/>
        </w:rPr>
        <w:t xml:space="preserve"> під вбудоване приміщення.</w:t>
      </w:r>
    </w:p>
    <w:p w:rsidR="00964588" w:rsidRDefault="00964588" w:rsidP="00A00A5D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3. </w:t>
      </w:r>
      <w:r w:rsidRPr="00D808C4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№5 </w:t>
      </w:r>
      <w:r w:rsidRPr="007848BA">
        <w:rPr>
          <w:lang w:val="uk-UA"/>
        </w:rPr>
        <w:t>на право тимчасового користування землею на умовах оренди від  23.12.1997р</w:t>
      </w:r>
      <w:r>
        <w:rPr>
          <w:color w:val="000000"/>
          <w:lang w:val="uk-UA"/>
        </w:rPr>
        <w:t>. з ТОВАРИСТВОМ З ОБМЕЖЕНОЮ ВІДПОВІДАЛЬНІСТЮ «РЕГІНА-2» шляхом його розірвання, за згодою сторін.</w:t>
      </w:r>
    </w:p>
    <w:p w:rsidR="00964588" w:rsidRDefault="00964588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4.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Любенко Тетяні Анатоліївні</w:t>
      </w:r>
      <w:r w:rsidRPr="00AA52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165C55">
        <w:rPr>
          <w:lang w:val="uk-UA"/>
        </w:rPr>
        <w:t xml:space="preserve">в оренду, строком на </w:t>
      </w:r>
      <w:r>
        <w:rPr>
          <w:lang w:val="uk-UA"/>
        </w:rPr>
        <w:t xml:space="preserve">25 </w:t>
      </w:r>
      <w:r w:rsidRPr="00165C55">
        <w:rPr>
          <w:lang w:val="uk-UA"/>
        </w:rPr>
        <w:t>(</w:t>
      </w:r>
      <w:r>
        <w:rPr>
          <w:lang w:val="uk-UA"/>
        </w:rPr>
        <w:t>двадцять п’ять</w:t>
      </w:r>
      <w:r w:rsidRPr="00165C55">
        <w:rPr>
          <w:lang w:val="uk-UA"/>
        </w:rPr>
        <w:t>) ро</w:t>
      </w:r>
      <w:r>
        <w:rPr>
          <w:lang w:val="uk-UA"/>
        </w:rPr>
        <w:t xml:space="preserve">ків, земельну ділянку, кадастровий номер 4412900000:06:005:0058, площею 0,0004 га, під окремий вхід до приміщення фотографії, за адресою: </w:t>
      </w:r>
      <w:r w:rsidRPr="00834516">
        <w:rPr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                 вул.  Першотравнева, будинок 34/39, </w:t>
      </w:r>
      <w:r w:rsidRPr="00877C60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>, які знаходились в тимчасовому користуванні на умовах оренди</w:t>
      </w:r>
      <w:r w:rsidRPr="009831ED">
        <w:rPr>
          <w:lang w:val="uk-UA"/>
        </w:rPr>
        <w:t xml:space="preserve"> </w:t>
      </w:r>
      <w:r>
        <w:rPr>
          <w:color w:val="000000"/>
          <w:lang w:val="uk-UA"/>
        </w:rPr>
        <w:t xml:space="preserve">ТОВ «РЕҐІНА-2»,  </w:t>
      </w:r>
      <w:r w:rsidRPr="00CF2DA5">
        <w:rPr>
          <w:color w:val="000000"/>
          <w:lang w:val="uk-UA"/>
        </w:rPr>
        <w:t xml:space="preserve">за умови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благоустрою </w:t>
      </w:r>
      <w:r>
        <w:rPr>
          <w:color w:val="000000"/>
          <w:lang w:val="uk-UA"/>
        </w:rPr>
        <w:t xml:space="preserve"> прилеглої </w:t>
      </w:r>
      <w:r w:rsidRPr="00CF2DA5">
        <w:rPr>
          <w:color w:val="000000"/>
          <w:lang w:val="uk-UA"/>
        </w:rPr>
        <w:t>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ринкової інфраструктури;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окремий вхід до приміщення фотографії.</w:t>
      </w:r>
    </w:p>
    <w:p w:rsidR="00964588" w:rsidRDefault="00964588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964588" w:rsidRDefault="00964588" w:rsidP="003062D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5</w:t>
      </w:r>
      <w:r w:rsidRPr="00410EDE">
        <w:rPr>
          <w:color w:val="000000"/>
          <w:lang w:val="uk-UA"/>
        </w:rPr>
        <w:t>. Затвердити розрахунок частки площі земельної ділянки, в розмірі 0,00</w:t>
      </w:r>
      <w:r>
        <w:rPr>
          <w:color w:val="000000"/>
          <w:lang w:val="uk-UA"/>
        </w:rPr>
        <w:t>81</w:t>
      </w:r>
      <w:r w:rsidRPr="00410EDE">
        <w:rPr>
          <w:color w:val="000000"/>
          <w:lang w:val="uk-UA"/>
        </w:rPr>
        <w:t xml:space="preserve"> га,                                  на якій розташована вбудована частка приміщення </w:t>
      </w:r>
      <w:r>
        <w:rPr>
          <w:color w:val="000000"/>
          <w:lang w:val="uk-UA"/>
        </w:rPr>
        <w:t xml:space="preserve">фотографії </w:t>
      </w:r>
      <w:r w:rsidRPr="00410EDE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Луганська обл., </w:t>
      </w:r>
      <w:r>
        <w:rPr>
          <w:color w:val="000000"/>
          <w:lang w:val="uk-UA"/>
        </w:rPr>
        <w:t xml:space="preserve">                    </w:t>
      </w:r>
      <w:r w:rsidRPr="00410EDE">
        <w:rPr>
          <w:color w:val="000000"/>
          <w:lang w:val="uk-UA"/>
        </w:rPr>
        <w:t xml:space="preserve">м. Сєвєродонецьк, </w:t>
      </w:r>
      <w:r>
        <w:rPr>
          <w:lang w:val="uk-UA"/>
        </w:rPr>
        <w:t xml:space="preserve">вул. Першотравнева, будинок 34/39, </w:t>
      </w:r>
      <w:r w:rsidRPr="00410EDE">
        <w:rPr>
          <w:color w:val="000000"/>
          <w:lang w:val="uk-UA"/>
        </w:rPr>
        <w:t>та зазначити, що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гр. </w:t>
      </w:r>
      <w:r>
        <w:rPr>
          <w:lang w:val="uk-UA"/>
        </w:rPr>
        <w:t>Любенко Т.А.</w:t>
      </w:r>
      <w:r w:rsidRPr="00410EDE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як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власник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вбудованого приміщення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>(його частини) у багатоквартирному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 жилому будинку, сплачує до бюджету податок за площі під такими приміщеннями (їх частинами) з урахуванням пропорційної частки прибудинкової території.</w:t>
      </w:r>
    </w:p>
    <w:p w:rsidR="00964588" w:rsidRPr="00634367" w:rsidRDefault="00964588" w:rsidP="007040A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6</w:t>
      </w:r>
      <w:r w:rsidRPr="00401801">
        <w:rPr>
          <w:lang w:val="uk-UA"/>
        </w:rPr>
        <w:t>.</w:t>
      </w:r>
      <w:r>
        <w:rPr>
          <w:lang w:val="uk-UA"/>
        </w:rPr>
        <w:t xml:space="preserve"> ТОВАРИСТВУ З ОБМЕЖЕНОЮ ВІДПОВІДАЛЬНІСТЮ «РЕГІНА-2» укласти 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</w:t>
      </w:r>
      <w:r w:rsidRPr="007848BA">
        <w:rPr>
          <w:lang w:val="uk-UA"/>
        </w:rPr>
        <w:t xml:space="preserve">на право тимчасового користування землею на умовах оренди </w:t>
      </w:r>
      <w:r w:rsidRPr="00355AA7">
        <w:rPr>
          <w:lang w:val="uk-UA"/>
        </w:rPr>
        <w:t>та здійснити заходи для державної реєстрації припинення права оренди землі у встановленому законодавством  порядку</w:t>
      </w:r>
      <w:r w:rsidRPr="00634367">
        <w:rPr>
          <w:color w:val="FF0000"/>
          <w:lang w:val="uk-UA"/>
        </w:rPr>
        <w:t>.</w:t>
      </w:r>
    </w:p>
    <w:p w:rsidR="00964588" w:rsidRDefault="00964588" w:rsidP="00C84E0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      </w:t>
      </w:r>
      <w:r>
        <w:rPr>
          <w:color w:val="000000"/>
          <w:lang w:val="uk-UA"/>
        </w:rPr>
        <w:t>7</w:t>
      </w:r>
      <w:r w:rsidRPr="00834516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Любенко Тетяні Анатоліївні</w:t>
      </w:r>
      <w:r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964588" w:rsidRDefault="00964588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 8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964588" w:rsidRPr="00834516" w:rsidRDefault="00964588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9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64588" w:rsidRPr="00834516" w:rsidRDefault="0096458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64588" w:rsidRDefault="00964588" w:rsidP="00D110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   </w:t>
      </w:r>
      <w:r>
        <w:rPr>
          <w:lang w:val="uk-UA"/>
        </w:rPr>
        <w:t xml:space="preserve"> </w:t>
      </w:r>
    </w:p>
    <w:p w:rsidR="00964588" w:rsidRDefault="00964588" w:rsidP="006921E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</w:t>
      </w:r>
    </w:p>
    <w:p w:rsidR="00964588" w:rsidRDefault="00964588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964588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964588" w:rsidRPr="00114A59" w:rsidRDefault="00964588" w:rsidP="00222AB9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964588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964588" w:rsidRPr="00114A59" w:rsidRDefault="00964588" w:rsidP="00222AB9">
            <w:pPr>
              <w:ind w:firstLine="567"/>
              <w:jc w:val="both"/>
              <w:rPr>
                <w:lang w:val="uk-UA"/>
              </w:rPr>
            </w:pPr>
          </w:p>
        </w:tc>
      </w:tr>
      <w:tr w:rsidR="00964588" w:rsidRPr="003364CD">
        <w:tc>
          <w:tcPr>
            <w:tcW w:w="9923" w:type="dxa"/>
            <w:gridSpan w:val="2"/>
          </w:tcPr>
          <w:p w:rsidR="00964588" w:rsidRPr="00010774" w:rsidRDefault="00964588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964588" w:rsidRPr="00010774" w:rsidRDefault="00964588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964588" w:rsidRPr="00010774" w:rsidRDefault="00964588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964588" w:rsidRDefault="00964588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964588" w:rsidRPr="00C555D5" w:rsidRDefault="00964588" w:rsidP="00222AB9">
            <w:pPr>
              <w:widowControl w:val="0"/>
              <w:ind w:right="-180"/>
              <w:rPr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964588" w:rsidRPr="00C555D5" w:rsidRDefault="00964588" w:rsidP="00222AB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  <w:p w:rsidR="00964588" w:rsidRPr="00114A59" w:rsidRDefault="00964588" w:rsidP="00222AB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4588" w:rsidRPr="00114A59" w:rsidRDefault="00964588" w:rsidP="00222AB9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964588" w:rsidRDefault="00964588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964588" w:rsidSect="00FD212B">
      <w:pgSz w:w="11906" w:h="16838"/>
      <w:pgMar w:top="540" w:right="38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0A6A"/>
    <w:rsid w:val="00021A2C"/>
    <w:rsid w:val="000231E1"/>
    <w:rsid w:val="000234B7"/>
    <w:rsid w:val="00023ED4"/>
    <w:rsid w:val="00025B13"/>
    <w:rsid w:val="00027957"/>
    <w:rsid w:val="00030E95"/>
    <w:rsid w:val="000320D7"/>
    <w:rsid w:val="0003277C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77513"/>
    <w:rsid w:val="00081CA7"/>
    <w:rsid w:val="000837BF"/>
    <w:rsid w:val="00083CC4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CA3"/>
    <w:rsid w:val="001014B3"/>
    <w:rsid w:val="001030C2"/>
    <w:rsid w:val="00105E06"/>
    <w:rsid w:val="00106482"/>
    <w:rsid w:val="00106E7E"/>
    <w:rsid w:val="001075B0"/>
    <w:rsid w:val="001149D4"/>
    <w:rsid w:val="00114A59"/>
    <w:rsid w:val="00114F54"/>
    <w:rsid w:val="001155B2"/>
    <w:rsid w:val="00115A3B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896"/>
    <w:rsid w:val="00172951"/>
    <w:rsid w:val="00172F4D"/>
    <w:rsid w:val="001730E2"/>
    <w:rsid w:val="00173218"/>
    <w:rsid w:val="00175364"/>
    <w:rsid w:val="001771CE"/>
    <w:rsid w:val="0018217F"/>
    <w:rsid w:val="00185F4C"/>
    <w:rsid w:val="001864E7"/>
    <w:rsid w:val="00186A8B"/>
    <w:rsid w:val="001911F3"/>
    <w:rsid w:val="00191386"/>
    <w:rsid w:val="001A116F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D7F05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5B"/>
    <w:rsid w:val="002153C1"/>
    <w:rsid w:val="002178C5"/>
    <w:rsid w:val="00220A63"/>
    <w:rsid w:val="00222AB9"/>
    <w:rsid w:val="0022329F"/>
    <w:rsid w:val="00223A61"/>
    <w:rsid w:val="00224358"/>
    <w:rsid w:val="0022472A"/>
    <w:rsid w:val="00225925"/>
    <w:rsid w:val="002271E3"/>
    <w:rsid w:val="0022757B"/>
    <w:rsid w:val="00231AE0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4799B"/>
    <w:rsid w:val="002532A3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711C"/>
    <w:rsid w:val="002C3421"/>
    <w:rsid w:val="002D3E2C"/>
    <w:rsid w:val="002D76A2"/>
    <w:rsid w:val="002E0853"/>
    <w:rsid w:val="002E1B05"/>
    <w:rsid w:val="002E1DE3"/>
    <w:rsid w:val="002E2FE0"/>
    <w:rsid w:val="002E6254"/>
    <w:rsid w:val="002E784C"/>
    <w:rsid w:val="002E7C2E"/>
    <w:rsid w:val="002F36C0"/>
    <w:rsid w:val="002F3F93"/>
    <w:rsid w:val="002F6F87"/>
    <w:rsid w:val="00301C1F"/>
    <w:rsid w:val="003021AE"/>
    <w:rsid w:val="0030233C"/>
    <w:rsid w:val="00305A8E"/>
    <w:rsid w:val="003062D8"/>
    <w:rsid w:val="00306880"/>
    <w:rsid w:val="003103C0"/>
    <w:rsid w:val="00311EBC"/>
    <w:rsid w:val="00312E80"/>
    <w:rsid w:val="003142ED"/>
    <w:rsid w:val="00322156"/>
    <w:rsid w:val="003228AD"/>
    <w:rsid w:val="0032376A"/>
    <w:rsid w:val="00324685"/>
    <w:rsid w:val="00325D51"/>
    <w:rsid w:val="003317D7"/>
    <w:rsid w:val="00332689"/>
    <w:rsid w:val="00332A1B"/>
    <w:rsid w:val="00332ADD"/>
    <w:rsid w:val="0033528C"/>
    <w:rsid w:val="003364CD"/>
    <w:rsid w:val="003423B8"/>
    <w:rsid w:val="003448CC"/>
    <w:rsid w:val="003509BA"/>
    <w:rsid w:val="0035462A"/>
    <w:rsid w:val="00355512"/>
    <w:rsid w:val="00355AA7"/>
    <w:rsid w:val="0035666A"/>
    <w:rsid w:val="0035714C"/>
    <w:rsid w:val="00357BF4"/>
    <w:rsid w:val="00357CF5"/>
    <w:rsid w:val="00360743"/>
    <w:rsid w:val="0036379C"/>
    <w:rsid w:val="00364DD0"/>
    <w:rsid w:val="00366CBF"/>
    <w:rsid w:val="00372D90"/>
    <w:rsid w:val="0037324F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1BC7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6238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071"/>
    <w:rsid w:val="003C73AB"/>
    <w:rsid w:val="003C78F7"/>
    <w:rsid w:val="003C7909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1D84"/>
    <w:rsid w:val="003F29C7"/>
    <w:rsid w:val="003F33C9"/>
    <w:rsid w:val="003F3B8C"/>
    <w:rsid w:val="003F4427"/>
    <w:rsid w:val="003F4CCB"/>
    <w:rsid w:val="003F568B"/>
    <w:rsid w:val="003F59CF"/>
    <w:rsid w:val="00401656"/>
    <w:rsid w:val="00401801"/>
    <w:rsid w:val="004026E7"/>
    <w:rsid w:val="00402D14"/>
    <w:rsid w:val="00403201"/>
    <w:rsid w:val="0040334A"/>
    <w:rsid w:val="00405029"/>
    <w:rsid w:val="00407333"/>
    <w:rsid w:val="00410EDE"/>
    <w:rsid w:val="00411E43"/>
    <w:rsid w:val="004124EF"/>
    <w:rsid w:val="00412E02"/>
    <w:rsid w:val="00416D64"/>
    <w:rsid w:val="00420C9E"/>
    <w:rsid w:val="00424336"/>
    <w:rsid w:val="00424522"/>
    <w:rsid w:val="004271DD"/>
    <w:rsid w:val="004276E4"/>
    <w:rsid w:val="00430E05"/>
    <w:rsid w:val="00431269"/>
    <w:rsid w:val="00432F11"/>
    <w:rsid w:val="0043334F"/>
    <w:rsid w:val="0043744C"/>
    <w:rsid w:val="004404C6"/>
    <w:rsid w:val="00441DCD"/>
    <w:rsid w:val="00441EEF"/>
    <w:rsid w:val="00442943"/>
    <w:rsid w:val="00443206"/>
    <w:rsid w:val="00443518"/>
    <w:rsid w:val="004449D2"/>
    <w:rsid w:val="004467DE"/>
    <w:rsid w:val="004506AF"/>
    <w:rsid w:val="00451CFC"/>
    <w:rsid w:val="0045345E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93C5E"/>
    <w:rsid w:val="00493F42"/>
    <w:rsid w:val="004950D2"/>
    <w:rsid w:val="004A089C"/>
    <w:rsid w:val="004A14D0"/>
    <w:rsid w:val="004A1512"/>
    <w:rsid w:val="004A1C10"/>
    <w:rsid w:val="004A1C2F"/>
    <w:rsid w:val="004A3C37"/>
    <w:rsid w:val="004A7A2D"/>
    <w:rsid w:val="004B0D6C"/>
    <w:rsid w:val="004B17CD"/>
    <w:rsid w:val="004B29BF"/>
    <w:rsid w:val="004B2EBC"/>
    <w:rsid w:val="004B45E9"/>
    <w:rsid w:val="004B4E37"/>
    <w:rsid w:val="004B5E19"/>
    <w:rsid w:val="004B728B"/>
    <w:rsid w:val="004C1C2E"/>
    <w:rsid w:val="004C242E"/>
    <w:rsid w:val="004C5390"/>
    <w:rsid w:val="004C7EA3"/>
    <w:rsid w:val="004D13C0"/>
    <w:rsid w:val="004D16D2"/>
    <w:rsid w:val="004D3A14"/>
    <w:rsid w:val="004E18C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7E29"/>
    <w:rsid w:val="00530165"/>
    <w:rsid w:val="00531A6F"/>
    <w:rsid w:val="00534059"/>
    <w:rsid w:val="00534D1A"/>
    <w:rsid w:val="00535853"/>
    <w:rsid w:val="00535F5E"/>
    <w:rsid w:val="005364E2"/>
    <w:rsid w:val="005366B0"/>
    <w:rsid w:val="005424E5"/>
    <w:rsid w:val="00544FCC"/>
    <w:rsid w:val="00546E79"/>
    <w:rsid w:val="00547F71"/>
    <w:rsid w:val="005515B2"/>
    <w:rsid w:val="0055554F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287"/>
    <w:rsid w:val="00575A44"/>
    <w:rsid w:val="0057642F"/>
    <w:rsid w:val="00576E9C"/>
    <w:rsid w:val="00581735"/>
    <w:rsid w:val="00582FA8"/>
    <w:rsid w:val="00585218"/>
    <w:rsid w:val="00586B4E"/>
    <w:rsid w:val="00594278"/>
    <w:rsid w:val="00594BBB"/>
    <w:rsid w:val="0059565A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8F1"/>
    <w:rsid w:val="005D232A"/>
    <w:rsid w:val="005D2702"/>
    <w:rsid w:val="005D2932"/>
    <w:rsid w:val="005D59B9"/>
    <w:rsid w:val="005D6716"/>
    <w:rsid w:val="005D6BE0"/>
    <w:rsid w:val="005D7406"/>
    <w:rsid w:val="005E0C49"/>
    <w:rsid w:val="005E2029"/>
    <w:rsid w:val="005E356A"/>
    <w:rsid w:val="005E4A14"/>
    <w:rsid w:val="005E5ED1"/>
    <w:rsid w:val="005E6B80"/>
    <w:rsid w:val="005F02BD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703B"/>
    <w:rsid w:val="00617B3E"/>
    <w:rsid w:val="00617C55"/>
    <w:rsid w:val="006209B3"/>
    <w:rsid w:val="00621ED1"/>
    <w:rsid w:val="00622FDE"/>
    <w:rsid w:val="006238B4"/>
    <w:rsid w:val="00623E31"/>
    <w:rsid w:val="00626694"/>
    <w:rsid w:val="00626BF2"/>
    <w:rsid w:val="0063021E"/>
    <w:rsid w:val="0063436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2AD5"/>
    <w:rsid w:val="00653C70"/>
    <w:rsid w:val="00654C22"/>
    <w:rsid w:val="006569B4"/>
    <w:rsid w:val="0066130F"/>
    <w:rsid w:val="00662021"/>
    <w:rsid w:val="00662498"/>
    <w:rsid w:val="00664BC9"/>
    <w:rsid w:val="00672823"/>
    <w:rsid w:val="006734DE"/>
    <w:rsid w:val="006745C3"/>
    <w:rsid w:val="0068044F"/>
    <w:rsid w:val="00680B3C"/>
    <w:rsid w:val="00681756"/>
    <w:rsid w:val="00687417"/>
    <w:rsid w:val="00687E79"/>
    <w:rsid w:val="006900BB"/>
    <w:rsid w:val="00690901"/>
    <w:rsid w:val="00691EEB"/>
    <w:rsid w:val="006921E6"/>
    <w:rsid w:val="00692B32"/>
    <w:rsid w:val="00697006"/>
    <w:rsid w:val="00697CBD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E45AA"/>
    <w:rsid w:val="006E717E"/>
    <w:rsid w:val="006E719E"/>
    <w:rsid w:val="006F0569"/>
    <w:rsid w:val="0070094A"/>
    <w:rsid w:val="0070110A"/>
    <w:rsid w:val="00702EA4"/>
    <w:rsid w:val="007040AE"/>
    <w:rsid w:val="007073AC"/>
    <w:rsid w:val="00711346"/>
    <w:rsid w:val="007156C7"/>
    <w:rsid w:val="0071778D"/>
    <w:rsid w:val="00717C9B"/>
    <w:rsid w:val="00717E40"/>
    <w:rsid w:val="00721064"/>
    <w:rsid w:val="0072291E"/>
    <w:rsid w:val="00723A84"/>
    <w:rsid w:val="00725F09"/>
    <w:rsid w:val="00726B53"/>
    <w:rsid w:val="0073176D"/>
    <w:rsid w:val="007341C8"/>
    <w:rsid w:val="007358EA"/>
    <w:rsid w:val="00737BAA"/>
    <w:rsid w:val="00740A0A"/>
    <w:rsid w:val="00740B62"/>
    <w:rsid w:val="007414C7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CF0"/>
    <w:rsid w:val="00767E70"/>
    <w:rsid w:val="00771DCA"/>
    <w:rsid w:val="00772698"/>
    <w:rsid w:val="00772E87"/>
    <w:rsid w:val="007741DC"/>
    <w:rsid w:val="007765D0"/>
    <w:rsid w:val="007848BA"/>
    <w:rsid w:val="00784BBB"/>
    <w:rsid w:val="00784EBA"/>
    <w:rsid w:val="00784F30"/>
    <w:rsid w:val="00787E12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5047"/>
    <w:rsid w:val="007B51B5"/>
    <w:rsid w:val="007B76B2"/>
    <w:rsid w:val="007B785C"/>
    <w:rsid w:val="007C1309"/>
    <w:rsid w:val="007C248A"/>
    <w:rsid w:val="007C24C9"/>
    <w:rsid w:val="007C308D"/>
    <w:rsid w:val="007C3856"/>
    <w:rsid w:val="007C466D"/>
    <w:rsid w:val="007D1481"/>
    <w:rsid w:val="007D1A5F"/>
    <w:rsid w:val="007D5903"/>
    <w:rsid w:val="007D60A9"/>
    <w:rsid w:val="007E044E"/>
    <w:rsid w:val="007E1967"/>
    <w:rsid w:val="007E52EF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7C73"/>
    <w:rsid w:val="00820158"/>
    <w:rsid w:val="00820555"/>
    <w:rsid w:val="008209C7"/>
    <w:rsid w:val="00820A7F"/>
    <w:rsid w:val="0082105F"/>
    <w:rsid w:val="008228D1"/>
    <w:rsid w:val="00824D7D"/>
    <w:rsid w:val="00827AF7"/>
    <w:rsid w:val="00834516"/>
    <w:rsid w:val="008350A3"/>
    <w:rsid w:val="00837CA4"/>
    <w:rsid w:val="0084309D"/>
    <w:rsid w:val="0084313B"/>
    <w:rsid w:val="0084355F"/>
    <w:rsid w:val="00844073"/>
    <w:rsid w:val="008453DF"/>
    <w:rsid w:val="00847E79"/>
    <w:rsid w:val="00850374"/>
    <w:rsid w:val="00855BA9"/>
    <w:rsid w:val="00855DC9"/>
    <w:rsid w:val="00855FCF"/>
    <w:rsid w:val="008568DB"/>
    <w:rsid w:val="00856DA5"/>
    <w:rsid w:val="00857221"/>
    <w:rsid w:val="0086179E"/>
    <w:rsid w:val="00862103"/>
    <w:rsid w:val="008656B0"/>
    <w:rsid w:val="00865EB6"/>
    <w:rsid w:val="0086669D"/>
    <w:rsid w:val="008709F4"/>
    <w:rsid w:val="0087155B"/>
    <w:rsid w:val="00872F66"/>
    <w:rsid w:val="00875289"/>
    <w:rsid w:val="00875395"/>
    <w:rsid w:val="00876F3A"/>
    <w:rsid w:val="00877C60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48D7"/>
    <w:rsid w:val="008B05B4"/>
    <w:rsid w:val="008B29C6"/>
    <w:rsid w:val="008B2A60"/>
    <w:rsid w:val="008B42AB"/>
    <w:rsid w:val="008B452C"/>
    <w:rsid w:val="008B4A29"/>
    <w:rsid w:val="008B65C3"/>
    <w:rsid w:val="008B66D1"/>
    <w:rsid w:val="008C0D31"/>
    <w:rsid w:val="008C241E"/>
    <w:rsid w:val="008C3B5A"/>
    <w:rsid w:val="008C61CE"/>
    <w:rsid w:val="008D1280"/>
    <w:rsid w:val="008D13E4"/>
    <w:rsid w:val="008D1CDA"/>
    <w:rsid w:val="008D2CD8"/>
    <w:rsid w:val="008D339D"/>
    <w:rsid w:val="008D66E4"/>
    <w:rsid w:val="008D6BB2"/>
    <w:rsid w:val="008E121D"/>
    <w:rsid w:val="008E3F96"/>
    <w:rsid w:val="008E447A"/>
    <w:rsid w:val="008E7105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0E9"/>
    <w:rsid w:val="0090066C"/>
    <w:rsid w:val="00901AE4"/>
    <w:rsid w:val="00902162"/>
    <w:rsid w:val="009063DA"/>
    <w:rsid w:val="00907B0E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5CB5"/>
    <w:rsid w:val="009579EB"/>
    <w:rsid w:val="009622E0"/>
    <w:rsid w:val="009641B7"/>
    <w:rsid w:val="00964588"/>
    <w:rsid w:val="00964B1A"/>
    <w:rsid w:val="00966CC2"/>
    <w:rsid w:val="0097563C"/>
    <w:rsid w:val="009778B4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670"/>
    <w:rsid w:val="00997AC1"/>
    <w:rsid w:val="009A0AF8"/>
    <w:rsid w:val="009A3013"/>
    <w:rsid w:val="009A3278"/>
    <w:rsid w:val="009A55AD"/>
    <w:rsid w:val="009A5906"/>
    <w:rsid w:val="009A5C90"/>
    <w:rsid w:val="009B174E"/>
    <w:rsid w:val="009B21BD"/>
    <w:rsid w:val="009B4875"/>
    <w:rsid w:val="009B557A"/>
    <w:rsid w:val="009B6AC2"/>
    <w:rsid w:val="009B712C"/>
    <w:rsid w:val="009C36E5"/>
    <w:rsid w:val="009C4FAA"/>
    <w:rsid w:val="009D0A1B"/>
    <w:rsid w:val="009D0C12"/>
    <w:rsid w:val="009D0F3C"/>
    <w:rsid w:val="009D2374"/>
    <w:rsid w:val="009D334A"/>
    <w:rsid w:val="009D355C"/>
    <w:rsid w:val="009D55D1"/>
    <w:rsid w:val="009D69B1"/>
    <w:rsid w:val="009D6BB1"/>
    <w:rsid w:val="009E0F85"/>
    <w:rsid w:val="009E3647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7131"/>
    <w:rsid w:val="00A1052E"/>
    <w:rsid w:val="00A12774"/>
    <w:rsid w:val="00A12E32"/>
    <w:rsid w:val="00A13338"/>
    <w:rsid w:val="00A14ACC"/>
    <w:rsid w:val="00A14EC2"/>
    <w:rsid w:val="00A20284"/>
    <w:rsid w:val="00A23A2A"/>
    <w:rsid w:val="00A2468B"/>
    <w:rsid w:val="00A249D1"/>
    <w:rsid w:val="00A26535"/>
    <w:rsid w:val="00A26608"/>
    <w:rsid w:val="00A274EF"/>
    <w:rsid w:val="00A27D33"/>
    <w:rsid w:val="00A3059F"/>
    <w:rsid w:val="00A31700"/>
    <w:rsid w:val="00A36612"/>
    <w:rsid w:val="00A374C9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1BDE"/>
    <w:rsid w:val="00A526CA"/>
    <w:rsid w:val="00A52A7D"/>
    <w:rsid w:val="00A53A74"/>
    <w:rsid w:val="00A56D73"/>
    <w:rsid w:val="00A56E78"/>
    <w:rsid w:val="00A60573"/>
    <w:rsid w:val="00A60E84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53DF"/>
    <w:rsid w:val="00A86EA8"/>
    <w:rsid w:val="00A870A1"/>
    <w:rsid w:val="00A87420"/>
    <w:rsid w:val="00A917A8"/>
    <w:rsid w:val="00A92DE5"/>
    <w:rsid w:val="00AA0271"/>
    <w:rsid w:val="00AA5247"/>
    <w:rsid w:val="00AA6179"/>
    <w:rsid w:val="00AA6254"/>
    <w:rsid w:val="00AA62C1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29BB"/>
    <w:rsid w:val="00AC3FF3"/>
    <w:rsid w:val="00AC5D75"/>
    <w:rsid w:val="00AC5DA6"/>
    <w:rsid w:val="00AC6BCD"/>
    <w:rsid w:val="00AD2FD7"/>
    <w:rsid w:val="00AD3222"/>
    <w:rsid w:val="00AD4CD6"/>
    <w:rsid w:val="00AD5C54"/>
    <w:rsid w:val="00AD773F"/>
    <w:rsid w:val="00AE0213"/>
    <w:rsid w:val="00AE0624"/>
    <w:rsid w:val="00AE135B"/>
    <w:rsid w:val="00AE36BB"/>
    <w:rsid w:val="00AE3F04"/>
    <w:rsid w:val="00AE3FFF"/>
    <w:rsid w:val="00AE52F0"/>
    <w:rsid w:val="00AE6B0C"/>
    <w:rsid w:val="00AF0361"/>
    <w:rsid w:val="00AF20D8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D7"/>
    <w:rsid w:val="00B466BD"/>
    <w:rsid w:val="00B46C6F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702D2"/>
    <w:rsid w:val="00B70B04"/>
    <w:rsid w:val="00B713EA"/>
    <w:rsid w:val="00B716A6"/>
    <w:rsid w:val="00B71A6D"/>
    <w:rsid w:val="00B734A3"/>
    <w:rsid w:val="00B73A23"/>
    <w:rsid w:val="00B75375"/>
    <w:rsid w:val="00B768F9"/>
    <w:rsid w:val="00B802FD"/>
    <w:rsid w:val="00B81E29"/>
    <w:rsid w:val="00B8307B"/>
    <w:rsid w:val="00B8367E"/>
    <w:rsid w:val="00B83D07"/>
    <w:rsid w:val="00B86516"/>
    <w:rsid w:val="00B87EE5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D1399"/>
    <w:rsid w:val="00BD31CE"/>
    <w:rsid w:val="00BD31FB"/>
    <w:rsid w:val="00BD4A70"/>
    <w:rsid w:val="00BD5E97"/>
    <w:rsid w:val="00BE0CCB"/>
    <w:rsid w:val="00BE25B3"/>
    <w:rsid w:val="00BE3BE6"/>
    <w:rsid w:val="00BE685A"/>
    <w:rsid w:val="00BE7592"/>
    <w:rsid w:val="00BE795B"/>
    <w:rsid w:val="00BF05B0"/>
    <w:rsid w:val="00BF0AFB"/>
    <w:rsid w:val="00BF107A"/>
    <w:rsid w:val="00BF139F"/>
    <w:rsid w:val="00BF4DB0"/>
    <w:rsid w:val="00BF6A49"/>
    <w:rsid w:val="00C01CAC"/>
    <w:rsid w:val="00C035CB"/>
    <w:rsid w:val="00C04215"/>
    <w:rsid w:val="00C07E47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0559"/>
    <w:rsid w:val="00C511A0"/>
    <w:rsid w:val="00C51C84"/>
    <w:rsid w:val="00C547DB"/>
    <w:rsid w:val="00C54BFD"/>
    <w:rsid w:val="00C55231"/>
    <w:rsid w:val="00C555D5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76543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0B64"/>
    <w:rsid w:val="00CB0F90"/>
    <w:rsid w:val="00CB3BD4"/>
    <w:rsid w:val="00CB3C83"/>
    <w:rsid w:val="00CB5450"/>
    <w:rsid w:val="00CB5E1B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B4C"/>
    <w:rsid w:val="00CD215E"/>
    <w:rsid w:val="00CD2291"/>
    <w:rsid w:val="00CD24B5"/>
    <w:rsid w:val="00CD389F"/>
    <w:rsid w:val="00CD399B"/>
    <w:rsid w:val="00CD45FE"/>
    <w:rsid w:val="00CD55DB"/>
    <w:rsid w:val="00CD614C"/>
    <w:rsid w:val="00CD6D09"/>
    <w:rsid w:val="00CD794A"/>
    <w:rsid w:val="00CE2448"/>
    <w:rsid w:val="00CE3036"/>
    <w:rsid w:val="00CE3186"/>
    <w:rsid w:val="00CE505F"/>
    <w:rsid w:val="00CE5316"/>
    <w:rsid w:val="00CE5AB8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37CD"/>
    <w:rsid w:val="00D33C87"/>
    <w:rsid w:val="00D359F8"/>
    <w:rsid w:val="00D36096"/>
    <w:rsid w:val="00D36FDD"/>
    <w:rsid w:val="00D405A7"/>
    <w:rsid w:val="00D40D91"/>
    <w:rsid w:val="00D446FB"/>
    <w:rsid w:val="00D4566E"/>
    <w:rsid w:val="00D50EB6"/>
    <w:rsid w:val="00D5109E"/>
    <w:rsid w:val="00D51212"/>
    <w:rsid w:val="00D5147B"/>
    <w:rsid w:val="00D5162A"/>
    <w:rsid w:val="00D51F0D"/>
    <w:rsid w:val="00D52754"/>
    <w:rsid w:val="00D55243"/>
    <w:rsid w:val="00D5559F"/>
    <w:rsid w:val="00D56FFC"/>
    <w:rsid w:val="00D57786"/>
    <w:rsid w:val="00D608F2"/>
    <w:rsid w:val="00D61D7E"/>
    <w:rsid w:val="00D67BD9"/>
    <w:rsid w:val="00D705D6"/>
    <w:rsid w:val="00D705DC"/>
    <w:rsid w:val="00D71310"/>
    <w:rsid w:val="00D723E6"/>
    <w:rsid w:val="00D73CCB"/>
    <w:rsid w:val="00D750E2"/>
    <w:rsid w:val="00D7642D"/>
    <w:rsid w:val="00D804CF"/>
    <w:rsid w:val="00D808C4"/>
    <w:rsid w:val="00D81AAD"/>
    <w:rsid w:val="00D82D7B"/>
    <w:rsid w:val="00D84EE4"/>
    <w:rsid w:val="00D90F46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73A7"/>
    <w:rsid w:val="00DB2A3B"/>
    <w:rsid w:val="00DB2CED"/>
    <w:rsid w:val="00DB394C"/>
    <w:rsid w:val="00DB50FA"/>
    <w:rsid w:val="00DB6012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DF27EB"/>
    <w:rsid w:val="00E00304"/>
    <w:rsid w:val="00E01F3C"/>
    <w:rsid w:val="00E02D22"/>
    <w:rsid w:val="00E038CE"/>
    <w:rsid w:val="00E040F7"/>
    <w:rsid w:val="00E0778F"/>
    <w:rsid w:val="00E07EC5"/>
    <w:rsid w:val="00E174D8"/>
    <w:rsid w:val="00E2215F"/>
    <w:rsid w:val="00E22EB1"/>
    <w:rsid w:val="00E23D8E"/>
    <w:rsid w:val="00E23F33"/>
    <w:rsid w:val="00E2487A"/>
    <w:rsid w:val="00E24FE0"/>
    <w:rsid w:val="00E26150"/>
    <w:rsid w:val="00E269D4"/>
    <w:rsid w:val="00E31EF4"/>
    <w:rsid w:val="00E329D5"/>
    <w:rsid w:val="00E33C6C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6FEB"/>
    <w:rsid w:val="00E71219"/>
    <w:rsid w:val="00E72F1A"/>
    <w:rsid w:val="00E753C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7517"/>
    <w:rsid w:val="00EB045E"/>
    <w:rsid w:val="00EB0675"/>
    <w:rsid w:val="00EB2445"/>
    <w:rsid w:val="00EB37C4"/>
    <w:rsid w:val="00EB4271"/>
    <w:rsid w:val="00EB4D64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7DE3"/>
    <w:rsid w:val="00ED07D9"/>
    <w:rsid w:val="00ED1CDE"/>
    <w:rsid w:val="00ED1E98"/>
    <w:rsid w:val="00ED3E02"/>
    <w:rsid w:val="00ED586A"/>
    <w:rsid w:val="00ED6998"/>
    <w:rsid w:val="00ED7791"/>
    <w:rsid w:val="00EE08D5"/>
    <w:rsid w:val="00EE2435"/>
    <w:rsid w:val="00EF05AB"/>
    <w:rsid w:val="00EF069D"/>
    <w:rsid w:val="00EF3D8C"/>
    <w:rsid w:val="00EF4066"/>
    <w:rsid w:val="00EF4D53"/>
    <w:rsid w:val="00EF73FC"/>
    <w:rsid w:val="00F00E49"/>
    <w:rsid w:val="00F01C79"/>
    <w:rsid w:val="00F04784"/>
    <w:rsid w:val="00F04AE1"/>
    <w:rsid w:val="00F04C15"/>
    <w:rsid w:val="00F06328"/>
    <w:rsid w:val="00F0634C"/>
    <w:rsid w:val="00F0670F"/>
    <w:rsid w:val="00F07523"/>
    <w:rsid w:val="00F11617"/>
    <w:rsid w:val="00F12436"/>
    <w:rsid w:val="00F15592"/>
    <w:rsid w:val="00F16BC8"/>
    <w:rsid w:val="00F17EA1"/>
    <w:rsid w:val="00F20081"/>
    <w:rsid w:val="00F204AC"/>
    <w:rsid w:val="00F211D5"/>
    <w:rsid w:val="00F21C2B"/>
    <w:rsid w:val="00F22475"/>
    <w:rsid w:val="00F25946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F70"/>
    <w:rsid w:val="00F631D0"/>
    <w:rsid w:val="00F63537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55B5"/>
    <w:rsid w:val="00F90CDF"/>
    <w:rsid w:val="00F90E04"/>
    <w:rsid w:val="00F91630"/>
    <w:rsid w:val="00F91690"/>
    <w:rsid w:val="00F91890"/>
    <w:rsid w:val="00F934F5"/>
    <w:rsid w:val="00F93D11"/>
    <w:rsid w:val="00F964E9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0F1"/>
    <w:rsid w:val="00FB4D59"/>
    <w:rsid w:val="00FB5BF5"/>
    <w:rsid w:val="00FB6C58"/>
    <w:rsid w:val="00FB77D5"/>
    <w:rsid w:val="00FC4444"/>
    <w:rsid w:val="00FC7430"/>
    <w:rsid w:val="00FD212B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3169</Words>
  <Characters>1807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20</cp:revision>
  <cp:lastPrinted>2017-03-20T07:30:00Z</cp:lastPrinted>
  <dcterms:created xsi:type="dcterms:W3CDTF">2017-03-17T11:31:00Z</dcterms:created>
  <dcterms:modified xsi:type="dcterms:W3CDTF">2017-03-22T14:15:00Z</dcterms:modified>
</cp:coreProperties>
</file>