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5" w:rsidRDefault="00902605" w:rsidP="00CD35F0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проект</w:t>
      </w:r>
      <w:r>
        <w:rPr>
          <w:sz w:val="28"/>
          <w:szCs w:val="28"/>
        </w:rPr>
        <w:t xml:space="preserve">    </w:t>
      </w:r>
    </w:p>
    <w:p w:rsidR="00902605" w:rsidRPr="00C1725B" w:rsidRDefault="00902605" w:rsidP="001D0BED">
      <w:pPr>
        <w:pStyle w:val="Heading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</w:p>
    <w:p w:rsidR="00902605" w:rsidRPr="002656C4" w:rsidRDefault="00902605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902605" w:rsidRPr="002656C4" w:rsidRDefault="00902605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902605" w:rsidRPr="002656C4" w:rsidRDefault="00902605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902605" w:rsidRPr="00CB0C11" w:rsidRDefault="00902605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902605" w:rsidRPr="002656C4" w:rsidRDefault="00902605" w:rsidP="0003065E">
      <w:pPr>
        <w:ind w:right="-382" w:firstLine="720"/>
        <w:jc w:val="both"/>
        <w:rPr>
          <w:sz w:val="24"/>
          <w:szCs w:val="24"/>
          <w:lang w:val="uk-UA"/>
        </w:rPr>
      </w:pPr>
    </w:p>
    <w:p w:rsidR="00902605" w:rsidRPr="002656C4" w:rsidRDefault="00902605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902605" w:rsidRPr="00640F7B" w:rsidRDefault="00902605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902605" w:rsidRPr="00241B51" w:rsidRDefault="00902605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СТ «ЗАРЯ»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>для колективного садівництва, за адресою:  м. Сєвєродонецьк, СТ «ЗАРЯ»</w:t>
      </w:r>
    </w:p>
    <w:p w:rsidR="00902605" w:rsidRDefault="00902605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902605" w:rsidRPr="00024D7A" w:rsidRDefault="00902605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САДІВНОГО ТОВАРИСТВА «ЗАРЯ» про надання дозволу на розроблення проекту землеустрою щодо відведення в користування земельної ділянки для колективного садівництва за адресою: м. Сєвєродонецьк, СТ «ЗАРЯ»,  враховуючи пропозиції (протокол №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902605" w:rsidRDefault="00902605">
      <w:pPr>
        <w:ind w:firstLine="709"/>
        <w:jc w:val="both"/>
        <w:rPr>
          <w:sz w:val="24"/>
          <w:szCs w:val="24"/>
          <w:lang w:val="uk-UA"/>
        </w:rPr>
      </w:pPr>
    </w:p>
    <w:p w:rsidR="00902605" w:rsidRDefault="00902605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902605" w:rsidRPr="00091E61" w:rsidRDefault="00902605">
      <w:pPr>
        <w:jc w:val="both"/>
        <w:rPr>
          <w:sz w:val="24"/>
          <w:szCs w:val="24"/>
          <w:lang w:val="uk-UA"/>
        </w:rPr>
      </w:pPr>
    </w:p>
    <w:p w:rsidR="00902605" w:rsidRDefault="00902605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САДІВНИЧОМУ ТОВАРИСТВУ «ЗАРЯ»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ки, орієнтовною площею 5,3000 га, в користування на умовах оренди для колективного садівництва за адресою: м  Сєвєродонецьк, СТ «ЗАРЯ».</w:t>
      </w:r>
    </w:p>
    <w:p w:rsidR="00902605" w:rsidRDefault="00902605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САДІВНИЧОМУ ТОВАРИСТВУ «ЗАРЯ» 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902605" w:rsidRDefault="00902605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902605" w:rsidRPr="009B6E2E" w:rsidRDefault="00902605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902605" w:rsidRDefault="00902605" w:rsidP="00BA5C4C">
      <w:pPr>
        <w:ind w:firstLine="709"/>
        <w:jc w:val="both"/>
        <w:rPr>
          <w:sz w:val="24"/>
          <w:szCs w:val="24"/>
          <w:lang w:val="uk-UA"/>
        </w:rPr>
      </w:pPr>
    </w:p>
    <w:p w:rsidR="00902605" w:rsidRPr="00C555D5" w:rsidRDefault="00902605" w:rsidP="002A6E4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902605" w:rsidRPr="0080447D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902605" w:rsidRPr="0080447D" w:rsidRDefault="00902605" w:rsidP="00050778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80447D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902605" w:rsidRPr="0080447D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902605" w:rsidRPr="0080447D" w:rsidRDefault="00902605" w:rsidP="00050778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2605" w:rsidRPr="0022743F">
        <w:tc>
          <w:tcPr>
            <w:tcW w:w="9923" w:type="dxa"/>
            <w:gridSpan w:val="2"/>
          </w:tcPr>
          <w:p w:rsidR="00902605" w:rsidRPr="0080447D" w:rsidRDefault="00902605" w:rsidP="00050778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80447D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902605" w:rsidRPr="0080447D" w:rsidRDefault="00902605" w:rsidP="00050778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80447D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902605" w:rsidRPr="0080447D" w:rsidRDefault="00902605" w:rsidP="00050778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80447D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902605" w:rsidRPr="0080447D" w:rsidRDefault="00902605" w:rsidP="00050778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47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902605" w:rsidRPr="0080447D" w:rsidRDefault="00902605" w:rsidP="00050778">
            <w:pPr>
              <w:widowControl w:val="0"/>
              <w:tabs>
                <w:tab w:val="left" w:pos="56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0447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902605" w:rsidRPr="0080447D" w:rsidRDefault="00902605" w:rsidP="00050778">
            <w:pPr>
              <w:widowControl w:val="0"/>
              <w:tabs>
                <w:tab w:val="left" w:pos="56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902605" w:rsidRPr="0080447D" w:rsidRDefault="00902605" w:rsidP="00050778">
            <w:pPr>
              <w:widowControl w:val="0"/>
              <w:tabs>
                <w:tab w:val="left" w:pos="-4"/>
              </w:tabs>
              <w:ind w:firstLine="540"/>
              <w:rPr>
                <w:color w:val="000000"/>
                <w:sz w:val="24"/>
                <w:szCs w:val="24"/>
                <w:lang w:val="uk-UA"/>
              </w:rPr>
            </w:pPr>
          </w:p>
          <w:p w:rsidR="00902605" w:rsidRPr="0080447D" w:rsidRDefault="00902605" w:rsidP="00050778">
            <w:pPr>
              <w:widowControl w:val="0"/>
              <w:ind w:right="-180"/>
              <w:rPr>
                <w:sz w:val="24"/>
                <w:szCs w:val="24"/>
                <w:lang w:val="uk-UA"/>
              </w:rPr>
            </w:pPr>
            <w:r w:rsidRPr="0080447D"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902605" w:rsidRPr="0080447D" w:rsidRDefault="00902605" w:rsidP="00050778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902605" w:rsidRPr="0080447D" w:rsidRDefault="00902605" w:rsidP="00050778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02605" w:rsidRPr="0080447D" w:rsidRDefault="00902605" w:rsidP="00050778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02605" w:rsidRPr="0080447D" w:rsidRDefault="00902605" w:rsidP="002A6E4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902605" w:rsidRPr="00C555D5" w:rsidRDefault="00902605" w:rsidP="002A6E4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902605" w:rsidRPr="00C555D5" w:rsidSect="003E732A">
      <w:pgSz w:w="11906" w:h="16838" w:code="9"/>
      <w:pgMar w:top="567" w:right="709" w:bottom="709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302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2C98"/>
    <w:rsid w:val="00024D7A"/>
    <w:rsid w:val="0003065E"/>
    <w:rsid w:val="00050778"/>
    <w:rsid w:val="000519E5"/>
    <w:rsid w:val="00062923"/>
    <w:rsid w:val="00062D39"/>
    <w:rsid w:val="00064D50"/>
    <w:rsid w:val="00067462"/>
    <w:rsid w:val="00067E20"/>
    <w:rsid w:val="0007164E"/>
    <w:rsid w:val="00073D7F"/>
    <w:rsid w:val="00082A6E"/>
    <w:rsid w:val="00085BB8"/>
    <w:rsid w:val="00091E61"/>
    <w:rsid w:val="000A417F"/>
    <w:rsid w:val="000A7AA8"/>
    <w:rsid w:val="000E3C19"/>
    <w:rsid w:val="000E49DC"/>
    <w:rsid w:val="000F501A"/>
    <w:rsid w:val="000F7E41"/>
    <w:rsid w:val="00101CF6"/>
    <w:rsid w:val="00113234"/>
    <w:rsid w:val="001236A8"/>
    <w:rsid w:val="00123B5A"/>
    <w:rsid w:val="001446CE"/>
    <w:rsid w:val="00146237"/>
    <w:rsid w:val="00155202"/>
    <w:rsid w:val="00171B03"/>
    <w:rsid w:val="001724E3"/>
    <w:rsid w:val="001837E1"/>
    <w:rsid w:val="00183AA8"/>
    <w:rsid w:val="0019472F"/>
    <w:rsid w:val="001958EA"/>
    <w:rsid w:val="00196494"/>
    <w:rsid w:val="001A62B9"/>
    <w:rsid w:val="001A764A"/>
    <w:rsid w:val="001B6B84"/>
    <w:rsid w:val="001C07F0"/>
    <w:rsid w:val="001D0BED"/>
    <w:rsid w:val="001D1130"/>
    <w:rsid w:val="001D5E31"/>
    <w:rsid w:val="001E55A9"/>
    <w:rsid w:val="00217E0D"/>
    <w:rsid w:val="0022173A"/>
    <w:rsid w:val="0022743F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A6E43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70E3"/>
    <w:rsid w:val="003C4BC5"/>
    <w:rsid w:val="003D3B5C"/>
    <w:rsid w:val="003D505D"/>
    <w:rsid w:val="003D7266"/>
    <w:rsid w:val="003E2429"/>
    <w:rsid w:val="003E3E95"/>
    <w:rsid w:val="003E732A"/>
    <w:rsid w:val="003F20F7"/>
    <w:rsid w:val="003F2672"/>
    <w:rsid w:val="003F7360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65CA5"/>
    <w:rsid w:val="00467F7D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41BC"/>
    <w:rsid w:val="004D55DD"/>
    <w:rsid w:val="004E698F"/>
    <w:rsid w:val="004F0DA1"/>
    <w:rsid w:val="00507C6E"/>
    <w:rsid w:val="0051049D"/>
    <w:rsid w:val="00513506"/>
    <w:rsid w:val="00521266"/>
    <w:rsid w:val="00522746"/>
    <w:rsid w:val="005356A9"/>
    <w:rsid w:val="00547C60"/>
    <w:rsid w:val="00554320"/>
    <w:rsid w:val="005577E5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3B41"/>
    <w:rsid w:val="00634AAC"/>
    <w:rsid w:val="006359A8"/>
    <w:rsid w:val="00636D92"/>
    <w:rsid w:val="00640F7B"/>
    <w:rsid w:val="00643344"/>
    <w:rsid w:val="00643437"/>
    <w:rsid w:val="006442DE"/>
    <w:rsid w:val="00652576"/>
    <w:rsid w:val="0065675B"/>
    <w:rsid w:val="00660805"/>
    <w:rsid w:val="00660BC7"/>
    <w:rsid w:val="006638A9"/>
    <w:rsid w:val="0066467D"/>
    <w:rsid w:val="006657EA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4302"/>
    <w:rsid w:val="00793AE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47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71B0D"/>
    <w:rsid w:val="008732AB"/>
    <w:rsid w:val="00874BD3"/>
    <w:rsid w:val="0088019E"/>
    <w:rsid w:val="0088395B"/>
    <w:rsid w:val="008A27AE"/>
    <w:rsid w:val="008A54CF"/>
    <w:rsid w:val="008A61A2"/>
    <w:rsid w:val="008B4E99"/>
    <w:rsid w:val="008B676E"/>
    <w:rsid w:val="008D08DA"/>
    <w:rsid w:val="008F1ECF"/>
    <w:rsid w:val="008F3CE6"/>
    <w:rsid w:val="008F6DE5"/>
    <w:rsid w:val="00902605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0335"/>
    <w:rsid w:val="009C4033"/>
    <w:rsid w:val="009C665B"/>
    <w:rsid w:val="009C7C59"/>
    <w:rsid w:val="009D279B"/>
    <w:rsid w:val="009D49C7"/>
    <w:rsid w:val="009D6F1E"/>
    <w:rsid w:val="009E56E8"/>
    <w:rsid w:val="00A00AA5"/>
    <w:rsid w:val="00A03A43"/>
    <w:rsid w:val="00A101E1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C6DD5"/>
    <w:rsid w:val="00AD4D07"/>
    <w:rsid w:val="00AD6A49"/>
    <w:rsid w:val="00AF029F"/>
    <w:rsid w:val="00B00C6A"/>
    <w:rsid w:val="00B11754"/>
    <w:rsid w:val="00B25FAA"/>
    <w:rsid w:val="00B275C1"/>
    <w:rsid w:val="00B27988"/>
    <w:rsid w:val="00B31AEB"/>
    <w:rsid w:val="00B348F4"/>
    <w:rsid w:val="00B449FF"/>
    <w:rsid w:val="00B54860"/>
    <w:rsid w:val="00B5573D"/>
    <w:rsid w:val="00B65587"/>
    <w:rsid w:val="00B65B23"/>
    <w:rsid w:val="00B718A9"/>
    <w:rsid w:val="00B77AA6"/>
    <w:rsid w:val="00B84ACE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1BB8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00D75"/>
    <w:rsid w:val="00D100DB"/>
    <w:rsid w:val="00D227E5"/>
    <w:rsid w:val="00D22F7A"/>
    <w:rsid w:val="00D244EA"/>
    <w:rsid w:val="00D50CAF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35B39"/>
    <w:rsid w:val="00E42A6B"/>
    <w:rsid w:val="00E4362E"/>
    <w:rsid w:val="00E51135"/>
    <w:rsid w:val="00E611E5"/>
    <w:rsid w:val="00E665CD"/>
    <w:rsid w:val="00E73388"/>
    <w:rsid w:val="00E7490F"/>
    <w:rsid w:val="00E75A3B"/>
    <w:rsid w:val="00EA29DE"/>
    <w:rsid w:val="00EA3E4E"/>
    <w:rsid w:val="00EB05E7"/>
    <w:rsid w:val="00EC37F1"/>
    <w:rsid w:val="00EC38D1"/>
    <w:rsid w:val="00EC39AA"/>
    <w:rsid w:val="00ED3CA5"/>
    <w:rsid w:val="00ED4DC4"/>
    <w:rsid w:val="00ED68FF"/>
    <w:rsid w:val="00EE73C7"/>
    <w:rsid w:val="00EF175B"/>
    <w:rsid w:val="00EF66D3"/>
    <w:rsid w:val="00F015BA"/>
    <w:rsid w:val="00F03F54"/>
    <w:rsid w:val="00F1009E"/>
    <w:rsid w:val="00F11AC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0475"/>
    <w:rsid w:val="00F952EC"/>
    <w:rsid w:val="00F9704C"/>
    <w:rsid w:val="00FA4993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2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72F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72F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19472F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9472F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19472F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19472F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19472F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19472F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19472F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19472F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1226</Words>
  <Characters>699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17</cp:revision>
  <cp:lastPrinted>2017-02-13T11:26:00Z</cp:lastPrinted>
  <dcterms:created xsi:type="dcterms:W3CDTF">2017-03-21T07:48:00Z</dcterms:created>
  <dcterms:modified xsi:type="dcterms:W3CDTF">2017-03-22T14:14:00Z</dcterms:modified>
</cp:coreProperties>
</file>