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A1" w:rsidRDefault="00F805A1" w:rsidP="00A86FE5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05A1" w:rsidRPr="00A86FE5" w:rsidRDefault="00F805A1" w:rsidP="00A86FE5">
      <w:pPr>
        <w:rPr>
          <w:lang w:val="uk-UA"/>
        </w:rPr>
      </w:pPr>
    </w:p>
    <w:p w:rsidR="00F805A1" w:rsidRPr="00C1725B" w:rsidRDefault="00F805A1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805A1" w:rsidRPr="002656C4" w:rsidRDefault="00F805A1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805A1" w:rsidRPr="002656C4" w:rsidRDefault="00F805A1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805A1" w:rsidRPr="002656C4" w:rsidRDefault="00F805A1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805A1" w:rsidRPr="00CB0C11" w:rsidRDefault="00F805A1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805A1" w:rsidRPr="00110353" w:rsidRDefault="00F805A1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F805A1" w:rsidRPr="002656C4" w:rsidRDefault="00F805A1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F805A1" w:rsidRPr="00640F7B" w:rsidRDefault="00F805A1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F805A1" w:rsidRPr="00241B51" w:rsidRDefault="00F805A1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Гречишкіній С.І.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індивідуальний гараж, за адресою:                              м. Сєвєродонецьк, 75 квартал.</w:t>
      </w:r>
    </w:p>
    <w:p w:rsidR="00F805A1" w:rsidRPr="00110353" w:rsidRDefault="00F805A1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F805A1" w:rsidRPr="00024D7A" w:rsidRDefault="00F805A1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Гречишкіної С.І. 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75 квартал,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F805A1" w:rsidRPr="00110353" w:rsidRDefault="00F805A1">
      <w:pPr>
        <w:ind w:firstLine="709"/>
        <w:jc w:val="both"/>
        <w:rPr>
          <w:sz w:val="18"/>
          <w:szCs w:val="18"/>
          <w:lang w:val="uk-UA"/>
        </w:rPr>
      </w:pPr>
    </w:p>
    <w:p w:rsidR="00F805A1" w:rsidRDefault="00F805A1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F805A1" w:rsidRPr="00091E61" w:rsidRDefault="00F805A1">
      <w:pPr>
        <w:jc w:val="both"/>
        <w:rPr>
          <w:sz w:val="24"/>
          <w:szCs w:val="24"/>
          <w:lang w:val="uk-UA"/>
        </w:rPr>
      </w:pPr>
    </w:p>
    <w:p w:rsidR="00F805A1" w:rsidRDefault="00F805A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Гречишкіній Світлані Іванівні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28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м.Сєвєродонецьк,                    75 квартал.</w:t>
      </w:r>
    </w:p>
    <w:p w:rsidR="00F805A1" w:rsidRDefault="00F805A1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Гречишкіній Світлані Іванівні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 користування на умовах оренди</w:t>
      </w:r>
      <w:r w:rsidRPr="00091E61">
        <w:rPr>
          <w:lang w:val="uk-UA"/>
        </w:rPr>
        <w:t>.</w:t>
      </w:r>
    </w:p>
    <w:p w:rsidR="00F805A1" w:rsidRDefault="00F805A1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F805A1" w:rsidRPr="009B6E2E" w:rsidRDefault="00F805A1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F805A1" w:rsidRDefault="00F805A1" w:rsidP="00BA5C4C">
      <w:pPr>
        <w:ind w:firstLine="709"/>
        <w:jc w:val="both"/>
        <w:rPr>
          <w:sz w:val="24"/>
          <w:szCs w:val="24"/>
          <w:lang w:val="uk-UA"/>
        </w:rPr>
      </w:pPr>
    </w:p>
    <w:p w:rsidR="00F805A1" w:rsidRDefault="00F805A1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F805A1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F805A1" w:rsidRPr="00EC34DF" w:rsidRDefault="00F805A1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F805A1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F805A1" w:rsidRPr="00EC34DF" w:rsidRDefault="00F805A1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805A1" w:rsidRPr="00BA7B0D">
        <w:tc>
          <w:tcPr>
            <w:tcW w:w="9923" w:type="dxa"/>
            <w:gridSpan w:val="2"/>
          </w:tcPr>
          <w:p w:rsidR="00F805A1" w:rsidRPr="00EC34DF" w:rsidRDefault="00F805A1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F805A1" w:rsidRPr="00EC34DF" w:rsidRDefault="00F805A1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F805A1" w:rsidRPr="00EC34DF" w:rsidRDefault="00F805A1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F805A1" w:rsidRPr="00EC34DF" w:rsidRDefault="00F805A1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F805A1" w:rsidRPr="00EC34DF" w:rsidRDefault="00F805A1" w:rsidP="00222AB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</w:p>
          <w:p w:rsidR="00F805A1" w:rsidRPr="00EC34DF" w:rsidRDefault="00F805A1" w:rsidP="00222AB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</w:p>
          <w:p w:rsidR="00F805A1" w:rsidRPr="00EC34DF" w:rsidRDefault="00F805A1" w:rsidP="00222AB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</w:p>
          <w:p w:rsidR="00F805A1" w:rsidRPr="00EC34DF" w:rsidRDefault="00F805A1" w:rsidP="00222AB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F805A1" w:rsidRPr="00EC34DF" w:rsidRDefault="00F805A1" w:rsidP="00222AB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F805A1" w:rsidRPr="00EC34DF" w:rsidRDefault="00F805A1" w:rsidP="00222AB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F805A1" w:rsidRPr="00EC34DF" w:rsidRDefault="00F805A1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F805A1" w:rsidRPr="00EC34DF" w:rsidRDefault="00F805A1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F805A1" w:rsidRPr="00BA7B0D" w:rsidRDefault="00F805A1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F805A1" w:rsidRPr="00BA7B0D" w:rsidSect="00DE2762">
      <w:pgSz w:w="11906" w:h="16838" w:code="9"/>
      <w:pgMar w:top="284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348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A1421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A7B0D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05A1"/>
    <w:rsid w:val="00F833F3"/>
    <w:rsid w:val="00F842FC"/>
    <w:rsid w:val="00F931AF"/>
    <w:rsid w:val="00F952EC"/>
    <w:rsid w:val="00F9704C"/>
    <w:rsid w:val="00FB2416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13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13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BC513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13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3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1307</Words>
  <Characters>746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5</cp:revision>
  <cp:lastPrinted>2017-02-20T14:04:00Z</cp:lastPrinted>
  <dcterms:created xsi:type="dcterms:W3CDTF">2017-03-17T11:20:00Z</dcterms:created>
  <dcterms:modified xsi:type="dcterms:W3CDTF">2017-03-22T14:12:00Z</dcterms:modified>
</cp:coreProperties>
</file>