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13" w:rsidRPr="00FA30E5" w:rsidRDefault="00DA3D13" w:rsidP="008B1E28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 w:rsidRPr="00FA30E5">
        <w:rPr>
          <w:b/>
          <w:bCs/>
          <w:color w:val="000000"/>
          <w:sz w:val="28"/>
          <w:szCs w:val="28"/>
          <w:lang w:val="uk-UA"/>
        </w:rPr>
        <w:t>проект</w:t>
      </w:r>
    </w:p>
    <w:p w:rsidR="00DA3D13" w:rsidRDefault="00DA3D13" w:rsidP="008B1E28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DA3D13" w:rsidRDefault="00DA3D13" w:rsidP="008B1E28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DA3D13" w:rsidRDefault="00DA3D13" w:rsidP="008B1E28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DA3D13" w:rsidRPr="00A00CB1" w:rsidRDefault="00DA3D13" w:rsidP="008B1E28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DA3D13" w:rsidRDefault="00DA3D13" w:rsidP="008B1E28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</w:p>
    <w:p w:rsidR="00DA3D13" w:rsidRDefault="00DA3D13" w:rsidP="008B1E28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DA3D13" w:rsidRDefault="00DA3D13" w:rsidP="008B1E28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lang w:val="uk-UA"/>
        </w:rPr>
      </w:pPr>
      <w:r>
        <w:rPr>
          <w:b/>
          <w:bCs/>
          <w:lang w:val="uk-UA"/>
        </w:rPr>
        <w:t xml:space="preserve">                                    2017</w:t>
      </w:r>
      <w:r>
        <w:rPr>
          <w:b/>
          <w:bCs/>
          <w:color w:val="000000"/>
          <w:lang w:val="uk-UA"/>
        </w:rPr>
        <w:t xml:space="preserve"> року</w:t>
      </w:r>
    </w:p>
    <w:p w:rsidR="00DA3D13" w:rsidRDefault="00DA3D13" w:rsidP="008B1E28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DA3D13" w:rsidRDefault="00DA3D13" w:rsidP="00A755E1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688"/>
      </w:tblGrid>
      <w:tr w:rsidR="00DA3D13">
        <w:trPr>
          <w:trHeight w:val="460"/>
        </w:trPr>
        <w:tc>
          <w:tcPr>
            <w:tcW w:w="5688" w:type="dxa"/>
          </w:tcPr>
          <w:p w:rsidR="00DA3D13" w:rsidRPr="002539CF" w:rsidRDefault="00DA3D13" w:rsidP="002539CF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2539CF">
              <w:rPr>
                <w:color w:val="000000"/>
              </w:rPr>
              <w:t>Про п</w:t>
            </w:r>
            <w:r w:rsidRPr="002539CF">
              <w:rPr>
                <w:color w:val="000000"/>
                <w:lang w:val="uk-UA"/>
              </w:rPr>
              <w:t xml:space="preserve">оновлення договору оренди землі </w:t>
            </w:r>
          </w:p>
          <w:p w:rsidR="00DA3D13" w:rsidRPr="002539CF" w:rsidRDefault="00DA3D13" w:rsidP="002539CF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гр. Галаган О.В.</w:t>
            </w:r>
          </w:p>
          <w:p w:rsidR="00DA3D13" w:rsidRPr="002539CF" w:rsidRDefault="00DA3D13" w:rsidP="002539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DA3D13" w:rsidRDefault="00DA3D13" w:rsidP="00153AB9">
      <w:pPr>
        <w:jc w:val="both"/>
        <w:rPr>
          <w:lang w:val="uk-UA"/>
        </w:rPr>
      </w:pPr>
      <w:r>
        <w:rPr>
          <w:lang w:val="uk-UA"/>
        </w:rPr>
        <w:t xml:space="preserve">        Керуючись ст. 33 Закону України «Про оренду землі», ст. 26 Закону України «Про місцеве самоврядування в Україні», розглянувши заяву гр. Галаган О.В. про поновлення договору оренди землі №040841900137 від  03.04.2008р. (строк дії якого сплинув 01.07.2014р.</w:t>
      </w:r>
      <w:r>
        <w:rPr>
          <w:color w:val="000000"/>
          <w:lang w:val="uk-UA"/>
        </w:rPr>
        <w:t>), та</w:t>
      </w:r>
      <w:r>
        <w:rPr>
          <w:lang w:val="uk-UA"/>
        </w:rPr>
        <w:t xml:space="preserve"> матеріали, представлені відділом земельних відносин та архітектури, 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враховуючи пропозиції (протокол №       від     2017р.) постійної комісії з питань будівництва, архітектури, земельних відносин, охорони навколишнього середовища та розвитку селищ,  міська рада</w:t>
      </w:r>
    </w:p>
    <w:p w:rsidR="00DA3D13" w:rsidRDefault="00DA3D13" w:rsidP="00153AB9">
      <w:pPr>
        <w:jc w:val="both"/>
        <w:rPr>
          <w:color w:val="000000"/>
          <w:lang w:val="uk-UA"/>
        </w:rPr>
      </w:pPr>
    </w:p>
    <w:p w:rsidR="00DA3D13" w:rsidRDefault="00DA3D13" w:rsidP="00A755E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      </w:t>
      </w:r>
      <w:r>
        <w:rPr>
          <w:b/>
          <w:bCs/>
          <w:lang w:val="uk-UA"/>
        </w:rPr>
        <w:t xml:space="preserve">ВИРІШИЛА:     </w:t>
      </w:r>
    </w:p>
    <w:p w:rsidR="00DA3D13" w:rsidRDefault="00DA3D13" w:rsidP="00A755E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DA3D13" w:rsidRDefault="00DA3D13" w:rsidP="00A755E1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  <w:r>
        <w:rPr>
          <w:lang w:val="uk-UA"/>
        </w:rPr>
        <w:t xml:space="preserve">1. Поновити  </w:t>
      </w:r>
      <w:r>
        <w:rPr>
          <w:color w:val="000000"/>
          <w:lang w:val="uk-UA"/>
        </w:rPr>
        <w:t>гр. Галаган Ользі Василівні</w:t>
      </w:r>
      <w:r w:rsidRPr="00114669">
        <w:rPr>
          <w:color w:val="000000"/>
          <w:lang w:val="uk-UA"/>
        </w:rPr>
        <w:t xml:space="preserve"> договір оренди землі </w:t>
      </w:r>
      <w:r>
        <w:rPr>
          <w:lang w:val="uk-UA"/>
        </w:rPr>
        <w:t>№040841900137  від  03.04.2008р.</w:t>
      </w:r>
      <w:r w:rsidRPr="00114669">
        <w:rPr>
          <w:color w:val="000000"/>
          <w:lang w:val="uk-UA"/>
        </w:rPr>
        <w:t xml:space="preserve"> на земельну ділянку</w:t>
      </w:r>
      <w:r>
        <w:rPr>
          <w:color w:val="000000"/>
          <w:lang w:val="uk-UA"/>
        </w:rPr>
        <w:t xml:space="preserve"> кадастровий  №4412900000:06:032:0060, загальною</w:t>
      </w:r>
      <w:r w:rsidRPr="00114669">
        <w:rPr>
          <w:color w:val="000000"/>
          <w:lang w:val="uk-UA"/>
        </w:rPr>
        <w:t xml:space="preserve"> площею 0,</w:t>
      </w:r>
      <w:r>
        <w:rPr>
          <w:color w:val="000000"/>
          <w:lang w:val="uk-UA"/>
        </w:rPr>
        <w:t>0013га</w:t>
      </w:r>
      <w:r w:rsidRPr="00114669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яка розташована</w:t>
      </w:r>
      <w:r w:rsidRPr="00114669">
        <w:rPr>
          <w:color w:val="000000"/>
          <w:lang w:val="uk-UA"/>
        </w:rPr>
        <w:t xml:space="preserve"> за адресою:</w:t>
      </w:r>
      <w:r>
        <w:rPr>
          <w:color w:val="000000"/>
          <w:lang w:val="uk-UA"/>
        </w:rPr>
        <w:t xml:space="preserve"> </w:t>
      </w:r>
      <w:r w:rsidRPr="00114669">
        <w:rPr>
          <w:color w:val="000000"/>
          <w:lang w:val="uk-UA"/>
        </w:rPr>
        <w:t xml:space="preserve">м. Сєвєродонецьк, </w:t>
      </w:r>
      <w:r>
        <w:rPr>
          <w:color w:val="000000"/>
          <w:lang w:val="uk-UA"/>
        </w:rPr>
        <w:t>район перехрестя  проспекту  Гвардійський, район буд. 42-а, мікрорайон 77,</w:t>
      </w:r>
      <w:r w:rsidRPr="00114669">
        <w:rPr>
          <w:color w:val="000000"/>
          <w:lang w:val="uk-UA"/>
        </w:rPr>
        <w:t xml:space="preserve"> під</w:t>
      </w:r>
      <w:r>
        <w:rPr>
          <w:color w:val="000000"/>
          <w:lang w:val="uk-UA"/>
        </w:rPr>
        <w:t xml:space="preserve"> 2/5 частин  торгового ряду, </w:t>
      </w:r>
      <w:r w:rsidRPr="00514F3C">
        <w:rPr>
          <w:color w:val="000000"/>
          <w:lang w:val="uk-UA"/>
        </w:rPr>
        <w:t xml:space="preserve">строком  на </w:t>
      </w:r>
      <w:r>
        <w:rPr>
          <w:color w:val="000000"/>
          <w:lang w:val="uk-UA"/>
        </w:rPr>
        <w:t xml:space="preserve">                    5</w:t>
      </w:r>
      <w:r w:rsidRPr="00514F3C">
        <w:rPr>
          <w:color w:val="000000"/>
          <w:lang w:val="uk-UA"/>
        </w:rPr>
        <w:t xml:space="preserve"> (</w:t>
      </w:r>
      <w:r>
        <w:rPr>
          <w:color w:val="000000"/>
          <w:lang w:val="uk-UA"/>
        </w:rPr>
        <w:t>п’ять)  років, до 01.07.2019р., з дати закінчення строку дії договору оренди землі.</w:t>
      </w:r>
    </w:p>
    <w:p w:rsidR="00DA3D13" w:rsidRDefault="00DA3D13" w:rsidP="00A755E1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2. Гр. Галаган Ользі Василівні</w:t>
      </w:r>
      <w:r w:rsidRPr="0011466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укласти додаткову угоду про поновлення договору оренди землі  </w:t>
      </w:r>
      <w:r>
        <w:rPr>
          <w:lang w:val="uk-UA"/>
        </w:rPr>
        <w:t xml:space="preserve">та </w:t>
      </w:r>
      <w:r>
        <w:rPr>
          <w:color w:val="000000"/>
          <w:lang w:val="uk-UA"/>
        </w:rPr>
        <w:t xml:space="preserve">здійснити заходи  для державної реєстрації права оренди на земельну ділянку у встановленому законодавством  порядку.   </w:t>
      </w:r>
    </w:p>
    <w:p w:rsidR="00DA3D13" w:rsidRDefault="00DA3D13" w:rsidP="00A755E1">
      <w:pPr>
        <w:widowControl w:val="0"/>
        <w:tabs>
          <w:tab w:val="left" w:pos="-4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  <w:r>
        <w:rPr>
          <w:color w:val="000000"/>
          <w:lang w:val="uk-UA"/>
        </w:rPr>
        <w:t>3.  Дане    рішення  підлягає оприлюдненню</w:t>
      </w:r>
      <w:r>
        <w:rPr>
          <w:lang w:val="uk-UA"/>
        </w:rPr>
        <w:t>.</w:t>
      </w:r>
    </w:p>
    <w:p w:rsidR="00DA3D13" w:rsidRDefault="00DA3D13" w:rsidP="00A755E1">
      <w:pPr>
        <w:widowControl w:val="0"/>
        <w:tabs>
          <w:tab w:val="left" w:pos="-4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  <w:r>
        <w:rPr>
          <w:lang w:val="uk-UA"/>
        </w:rPr>
        <w:t>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DA3D13" w:rsidRDefault="00DA3D13" w:rsidP="00A755E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DA3D13" w:rsidRDefault="00DA3D13" w:rsidP="00A755E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DA3D13" w:rsidRDefault="00DA3D13" w:rsidP="00050FA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>Міський</w:t>
      </w:r>
      <w:r>
        <w:rPr>
          <w:lang w:val="uk-UA"/>
        </w:rPr>
        <w:t xml:space="preserve"> </w:t>
      </w:r>
      <w:r>
        <w:rPr>
          <w:b/>
          <w:bCs/>
          <w:lang w:val="uk-UA"/>
        </w:rPr>
        <w:t>голова                                                                                  В.В.Казаков</w:t>
      </w:r>
    </w:p>
    <w:p w:rsidR="00DA3D13" w:rsidRDefault="00DA3D13" w:rsidP="00050FA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DA3D13" w:rsidRDefault="00DA3D13" w:rsidP="00050FA8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lang w:val="uk-UA"/>
        </w:rPr>
      </w:pPr>
    </w:p>
    <w:p w:rsidR="00DA3D13" w:rsidRDefault="00DA3D13" w:rsidP="00050FA8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 xml:space="preserve">Підготував:  </w:t>
      </w:r>
    </w:p>
    <w:p w:rsidR="00DA3D13" w:rsidRDefault="00DA3D13" w:rsidP="00050FA8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>Начальник  відділу</w:t>
      </w:r>
    </w:p>
    <w:p w:rsidR="00DA3D13" w:rsidRDefault="00DA3D13" w:rsidP="00050FA8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>земельних відносин та архітектури                                                    Г.В.Рудь</w:t>
      </w:r>
    </w:p>
    <w:p w:rsidR="00DA3D13" w:rsidRDefault="00DA3D13" w:rsidP="00050FA8">
      <w:pPr>
        <w:widowControl w:val="0"/>
        <w:tabs>
          <w:tab w:val="left" w:pos="-4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</w:t>
      </w:r>
    </w:p>
    <w:p w:rsidR="00DA3D13" w:rsidRDefault="00DA3D13" w:rsidP="00050FA8">
      <w:pPr>
        <w:widowControl w:val="0"/>
        <w:tabs>
          <w:tab w:val="left" w:pos="-4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</w:p>
    <w:p w:rsidR="00DA3D13" w:rsidRDefault="00DA3D13" w:rsidP="00506CDB">
      <w:pPr>
        <w:widowControl w:val="0"/>
        <w:tabs>
          <w:tab w:val="left" w:pos="-4"/>
        </w:tabs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</w:t>
      </w:r>
    </w:p>
    <w:p w:rsidR="00DA3D13" w:rsidRDefault="00DA3D13" w:rsidP="00050FA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sectPr w:rsidR="00DA3D13" w:rsidSect="0084675E">
      <w:pgSz w:w="11906" w:h="16838"/>
      <w:pgMar w:top="180" w:right="566" w:bottom="36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F9B"/>
    <w:rsid w:val="00001E93"/>
    <w:rsid w:val="00007134"/>
    <w:rsid w:val="00010AF2"/>
    <w:rsid w:val="00016069"/>
    <w:rsid w:val="000162F5"/>
    <w:rsid w:val="0001642D"/>
    <w:rsid w:val="0001790A"/>
    <w:rsid w:val="0002456C"/>
    <w:rsid w:val="000277B9"/>
    <w:rsid w:val="00032571"/>
    <w:rsid w:val="00034369"/>
    <w:rsid w:val="00035722"/>
    <w:rsid w:val="00040FAC"/>
    <w:rsid w:val="000424F4"/>
    <w:rsid w:val="00050FA8"/>
    <w:rsid w:val="00053191"/>
    <w:rsid w:val="000562B1"/>
    <w:rsid w:val="00060228"/>
    <w:rsid w:val="00061E18"/>
    <w:rsid w:val="0006436D"/>
    <w:rsid w:val="000705F8"/>
    <w:rsid w:val="00070D32"/>
    <w:rsid w:val="00071B38"/>
    <w:rsid w:val="00074C15"/>
    <w:rsid w:val="000750B3"/>
    <w:rsid w:val="000766E6"/>
    <w:rsid w:val="00084100"/>
    <w:rsid w:val="00086F0A"/>
    <w:rsid w:val="00086F2B"/>
    <w:rsid w:val="00092F5D"/>
    <w:rsid w:val="00094EAB"/>
    <w:rsid w:val="00095B5F"/>
    <w:rsid w:val="000A6CF0"/>
    <w:rsid w:val="000A7FB5"/>
    <w:rsid w:val="000B0544"/>
    <w:rsid w:val="000B432C"/>
    <w:rsid w:val="000C14A1"/>
    <w:rsid w:val="000C1755"/>
    <w:rsid w:val="000D1F8B"/>
    <w:rsid w:val="000D2800"/>
    <w:rsid w:val="000D48BA"/>
    <w:rsid w:val="000D4963"/>
    <w:rsid w:val="000E130E"/>
    <w:rsid w:val="000E2F1C"/>
    <w:rsid w:val="000E6D4A"/>
    <w:rsid w:val="000F0899"/>
    <w:rsid w:val="000F7740"/>
    <w:rsid w:val="00106747"/>
    <w:rsid w:val="00106827"/>
    <w:rsid w:val="00114669"/>
    <w:rsid w:val="00116511"/>
    <w:rsid w:val="0012502D"/>
    <w:rsid w:val="0012518C"/>
    <w:rsid w:val="00125300"/>
    <w:rsid w:val="00125D09"/>
    <w:rsid w:val="00127B21"/>
    <w:rsid w:val="00127C9E"/>
    <w:rsid w:val="001302EE"/>
    <w:rsid w:val="00135BDA"/>
    <w:rsid w:val="00135EB6"/>
    <w:rsid w:val="00140204"/>
    <w:rsid w:val="00140AB7"/>
    <w:rsid w:val="00141F85"/>
    <w:rsid w:val="0014397C"/>
    <w:rsid w:val="001527CE"/>
    <w:rsid w:val="00153AB9"/>
    <w:rsid w:val="00153B38"/>
    <w:rsid w:val="00154108"/>
    <w:rsid w:val="00157F4D"/>
    <w:rsid w:val="00160C1B"/>
    <w:rsid w:val="001611ED"/>
    <w:rsid w:val="00164687"/>
    <w:rsid w:val="00165B7B"/>
    <w:rsid w:val="001679DC"/>
    <w:rsid w:val="00171274"/>
    <w:rsid w:val="00174578"/>
    <w:rsid w:val="00176F6F"/>
    <w:rsid w:val="00180E23"/>
    <w:rsid w:val="0018162B"/>
    <w:rsid w:val="0019687D"/>
    <w:rsid w:val="001B5073"/>
    <w:rsid w:val="001C2D3D"/>
    <w:rsid w:val="001C5DFB"/>
    <w:rsid w:val="001D4106"/>
    <w:rsid w:val="001E29E1"/>
    <w:rsid w:val="001E7BDE"/>
    <w:rsid w:val="001F455D"/>
    <w:rsid w:val="00206771"/>
    <w:rsid w:val="002105A7"/>
    <w:rsid w:val="002131EA"/>
    <w:rsid w:val="002254AD"/>
    <w:rsid w:val="00236C7C"/>
    <w:rsid w:val="00245A48"/>
    <w:rsid w:val="00251448"/>
    <w:rsid w:val="002539CF"/>
    <w:rsid w:val="00254CF3"/>
    <w:rsid w:val="00255131"/>
    <w:rsid w:val="002558E4"/>
    <w:rsid w:val="00263C97"/>
    <w:rsid w:val="002643BA"/>
    <w:rsid w:val="00265A59"/>
    <w:rsid w:val="00266E38"/>
    <w:rsid w:val="00270672"/>
    <w:rsid w:val="00270C31"/>
    <w:rsid w:val="00270FE2"/>
    <w:rsid w:val="002729F5"/>
    <w:rsid w:val="0027345C"/>
    <w:rsid w:val="0027799E"/>
    <w:rsid w:val="002822F6"/>
    <w:rsid w:val="002832F9"/>
    <w:rsid w:val="00283EB1"/>
    <w:rsid w:val="00291729"/>
    <w:rsid w:val="002947EC"/>
    <w:rsid w:val="00295141"/>
    <w:rsid w:val="00297380"/>
    <w:rsid w:val="002A1A6D"/>
    <w:rsid w:val="002A6EB2"/>
    <w:rsid w:val="002B0E21"/>
    <w:rsid w:val="002C3012"/>
    <w:rsid w:val="002C33A3"/>
    <w:rsid w:val="002C5D8C"/>
    <w:rsid w:val="002D3F5C"/>
    <w:rsid w:val="002D4883"/>
    <w:rsid w:val="002D6B01"/>
    <w:rsid w:val="002D6B1C"/>
    <w:rsid w:val="002E07B3"/>
    <w:rsid w:val="002E5A70"/>
    <w:rsid w:val="002E5A78"/>
    <w:rsid w:val="002E6141"/>
    <w:rsid w:val="002E7B40"/>
    <w:rsid w:val="002F1CAF"/>
    <w:rsid w:val="002F5881"/>
    <w:rsid w:val="002F699B"/>
    <w:rsid w:val="002F6F43"/>
    <w:rsid w:val="002F75F8"/>
    <w:rsid w:val="003021EE"/>
    <w:rsid w:val="00317E4A"/>
    <w:rsid w:val="00327C64"/>
    <w:rsid w:val="00343D74"/>
    <w:rsid w:val="003469A5"/>
    <w:rsid w:val="00347790"/>
    <w:rsid w:val="00347D4B"/>
    <w:rsid w:val="00351706"/>
    <w:rsid w:val="00364D1A"/>
    <w:rsid w:val="00380BC8"/>
    <w:rsid w:val="00383D08"/>
    <w:rsid w:val="0038522C"/>
    <w:rsid w:val="00385E37"/>
    <w:rsid w:val="00387FDD"/>
    <w:rsid w:val="00396572"/>
    <w:rsid w:val="003A0C85"/>
    <w:rsid w:val="003A1BB0"/>
    <w:rsid w:val="003A297C"/>
    <w:rsid w:val="003A384D"/>
    <w:rsid w:val="003A7430"/>
    <w:rsid w:val="003A7D32"/>
    <w:rsid w:val="003B736F"/>
    <w:rsid w:val="003C11A3"/>
    <w:rsid w:val="003C1E77"/>
    <w:rsid w:val="003C6BA8"/>
    <w:rsid w:val="003D4697"/>
    <w:rsid w:val="003D4CBE"/>
    <w:rsid w:val="003D6561"/>
    <w:rsid w:val="003D7527"/>
    <w:rsid w:val="003E316C"/>
    <w:rsid w:val="003E340C"/>
    <w:rsid w:val="003E5DA4"/>
    <w:rsid w:val="003F2D06"/>
    <w:rsid w:val="003F6510"/>
    <w:rsid w:val="00404B25"/>
    <w:rsid w:val="00406DCD"/>
    <w:rsid w:val="004073AD"/>
    <w:rsid w:val="00413CB1"/>
    <w:rsid w:val="004165BE"/>
    <w:rsid w:val="00417060"/>
    <w:rsid w:val="004170DE"/>
    <w:rsid w:val="00422002"/>
    <w:rsid w:val="00422A3C"/>
    <w:rsid w:val="0042370F"/>
    <w:rsid w:val="00423E51"/>
    <w:rsid w:val="004275CE"/>
    <w:rsid w:val="0043170D"/>
    <w:rsid w:val="0043264C"/>
    <w:rsid w:val="004436CC"/>
    <w:rsid w:val="00447E40"/>
    <w:rsid w:val="00451D75"/>
    <w:rsid w:val="00451F14"/>
    <w:rsid w:val="00455052"/>
    <w:rsid w:val="0045507E"/>
    <w:rsid w:val="004605CF"/>
    <w:rsid w:val="004736EB"/>
    <w:rsid w:val="00487851"/>
    <w:rsid w:val="00490A7C"/>
    <w:rsid w:val="004915F1"/>
    <w:rsid w:val="004A16B0"/>
    <w:rsid w:val="004A1AF8"/>
    <w:rsid w:val="004B0F55"/>
    <w:rsid w:val="004B429E"/>
    <w:rsid w:val="004C0E09"/>
    <w:rsid w:val="004C4222"/>
    <w:rsid w:val="004C6039"/>
    <w:rsid w:val="004D13EC"/>
    <w:rsid w:val="004D63E8"/>
    <w:rsid w:val="004D7A8E"/>
    <w:rsid w:val="004E0A87"/>
    <w:rsid w:val="004E32A3"/>
    <w:rsid w:val="004E56E2"/>
    <w:rsid w:val="004E632F"/>
    <w:rsid w:val="004F1E66"/>
    <w:rsid w:val="00503725"/>
    <w:rsid w:val="00503CDF"/>
    <w:rsid w:val="00506CDB"/>
    <w:rsid w:val="00507772"/>
    <w:rsid w:val="00512305"/>
    <w:rsid w:val="00512A54"/>
    <w:rsid w:val="0051310C"/>
    <w:rsid w:val="00514F3C"/>
    <w:rsid w:val="00517189"/>
    <w:rsid w:val="00517D82"/>
    <w:rsid w:val="00522EBC"/>
    <w:rsid w:val="00534816"/>
    <w:rsid w:val="005508FC"/>
    <w:rsid w:val="00557D60"/>
    <w:rsid w:val="00563738"/>
    <w:rsid w:val="00563744"/>
    <w:rsid w:val="00564444"/>
    <w:rsid w:val="0056673C"/>
    <w:rsid w:val="0057457D"/>
    <w:rsid w:val="0058409E"/>
    <w:rsid w:val="00586DD1"/>
    <w:rsid w:val="005871B8"/>
    <w:rsid w:val="005A1B50"/>
    <w:rsid w:val="005A1C61"/>
    <w:rsid w:val="005A247E"/>
    <w:rsid w:val="005A409B"/>
    <w:rsid w:val="005A52F8"/>
    <w:rsid w:val="005A55A1"/>
    <w:rsid w:val="005A6A5B"/>
    <w:rsid w:val="005C2831"/>
    <w:rsid w:val="005C5259"/>
    <w:rsid w:val="005D441F"/>
    <w:rsid w:val="005E0B0A"/>
    <w:rsid w:val="005E1048"/>
    <w:rsid w:val="005E3812"/>
    <w:rsid w:val="005E5EBF"/>
    <w:rsid w:val="005F6797"/>
    <w:rsid w:val="00607EBF"/>
    <w:rsid w:val="00611DAC"/>
    <w:rsid w:val="00612341"/>
    <w:rsid w:val="00615F5B"/>
    <w:rsid w:val="00621131"/>
    <w:rsid w:val="006229B9"/>
    <w:rsid w:val="00627BE1"/>
    <w:rsid w:val="00632D81"/>
    <w:rsid w:val="00633CB7"/>
    <w:rsid w:val="006357E7"/>
    <w:rsid w:val="00635872"/>
    <w:rsid w:val="006400E6"/>
    <w:rsid w:val="00641819"/>
    <w:rsid w:val="00641A32"/>
    <w:rsid w:val="00646429"/>
    <w:rsid w:val="00647308"/>
    <w:rsid w:val="0064767A"/>
    <w:rsid w:val="006566A8"/>
    <w:rsid w:val="006618D5"/>
    <w:rsid w:val="006670F6"/>
    <w:rsid w:val="006707ED"/>
    <w:rsid w:val="006733D1"/>
    <w:rsid w:val="00677DF8"/>
    <w:rsid w:val="006815B5"/>
    <w:rsid w:val="006873F1"/>
    <w:rsid w:val="0069028A"/>
    <w:rsid w:val="00692142"/>
    <w:rsid w:val="006957AA"/>
    <w:rsid w:val="00695EF4"/>
    <w:rsid w:val="006A4F72"/>
    <w:rsid w:val="006A6570"/>
    <w:rsid w:val="006B15C6"/>
    <w:rsid w:val="006B66A5"/>
    <w:rsid w:val="006B715D"/>
    <w:rsid w:val="006C463A"/>
    <w:rsid w:val="006C72E5"/>
    <w:rsid w:val="006D0F47"/>
    <w:rsid w:val="006D5E74"/>
    <w:rsid w:val="006E1651"/>
    <w:rsid w:val="006E1B49"/>
    <w:rsid w:val="006E5EE7"/>
    <w:rsid w:val="006E6067"/>
    <w:rsid w:val="006F062D"/>
    <w:rsid w:val="006F50E5"/>
    <w:rsid w:val="006F70A5"/>
    <w:rsid w:val="007033F1"/>
    <w:rsid w:val="00704FE4"/>
    <w:rsid w:val="007065EE"/>
    <w:rsid w:val="00712343"/>
    <w:rsid w:val="007134B1"/>
    <w:rsid w:val="007265B4"/>
    <w:rsid w:val="00727D98"/>
    <w:rsid w:val="00731489"/>
    <w:rsid w:val="007343A4"/>
    <w:rsid w:val="007348C3"/>
    <w:rsid w:val="0073750D"/>
    <w:rsid w:val="00743F58"/>
    <w:rsid w:val="007474C6"/>
    <w:rsid w:val="0074764A"/>
    <w:rsid w:val="00750A9F"/>
    <w:rsid w:val="00754746"/>
    <w:rsid w:val="0075773B"/>
    <w:rsid w:val="00767BD9"/>
    <w:rsid w:val="00773C35"/>
    <w:rsid w:val="0077615F"/>
    <w:rsid w:val="00776B38"/>
    <w:rsid w:val="00781218"/>
    <w:rsid w:val="00782A19"/>
    <w:rsid w:val="00786253"/>
    <w:rsid w:val="00786B4C"/>
    <w:rsid w:val="00791EA7"/>
    <w:rsid w:val="00792566"/>
    <w:rsid w:val="00793F28"/>
    <w:rsid w:val="00793FC1"/>
    <w:rsid w:val="007A0BC5"/>
    <w:rsid w:val="007A2FA1"/>
    <w:rsid w:val="007A34AD"/>
    <w:rsid w:val="007A4495"/>
    <w:rsid w:val="007A5376"/>
    <w:rsid w:val="007A58C5"/>
    <w:rsid w:val="007A682E"/>
    <w:rsid w:val="007A782A"/>
    <w:rsid w:val="007B01D1"/>
    <w:rsid w:val="007B32F2"/>
    <w:rsid w:val="007B37D5"/>
    <w:rsid w:val="007B745A"/>
    <w:rsid w:val="007C5FEB"/>
    <w:rsid w:val="007D2AEA"/>
    <w:rsid w:val="007E0A25"/>
    <w:rsid w:val="007E694A"/>
    <w:rsid w:val="007E6C9D"/>
    <w:rsid w:val="007F053E"/>
    <w:rsid w:val="007F05CB"/>
    <w:rsid w:val="007F6004"/>
    <w:rsid w:val="008005E1"/>
    <w:rsid w:val="0080245F"/>
    <w:rsid w:val="00814CDD"/>
    <w:rsid w:val="00822A05"/>
    <w:rsid w:val="008312E2"/>
    <w:rsid w:val="00832954"/>
    <w:rsid w:val="00834232"/>
    <w:rsid w:val="00835EEF"/>
    <w:rsid w:val="00837797"/>
    <w:rsid w:val="00843500"/>
    <w:rsid w:val="008461ED"/>
    <w:rsid w:val="0084675E"/>
    <w:rsid w:val="00856C4E"/>
    <w:rsid w:val="0086227B"/>
    <w:rsid w:val="0087091C"/>
    <w:rsid w:val="00873AA5"/>
    <w:rsid w:val="00873C57"/>
    <w:rsid w:val="00882622"/>
    <w:rsid w:val="00886BCA"/>
    <w:rsid w:val="00893306"/>
    <w:rsid w:val="00896EDB"/>
    <w:rsid w:val="008972AD"/>
    <w:rsid w:val="008A0C5D"/>
    <w:rsid w:val="008A41D8"/>
    <w:rsid w:val="008A4221"/>
    <w:rsid w:val="008A5546"/>
    <w:rsid w:val="008B1E28"/>
    <w:rsid w:val="008B3F88"/>
    <w:rsid w:val="008B58D9"/>
    <w:rsid w:val="008B6BA9"/>
    <w:rsid w:val="008C0191"/>
    <w:rsid w:val="008C274B"/>
    <w:rsid w:val="008C5B8F"/>
    <w:rsid w:val="008D0B24"/>
    <w:rsid w:val="008D0F6B"/>
    <w:rsid w:val="008D6C41"/>
    <w:rsid w:val="008E3EFB"/>
    <w:rsid w:val="008E650B"/>
    <w:rsid w:val="008F1E49"/>
    <w:rsid w:val="008F3963"/>
    <w:rsid w:val="00900BC1"/>
    <w:rsid w:val="00906A27"/>
    <w:rsid w:val="00911D90"/>
    <w:rsid w:val="009123CF"/>
    <w:rsid w:val="00916632"/>
    <w:rsid w:val="00916F11"/>
    <w:rsid w:val="00917CB0"/>
    <w:rsid w:val="00930FAF"/>
    <w:rsid w:val="0093242E"/>
    <w:rsid w:val="00935129"/>
    <w:rsid w:val="0094053A"/>
    <w:rsid w:val="00940A16"/>
    <w:rsid w:val="00952D88"/>
    <w:rsid w:val="00953B1B"/>
    <w:rsid w:val="009617E2"/>
    <w:rsid w:val="009736BB"/>
    <w:rsid w:val="009766D4"/>
    <w:rsid w:val="0098270C"/>
    <w:rsid w:val="00990E05"/>
    <w:rsid w:val="00992D39"/>
    <w:rsid w:val="00994797"/>
    <w:rsid w:val="009A2882"/>
    <w:rsid w:val="009A3278"/>
    <w:rsid w:val="009A39C0"/>
    <w:rsid w:val="009A49E8"/>
    <w:rsid w:val="009B16E7"/>
    <w:rsid w:val="009B4E9E"/>
    <w:rsid w:val="009B7971"/>
    <w:rsid w:val="009C18EC"/>
    <w:rsid w:val="009C2ECF"/>
    <w:rsid w:val="009C698A"/>
    <w:rsid w:val="009E2824"/>
    <w:rsid w:val="009E4615"/>
    <w:rsid w:val="009E7199"/>
    <w:rsid w:val="009F4661"/>
    <w:rsid w:val="009F60BD"/>
    <w:rsid w:val="009F639B"/>
    <w:rsid w:val="00A006D5"/>
    <w:rsid w:val="00A00CB1"/>
    <w:rsid w:val="00A02674"/>
    <w:rsid w:val="00A2135B"/>
    <w:rsid w:val="00A231D1"/>
    <w:rsid w:val="00A300C8"/>
    <w:rsid w:val="00A3353A"/>
    <w:rsid w:val="00A33865"/>
    <w:rsid w:val="00A42818"/>
    <w:rsid w:val="00A53522"/>
    <w:rsid w:val="00A64F0A"/>
    <w:rsid w:val="00A659FF"/>
    <w:rsid w:val="00A66887"/>
    <w:rsid w:val="00A66ACD"/>
    <w:rsid w:val="00A755E1"/>
    <w:rsid w:val="00A75DBB"/>
    <w:rsid w:val="00A80A0D"/>
    <w:rsid w:val="00A81344"/>
    <w:rsid w:val="00A856DE"/>
    <w:rsid w:val="00A8634C"/>
    <w:rsid w:val="00A87DD8"/>
    <w:rsid w:val="00A96D5A"/>
    <w:rsid w:val="00AA5304"/>
    <w:rsid w:val="00AA6C2D"/>
    <w:rsid w:val="00AB152D"/>
    <w:rsid w:val="00AB3641"/>
    <w:rsid w:val="00AB3896"/>
    <w:rsid w:val="00AB5598"/>
    <w:rsid w:val="00AC1CF4"/>
    <w:rsid w:val="00AC4EF9"/>
    <w:rsid w:val="00AD0D94"/>
    <w:rsid w:val="00AD7C60"/>
    <w:rsid w:val="00AE1E93"/>
    <w:rsid w:val="00AE3474"/>
    <w:rsid w:val="00AE3B3C"/>
    <w:rsid w:val="00AE49C8"/>
    <w:rsid w:val="00AE7647"/>
    <w:rsid w:val="00AF24A3"/>
    <w:rsid w:val="00AF2DEF"/>
    <w:rsid w:val="00AF4ED5"/>
    <w:rsid w:val="00B003F4"/>
    <w:rsid w:val="00B008B1"/>
    <w:rsid w:val="00B03B0D"/>
    <w:rsid w:val="00B119AE"/>
    <w:rsid w:val="00B1798F"/>
    <w:rsid w:val="00B221A6"/>
    <w:rsid w:val="00B23B4A"/>
    <w:rsid w:val="00B253D8"/>
    <w:rsid w:val="00B31304"/>
    <w:rsid w:val="00B3462F"/>
    <w:rsid w:val="00B361C5"/>
    <w:rsid w:val="00B36EA0"/>
    <w:rsid w:val="00B40C4A"/>
    <w:rsid w:val="00B4239E"/>
    <w:rsid w:val="00B4326B"/>
    <w:rsid w:val="00B44E3C"/>
    <w:rsid w:val="00B4719E"/>
    <w:rsid w:val="00B5599C"/>
    <w:rsid w:val="00B623EB"/>
    <w:rsid w:val="00B67DA8"/>
    <w:rsid w:val="00B72A8A"/>
    <w:rsid w:val="00B74FD1"/>
    <w:rsid w:val="00B75DA6"/>
    <w:rsid w:val="00B80678"/>
    <w:rsid w:val="00B80894"/>
    <w:rsid w:val="00B86270"/>
    <w:rsid w:val="00B86679"/>
    <w:rsid w:val="00B870F2"/>
    <w:rsid w:val="00B90689"/>
    <w:rsid w:val="00B95FDC"/>
    <w:rsid w:val="00BA0E1B"/>
    <w:rsid w:val="00BA2A19"/>
    <w:rsid w:val="00BA6190"/>
    <w:rsid w:val="00BA75E9"/>
    <w:rsid w:val="00BA76E7"/>
    <w:rsid w:val="00BB089A"/>
    <w:rsid w:val="00BB15A4"/>
    <w:rsid w:val="00BB1A6E"/>
    <w:rsid w:val="00BB6035"/>
    <w:rsid w:val="00BC4714"/>
    <w:rsid w:val="00BC69FA"/>
    <w:rsid w:val="00BD1369"/>
    <w:rsid w:val="00BE1CE5"/>
    <w:rsid w:val="00BE3D6B"/>
    <w:rsid w:val="00BE4B82"/>
    <w:rsid w:val="00BE4F31"/>
    <w:rsid w:val="00BE6313"/>
    <w:rsid w:val="00BF625A"/>
    <w:rsid w:val="00C1125E"/>
    <w:rsid w:val="00C137EF"/>
    <w:rsid w:val="00C21B66"/>
    <w:rsid w:val="00C21F9B"/>
    <w:rsid w:val="00C22118"/>
    <w:rsid w:val="00C23256"/>
    <w:rsid w:val="00C25D3A"/>
    <w:rsid w:val="00C27083"/>
    <w:rsid w:val="00C2753D"/>
    <w:rsid w:val="00C27B53"/>
    <w:rsid w:val="00C33ADA"/>
    <w:rsid w:val="00C33CBF"/>
    <w:rsid w:val="00C54736"/>
    <w:rsid w:val="00C5701D"/>
    <w:rsid w:val="00C6686C"/>
    <w:rsid w:val="00C67E85"/>
    <w:rsid w:val="00C71BA1"/>
    <w:rsid w:val="00C8254A"/>
    <w:rsid w:val="00C835CF"/>
    <w:rsid w:val="00C8752B"/>
    <w:rsid w:val="00C87A09"/>
    <w:rsid w:val="00C87D76"/>
    <w:rsid w:val="00C91E0A"/>
    <w:rsid w:val="00C94D0C"/>
    <w:rsid w:val="00C96C88"/>
    <w:rsid w:val="00C9788A"/>
    <w:rsid w:val="00CA455D"/>
    <w:rsid w:val="00CA4B3F"/>
    <w:rsid w:val="00CA7474"/>
    <w:rsid w:val="00CB2AD2"/>
    <w:rsid w:val="00CB78C0"/>
    <w:rsid w:val="00CC025E"/>
    <w:rsid w:val="00CC2F30"/>
    <w:rsid w:val="00CC6358"/>
    <w:rsid w:val="00CC7ADE"/>
    <w:rsid w:val="00CE19A0"/>
    <w:rsid w:val="00CE5382"/>
    <w:rsid w:val="00D02A33"/>
    <w:rsid w:val="00D0334F"/>
    <w:rsid w:val="00D04A33"/>
    <w:rsid w:val="00D072E2"/>
    <w:rsid w:val="00D220CB"/>
    <w:rsid w:val="00D234BE"/>
    <w:rsid w:val="00D23F56"/>
    <w:rsid w:val="00D247AD"/>
    <w:rsid w:val="00D262E5"/>
    <w:rsid w:val="00D2752C"/>
    <w:rsid w:val="00D3021F"/>
    <w:rsid w:val="00D3338D"/>
    <w:rsid w:val="00D33F8B"/>
    <w:rsid w:val="00D36E88"/>
    <w:rsid w:val="00D42811"/>
    <w:rsid w:val="00D44EEA"/>
    <w:rsid w:val="00D46D73"/>
    <w:rsid w:val="00D47137"/>
    <w:rsid w:val="00D51849"/>
    <w:rsid w:val="00D5288E"/>
    <w:rsid w:val="00D5594F"/>
    <w:rsid w:val="00D56038"/>
    <w:rsid w:val="00D61EBF"/>
    <w:rsid w:val="00D64CA3"/>
    <w:rsid w:val="00D66595"/>
    <w:rsid w:val="00D76DF7"/>
    <w:rsid w:val="00D86890"/>
    <w:rsid w:val="00D86F5D"/>
    <w:rsid w:val="00D91395"/>
    <w:rsid w:val="00D93F74"/>
    <w:rsid w:val="00DA3D13"/>
    <w:rsid w:val="00DB179C"/>
    <w:rsid w:val="00DB1AA1"/>
    <w:rsid w:val="00DC21B8"/>
    <w:rsid w:val="00DC76FA"/>
    <w:rsid w:val="00DD025D"/>
    <w:rsid w:val="00DE1308"/>
    <w:rsid w:val="00DE6F53"/>
    <w:rsid w:val="00DF33D4"/>
    <w:rsid w:val="00E01317"/>
    <w:rsid w:val="00E10098"/>
    <w:rsid w:val="00E12A9A"/>
    <w:rsid w:val="00E20CEF"/>
    <w:rsid w:val="00E21E9D"/>
    <w:rsid w:val="00E32ADD"/>
    <w:rsid w:val="00E3419B"/>
    <w:rsid w:val="00E40D70"/>
    <w:rsid w:val="00E41E8F"/>
    <w:rsid w:val="00E52AE0"/>
    <w:rsid w:val="00E535DD"/>
    <w:rsid w:val="00E5717C"/>
    <w:rsid w:val="00E57194"/>
    <w:rsid w:val="00E6127F"/>
    <w:rsid w:val="00E64C66"/>
    <w:rsid w:val="00E66DD7"/>
    <w:rsid w:val="00E769BD"/>
    <w:rsid w:val="00E803D7"/>
    <w:rsid w:val="00E8142E"/>
    <w:rsid w:val="00E814ED"/>
    <w:rsid w:val="00E87090"/>
    <w:rsid w:val="00E87B07"/>
    <w:rsid w:val="00EA1A28"/>
    <w:rsid w:val="00EA1EB3"/>
    <w:rsid w:val="00EA2EC7"/>
    <w:rsid w:val="00EA4F8E"/>
    <w:rsid w:val="00EA6156"/>
    <w:rsid w:val="00EB2445"/>
    <w:rsid w:val="00EB3A97"/>
    <w:rsid w:val="00EB624E"/>
    <w:rsid w:val="00EB6FE2"/>
    <w:rsid w:val="00EC076B"/>
    <w:rsid w:val="00EC1C71"/>
    <w:rsid w:val="00EC6DBB"/>
    <w:rsid w:val="00EC6E72"/>
    <w:rsid w:val="00EC7008"/>
    <w:rsid w:val="00ED3E4C"/>
    <w:rsid w:val="00ED56FE"/>
    <w:rsid w:val="00ED77D4"/>
    <w:rsid w:val="00EE12B5"/>
    <w:rsid w:val="00EE42D6"/>
    <w:rsid w:val="00EE43CA"/>
    <w:rsid w:val="00EE78EC"/>
    <w:rsid w:val="00EF1D06"/>
    <w:rsid w:val="00EF1DE4"/>
    <w:rsid w:val="00F054EC"/>
    <w:rsid w:val="00F07583"/>
    <w:rsid w:val="00F07863"/>
    <w:rsid w:val="00F12365"/>
    <w:rsid w:val="00F22173"/>
    <w:rsid w:val="00F26AA8"/>
    <w:rsid w:val="00F314E7"/>
    <w:rsid w:val="00F3188F"/>
    <w:rsid w:val="00F32925"/>
    <w:rsid w:val="00F3542A"/>
    <w:rsid w:val="00F378D1"/>
    <w:rsid w:val="00F37F37"/>
    <w:rsid w:val="00F40AA2"/>
    <w:rsid w:val="00F42507"/>
    <w:rsid w:val="00F51EE7"/>
    <w:rsid w:val="00F55C36"/>
    <w:rsid w:val="00F60D24"/>
    <w:rsid w:val="00F631D0"/>
    <w:rsid w:val="00F635D9"/>
    <w:rsid w:val="00F648FB"/>
    <w:rsid w:val="00F64AD4"/>
    <w:rsid w:val="00F64E0F"/>
    <w:rsid w:val="00F6610B"/>
    <w:rsid w:val="00F66872"/>
    <w:rsid w:val="00F701F2"/>
    <w:rsid w:val="00F706E5"/>
    <w:rsid w:val="00F768A8"/>
    <w:rsid w:val="00F80E85"/>
    <w:rsid w:val="00F8260D"/>
    <w:rsid w:val="00F858D8"/>
    <w:rsid w:val="00F9160E"/>
    <w:rsid w:val="00F933D6"/>
    <w:rsid w:val="00F957EC"/>
    <w:rsid w:val="00F96730"/>
    <w:rsid w:val="00F977D5"/>
    <w:rsid w:val="00FA24A1"/>
    <w:rsid w:val="00FA30E5"/>
    <w:rsid w:val="00FB5F59"/>
    <w:rsid w:val="00FB7506"/>
    <w:rsid w:val="00FC3B97"/>
    <w:rsid w:val="00FD3B15"/>
    <w:rsid w:val="00FD79DD"/>
    <w:rsid w:val="00FE282E"/>
    <w:rsid w:val="00FE406D"/>
    <w:rsid w:val="00FF3CDE"/>
    <w:rsid w:val="00FF4F70"/>
    <w:rsid w:val="00FF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F9B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84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24A1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D3021F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B623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B86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A24A1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a">
    <w:name w:val="Знак Знак Знак"/>
    <w:basedOn w:val="Normal"/>
    <w:uiPriority w:val="99"/>
    <w:rsid w:val="00B86270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Normal"/>
    <w:uiPriority w:val="99"/>
    <w:rsid w:val="002E07B3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A755E1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050FA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5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1</Pages>
  <Words>1248</Words>
  <Characters>712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46</cp:revision>
  <cp:lastPrinted>2017-03-17T12:50:00Z</cp:lastPrinted>
  <dcterms:created xsi:type="dcterms:W3CDTF">2017-02-21T12:43:00Z</dcterms:created>
  <dcterms:modified xsi:type="dcterms:W3CDTF">2017-03-22T14:10:00Z</dcterms:modified>
</cp:coreProperties>
</file>