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C" w:rsidRPr="00CE0E16" w:rsidRDefault="00A162FC" w:rsidP="005043AB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A162FC" w:rsidRPr="00CE0E16" w:rsidRDefault="00A162FC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162FC" w:rsidRPr="00CE0E16" w:rsidRDefault="00A162FC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162FC" w:rsidRPr="00CE0E16" w:rsidRDefault="00A162FC" w:rsidP="005043AB">
      <w:pPr>
        <w:widowControl w:val="0"/>
        <w:tabs>
          <w:tab w:val="center" w:pos="4758"/>
        </w:tabs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(чергова) сесія</w:t>
      </w:r>
    </w:p>
    <w:p w:rsidR="00A162FC" w:rsidRPr="00CE0E16" w:rsidRDefault="00A162FC" w:rsidP="005043AB">
      <w:pPr>
        <w:widowControl w:val="0"/>
        <w:rPr>
          <w:rFonts w:ascii="MS Sans Serif" w:hAnsi="MS Sans Serif" w:cs="MS Sans Serif"/>
          <w:sz w:val="28"/>
          <w:szCs w:val="28"/>
          <w:lang w:val="uk-UA"/>
        </w:rPr>
      </w:pPr>
    </w:p>
    <w:p w:rsidR="00A162FC" w:rsidRPr="00CE0E16" w:rsidRDefault="00A162FC" w:rsidP="005043A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РІШЕННЯ  №    </w:t>
      </w:r>
    </w:p>
    <w:p w:rsidR="00A162FC" w:rsidRPr="00CE0E16" w:rsidRDefault="00A162FC" w:rsidP="005043AB">
      <w:pPr>
        <w:widowControl w:val="0"/>
        <w:tabs>
          <w:tab w:val="left" w:pos="56"/>
        </w:tabs>
        <w:rPr>
          <w:b/>
          <w:bCs/>
          <w:lang w:val="uk-UA"/>
        </w:rPr>
      </w:pPr>
    </w:p>
    <w:p w:rsidR="00A162FC" w:rsidRPr="00CE0E16" w:rsidRDefault="00A162FC" w:rsidP="005043AB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CE0E16">
        <w:rPr>
          <w:b/>
          <w:bCs/>
          <w:lang w:val="uk-UA"/>
        </w:rPr>
        <w:t>2017</w:t>
      </w:r>
      <w:r w:rsidRPr="00CE0E16">
        <w:rPr>
          <w:b/>
          <w:bCs/>
          <w:color w:val="000000"/>
          <w:lang w:val="uk-UA"/>
        </w:rPr>
        <w:t xml:space="preserve"> року</w:t>
      </w:r>
    </w:p>
    <w:p w:rsidR="00A162FC" w:rsidRPr="00CE0E16" w:rsidRDefault="00A162FC" w:rsidP="005043AB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 w:rsidRPr="00CE0E16">
        <w:rPr>
          <w:b/>
          <w:bCs/>
          <w:color w:val="000000"/>
          <w:lang w:val="uk-UA"/>
        </w:rPr>
        <w:t>м. Сєвєродонецьк</w:t>
      </w:r>
    </w:p>
    <w:p w:rsidR="00A162FC" w:rsidRPr="00E32339" w:rsidRDefault="00A162FC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A162FC" w:rsidRPr="00181EFD">
        <w:trPr>
          <w:trHeight w:val="460"/>
        </w:trPr>
        <w:tc>
          <w:tcPr>
            <w:tcW w:w="5508" w:type="dxa"/>
          </w:tcPr>
          <w:p w:rsidR="00A162FC" w:rsidRPr="00181EFD" w:rsidRDefault="00A162FC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в </w:t>
            </w:r>
            <w:r>
              <w:rPr>
                <w:lang w:val="uk-UA"/>
              </w:rPr>
              <w:t>постійне користування КП «СЄВЄРОДОНЕЦЬКЕ ПІДПРИЄМСТВО САДОВО-ПАРКОВОГО ГОСПОДАРСТВА ТА БЛАГОУСТРОЮ»</w:t>
            </w:r>
            <w:r w:rsidRPr="00181EFD">
              <w:rPr>
                <w:lang w:val="uk-UA"/>
              </w:rPr>
              <w:t xml:space="preserve"> земельної ділянки                            під </w:t>
            </w:r>
            <w:r>
              <w:rPr>
                <w:lang w:val="uk-UA"/>
              </w:rPr>
              <w:t>установку торговельних павільйонів з зупинкою громадського транспорту</w:t>
            </w:r>
          </w:p>
          <w:p w:rsidR="00A162FC" w:rsidRPr="00181EFD" w:rsidRDefault="00A162FC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162FC" w:rsidRPr="005515B2" w:rsidRDefault="00A162FC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5515B2">
        <w:rPr>
          <w:lang w:val="uk-UA"/>
        </w:rPr>
        <w:t xml:space="preserve">Керуючись статтями </w:t>
      </w:r>
      <w:r>
        <w:rPr>
          <w:lang w:val="uk-UA"/>
        </w:rPr>
        <w:t xml:space="preserve">92,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</w:t>
      </w:r>
      <w:r>
        <w:rPr>
          <w:lang w:val="uk-UA"/>
        </w:rPr>
        <w:t xml:space="preserve">3 </w:t>
      </w:r>
      <w:r w:rsidRPr="005515B2">
        <w:rPr>
          <w:lang w:val="uk-UA"/>
        </w:rPr>
        <w:t xml:space="preserve">Земельного Кодексу України, статтею 26 Закону України «Про місцеве самоврядування в Україні», </w:t>
      </w:r>
      <w:r>
        <w:rPr>
          <w:lang w:val="uk-UA"/>
        </w:rPr>
        <w:t xml:space="preserve"> </w:t>
      </w:r>
      <w:r w:rsidRPr="005515B2">
        <w:rPr>
          <w:lang w:val="uk-UA"/>
        </w:rPr>
        <w:t>на підставі рішення сесії міської ради №</w:t>
      </w:r>
      <w:r>
        <w:rPr>
          <w:lang w:val="uk-UA"/>
        </w:rPr>
        <w:t>832 від 31.10.2016р.</w:t>
      </w:r>
      <w:r w:rsidRPr="005515B2">
        <w:rPr>
          <w:lang w:val="uk-UA"/>
        </w:rPr>
        <w:t xml:space="preserve">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розроблення проекту землеустрою щодо відведення земельної ділянки КП «СЄВЄРОДОНЕЦЬКЕ ПІДПРИЄМСТВО САДОВО-ПАРКОВОГО ГОСПОДАРСТВА ТА БЛАГОУСТРОЮ» під зупиночний комплекс в  с. Воєводівка, р-н вул. Кооперативна, 7»</w:t>
      </w:r>
      <w:r w:rsidRPr="005515B2">
        <w:rPr>
          <w:color w:val="000000"/>
          <w:lang w:val="uk-UA"/>
        </w:rPr>
        <w:t xml:space="preserve">, </w:t>
      </w:r>
      <w:r w:rsidRPr="005515B2">
        <w:rPr>
          <w:lang w:val="uk-UA"/>
        </w:rPr>
        <w:t xml:space="preserve">розглянувши </w:t>
      </w:r>
      <w:r>
        <w:rPr>
          <w:lang w:val="uk-UA"/>
        </w:rPr>
        <w:t xml:space="preserve">клопотання КП  </w:t>
      </w:r>
      <w:r>
        <w:rPr>
          <w:color w:val="000000"/>
          <w:lang w:val="uk-UA"/>
        </w:rPr>
        <w:t xml:space="preserve">СЄВЄРОДОНЕЦЬКЕ ПІДПРИЄМСТВО САДОВО-ПАРКОВОГО ГОСПОДАРСТВА ТА БЛАГОУСТРОЮ»  </w:t>
      </w:r>
      <w:r w:rsidRPr="005515B2">
        <w:rPr>
          <w:lang w:val="uk-UA"/>
        </w:rPr>
        <w:t xml:space="preserve">щодо затвердження </w:t>
      </w:r>
      <w:r>
        <w:rPr>
          <w:color w:val="000000"/>
          <w:lang w:val="uk-UA"/>
        </w:rPr>
        <w:t xml:space="preserve">проекту землеустрою </w:t>
      </w:r>
      <w:r w:rsidRPr="005515B2">
        <w:rPr>
          <w:color w:val="000000"/>
          <w:lang w:val="uk-UA"/>
        </w:rPr>
        <w:t xml:space="preserve">та передачу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установку торговельних павільйонів з зупинкою громадського транспорту</w:t>
      </w:r>
      <w:r w:rsidRPr="005515B2">
        <w:rPr>
          <w:color w:val="000000"/>
          <w:lang w:val="uk-UA"/>
        </w:rPr>
        <w:t xml:space="preserve">, 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      від        2017р.)</w:t>
      </w:r>
      <w:r>
        <w:rPr>
          <w:lang w:val="uk-UA"/>
        </w:rPr>
        <w:t xml:space="preserve"> </w:t>
      </w:r>
      <w:r w:rsidRPr="005515B2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 </w:t>
      </w:r>
      <w:r w:rsidRPr="005515B2">
        <w:rPr>
          <w:color w:val="000000"/>
          <w:lang w:val="uk-UA"/>
        </w:rPr>
        <w:t>та розвитку селищ,  міська рада</w:t>
      </w:r>
    </w:p>
    <w:p w:rsidR="00A162FC" w:rsidRPr="00834516" w:rsidRDefault="00A162FC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A162FC" w:rsidRPr="00834516" w:rsidRDefault="00A162F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A162FC" w:rsidRPr="00834516" w:rsidRDefault="00A162F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162FC" w:rsidRDefault="00A162FC" w:rsidP="00977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>
        <w:rPr>
          <w:color w:val="000000"/>
          <w:lang w:val="uk-UA"/>
        </w:rPr>
        <w:t xml:space="preserve">КОМУНАЛЬНОМУ ПІДПРИЄМСТВУ «СЄВЄРОДОНЕЦЬКЕ ПІДПРИЄМСТВО САДОВО-ПАРКОВОГО ГОСПОДАРСТВА ТА БЛАГОУСТРОЮ»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 w:rsidRPr="005515B2">
        <w:rPr>
          <w:lang w:val="uk-UA"/>
        </w:rPr>
        <w:t>під</w:t>
      </w:r>
      <w:r>
        <w:rPr>
          <w:lang w:val="uk-UA"/>
        </w:rPr>
        <w:t xml:space="preserve"> установку торговельних павільйонів з зупинкою громадського транспорту,</w:t>
      </w:r>
      <w:r w:rsidRPr="00834516">
        <w:rPr>
          <w:lang w:val="uk-UA"/>
        </w:rPr>
        <w:t xml:space="preserve"> за адресою: 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с. Воєводівка, район вул. Кооперативна, 7.</w:t>
      </w:r>
    </w:p>
    <w:p w:rsidR="00A162FC" w:rsidRDefault="00A162FC" w:rsidP="00CE7905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«СЄВЄРОДОНЕЦЬКЕ ПІДПРИЄМСТВО САДОВО-ПАРКОВОГО ГОСПОДАРСТВА ТА БЛАГОУСТРОЮ» </w:t>
      </w:r>
      <w:r>
        <w:rPr>
          <w:lang w:val="uk-UA"/>
        </w:rPr>
        <w:t xml:space="preserve">в постійне користування, земельну ділянку, кадастровий номер 4412900000:10:004:0464, площею 0,0095 га,  під установку торговельних павільйонів з зупинкою громадського транспорту, за адресою: </w:t>
      </w:r>
      <w:r w:rsidRPr="00834516">
        <w:rPr>
          <w:lang w:val="uk-UA"/>
        </w:rPr>
        <w:t>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с. Воєводівка, район                                 вул. Кооперативна, 7, за рахунок земель, не наданих у власність або постійне користування в межах  м. Сєвєродонецьк, с. Воєводівка</w:t>
      </w:r>
      <w:r w:rsidRPr="00CF2DA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 використання - під установку торговельних павільйонів з зупинкою громадського транспорту .</w:t>
      </w:r>
    </w:p>
    <w:p w:rsidR="00A162FC" w:rsidRPr="00B05C34" w:rsidRDefault="00A162FC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 КОМУНАЛЬНОМУ ПІДПРИЄМСТВУ «СЄВЄРОДОНЕЦЬКЕ ПІДПРИЄМСТВО САДОВО-ПАРКОВОГО ГОСПОДАРСТВА ТА БЛАГОУСТРОЮ»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A162FC" w:rsidRDefault="00A162FC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A162FC" w:rsidRPr="00834516" w:rsidRDefault="00A162FC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162FC" w:rsidRDefault="00A162FC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p w:rsidR="00A162FC" w:rsidRDefault="00A162FC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59"/>
        <w:gridCol w:w="9464"/>
        <w:gridCol w:w="459"/>
        <w:gridCol w:w="2234"/>
        <w:gridCol w:w="459"/>
      </w:tblGrid>
      <w:tr w:rsidR="00A162FC" w:rsidRPr="00114A59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224267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>В.В.Казаков</w:t>
            </w:r>
          </w:p>
        </w:tc>
      </w:tr>
      <w:tr w:rsidR="00A162FC" w:rsidRPr="00114A59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After w:val="1"/>
          <w:wAfter w:w="459" w:type="dxa"/>
        </w:trPr>
        <w:tc>
          <w:tcPr>
            <w:tcW w:w="9923" w:type="dxa"/>
            <w:gridSpan w:val="2"/>
          </w:tcPr>
          <w:p w:rsidR="00A162FC" w:rsidRPr="00010774" w:rsidRDefault="00A162FC" w:rsidP="008D2110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A162FC" w:rsidRPr="00010774" w:rsidRDefault="00A162FC" w:rsidP="008D2110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A162FC" w:rsidRPr="00010774" w:rsidRDefault="00A162FC" w:rsidP="008D2110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A162FC" w:rsidRDefault="00A162FC" w:rsidP="008D2110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A162FC" w:rsidRPr="00C555D5" w:rsidRDefault="00A162FC" w:rsidP="008D2110">
            <w:pPr>
              <w:widowControl w:val="0"/>
              <w:ind w:right="-180"/>
              <w:rPr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A162FC" w:rsidRPr="00C555D5" w:rsidRDefault="00A162FC" w:rsidP="008D2110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A162FC" w:rsidRPr="00114A59" w:rsidRDefault="00A162FC" w:rsidP="008D211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After w:val="1"/>
          <w:wAfter w:w="459" w:type="dxa"/>
        </w:trPr>
        <w:tc>
          <w:tcPr>
            <w:tcW w:w="9923" w:type="dxa"/>
            <w:gridSpan w:val="2"/>
          </w:tcPr>
          <w:p w:rsidR="00A162FC" w:rsidRPr="00114A59" w:rsidRDefault="00A162FC" w:rsidP="008D2110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After w:val="1"/>
          <w:wAfter w:w="459" w:type="dxa"/>
        </w:trPr>
        <w:tc>
          <w:tcPr>
            <w:tcW w:w="9923" w:type="dxa"/>
            <w:gridSpan w:val="2"/>
          </w:tcPr>
          <w:p w:rsidR="00A162FC" w:rsidRPr="00114A59" w:rsidRDefault="00A162FC" w:rsidP="008D2110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After w:val="1"/>
          <w:wAfter w:w="459" w:type="dxa"/>
        </w:trPr>
        <w:tc>
          <w:tcPr>
            <w:tcW w:w="9923" w:type="dxa"/>
            <w:gridSpan w:val="2"/>
          </w:tcPr>
          <w:p w:rsidR="00A162FC" w:rsidRPr="00114A59" w:rsidRDefault="00A162FC" w:rsidP="008D211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After w:val="1"/>
          <w:wAfter w:w="459" w:type="dxa"/>
        </w:trPr>
        <w:tc>
          <w:tcPr>
            <w:tcW w:w="9923" w:type="dxa"/>
            <w:gridSpan w:val="2"/>
          </w:tcPr>
          <w:p w:rsidR="00A162FC" w:rsidRPr="00114A59" w:rsidRDefault="00A162FC" w:rsidP="008D2110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8D2110">
            <w:pPr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ind w:firstLine="567"/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9923" w:type="dxa"/>
            <w:gridSpan w:val="2"/>
          </w:tcPr>
          <w:p w:rsidR="00A162FC" w:rsidRPr="00114A59" w:rsidRDefault="00A162FC" w:rsidP="00181EFD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162FC" w:rsidRPr="00114A59" w:rsidRDefault="00A162FC" w:rsidP="00181EFD">
            <w:pPr>
              <w:jc w:val="both"/>
              <w:rPr>
                <w:lang w:val="uk-UA"/>
              </w:rPr>
            </w:pPr>
          </w:p>
        </w:tc>
      </w:tr>
      <w:tr w:rsidR="00A162FC" w:rsidRPr="00F25B0E">
        <w:trPr>
          <w:gridBefore w:val="1"/>
          <w:wBefore w:w="459" w:type="dxa"/>
        </w:trPr>
        <w:tc>
          <w:tcPr>
            <w:tcW w:w="12616" w:type="dxa"/>
            <w:gridSpan w:val="4"/>
          </w:tcPr>
          <w:p w:rsidR="00A162FC" w:rsidRPr="00114A59" w:rsidRDefault="00A162FC" w:rsidP="00181EFD">
            <w:pPr>
              <w:jc w:val="both"/>
              <w:rPr>
                <w:lang w:val="uk-UA"/>
              </w:rPr>
            </w:pPr>
          </w:p>
        </w:tc>
      </w:tr>
    </w:tbl>
    <w:p w:rsidR="00A162FC" w:rsidRDefault="00A162FC" w:rsidP="0031454D">
      <w:pPr>
        <w:ind w:firstLine="709"/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2410"/>
      </w:tblGrid>
      <w:tr w:rsidR="00A162FC" w:rsidRPr="00F25B0E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162FC" w:rsidRPr="003173E7" w:rsidRDefault="00A162FC" w:rsidP="00181EFD">
            <w:pPr>
              <w:pStyle w:val="Heading1"/>
              <w:spacing w:line="240" w:lineRule="atLeast"/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62FC" w:rsidRDefault="00A162FC" w:rsidP="00181EFD">
            <w:pPr>
              <w:spacing w:line="360" w:lineRule="auto"/>
              <w:rPr>
                <w:b/>
                <w:bCs/>
                <w:lang w:val="uk-UA"/>
              </w:rPr>
            </w:pPr>
          </w:p>
        </w:tc>
      </w:tr>
    </w:tbl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A162FC" w:rsidRDefault="00A162FC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162FC" w:rsidSect="00E32339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1A2C"/>
    <w:rsid w:val="000231E1"/>
    <w:rsid w:val="000234B7"/>
    <w:rsid w:val="00023ED4"/>
    <w:rsid w:val="00025B13"/>
    <w:rsid w:val="00026184"/>
    <w:rsid w:val="00027957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A116F"/>
    <w:rsid w:val="001A191C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3B6E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D7D1F"/>
    <w:rsid w:val="002E0853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6F87"/>
    <w:rsid w:val="003021AE"/>
    <w:rsid w:val="0030233C"/>
    <w:rsid w:val="003103C0"/>
    <w:rsid w:val="00312E80"/>
    <w:rsid w:val="003140A9"/>
    <w:rsid w:val="003142ED"/>
    <w:rsid w:val="0031454D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7FD6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6CBF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6ED"/>
    <w:rsid w:val="005D18F1"/>
    <w:rsid w:val="005D232A"/>
    <w:rsid w:val="005D2932"/>
    <w:rsid w:val="005D59B9"/>
    <w:rsid w:val="005D6716"/>
    <w:rsid w:val="005D6BE0"/>
    <w:rsid w:val="005D7406"/>
    <w:rsid w:val="005E2029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7006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7E40"/>
    <w:rsid w:val="00721064"/>
    <w:rsid w:val="00723A84"/>
    <w:rsid w:val="00725F09"/>
    <w:rsid w:val="00726B53"/>
    <w:rsid w:val="00726EC4"/>
    <w:rsid w:val="0073176D"/>
    <w:rsid w:val="007341C8"/>
    <w:rsid w:val="007358EA"/>
    <w:rsid w:val="00740A0A"/>
    <w:rsid w:val="007414C7"/>
    <w:rsid w:val="00741DBF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67E"/>
    <w:rsid w:val="00B83D07"/>
    <w:rsid w:val="00B86516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6699"/>
    <w:rsid w:val="00BF6A49"/>
    <w:rsid w:val="00C01CAC"/>
    <w:rsid w:val="00C035CB"/>
    <w:rsid w:val="00C04215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586A"/>
    <w:rsid w:val="00ED5A16"/>
    <w:rsid w:val="00ED6998"/>
    <w:rsid w:val="00ED7791"/>
    <w:rsid w:val="00EE08D5"/>
    <w:rsid w:val="00EE2435"/>
    <w:rsid w:val="00EF05AB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4D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26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2143</Words>
  <Characters>1223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2017-03-14T11:25:00Z</cp:lastPrinted>
  <dcterms:created xsi:type="dcterms:W3CDTF">2017-03-13T13:14:00Z</dcterms:created>
  <dcterms:modified xsi:type="dcterms:W3CDTF">2017-03-20T13:58:00Z</dcterms:modified>
</cp:coreProperties>
</file>