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561" w:rsidRPr="00FA30E5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val="uk-UA"/>
        </w:rPr>
      </w:pPr>
      <w:r w:rsidRPr="00FA30E5">
        <w:rPr>
          <w:b/>
          <w:bCs/>
          <w:color w:val="000000"/>
          <w:sz w:val="28"/>
          <w:szCs w:val="28"/>
          <w:lang w:val="uk-UA"/>
        </w:rPr>
        <w:t>проект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C74561" w:rsidRDefault="00C74561" w:rsidP="003F76D6">
      <w:pPr>
        <w:widowControl w:val="0"/>
        <w:tabs>
          <w:tab w:val="center" w:pos="4758"/>
        </w:tabs>
        <w:autoSpaceDE w:val="0"/>
        <w:autoSpaceDN w:val="0"/>
        <w:adjustRightInd w:val="0"/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C74561" w:rsidRPr="00A00CB1" w:rsidRDefault="00C74561" w:rsidP="003F76D6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 </w:t>
      </w:r>
    </w:p>
    <w:p w:rsidR="00C74561" w:rsidRDefault="00C74561" w:rsidP="003F76D6">
      <w:pPr>
        <w:widowControl w:val="0"/>
        <w:tabs>
          <w:tab w:val="right" w:pos="5496"/>
          <w:tab w:val="left" w:pos="5554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C74561" w:rsidRDefault="00C74561" w:rsidP="003F76D6">
      <w:pPr>
        <w:widowControl w:val="0"/>
        <w:tabs>
          <w:tab w:val="left" w:pos="-360"/>
        </w:tabs>
        <w:autoSpaceDE w:val="0"/>
        <w:autoSpaceDN w:val="0"/>
        <w:adjustRightInd w:val="0"/>
        <w:ind w:hanging="360"/>
        <w:rPr>
          <w:lang w:val="uk-UA"/>
        </w:rPr>
      </w:pPr>
      <w:r>
        <w:rPr>
          <w:b/>
          <w:bCs/>
          <w:lang w:val="uk-UA"/>
        </w:rPr>
        <w:t xml:space="preserve">                                    2017</w:t>
      </w:r>
      <w:r>
        <w:rPr>
          <w:b/>
          <w:bCs/>
          <w:color w:val="000000"/>
          <w:lang w:val="uk-UA"/>
        </w:rPr>
        <w:t xml:space="preserve"> року</w:t>
      </w:r>
    </w:p>
    <w:p w:rsidR="00C74561" w:rsidRDefault="00C74561" w:rsidP="003F76D6">
      <w:pPr>
        <w:widowControl w:val="0"/>
        <w:tabs>
          <w:tab w:val="left" w:pos="60"/>
        </w:tabs>
        <w:autoSpaceDE w:val="0"/>
        <w:autoSpaceDN w:val="0"/>
        <w:adjustRightInd w:val="0"/>
        <w:rPr>
          <w:rFonts w:ascii="MS Sans Serif" w:hAnsi="MS Sans Serif" w:cs="MS Sans Serif"/>
          <w:sz w:val="20"/>
          <w:szCs w:val="20"/>
          <w:lang w:val="uk-UA"/>
        </w:rPr>
      </w:pPr>
      <w:r>
        <w:rPr>
          <w:b/>
          <w:bCs/>
          <w:color w:val="000000"/>
          <w:lang w:val="uk-UA"/>
        </w:rPr>
        <w:t>м. Сєвєродонецьк</w:t>
      </w:r>
    </w:p>
    <w:p w:rsidR="00C74561" w:rsidRDefault="00C74561" w:rsidP="00F341AA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ook w:val="01E0"/>
      </w:tblPr>
      <w:tblGrid>
        <w:gridCol w:w="4786"/>
      </w:tblGrid>
      <w:tr w:rsidR="00C74561" w:rsidRPr="00E56758">
        <w:trPr>
          <w:trHeight w:val="460"/>
        </w:trPr>
        <w:tc>
          <w:tcPr>
            <w:tcW w:w="4786" w:type="dxa"/>
          </w:tcPr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lang w:val="uk-UA"/>
              </w:rPr>
            </w:pPr>
            <w:r w:rsidRPr="0054204C">
              <w:rPr>
                <w:color w:val="000000"/>
                <w:lang w:val="uk-UA"/>
              </w:rPr>
              <w:t xml:space="preserve">Про передачу в оренду земельної ділянки гр. </w:t>
            </w:r>
            <w:r>
              <w:rPr>
                <w:color w:val="000000"/>
                <w:lang w:val="uk-UA"/>
              </w:rPr>
              <w:t xml:space="preserve">Косенко Л.М. </w:t>
            </w:r>
            <w:r w:rsidRPr="0054204C">
              <w:rPr>
                <w:color w:val="000000"/>
                <w:lang w:val="uk-UA"/>
              </w:rPr>
              <w:t>(під існуючий індивідуальний гараж)</w:t>
            </w:r>
          </w:p>
          <w:p w:rsidR="00C74561" w:rsidRPr="0054204C" w:rsidRDefault="00C74561" w:rsidP="0054204C">
            <w:pPr>
              <w:widowControl w:val="0"/>
              <w:autoSpaceDE w:val="0"/>
              <w:autoSpaceDN w:val="0"/>
              <w:adjustRightInd w:val="0"/>
              <w:rPr>
                <w:rFonts w:ascii="MS Sans Serif" w:hAnsi="MS Sans Serif" w:cs="MS Sans Serif"/>
                <w:lang w:val="uk-UA"/>
              </w:rPr>
            </w:pPr>
          </w:p>
        </w:tc>
      </w:tr>
    </w:tbl>
    <w:p w:rsidR="00C74561" w:rsidRPr="00633CE5" w:rsidRDefault="00C74561" w:rsidP="00124239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 w:rsidRPr="00633CE5">
        <w:rPr>
          <w:lang w:val="uk-UA"/>
        </w:rPr>
        <w:t xml:space="preserve">       Керуючись статтями</w:t>
      </w:r>
      <w:r>
        <w:rPr>
          <w:lang w:val="uk-UA"/>
        </w:rPr>
        <w:t xml:space="preserve"> 12,</w:t>
      </w:r>
      <w:r w:rsidRPr="00633CE5">
        <w:rPr>
          <w:lang w:val="uk-UA"/>
        </w:rPr>
        <w:t xml:space="preserve"> </w:t>
      </w:r>
      <w:r>
        <w:rPr>
          <w:lang w:val="uk-UA"/>
        </w:rPr>
        <w:t xml:space="preserve">122, </w:t>
      </w:r>
      <w:r w:rsidRPr="00633CE5">
        <w:rPr>
          <w:lang w:val="uk-UA"/>
        </w:rPr>
        <w:t>12</w:t>
      </w:r>
      <w:r>
        <w:rPr>
          <w:lang w:val="uk-UA"/>
        </w:rPr>
        <w:t>4</w:t>
      </w:r>
      <w:r w:rsidRPr="00633CE5">
        <w:rPr>
          <w:lang w:val="uk-UA"/>
        </w:rPr>
        <w:t xml:space="preserve"> Земельного Кодексу України, </w:t>
      </w:r>
      <w:r w:rsidRPr="00633CE5">
        <w:rPr>
          <w:color w:val="000000"/>
          <w:lang w:val="uk-UA"/>
        </w:rPr>
        <w:t>пунктом 34 частини                   першої статті 26 Закону України «Про місцеве самоврядув</w:t>
      </w:r>
      <w:r w:rsidRPr="00633CE5">
        <w:rPr>
          <w:lang w:val="uk-UA"/>
        </w:rPr>
        <w:t>ання в Україні», на підставі                              рішення сесії міської ради  №</w:t>
      </w:r>
      <w:r>
        <w:rPr>
          <w:lang w:val="uk-UA"/>
        </w:rPr>
        <w:t>680 від 29.09.2016р</w:t>
      </w:r>
      <w:r w:rsidRPr="00633CE5">
        <w:rPr>
          <w:lang w:val="uk-UA"/>
        </w:rPr>
        <w:t>. «</w:t>
      </w:r>
      <w:r w:rsidRPr="00633CE5">
        <w:rPr>
          <w:color w:val="000000"/>
          <w:lang w:val="uk-UA"/>
        </w:rPr>
        <w:t xml:space="preserve">Про надання дозволу на </w:t>
      </w:r>
      <w:r>
        <w:rPr>
          <w:color w:val="000000"/>
          <w:lang w:val="uk-UA"/>
        </w:rPr>
        <w:t>розроблення</w:t>
      </w:r>
      <w:r w:rsidRPr="00633CE5">
        <w:rPr>
          <w:color w:val="000000"/>
          <w:lang w:val="uk-UA"/>
        </w:rPr>
        <w:t xml:space="preserve"> проекту землеустрою щодо відведення земельної ділянки </w:t>
      </w:r>
      <w:r>
        <w:rPr>
          <w:color w:val="000000"/>
          <w:lang w:val="uk-UA"/>
        </w:rPr>
        <w:t>під гараж гр. Косенко Л.М.</w:t>
      </w:r>
      <w:r w:rsidRPr="00633CE5">
        <w:rPr>
          <w:lang w:val="uk-UA"/>
        </w:rPr>
        <w:t>», розглянувши заяву гр.</w:t>
      </w:r>
      <w:r w:rsidRPr="00400A97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 xml:space="preserve">Косенко Лариси Миколаївни </w:t>
      </w:r>
      <w:r w:rsidRPr="00633CE5">
        <w:rPr>
          <w:lang w:val="uk-UA"/>
        </w:rPr>
        <w:t xml:space="preserve">про затвердження </w:t>
      </w:r>
      <w:r w:rsidRPr="00633CE5">
        <w:rPr>
          <w:color w:val="000000"/>
          <w:lang w:val="uk-UA"/>
        </w:rPr>
        <w:t xml:space="preserve">проекту землеустрою щодо відведення земельної ділянки </w:t>
      </w:r>
      <w:r w:rsidRPr="00633CE5">
        <w:rPr>
          <w:lang w:val="uk-UA"/>
        </w:rPr>
        <w:t xml:space="preserve">та передачу </w:t>
      </w:r>
      <w:r w:rsidRPr="00633CE5">
        <w:rPr>
          <w:color w:val="000000"/>
          <w:lang w:val="uk-UA"/>
        </w:rPr>
        <w:t xml:space="preserve">її в оренду </w:t>
      </w:r>
      <w:r w:rsidRPr="00633CE5">
        <w:rPr>
          <w:lang w:val="uk-UA"/>
        </w:rPr>
        <w:t>під існуюч</w:t>
      </w:r>
      <w:r>
        <w:rPr>
          <w:lang w:val="uk-UA"/>
        </w:rPr>
        <w:t>ий індивідуальний гараж</w:t>
      </w:r>
      <w:r w:rsidRPr="00633CE5">
        <w:rPr>
          <w:lang w:val="uk-UA"/>
        </w:rPr>
        <w:t xml:space="preserve">, </w:t>
      </w:r>
      <w:r w:rsidRPr="00633CE5">
        <w:rPr>
          <w:color w:val="000000"/>
          <w:lang w:val="uk-UA"/>
        </w:rPr>
        <w:t xml:space="preserve">розглянувши </w:t>
      </w:r>
      <w:r w:rsidRPr="00633CE5">
        <w:rPr>
          <w:lang w:val="uk-UA"/>
        </w:rPr>
        <w:t xml:space="preserve">матеріали, представлені відділом земельних відносин та архітектури, враховуючи пропозиції </w:t>
      </w:r>
      <w:r w:rsidRPr="00633CE5">
        <w:rPr>
          <w:color w:val="000000"/>
          <w:lang w:val="uk-UA"/>
        </w:rPr>
        <w:t>(</w:t>
      </w:r>
      <w:r>
        <w:rPr>
          <w:color w:val="000000"/>
          <w:lang w:val="uk-UA"/>
        </w:rPr>
        <w:t>протокол №   від       2017р</w:t>
      </w:r>
      <w:r w:rsidRPr="00633CE5">
        <w:rPr>
          <w:color w:val="000000"/>
          <w:lang w:val="uk-UA"/>
        </w:rPr>
        <w:t xml:space="preserve">.) </w:t>
      </w:r>
      <w:r w:rsidRPr="00633CE5">
        <w:rPr>
          <w:lang w:val="uk-UA"/>
        </w:rPr>
        <w:t xml:space="preserve"> постійної комісії з питань будівництва, архітектури, земельних відносин, охорони навколишнього середовища </w:t>
      </w:r>
      <w:r>
        <w:rPr>
          <w:lang w:val="uk-UA"/>
        </w:rPr>
        <w:t xml:space="preserve"> </w:t>
      </w:r>
      <w:r w:rsidRPr="00633CE5">
        <w:rPr>
          <w:lang w:val="uk-UA"/>
        </w:rPr>
        <w:t>та розвитку селищ,  міська рада</w:t>
      </w:r>
    </w:p>
    <w:p w:rsidR="00C74561" w:rsidRPr="00165C55" w:rsidRDefault="00C74561" w:rsidP="00124239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 w:rsidRPr="00165C55">
        <w:rPr>
          <w:lang w:val="uk-UA"/>
        </w:rPr>
        <w:t xml:space="preserve">     </w:t>
      </w:r>
      <w:r w:rsidRPr="00165C55">
        <w:rPr>
          <w:b/>
          <w:bCs/>
          <w:lang w:val="uk-UA"/>
        </w:rPr>
        <w:t xml:space="preserve">ВИРІШИЛА: 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</w:p>
    <w:p w:rsidR="00C74561" w:rsidRPr="00DC3554" w:rsidRDefault="00C74561" w:rsidP="008445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1. </w:t>
      </w:r>
      <w:r w:rsidRPr="00165C55">
        <w:rPr>
          <w:lang w:val="uk-UA"/>
        </w:rPr>
        <w:t>Затвердити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>Косенко Ларисі Миколаївні</w:t>
      </w:r>
      <w:r w:rsidRPr="00633CE5">
        <w:rPr>
          <w:lang w:val="uk-UA"/>
        </w:rPr>
        <w:t xml:space="preserve"> </w:t>
      </w:r>
      <w:r w:rsidRPr="00AA5247">
        <w:rPr>
          <w:color w:val="000000"/>
          <w:lang w:val="uk-UA"/>
        </w:rPr>
        <w:t>проект землеустрою щодо відведення земельн</w:t>
      </w:r>
      <w:r>
        <w:rPr>
          <w:color w:val="000000"/>
          <w:lang w:val="uk-UA"/>
        </w:rPr>
        <w:t>ої</w:t>
      </w:r>
      <w:r w:rsidRPr="00AA5247">
        <w:rPr>
          <w:color w:val="000000"/>
          <w:lang w:val="uk-UA"/>
        </w:rPr>
        <w:t xml:space="preserve"> ділян</w:t>
      </w:r>
      <w:r>
        <w:rPr>
          <w:color w:val="000000"/>
          <w:lang w:val="uk-UA"/>
        </w:rPr>
        <w:t>ки та умови її</w:t>
      </w:r>
      <w:r w:rsidRPr="00AA5247">
        <w:rPr>
          <w:color w:val="000000"/>
          <w:lang w:val="uk-UA"/>
        </w:rPr>
        <w:t xml:space="preserve"> відведення, визначені в ц</w:t>
      </w:r>
      <w:r>
        <w:rPr>
          <w:color w:val="000000"/>
          <w:lang w:val="uk-UA"/>
        </w:rPr>
        <w:t xml:space="preserve">ьому </w:t>
      </w:r>
      <w:r w:rsidRPr="00AA5247">
        <w:rPr>
          <w:color w:val="000000"/>
          <w:lang w:val="uk-UA"/>
        </w:rPr>
        <w:t>проект</w:t>
      </w:r>
      <w:r>
        <w:rPr>
          <w:color w:val="000000"/>
          <w:lang w:val="uk-UA"/>
        </w:rPr>
        <w:t>і,</w:t>
      </w:r>
      <w:r>
        <w:rPr>
          <w:lang w:val="uk-UA"/>
        </w:rPr>
        <w:t xml:space="preserve"> під існуючий індивідуальний гараж, за адресою: Луганська обл., м. Сєвєродонецьк, мікрорайон 81.</w:t>
      </w:r>
    </w:p>
    <w:p w:rsidR="00C74561" w:rsidRDefault="00C74561" w:rsidP="00DC3554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2</w:t>
      </w:r>
      <w:r>
        <w:rPr>
          <w:lang w:val="uk-UA"/>
        </w:rPr>
        <w:t>. П</w:t>
      </w:r>
      <w:r w:rsidRPr="00165C55">
        <w:rPr>
          <w:lang w:val="uk-UA"/>
        </w:rPr>
        <w:t>ередати</w:t>
      </w:r>
      <w:r>
        <w:rPr>
          <w:lang w:val="uk-UA"/>
        </w:rPr>
        <w:t xml:space="preserve"> </w:t>
      </w:r>
      <w:r w:rsidRPr="00165C55">
        <w:rPr>
          <w:lang w:val="uk-UA"/>
        </w:rPr>
        <w:t xml:space="preserve"> </w:t>
      </w:r>
      <w:r>
        <w:rPr>
          <w:lang w:val="uk-UA"/>
        </w:rPr>
        <w:t>гр.</w:t>
      </w:r>
      <w:r w:rsidRPr="00132CBD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Косенко  Ларисі Миколаївні</w:t>
      </w:r>
      <w:r w:rsidRPr="00633CE5">
        <w:rPr>
          <w:lang w:val="uk-UA"/>
        </w:rPr>
        <w:t xml:space="preserve"> </w:t>
      </w:r>
      <w:r>
        <w:rPr>
          <w:color w:val="000000"/>
          <w:lang w:val="uk-UA"/>
        </w:rPr>
        <w:t>в оренду, строком на 3 (три) роки,</w:t>
      </w:r>
      <w:r w:rsidRPr="00165C55">
        <w:rPr>
          <w:lang w:val="uk-UA"/>
        </w:rPr>
        <w:t xml:space="preserve"> </w:t>
      </w:r>
      <w:r>
        <w:rPr>
          <w:lang w:val="uk-UA"/>
        </w:rPr>
        <w:t xml:space="preserve">земельну ділянку, кадастровий №4412900000:06:034:0146, площею 0,0027 га,   під   існуючий індивідуальний гараж, за адресою:  Луганська обл., м. Сєвєродонецьк, мікрорайон 81, </w:t>
      </w:r>
      <w:r w:rsidRPr="00CF2DA5">
        <w:rPr>
          <w:color w:val="000000"/>
          <w:lang w:val="uk-UA"/>
        </w:rPr>
        <w:t>за рахунок земель</w:t>
      </w:r>
      <w:r>
        <w:rPr>
          <w:color w:val="000000"/>
          <w:lang w:val="uk-UA"/>
        </w:rPr>
        <w:t xml:space="preserve"> не наданих у власність або користування в межах  м. Сєвєродонецьк</w:t>
      </w:r>
      <w:r w:rsidRPr="00CF2DA5">
        <w:rPr>
          <w:color w:val="000000"/>
          <w:lang w:val="uk-UA"/>
        </w:rPr>
        <w:t xml:space="preserve">, за умови виконання </w:t>
      </w:r>
      <w:r>
        <w:rPr>
          <w:color w:val="000000"/>
          <w:lang w:val="uk-UA"/>
        </w:rPr>
        <w:t xml:space="preserve">  б</w:t>
      </w:r>
      <w:r w:rsidRPr="00CF2DA5">
        <w:rPr>
          <w:color w:val="000000"/>
          <w:lang w:val="uk-UA"/>
        </w:rPr>
        <w:t>лагоустрою прилеглої території.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Категорія земель </w:t>
      </w:r>
      <w:r w:rsidRPr="002F6F87">
        <w:rPr>
          <w:lang w:val="uk-UA"/>
        </w:rPr>
        <w:t xml:space="preserve">- землі </w:t>
      </w:r>
      <w:r>
        <w:rPr>
          <w:lang w:val="uk-UA"/>
        </w:rPr>
        <w:t>житлової та громадської забудови</w:t>
      </w:r>
      <w:r w:rsidRPr="00B90849">
        <w:rPr>
          <w:lang w:val="uk-UA"/>
        </w:rPr>
        <w:t xml:space="preserve">; </w:t>
      </w:r>
      <w:r>
        <w:rPr>
          <w:lang w:val="uk-UA"/>
        </w:rPr>
        <w:t>цільове призначення земельної ділянки – для будівництва індивідуальних гаражів; вид</w:t>
      </w:r>
      <w:r w:rsidRPr="00B90849">
        <w:rPr>
          <w:lang w:val="uk-UA"/>
        </w:rPr>
        <w:t xml:space="preserve"> використання</w:t>
      </w:r>
      <w:r>
        <w:rPr>
          <w:lang w:val="uk-UA"/>
        </w:rPr>
        <w:t xml:space="preserve"> </w:t>
      </w:r>
      <w:r w:rsidRPr="00B90849">
        <w:rPr>
          <w:lang w:val="uk-UA"/>
        </w:rPr>
        <w:t>-</w:t>
      </w:r>
      <w:r w:rsidRPr="00165C55">
        <w:rPr>
          <w:lang w:val="uk-UA"/>
        </w:rPr>
        <w:t xml:space="preserve"> </w:t>
      </w:r>
      <w:r>
        <w:rPr>
          <w:lang w:val="uk-UA"/>
        </w:rPr>
        <w:t>під існуючий індивідуальний гараж.</w:t>
      </w:r>
    </w:p>
    <w:p w:rsidR="00C74561" w:rsidRDefault="00C74561" w:rsidP="006F614F">
      <w:pPr>
        <w:widowControl w:val="0"/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lang w:val="uk-UA"/>
        </w:rPr>
        <w:t xml:space="preserve">      </w:t>
      </w:r>
      <w:r w:rsidRPr="00877C60">
        <w:rPr>
          <w:lang w:val="uk-UA"/>
        </w:rPr>
        <w:t>3.</w:t>
      </w:r>
      <w:r>
        <w:rPr>
          <w:lang w:val="uk-UA"/>
        </w:rPr>
        <w:t xml:space="preserve"> гр. </w:t>
      </w:r>
      <w:r>
        <w:rPr>
          <w:color w:val="000000"/>
          <w:lang w:val="uk-UA"/>
        </w:rPr>
        <w:t xml:space="preserve">Косенко Ларисі Миколаївні </w:t>
      </w:r>
      <w:r w:rsidRPr="00633CE5">
        <w:rPr>
          <w:lang w:val="uk-UA"/>
        </w:rPr>
        <w:t xml:space="preserve"> </w:t>
      </w:r>
      <w:r w:rsidRPr="00B26CA3">
        <w:rPr>
          <w:color w:val="000000"/>
          <w:lang w:val="uk-UA"/>
        </w:rPr>
        <w:t xml:space="preserve">укласти у письмовій формі договір оренди землі та здійснити заходи для державної реєстрації права оренди </w:t>
      </w:r>
      <w:r>
        <w:rPr>
          <w:color w:val="000000"/>
          <w:lang w:val="uk-UA"/>
        </w:rPr>
        <w:t xml:space="preserve">на </w:t>
      </w:r>
      <w:r w:rsidRPr="00B26CA3">
        <w:rPr>
          <w:color w:val="000000"/>
          <w:lang w:val="uk-UA"/>
        </w:rPr>
        <w:t>земельн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ділянк</w:t>
      </w:r>
      <w:r>
        <w:rPr>
          <w:color w:val="000000"/>
          <w:lang w:val="uk-UA"/>
        </w:rPr>
        <w:t>у</w:t>
      </w:r>
      <w:r w:rsidRPr="00B26CA3">
        <w:rPr>
          <w:color w:val="000000"/>
          <w:lang w:val="uk-UA"/>
        </w:rPr>
        <w:t xml:space="preserve"> у встановленому законодавством</w:t>
      </w:r>
      <w:r>
        <w:rPr>
          <w:color w:val="000000"/>
          <w:lang w:val="uk-UA"/>
        </w:rPr>
        <w:t xml:space="preserve"> п</w:t>
      </w:r>
      <w:r w:rsidRPr="00B26CA3">
        <w:rPr>
          <w:color w:val="000000"/>
          <w:lang w:val="uk-UA"/>
        </w:rPr>
        <w:t>орядку.</w:t>
      </w:r>
      <w:r w:rsidRPr="00877C60">
        <w:rPr>
          <w:color w:val="000000"/>
          <w:lang w:val="uk-UA"/>
        </w:rPr>
        <w:t xml:space="preserve"> </w:t>
      </w:r>
    </w:p>
    <w:p w:rsidR="00C74561" w:rsidRDefault="00C74561" w:rsidP="00DC3554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color w:val="000000"/>
          <w:lang w:val="uk-UA"/>
        </w:rPr>
        <w:t xml:space="preserve">      4. 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Дане рішення підлягає оприлюдненню.</w:t>
      </w:r>
      <w:r>
        <w:rPr>
          <w:color w:val="FF0000"/>
          <w:lang w:val="uk-UA"/>
        </w:rPr>
        <w:t xml:space="preserve"> </w:t>
      </w:r>
      <w:r>
        <w:rPr>
          <w:lang w:val="uk-UA"/>
        </w:rPr>
        <w:t xml:space="preserve">    </w:t>
      </w:r>
    </w:p>
    <w:p w:rsidR="00C74561" w:rsidRPr="00165C55" w:rsidRDefault="00C74561" w:rsidP="00244D22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lang w:val="uk-UA"/>
        </w:rPr>
      </w:pPr>
      <w:r w:rsidRPr="00CD4EE7">
        <w:rPr>
          <w:lang w:val="uk-UA"/>
        </w:rPr>
        <w:t xml:space="preserve">  </w:t>
      </w:r>
      <w:r>
        <w:rPr>
          <w:lang w:val="uk-UA"/>
        </w:rPr>
        <w:t xml:space="preserve">    5</w:t>
      </w:r>
      <w:r w:rsidRPr="00165C55">
        <w:rPr>
          <w:lang w:val="uk-UA"/>
        </w:rPr>
        <w:t xml:space="preserve">. Контроль за виконанням цього рішення покласти на </w:t>
      </w:r>
      <w:r>
        <w:rPr>
          <w:lang w:val="uk-UA"/>
        </w:rPr>
        <w:t>постійну</w:t>
      </w:r>
      <w:r w:rsidRPr="00165C55">
        <w:rPr>
          <w:lang w:val="uk-UA"/>
        </w:rPr>
        <w:t xml:space="preserve"> комісію з питань будівництва, архітектури, земельних відносин, охорони навколишнього середовища та розвитку селищ.</w:t>
      </w:r>
    </w:p>
    <w:p w:rsidR="00C74561" w:rsidRDefault="00C74561" w:rsidP="00D477EE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sz w:val="16"/>
          <w:szCs w:val="16"/>
          <w:lang w:val="uk-UA"/>
        </w:rPr>
      </w:pPr>
    </w:p>
    <w:p w:rsidR="00C74561" w:rsidRDefault="00C74561" w:rsidP="00631AF8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</w:t>
      </w:r>
    </w:p>
    <w:p w:rsidR="00C74561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  <w:r>
        <w:rPr>
          <w:b/>
          <w:bCs/>
          <w:lang w:val="uk-UA"/>
        </w:rPr>
        <w:t xml:space="preserve">      </w:t>
      </w:r>
    </w:p>
    <w:tbl>
      <w:tblPr>
        <w:tblW w:w="13075" w:type="dxa"/>
        <w:tblInd w:w="-106" w:type="dxa"/>
        <w:tblLook w:val="00A0"/>
      </w:tblPr>
      <w:tblGrid>
        <w:gridCol w:w="476"/>
        <w:gridCol w:w="9808"/>
        <w:gridCol w:w="476"/>
        <w:gridCol w:w="2315"/>
      </w:tblGrid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FB462C">
            <w:pPr>
              <w:jc w:val="both"/>
              <w:rPr>
                <w:b/>
                <w:bCs/>
                <w:lang w:val="uk-UA"/>
              </w:rPr>
            </w:pPr>
            <w:r w:rsidRPr="00114A59">
              <w:rPr>
                <w:b/>
                <w:bCs/>
                <w:lang w:val="uk-UA"/>
              </w:rPr>
              <w:t xml:space="preserve">Міський голова </w:t>
            </w:r>
            <w:r>
              <w:rPr>
                <w:b/>
                <w:bCs/>
                <w:lang w:val="uk-UA"/>
              </w:rPr>
              <w:t xml:space="preserve">                                                                              В.В.Казаков</w:t>
            </w:r>
          </w:p>
        </w:tc>
      </w:tr>
      <w:tr w:rsidR="00C74561" w:rsidRPr="00114A59">
        <w:trPr>
          <w:gridBefore w:val="1"/>
          <w:gridAfter w:val="1"/>
          <w:wBefore w:w="459" w:type="dxa"/>
          <w:wAfter w:w="2234" w:type="dxa"/>
        </w:trPr>
        <w:tc>
          <w:tcPr>
            <w:tcW w:w="992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  <w:tr w:rsidR="00C74561" w:rsidRPr="00D16CEB">
        <w:tc>
          <w:tcPr>
            <w:tcW w:w="9923" w:type="dxa"/>
            <w:gridSpan w:val="2"/>
          </w:tcPr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rFonts w:ascii="MS Sans Serif" w:hAnsi="MS Sans Serif" w:cs="MS Sans Serif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>Підготував: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Начальник відділу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ind w:firstLine="36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>земельних відносин та архітектури                                                   Г.В.Рудь</w:t>
            </w:r>
          </w:p>
          <w:p w:rsidR="00C74561" w:rsidRDefault="00C74561" w:rsidP="00200F01">
            <w:pPr>
              <w:widowControl w:val="0"/>
              <w:tabs>
                <w:tab w:val="left" w:pos="-4"/>
              </w:tabs>
              <w:rPr>
                <w:b/>
                <w:bCs/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C74561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b/>
                <w:bCs/>
                <w:color w:val="000000"/>
                <w:lang w:val="uk-UA"/>
              </w:rPr>
              <w:t xml:space="preserve">      </w:t>
            </w: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</w:p>
          <w:p w:rsidR="00C74561" w:rsidRPr="00010774" w:rsidRDefault="00C74561" w:rsidP="00200F01">
            <w:pPr>
              <w:widowControl w:val="0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  <w:p w:rsidR="00C74561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</w:p>
          <w:p w:rsidR="00C74561" w:rsidRPr="00010774" w:rsidRDefault="00C74561" w:rsidP="00200F01">
            <w:pPr>
              <w:widowControl w:val="0"/>
              <w:tabs>
                <w:tab w:val="left" w:pos="-4"/>
              </w:tabs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                                                                     </w:t>
            </w:r>
          </w:p>
          <w:p w:rsidR="00C74561" w:rsidRPr="00010774" w:rsidRDefault="00C74561" w:rsidP="00200F01">
            <w:pPr>
              <w:widowControl w:val="0"/>
              <w:tabs>
                <w:tab w:val="left" w:pos="56"/>
              </w:tabs>
              <w:jc w:val="both"/>
              <w:rPr>
                <w:color w:val="000000"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</w:t>
            </w:r>
          </w:p>
          <w:p w:rsidR="00C74561" w:rsidRPr="00114A59" w:rsidRDefault="00C74561" w:rsidP="00D16CEB">
            <w:pPr>
              <w:widowControl w:val="0"/>
              <w:tabs>
                <w:tab w:val="left" w:pos="56"/>
              </w:tabs>
              <w:jc w:val="both"/>
              <w:rPr>
                <w:b/>
                <w:bCs/>
                <w:lang w:val="uk-UA"/>
              </w:rPr>
            </w:pPr>
            <w:r w:rsidRPr="00010774">
              <w:rPr>
                <w:color w:val="000000"/>
                <w:lang w:val="uk-UA"/>
              </w:rPr>
              <w:t xml:space="preserve">      </w:t>
            </w:r>
          </w:p>
        </w:tc>
        <w:tc>
          <w:tcPr>
            <w:tcW w:w="2693" w:type="dxa"/>
            <w:gridSpan w:val="2"/>
          </w:tcPr>
          <w:p w:rsidR="00C74561" w:rsidRPr="00114A59" w:rsidRDefault="00C74561" w:rsidP="00200F01">
            <w:pPr>
              <w:ind w:firstLine="567"/>
              <w:jc w:val="both"/>
              <w:rPr>
                <w:lang w:val="uk-UA"/>
              </w:rPr>
            </w:pPr>
          </w:p>
        </w:tc>
      </w:tr>
    </w:tbl>
    <w:p w:rsidR="00C74561" w:rsidRPr="00D16CEB" w:rsidRDefault="00C74561" w:rsidP="00FB462C">
      <w:pPr>
        <w:widowControl w:val="0"/>
        <w:tabs>
          <w:tab w:val="left" w:pos="56"/>
        </w:tabs>
        <w:autoSpaceDE w:val="0"/>
        <w:autoSpaceDN w:val="0"/>
        <w:adjustRightInd w:val="0"/>
        <w:jc w:val="both"/>
        <w:rPr>
          <w:b/>
          <w:bCs/>
          <w:sz w:val="16"/>
          <w:szCs w:val="16"/>
          <w:lang w:val="uk-UA"/>
        </w:rPr>
      </w:pPr>
    </w:p>
    <w:sectPr w:rsidR="00C74561" w:rsidRPr="00D16CEB" w:rsidSect="007033F1">
      <w:pgSz w:w="11906" w:h="16838"/>
      <w:pgMar w:top="180" w:right="566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4D22"/>
    <w:rsid w:val="00003A36"/>
    <w:rsid w:val="00005AE1"/>
    <w:rsid w:val="000073F8"/>
    <w:rsid w:val="00010774"/>
    <w:rsid w:val="0001142E"/>
    <w:rsid w:val="00011D97"/>
    <w:rsid w:val="000152B0"/>
    <w:rsid w:val="00015579"/>
    <w:rsid w:val="0002112E"/>
    <w:rsid w:val="000234B7"/>
    <w:rsid w:val="0002387D"/>
    <w:rsid w:val="00023ED4"/>
    <w:rsid w:val="0002506C"/>
    <w:rsid w:val="0003186D"/>
    <w:rsid w:val="00033B0B"/>
    <w:rsid w:val="0003489C"/>
    <w:rsid w:val="00037565"/>
    <w:rsid w:val="00040EB3"/>
    <w:rsid w:val="00041594"/>
    <w:rsid w:val="00053754"/>
    <w:rsid w:val="00053C19"/>
    <w:rsid w:val="0006092C"/>
    <w:rsid w:val="00060CD8"/>
    <w:rsid w:val="0006105E"/>
    <w:rsid w:val="0006256B"/>
    <w:rsid w:val="0006276B"/>
    <w:rsid w:val="0006357F"/>
    <w:rsid w:val="000636B6"/>
    <w:rsid w:val="00065885"/>
    <w:rsid w:val="00065DC4"/>
    <w:rsid w:val="00065DC7"/>
    <w:rsid w:val="0006622D"/>
    <w:rsid w:val="00071595"/>
    <w:rsid w:val="00071EF9"/>
    <w:rsid w:val="000728E8"/>
    <w:rsid w:val="0007431C"/>
    <w:rsid w:val="00080D5D"/>
    <w:rsid w:val="00082B62"/>
    <w:rsid w:val="00083665"/>
    <w:rsid w:val="000837BF"/>
    <w:rsid w:val="0008598C"/>
    <w:rsid w:val="000913C9"/>
    <w:rsid w:val="00092299"/>
    <w:rsid w:val="00095923"/>
    <w:rsid w:val="00097094"/>
    <w:rsid w:val="00097ECC"/>
    <w:rsid w:val="000A4913"/>
    <w:rsid w:val="000A70DA"/>
    <w:rsid w:val="000A7AB5"/>
    <w:rsid w:val="000B4C50"/>
    <w:rsid w:val="000B5651"/>
    <w:rsid w:val="000B6D13"/>
    <w:rsid w:val="000C3699"/>
    <w:rsid w:val="000C42FF"/>
    <w:rsid w:val="000C5F22"/>
    <w:rsid w:val="000D0687"/>
    <w:rsid w:val="000D0909"/>
    <w:rsid w:val="000D212C"/>
    <w:rsid w:val="000D2789"/>
    <w:rsid w:val="000D2905"/>
    <w:rsid w:val="000D4B83"/>
    <w:rsid w:val="000E3DEB"/>
    <w:rsid w:val="000F1DB0"/>
    <w:rsid w:val="000F37B1"/>
    <w:rsid w:val="000F558C"/>
    <w:rsid w:val="000F668C"/>
    <w:rsid w:val="00102E85"/>
    <w:rsid w:val="00103BF3"/>
    <w:rsid w:val="00104D93"/>
    <w:rsid w:val="00106E7E"/>
    <w:rsid w:val="0011319D"/>
    <w:rsid w:val="001149D4"/>
    <w:rsid w:val="00114A59"/>
    <w:rsid w:val="001155B2"/>
    <w:rsid w:val="00120E66"/>
    <w:rsid w:val="00122177"/>
    <w:rsid w:val="0012412F"/>
    <w:rsid w:val="00124239"/>
    <w:rsid w:val="0012441E"/>
    <w:rsid w:val="00125989"/>
    <w:rsid w:val="001320C7"/>
    <w:rsid w:val="001324F6"/>
    <w:rsid w:val="00132C18"/>
    <w:rsid w:val="00132CBD"/>
    <w:rsid w:val="001343F8"/>
    <w:rsid w:val="00135B8B"/>
    <w:rsid w:val="001372C8"/>
    <w:rsid w:val="00140D05"/>
    <w:rsid w:val="001437DF"/>
    <w:rsid w:val="0014659F"/>
    <w:rsid w:val="0014725A"/>
    <w:rsid w:val="0015138D"/>
    <w:rsid w:val="00154886"/>
    <w:rsid w:val="00157722"/>
    <w:rsid w:val="001577C9"/>
    <w:rsid w:val="00160FF6"/>
    <w:rsid w:val="001619FF"/>
    <w:rsid w:val="00161FFC"/>
    <w:rsid w:val="00162197"/>
    <w:rsid w:val="0016428F"/>
    <w:rsid w:val="00165C55"/>
    <w:rsid w:val="00171274"/>
    <w:rsid w:val="00176984"/>
    <w:rsid w:val="00177617"/>
    <w:rsid w:val="0018158B"/>
    <w:rsid w:val="00184F5A"/>
    <w:rsid w:val="001864E7"/>
    <w:rsid w:val="00186A8B"/>
    <w:rsid w:val="00191014"/>
    <w:rsid w:val="001911AE"/>
    <w:rsid w:val="001977A5"/>
    <w:rsid w:val="00197BE5"/>
    <w:rsid w:val="001A2DC3"/>
    <w:rsid w:val="001A2F28"/>
    <w:rsid w:val="001B15AE"/>
    <w:rsid w:val="001B2435"/>
    <w:rsid w:val="001B28C3"/>
    <w:rsid w:val="001B4264"/>
    <w:rsid w:val="001C4229"/>
    <w:rsid w:val="001C4BEF"/>
    <w:rsid w:val="001C7443"/>
    <w:rsid w:val="001D00E3"/>
    <w:rsid w:val="001D23E5"/>
    <w:rsid w:val="001D5E49"/>
    <w:rsid w:val="001D6A8D"/>
    <w:rsid w:val="001D743A"/>
    <w:rsid w:val="001E0B9D"/>
    <w:rsid w:val="001E2A6D"/>
    <w:rsid w:val="001E2E1E"/>
    <w:rsid w:val="001E53A1"/>
    <w:rsid w:val="001E707C"/>
    <w:rsid w:val="001F0309"/>
    <w:rsid w:val="001F5698"/>
    <w:rsid w:val="001F726C"/>
    <w:rsid w:val="00200964"/>
    <w:rsid w:val="00200F01"/>
    <w:rsid w:val="00201371"/>
    <w:rsid w:val="0020391D"/>
    <w:rsid w:val="002050BE"/>
    <w:rsid w:val="00205873"/>
    <w:rsid w:val="00210F07"/>
    <w:rsid w:val="002150F8"/>
    <w:rsid w:val="00216FD6"/>
    <w:rsid w:val="00220A63"/>
    <w:rsid w:val="00221228"/>
    <w:rsid w:val="002214ED"/>
    <w:rsid w:val="00237FDF"/>
    <w:rsid w:val="00244D22"/>
    <w:rsid w:val="002470DE"/>
    <w:rsid w:val="0024727E"/>
    <w:rsid w:val="00247DF2"/>
    <w:rsid w:val="00252501"/>
    <w:rsid w:val="00252DF9"/>
    <w:rsid w:val="00252F5D"/>
    <w:rsid w:val="00254D9E"/>
    <w:rsid w:val="002601D6"/>
    <w:rsid w:val="00261C03"/>
    <w:rsid w:val="0026468D"/>
    <w:rsid w:val="00266283"/>
    <w:rsid w:val="0027140E"/>
    <w:rsid w:val="00271DC2"/>
    <w:rsid w:val="0027260C"/>
    <w:rsid w:val="002730DD"/>
    <w:rsid w:val="002748CD"/>
    <w:rsid w:val="00275231"/>
    <w:rsid w:val="00275521"/>
    <w:rsid w:val="00275BE5"/>
    <w:rsid w:val="00277068"/>
    <w:rsid w:val="00277328"/>
    <w:rsid w:val="00277A7F"/>
    <w:rsid w:val="002842D3"/>
    <w:rsid w:val="00284E42"/>
    <w:rsid w:val="00286E97"/>
    <w:rsid w:val="00291CC2"/>
    <w:rsid w:val="002932C7"/>
    <w:rsid w:val="002A1FE6"/>
    <w:rsid w:val="002A25A8"/>
    <w:rsid w:val="002A2FF6"/>
    <w:rsid w:val="002A51F0"/>
    <w:rsid w:val="002B02A1"/>
    <w:rsid w:val="002B0415"/>
    <w:rsid w:val="002B1EF5"/>
    <w:rsid w:val="002B3A22"/>
    <w:rsid w:val="002B5C3F"/>
    <w:rsid w:val="002B711C"/>
    <w:rsid w:val="002C23D2"/>
    <w:rsid w:val="002C5BCD"/>
    <w:rsid w:val="002C6418"/>
    <w:rsid w:val="002D2243"/>
    <w:rsid w:val="002D596D"/>
    <w:rsid w:val="002D62F6"/>
    <w:rsid w:val="002E0853"/>
    <w:rsid w:val="002E467E"/>
    <w:rsid w:val="002E499E"/>
    <w:rsid w:val="002E4F1F"/>
    <w:rsid w:val="002E7C2E"/>
    <w:rsid w:val="002F3DB3"/>
    <w:rsid w:val="002F6F86"/>
    <w:rsid w:val="002F6F87"/>
    <w:rsid w:val="002F79B8"/>
    <w:rsid w:val="002F7BFF"/>
    <w:rsid w:val="003027A8"/>
    <w:rsid w:val="00302F79"/>
    <w:rsid w:val="0030690F"/>
    <w:rsid w:val="00306C83"/>
    <w:rsid w:val="00312E80"/>
    <w:rsid w:val="0031343F"/>
    <w:rsid w:val="00314314"/>
    <w:rsid w:val="0031459D"/>
    <w:rsid w:val="00325D51"/>
    <w:rsid w:val="0033037F"/>
    <w:rsid w:val="00332776"/>
    <w:rsid w:val="00332A1B"/>
    <w:rsid w:val="00334E68"/>
    <w:rsid w:val="003469A1"/>
    <w:rsid w:val="0035338B"/>
    <w:rsid w:val="003536CA"/>
    <w:rsid w:val="00355C37"/>
    <w:rsid w:val="00357365"/>
    <w:rsid w:val="0036047C"/>
    <w:rsid w:val="00361528"/>
    <w:rsid w:val="00366828"/>
    <w:rsid w:val="00372D90"/>
    <w:rsid w:val="00376385"/>
    <w:rsid w:val="003767BF"/>
    <w:rsid w:val="00381597"/>
    <w:rsid w:val="003863BE"/>
    <w:rsid w:val="003867EA"/>
    <w:rsid w:val="00386D23"/>
    <w:rsid w:val="00391D62"/>
    <w:rsid w:val="00391DC0"/>
    <w:rsid w:val="003958B3"/>
    <w:rsid w:val="0039766D"/>
    <w:rsid w:val="003A4760"/>
    <w:rsid w:val="003B0D0C"/>
    <w:rsid w:val="003B19F9"/>
    <w:rsid w:val="003B2063"/>
    <w:rsid w:val="003B231F"/>
    <w:rsid w:val="003C3D93"/>
    <w:rsid w:val="003C3E05"/>
    <w:rsid w:val="003C625B"/>
    <w:rsid w:val="003D24DE"/>
    <w:rsid w:val="003D431D"/>
    <w:rsid w:val="003D4AA5"/>
    <w:rsid w:val="003D56DA"/>
    <w:rsid w:val="003D5E21"/>
    <w:rsid w:val="003D7C32"/>
    <w:rsid w:val="003E0B9F"/>
    <w:rsid w:val="003E5633"/>
    <w:rsid w:val="003E56BD"/>
    <w:rsid w:val="003E74D6"/>
    <w:rsid w:val="003E7862"/>
    <w:rsid w:val="003F05A8"/>
    <w:rsid w:val="003F33C9"/>
    <w:rsid w:val="003F5CD0"/>
    <w:rsid w:val="003F5ECF"/>
    <w:rsid w:val="003F692A"/>
    <w:rsid w:val="003F76D6"/>
    <w:rsid w:val="00400A97"/>
    <w:rsid w:val="004026E7"/>
    <w:rsid w:val="0040413A"/>
    <w:rsid w:val="004124EF"/>
    <w:rsid w:val="00414D95"/>
    <w:rsid w:val="0041539C"/>
    <w:rsid w:val="004213CD"/>
    <w:rsid w:val="00421DD7"/>
    <w:rsid w:val="0042282F"/>
    <w:rsid w:val="004239E2"/>
    <w:rsid w:val="00424336"/>
    <w:rsid w:val="0042497B"/>
    <w:rsid w:val="00431269"/>
    <w:rsid w:val="00443206"/>
    <w:rsid w:val="0044349E"/>
    <w:rsid w:val="00443518"/>
    <w:rsid w:val="0044590E"/>
    <w:rsid w:val="00447BCD"/>
    <w:rsid w:val="00450AB2"/>
    <w:rsid w:val="0045264E"/>
    <w:rsid w:val="0045345E"/>
    <w:rsid w:val="00455FC5"/>
    <w:rsid w:val="00461FE9"/>
    <w:rsid w:val="004622E2"/>
    <w:rsid w:val="004645CA"/>
    <w:rsid w:val="004653AF"/>
    <w:rsid w:val="0046554E"/>
    <w:rsid w:val="00465562"/>
    <w:rsid w:val="00466F18"/>
    <w:rsid w:val="0046732D"/>
    <w:rsid w:val="004678C5"/>
    <w:rsid w:val="00470122"/>
    <w:rsid w:val="00473B7A"/>
    <w:rsid w:val="00476E91"/>
    <w:rsid w:val="00485113"/>
    <w:rsid w:val="00485FC7"/>
    <w:rsid w:val="00486147"/>
    <w:rsid w:val="00486C62"/>
    <w:rsid w:val="004873D1"/>
    <w:rsid w:val="004913BB"/>
    <w:rsid w:val="004A08DD"/>
    <w:rsid w:val="004A1790"/>
    <w:rsid w:val="004A1C2F"/>
    <w:rsid w:val="004A347D"/>
    <w:rsid w:val="004A59B3"/>
    <w:rsid w:val="004A5F84"/>
    <w:rsid w:val="004A6CB4"/>
    <w:rsid w:val="004B0D6C"/>
    <w:rsid w:val="004B2D68"/>
    <w:rsid w:val="004B4E37"/>
    <w:rsid w:val="004C079C"/>
    <w:rsid w:val="004C242E"/>
    <w:rsid w:val="004C627D"/>
    <w:rsid w:val="004D16D2"/>
    <w:rsid w:val="004D1716"/>
    <w:rsid w:val="004D3339"/>
    <w:rsid w:val="004D62C8"/>
    <w:rsid w:val="004D7DCB"/>
    <w:rsid w:val="004E0010"/>
    <w:rsid w:val="004E2CF7"/>
    <w:rsid w:val="004F2713"/>
    <w:rsid w:val="004F4277"/>
    <w:rsid w:val="004F5DE4"/>
    <w:rsid w:val="004F6C8C"/>
    <w:rsid w:val="00503C25"/>
    <w:rsid w:val="00505679"/>
    <w:rsid w:val="00511A4F"/>
    <w:rsid w:val="00512A54"/>
    <w:rsid w:val="00513294"/>
    <w:rsid w:val="00515661"/>
    <w:rsid w:val="00517E19"/>
    <w:rsid w:val="005200C8"/>
    <w:rsid w:val="0052030E"/>
    <w:rsid w:val="00523631"/>
    <w:rsid w:val="005242FA"/>
    <w:rsid w:val="00526459"/>
    <w:rsid w:val="00527129"/>
    <w:rsid w:val="00527B80"/>
    <w:rsid w:val="00527E29"/>
    <w:rsid w:val="0053187F"/>
    <w:rsid w:val="00531A6F"/>
    <w:rsid w:val="005366B0"/>
    <w:rsid w:val="00537DC0"/>
    <w:rsid w:val="00540CEB"/>
    <w:rsid w:val="0054204C"/>
    <w:rsid w:val="005424E5"/>
    <w:rsid w:val="00542742"/>
    <w:rsid w:val="00551842"/>
    <w:rsid w:val="00552A6F"/>
    <w:rsid w:val="0055656C"/>
    <w:rsid w:val="0056105B"/>
    <w:rsid w:val="005631BC"/>
    <w:rsid w:val="005634CB"/>
    <w:rsid w:val="0056380E"/>
    <w:rsid w:val="00563B3F"/>
    <w:rsid w:val="0056417A"/>
    <w:rsid w:val="005660C0"/>
    <w:rsid w:val="005711DE"/>
    <w:rsid w:val="005719CD"/>
    <w:rsid w:val="00575A44"/>
    <w:rsid w:val="00580B23"/>
    <w:rsid w:val="005903CE"/>
    <w:rsid w:val="00591703"/>
    <w:rsid w:val="00592F1C"/>
    <w:rsid w:val="00594503"/>
    <w:rsid w:val="00594573"/>
    <w:rsid w:val="005958C7"/>
    <w:rsid w:val="00595E33"/>
    <w:rsid w:val="005A0018"/>
    <w:rsid w:val="005A0E7D"/>
    <w:rsid w:val="005A1104"/>
    <w:rsid w:val="005A7267"/>
    <w:rsid w:val="005B2101"/>
    <w:rsid w:val="005B5478"/>
    <w:rsid w:val="005B6701"/>
    <w:rsid w:val="005C03B3"/>
    <w:rsid w:val="005C169E"/>
    <w:rsid w:val="005C21D6"/>
    <w:rsid w:val="005C304A"/>
    <w:rsid w:val="005E07FA"/>
    <w:rsid w:val="005E1064"/>
    <w:rsid w:val="005E17EA"/>
    <w:rsid w:val="005E5ED1"/>
    <w:rsid w:val="005F0CF2"/>
    <w:rsid w:val="005F1A0E"/>
    <w:rsid w:val="005F5515"/>
    <w:rsid w:val="005F6733"/>
    <w:rsid w:val="0060267F"/>
    <w:rsid w:val="00602A18"/>
    <w:rsid w:val="006039C0"/>
    <w:rsid w:val="00610691"/>
    <w:rsid w:val="00611AA8"/>
    <w:rsid w:val="00614F45"/>
    <w:rsid w:val="00617B3E"/>
    <w:rsid w:val="00620128"/>
    <w:rsid w:val="006219FC"/>
    <w:rsid w:val="00621D9B"/>
    <w:rsid w:val="00621ED1"/>
    <w:rsid w:val="006249DB"/>
    <w:rsid w:val="0062581E"/>
    <w:rsid w:val="00626A54"/>
    <w:rsid w:val="00630999"/>
    <w:rsid w:val="00631AF8"/>
    <w:rsid w:val="00633CE5"/>
    <w:rsid w:val="00635570"/>
    <w:rsid w:val="006375A8"/>
    <w:rsid w:val="00637C01"/>
    <w:rsid w:val="00640C0C"/>
    <w:rsid w:val="00643648"/>
    <w:rsid w:val="00644B41"/>
    <w:rsid w:val="0065076E"/>
    <w:rsid w:val="006509F3"/>
    <w:rsid w:val="00652F4E"/>
    <w:rsid w:val="00654499"/>
    <w:rsid w:val="00654C22"/>
    <w:rsid w:val="00655814"/>
    <w:rsid w:val="006565CD"/>
    <w:rsid w:val="006607BC"/>
    <w:rsid w:val="0066130F"/>
    <w:rsid w:val="00662021"/>
    <w:rsid w:val="00662498"/>
    <w:rsid w:val="00664574"/>
    <w:rsid w:val="00664E73"/>
    <w:rsid w:val="00675316"/>
    <w:rsid w:val="006759CD"/>
    <w:rsid w:val="00676299"/>
    <w:rsid w:val="00680B46"/>
    <w:rsid w:val="00690901"/>
    <w:rsid w:val="00694F3E"/>
    <w:rsid w:val="006963A4"/>
    <w:rsid w:val="006A0079"/>
    <w:rsid w:val="006A3A02"/>
    <w:rsid w:val="006A6DB7"/>
    <w:rsid w:val="006B0EEC"/>
    <w:rsid w:val="006B257B"/>
    <w:rsid w:val="006B610D"/>
    <w:rsid w:val="006B7C25"/>
    <w:rsid w:val="006C0167"/>
    <w:rsid w:val="006C2439"/>
    <w:rsid w:val="006C2797"/>
    <w:rsid w:val="006C4F3E"/>
    <w:rsid w:val="006C7350"/>
    <w:rsid w:val="006D22D0"/>
    <w:rsid w:val="006D2DED"/>
    <w:rsid w:val="006D35F9"/>
    <w:rsid w:val="006D3C26"/>
    <w:rsid w:val="006D50AF"/>
    <w:rsid w:val="006D6E08"/>
    <w:rsid w:val="006E02F3"/>
    <w:rsid w:val="006E39F3"/>
    <w:rsid w:val="006F071E"/>
    <w:rsid w:val="006F0DEE"/>
    <w:rsid w:val="006F48BE"/>
    <w:rsid w:val="006F4DF1"/>
    <w:rsid w:val="006F544F"/>
    <w:rsid w:val="006F614F"/>
    <w:rsid w:val="006F6F73"/>
    <w:rsid w:val="007033F1"/>
    <w:rsid w:val="007058B7"/>
    <w:rsid w:val="007075F8"/>
    <w:rsid w:val="00707B74"/>
    <w:rsid w:val="00710483"/>
    <w:rsid w:val="0071258A"/>
    <w:rsid w:val="007136D6"/>
    <w:rsid w:val="00714048"/>
    <w:rsid w:val="007164E5"/>
    <w:rsid w:val="007229EE"/>
    <w:rsid w:val="007230C0"/>
    <w:rsid w:val="0072326B"/>
    <w:rsid w:val="00726A7C"/>
    <w:rsid w:val="00730B80"/>
    <w:rsid w:val="0073176D"/>
    <w:rsid w:val="00732D81"/>
    <w:rsid w:val="007362F0"/>
    <w:rsid w:val="007367C7"/>
    <w:rsid w:val="00740A0A"/>
    <w:rsid w:val="00741083"/>
    <w:rsid w:val="007414C7"/>
    <w:rsid w:val="0074174B"/>
    <w:rsid w:val="00741CFE"/>
    <w:rsid w:val="00742586"/>
    <w:rsid w:val="00744512"/>
    <w:rsid w:val="00745A83"/>
    <w:rsid w:val="007546DC"/>
    <w:rsid w:val="007546EC"/>
    <w:rsid w:val="007564D2"/>
    <w:rsid w:val="007575E4"/>
    <w:rsid w:val="00760120"/>
    <w:rsid w:val="00762B93"/>
    <w:rsid w:val="007653DC"/>
    <w:rsid w:val="00765492"/>
    <w:rsid w:val="007710DE"/>
    <w:rsid w:val="00771DA9"/>
    <w:rsid w:val="00772698"/>
    <w:rsid w:val="0077391E"/>
    <w:rsid w:val="00773DDF"/>
    <w:rsid w:val="007741DC"/>
    <w:rsid w:val="007754FA"/>
    <w:rsid w:val="00783E22"/>
    <w:rsid w:val="00784BBB"/>
    <w:rsid w:val="007850A5"/>
    <w:rsid w:val="00791797"/>
    <w:rsid w:val="007927B3"/>
    <w:rsid w:val="007930F7"/>
    <w:rsid w:val="0079432F"/>
    <w:rsid w:val="00795D19"/>
    <w:rsid w:val="00796BEA"/>
    <w:rsid w:val="007A0354"/>
    <w:rsid w:val="007A03DD"/>
    <w:rsid w:val="007A1EB9"/>
    <w:rsid w:val="007A269E"/>
    <w:rsid w:val="007A2E19"/>
    <w:rsid w:val="007A633A"/>
    <w:rsid w:val="007A79F2"/>
    <w:rsid w:val="007B0A34"/>
    <w:rsid w:val="007B0A9F"/>
    <w:rsid w:val="007B785C"/>
    <w:rsid w:val="007C09A4"/>
    <w:rsid w:val="007C2B90"/>
    <w:rsid w:val="007C3229"/>
    <w:rsid w:val="007D1481"/>
    <w:rsid w:val="007D34E1"/>
    <w:rsid w:val="007D52C3"/>
    <w:rsid w:val="007E044E"/>
    <w:rsid w:val="007E079C"/>
    <w:rsid w:val="007E2DD1"/>
    <w:rsid w:val="007E3F95"/>
    <w:rsid w:val="007E41A0"/>
    <w:rsid w:val="007E4EE2"/>
    <w:rsid w:val="007E5909"/>
    <w:rsid w:val="007F2699"/>
    <w:rsid w:val="007F7161"/>
    <w:rsid w:val="00802026"/>
    <w:rsid w:val="00802C37"/>
    <w:rsid w:val="00804E27"/>
    <w:rsid w:val="00812E5A"/>
    <w:rsid w:val="008153F7"/>
    <w:rsid w:val="00820158"/>
    <w:rsid w:val="0082105F"/>
    <w:rsid w:val="008269E7"/>
    <w:rsid w:val="00827E81"/>
    <w:rsid w:val="0083029D"/>
    <w:rsid w:val="00831209"/>
    <w:rsid w:val="008314A9"/>
    <w:rsid w:val="00831B19"/>
    <w:rsid w:val="00832831"/>
    <w:rsid w:val="00832E7E"/>
    <w:rsid w:val="0083351B"/>
    <w:rsid w:val="008360F5"/>
    <w:rsid w:val="0084309D"/>
    <w:rsid w:val="00844522"/>
    <w:rsid w:val="00850374"/>
    <w:rsid w:val="00850418"/>
    <w:rsid w:val="00853D74"/>
    <w:rsid w:val="00856DA5"/>
    <w:rsid w:val="00857CFA"/>
    <w:rsid w:val="00860DC0"/>
    <w:rsid w:val="00861A70"/>
    <w:rsid w:val="00862E25"/>
    <w:rsid w:val="00863049"/>
    <w:rsid w:val="008644BF"/>
    <w:rsid w:val="00867622"/>
    <w:rsid w:val="00870FA6"/>
    <w:rsid w:val="0087646F"/>
    <w:rsid w:val="00876EC4"/>
    <w:rsid w:val="00876F3A"/>
    <w:rsid w:val="00877822"/>
    <w:rsid w:val="00877C60"/>
    <w:rsid w:val="0088059A"/>
    <w:rsid w:val="00880F6B"/>
    <w:rsid w:val="00882CEE"/>
    <w:rsid w:val="00883F64"/>
    <w:rsid w:val="00886B97"/>
    <w:rsid w:val="00890023"/>
    <w:rsid w:val="008932FC"/>
    <w:rsid w:val="00893345"/>
    <w:rsid w:val="008940C2"/>
    <w:rsid w:val="008945A8"/>
    <w:rsid w:val="0089599C"/>
    <w:rsid w:val="00896EC8"/>
    <w:rsid w:val="008976EA"/>
    <w:rsid w:val="008A0B73"/>
    <w:rsid w:val="008A1413"/>
    <w:rsid w:val="008A1987"/>
    <w:rsid w:val="008A1E3B"/>
    <w:rsid w:val="008A387A"/>
    <w:rsid w:val="008B02F6"/>
    <w:rsid w:val="008B29C6"/>
    <w:rsid w:val="008B6035"/>
    <w:rsid w:val="008C05BF"/>
    <w:rsid w:val="008C0D31"/>
    <w:rsid w:val="008C2E7E"/>
    <w:rsid w:val="008C3FFA"/>
    <w:rsid w:val="008D6A7D"/>
    <w:rsid w:val="008E3F96"/>
    <w:rsid w:val="008E447A"/>
    <w:rsid w:val="008E7105"/>
    <w:rsid w:val="008F351B"/>
    <w:rsid w:val="008F5088"/>
    <w:rsid w:val="008F53EC"/>
    <w:rsid w:val="008F70F3"/>
    <w:rsid w:val="0090066C"/>
    <w:rsid w:val="00901AE4"/>
    <w:rsid w:val="00906415"/>
    <w:rsid w:val="009064CC"/>
    <w:rsid w:val="0091099F"/>
    <w:rsid w:val="009110CC"/>
    <w:rsid w:val="009140DC"/>
    <w:rsid w:val="00914552"/>
    <w:rsid w:val="00922DC9"/>
    <w:rsid w:val="00922E87"/>
    <w:rsid w:val="00923D8D"/>
    <w:rsid w:val="00923E9C"/>
    <w:rsid w:val="00924712"/>
    <w:rsid w:val="00926CB9"/>
    <w:rsid w:val="009312B7"/>
    <w:rsid w:val="00932677"/>
    <w:rsid w:val="00942DDC"/>
    <w:rsid w:val="00951546"/>
    <w:rsid w:val="0095381C"/>
    <w:rsid w:val="00960819"/>
    <w:rsid w:val="009622E0"/>
    <w:rsid w:val="00963D3B"/>
    <w:rsid w:val="009725A6"/>
    <w:rsid w:val="009746A6"/>
    <w:rsid w:val="0097563C"/>
    <w:rsid w:val="00977999"/>
    <w:rsid w:val="009804E3"/>
    <w:rsid w:val="00981387"/>
    <w:rsid w:val="00983EB0"/>
    <w:rsid w:val="009901CB"/>
    <w:rsid w:val="0099163B"/>
    <w:rsid w:val="00992191"/>
    <w:rsid w:val="00992575"/>
    <w:rsid w:val="00996E7F"/>
    <w:rsid w:val="009A0334"/>
    <w:rsid w:val="009A03C3"/>
    <w:rsid w:val="009A28B5"/>
    <w:rsid w:val="009A3278"/>
    <w:rsid w:val="009A55AD"/>
    <w:rsid w:val="009B4D37"/>
    <w:rsid w:val="009C1785"/>
    <w:rsid w:val="009C205F"/>
    <w:rsid w:val="009C2450"/>
    <w:rsid w:val="009C60DB"/>
    <w:rsid w:val="009C6D2F"/>
    <w:rsid w:val="009D0483"/>
    <w:rsid w:val="009D55D1"/>
    <w:rsid w:val="009D7127"/>
    <w:rsid w:val="009E0484"/>
    <w:rsid w:val="009E1E5D"/>
    <w:rsid w:val="009E77A7"/>
    <w:rsid w:val="009F2AF5"/>
    <w:rsid w:val="009F2EF1"/>
    <w:rsid w:val="009F494B"/>
    <w:rsid w:val="009F50DE"/>
    <w:rsid w:val="009F60BD"/>
    <w:rsid w:val="009F6E8C"/>
    <w:rsid w:val="009F7DD6"/>
    <w:rsid w:val="00A0001A"/>
    <w:rsid w:val="00A00CB1"/>
    <w:rsid w:val="00A01885"/>
    <w:rsid w:val="00A11120"/>
    <w:rsid w:val="00A14ACC"/>
    <w:rsid w:val="00A16621"/>
    <w:rsid w:val="00A20284"/>
    <w:rsid w:val="00A2087A"/>
    <w:rsid w:val="00A214B7"/>
    <w:rsid w:val="00A22EE3"/>
    <w:rsid w:val="00A230F0"/>
    <w:rsid w:val="00A249D1"/>
    <w:rsid w:val="00A30909"/>
    <w:rsid w:val="00A3127D"/>
    <w:rsid w:val="00A33AE6"/>
    <w:rsid w:val="00A33D24"/>
    <w:rsid w:val="00A36AF5"/>
    <w:rsid w:val="00A36E6B"/>
    <w:rsid w:val="00A37C3A"/>
    <w:rsid w:val="00A4054F"/>
    <w:rsid w:val="00A41F04"/>
    <w:rsid w:val="00A4309F"/>
    <w:rsid w:val="00A44782"/>
    <w:rsid w:val="00A47395"/>
    <w:rsid w:val="00A50D13"/>
    <w:rsid w:val="00A53E78"/>
    <w:rsid w:val="00A5585B"/>
    <w:rsid w:val="00A56CB6"/>
    <w:rsid w:val="00A56D73"/>
    <w:rsid w:val="00A60771"/>
    <w:rsid w:val="00A6360A"/>
    <w:rsid w:val="00A657C2"/>
    <w:rsid w:val="00A66347"/>
    <w:rsid w:val="00A67D25"/>
    <w:rsid w:val="00A705B7"/>
    <w:rsid w:val="00A727A1"/>
    <w:rsid w:val="00A75457"/>
    <w:rsid w:val="00A75567"/>
    <w:rsid w:val="00A75C40"/>
    <w:rsid w:val="00A81904"/>
    <w:rsid w:val="00A83B64"/>
    <w:rsid w:val="00A864D5"/>
    <w:rsid w:val="00A86EA8"/>
    <w:rsid w:val="00A87420"/>
    <w:rsid w:val="00A911C3"/>
    <w:rsid w:val="00A917A8"/>
    <w:rsid w:val="00A92DE5"/>
    <w:rsid w:val="00A930DD"/>
    <w:rsid w:val="00A96ECF"/>
    <w:rsid w:val="00A97997"/>
    <w:rsid w:val="00AA0B38"/>
    <w:rsid w:val="00AA1905"/>
    <w:rsid w:val="00AA1DF1"/>
    <w:rsid w:val="00AA5247"/>
    <w:rsid w:val="00AA6179"/>
    <w:rsid w:val="00AB1133"/>
    <w:rsid w:val="00AB21FD"/>
    <w:rsid w:val="00AB314B"/>
    <w:rsid w:val="00AB3BF9"/>
    <w:rsid w:val="00AB686F"/>
    <w:rsid w:val="00AB7BDF"/>
    <w:rsid w:val="00AC1B79"/>
    <w:rsid w:val="00AC3FF3"/>
    <w:rsid w:val="00AC5D75"/>
    <w:rsid w:val="00AD0A5B"/>
    <w:rsid w:val="00AD0FDE"/>
    <w:rsid w:val="00AD2FD7"/>
    <w:rsid w:val="00AD4EE9"/>
    <w:rsid w:val="00AE3E47"/>
    <w:rsid w:val="00AE4BF9"/>
    <w:rsid w:val="00AE4DBE"/>
    <w:rsid w:val="00AE7F06"/>
    <w:rsid w:val="00AF7ABC"/>
    <w:rsid w:val="00B00D35"/>
    <w:rsid w:val="00B02BB6"/>
    <w:rsid w:val="00B03F57"/>
    <w:rsid w:val="00B0760D"/>
    <w:rsid w:val="00B078D4"/>
    <w:rsid w:val="00B10063"/>
    <w:rsid w:val="00B107A3"/>
    <w:rsid w:val="00B11499"/>
    <w:rsid w:val="00B127D2"/>
    <w:rsid w:val="00B159F3"/>
    <w:rsid w:val="00B16791"/>
    <w:rsid w:val="00B219C3"/>
    <w:rsid w:val="00B2207B"/>
    <w:rsid w:val="00B244D1"/>
    <w:rsid w:val="00B26CA3"/>
    <w:rsid w:val="00B312D8"/>
    <w:rsid w:val="00B33DF2"/>
    <w:rsid w:val="00B34560"/>
    <w:rsid w:val="00B37AA0"/>
    <w:rsid w:val="00B439C9"/>
    <w:rsid w:val="00B466BD"/>
    <w:rsid w:val="00B47E98"/>
    <w:rsid w:val="00B51234"/>
    <w:rsid w:val="00B61376"/>
    <w:rsid w:val="00B623DD"/>
    <w:rsid w:val="00B64217"/>
    <w:rsid w:val="00B67D71"/>
    <w:rsid w:val="00B703F5"/>
    <w:rsid w:val="00B713EA"/>
    <w:rsid w:val="00B72BBA"/>
    <w:rsid w:val="00B768F9"/>
    <w:rsid w:val="00B83546"/>
    <w:rsid w:val="00B8367E"/>
    <w:rsid w:val="00B87BC2"/>
    <w:rsid w:val="00B9043E"/>
    <w:rsid w:val="00B90849"/>
    <w:rsid w:val="00B91EE1"/>
    <w:rsid w:val="00B9374F"/>
    <w:rsid w:val="00B93CB1"/>
    <w:rsid w:val="00B953F4"/>
    <w:rsid w:val="00B95B0D"/>
    <w:rsid w:val="00BA0504"/>
    <w:rsid w:val="00BA07F3"/>
    <w:rsid w:val="00BA733C"/>
    <w:rsid w:val="00BB50A3"/>
    <w:rsid w:val="00BB7C49"/>
    <w:rsid w:val="00BC041C"/>
    <w:rsid w:val="00BC273D"/>
    <w:rsid w:val="00BC33DE"/>
    <w:rsid w:val="00BC4BCB"/>
    <w:rsid w:val="00BD53D6"/>
    <w:rsid w:val="00BD5E97"/>
    <w:rsid w:val="00BD60AB"/>
    <w:rsid w:val="00BD79DE"/>
    <w:rsid w:val="00BE144F"/>
    <w:rsid w:val="00BF0D7C"/>
    <w:rsid w:val="00BF10A5"/>
    <w:rsid w:val="00BF2459"/>
    <w:rsid w:val="00BF36A6"/>
    <w:rsid w:val="00BF64FB"/>
    <w:rsid w:val="00C01CAC"/>
    <w:rsid w:val="00C01E53"/>
    <w:rsid w:val="00C05E6E"/>
    <w:rsid w:val="00C06F6D"/>
    <w:rsid w:val="00C07E47"/>
    <w:rsid w:val="00C13E27"/>
    <w:rsid w:val="00C169C7"/>
    <w:rsid w:val="00C21099"/>
    <w:rsid w:val="00C23EA8"/>
    <w:rsid w:val="00C33A8B"/>
    <w:rsid w:val="00C355AB"/>
    <w:rsid w:val="00C36F50"/>
    <w:rsid w:val="00C40D05"/>
    <w:rsid w:val="00C414E1"/>
    <w:rsid w:val="00C435F9"/>
    <w:rsid w:val="00C4391F"/>
    <w:rsid w:val="00C4462E"/>
    <w:rsid w:val="00C4527F"/>
    <w:rsid w:val="00C4720A"/>
    <w:rsid w:val="00C4757B"/>
    <w:rsid w:val="00C47B28"/>
    <w:rsid w:val="00C502C6"/>
    <w:rsid w:val="00C55231"/>
    <w:rsid w:val="00C555D5"/>
    <w:rsid w:val="00C602E9"/>
    <w:rsid w:val="00C6437D"/>
    <w:rsid w:val="00C645E0"/>
    <w:rsid w:val="00C663D0"/>
    <w:rsid w:val="00C71670"/>
    <w:rsid w:val="00C71C3C"/>
    <w:rsid w:val="00C722BA"/>
    <w:rsid w:val="00C73BEC"/>
    <w:rsid w:val="00C73D85"/>
    <w:rsid w:val="00C73FFB"/>
    <w:rsid w:val="00C74561"/>
    <w:rsid w:val="00C746C2"/>
    <w:rsid w:val="00C74777"/>
    <w:rsid w:val="00C74BCD"/>
    <w:rsid w:val="00C760B2"/>
    <w:rsid w:val="00C81413"/>
    <w:rsid w:val="00C82FBF"/>
    <w:rsid w:val="00C91C87"/>
    <w:rsid w:val="00C9231F"/>
    <w:rsid w:val="00C93013"/>
    <w:rsid w:val="00C933E5"/>
    <w:rsid w:val="00C9526F"/>
    <w:rsid w:val="00C96F92"/>
    <w:rsid w:val="00CA0B68"/>
    <w:rsid w:val="00CA1AF3"/>
    <w:rsid w:val="00CA6073"/>
    <w:rsid w:val="00CA78D7"/>
    <w:rsid w:val="00CB0074"/>
    <w:rsid w:val="00CB3BD4"/>
    <w:rsid w:val="00CB5450"/>
    <w:rsid w:val="00CB6AD3"/>
    <w:rsid w:val="00CC33A4"/>
    <w:rsid w:val="00CC518B"/>
    <w:rsid w:val="00CC63F5"/>
    <w:rsid w:val="00CC71B8"/>
    <w:rsid w:val="00CD2291"/>
    <w:rsid w:val="00CD4674"/>
    <w:rsid w:val="00CD4EE7"/>
    <w:rsid w:val="00CD5450"/>
    <w:rsid w:val="00CD7A3F"/>
    <w:rsid w:val="00CF2DA5"/>
    <w:rsid w:val="00CF3E6A"/>
    <w:rsid w:val="00D01E6C"/>
    <w:rsid w:val="00D02562"/>
    <w:rsid w:val="00D025B0"/>
    <w:rsid w:val="00D03996"/>
    <w:rsid w:val="00D05679"/>
    <w:rsid w:val="00D056BF"/>
    <w:rsid w:val="00D07468"/>
    <w:rsid w:val="00D07F69"/>
    <w:rsid w:val="00D14A5E"/>
    <w:rsid w:val="00D16CEB"/>
    <w:rsid w:val="00D179DD"/>
    <w:rsid w:val="00D20B75"/>
    <w:rsid w:val="00D249F4"/>
    <w:rsid w:val="00D263CA"/>
    <w:rsid w:val="00D26EB3"/>
    <w:rsid w:val="00D27525"/>
    <w:rsid w:val="00D27D8C"/>
    <w:rsid w:val="00D31234"/>
    <w:rsid w:val="00D3128D"/>
    <w:rsid w:val="00D31B9C"/>
    <w:rsid w:val="00D33B56"/>
    <w:rsid w:val="00D359F8"/>
    <w:rsid w:val="00D36FDD"/>
    <w:rsid w:val="00D4566E"/>
    <w:rsid w:val="00D474AD"/>
    <w:rsid w:val="00D477EE"/>
    <w:rsid w:val="00D51036"/>
    <w:rsid w:val="00D5162A"/>
    <w:rsid w:val="00D51855"/>
    <w:rsid w:val="00D53951"/>
    <w:rsid w:val="00D55756"/>
    <w:rsid w:val="00D57786"/>
    <w:rsid w:val="00D6117B"/>
    <w:rsid w:val="00D61D7E"/>
    <w:rsid w:val="00D64209"/>
    <w:rsid w:val="00D71461"/>
    <w:rsid w:val="00D77689"/>
    <w:rsid w:val="00D824DB"/>
    <w:rsid w:val="00D837E3"/>
    <w:rsid w:val="00D84C15"/>
    <w:rsid w:val="00D8565E"/>
    <w:rsid w:val="00D862B5"/>
    <w:rsid w:val="00D87241"/>
    <w:rsid w:val="00D93972"/>
    <w:rsid w:val="00D93973"/>
    <w:rsid w:val="00D9483C"/>
    <w:rsid w:val="00DA1AD4"/>
    <w:rsid w:val="00DA3979"/>
    <w:rsid w:val="00DB0DCD"/>
    <w:rsid w:val="00DB12BF"/>
    <w:rsid w:val="00DB38C4"/>
    <w:rsid w:val="00DB394C"/>
    <w:rsid w:val="00DB51B6"/>
    <w:rsid w:val="00DC3554"/>
    <w:rsid w:val="00DC5F3C"/>
    <w:rsid w:val="00DC7F73"/>
    <w:rsid w:val="00DD0098"/>
    <w:rsid w:val="00DD4551"/>
    <w:rsid w:val="00DD514F"/>
    <w:rsid w:val="00DE24B1"/>
    <w:rsid w:val="00DE29E8"/>
    <w:rsid w:val="00DE3F21"/>
    <w:rsid w:val="00DE529D"/>
    <w:rsid w:val="00DF2CC6"/>
    <w:rsid w:val="00DF3FB3"/>
    <w:rsid w:val="00DF5473"/>
    <w:rsid w:val="00DF61E7"/>
    <w:rsid w:val="00E03438"/>
    <w:rsid w:val="00E040F7"/>
    <w:rsid w:val="00E0661E"/>
    <w:rsid w:val="00E202D0"/>
    <w:rsid w:val="00E20577"/>
    <w:rsid w:val="00E21243"/>
    <w:rsid w:val="00E24FE0"/>
    <w:rsid w:val="00E269D4"/>
    <w:rsid w:val="00E30241"/>
    <w:rsid w:val="00E33EA4"/>
    <w:rsid w:val="00E37479"/>
    <w:rsid w:val="00E374BF"/>
    <w:rsid w:val="00E37E7D"/>
    <w:rsid w:val="00E409EB"/>
    <w:rsid w:val="00E414B8"/>
    <w:rsid w:val="00E43802"/>
    <w:rsid w:val="00E4410F"/>
    <w:rsid w:val="00E45CA4"/>
    <w:rsid w:val="00E475AE"/>
    <w:rsid w:val="00E51D33"/>
    <w:rsid w:val="00E51DF3"/>
    <w:rsid w:val="00E54B1E"/>
    <w:rsid w:val="00E5591D"/>
    <w:rsid w:val="00E56758"/>
    <w:rsid w:val="00E5762E"/>
    <w:rsid w:val="00E6081C"/>
    <w:rsid w:val="00E60CCF"/>
    <w:rsid w:val="00E639BC"/>
    <w:rsid w:val="00E64B16"/>
    <w:rsid w:val="00E71557"/>
    <w:rsid w:val="00E71CAA"/>
    <w:rsid w:val="00E7249F"/>
    <w:rsid w:val="00E73E17"/>
    <w:rsid w:val="00E80155"/>
    <w:rsid w:val="00E80972"/>
    <w:rsid w:val="00E813E9"/>
    <w:rsid w:val="00E828FD"/>
    <w:rsid w:val="00E8325B"/>
    <w:rsid w:val="00E83444"/>
    <w:rsid w:val="00E84208"/>
    <w:rsid w:val="00E90590"/>
    <w:rsid w:val="00E91294"/>
    <w:rsid w:val="00E92BBD"/>
    <w:rsid w:val="00E93785"/>
    <w:rsid w:val="00E93EAD"/>
    <w:rsid w:val="00E95CB7"/>
    <w:rsid w:val="00E97979"/>
    <w:rsid w:val="00EA0A38"/>
    <w:rsid w:val="00EA1105"/>
    <w:rsid w:val="00EA1402"/>
    <w:rsid w:val="00EA1651"/>
    <w:rsid w:val="00EA198C"/>
    <w:rsid w:val="00EA1DC8"/>
    <w:rsid w:val="00EA4CCB"/>
    <w:rsid w:val="00EA4EC4"/>
    <w:rsid w:val="00EA59CA"/>
    <w:rsid w:val="00EB045E"/>
    <w:rsid w:val="00EB2445"/>
    <w:rsid w:val="00EB290D"/>
    <w:rsid w:val="00EB5A7C"/>
    <w:rsid w:val="00EB6FA6"/>
    <w:rsid w:val="00EB6FE2"/>
    <w:rsid w:val="00EB75F3"/>
    <w:rsid w:val="00EC00ED"/>
    <w:rsid w:val="00EC1E73"/>
    <w:rsid w:val="00ED1CDE"/>
    <w:rsid w:val="00EE2FF1"/>
    <w:rsid w:val="00EE3DAA"/>
    <w:rsid w:val="00EE6C19"/>
    <w:rsid w:val="00EF0DB4"/>
    <w:rsid w:val="00EF4066"/>
    <w:rsid w:val="00EF5065"/>
    <w:rsid w:val="00EF73FC"/>
    <w:rsid w:val="00F00CC3"/>
    <w:rsid w:val="00F01C79"/>
    <w:rsid w:val="00F030C2"/>
    <w:rsid w:val="00F030E8"/>
    <w:rsid w:val="00F030EC"/>
    <w:rsid w:val="00F0346F"/>
    <w:rsid w:val="00F06C38"/>
    <w:rsid w:val="00F07523"/>
    <w:rsid w:val="00F1070F"/>
    <w:rsid w:val="00F11962"/>
    <w:rsid w:val="00F154AB"/>
    <w:rsid w:val="00F15BA0"/>
    <w:rsid w:val="00F179F5"/>
    <w:rsid w:val="00F17EA1"/>
    <w:rsid w:val="00F204AC"/>
    <w:rsid w:val="00F23442"/>
    <w:rsid w:val="00F26E76"/>
    <w:rsid w:val="00F302B7"/>
    <w:rsid w:val="00F32ED0"/>
    <w:rsid w:val="00F341AA"/>
    <w:rsid w:val="00F35469"/>
    <w:rsid w:val="00F40F1C"/>
    <w:rsid w:val="00F411AB"/>
    <w:rsid w:val="00F41350"/>
    <w:rsid w:val="00F41C86"/>
    <w:rsid w:val="00F4374B"/>
    <w:rsid w:val="00F44A28"/>
    <w:rsid w:val="00F45C8C"/>
    <w:rsid w:val="00F46CD4"/>
    <w:rsid w:val="00F51166"/>
    <w:rsid w:val="00F51949"/>
    <w:rsid w:val="00F51F53"/>
    <w:rsid w:val="00F559A9"/>
    <w:rsid w:val="00F55E62"/>
    <w:rsid w:val="00F631D0"/>
    <w:rsid w:val="00F66B5A"/>
    <w:rsid w:val="00F66DDB"/>
    <w:rsid w:val="00F71529"/>
    <w:rsid w:val="00F8067D"/>
    <w:rsid w:val="00F82710"/>
    <w:rsid w:val="00F90E04"/>
    <w:rsid w:val="00F91690"/>
    <w:rsid w:val="00F9336E"/>
    <w:rsid w:val="00F93D11"/>
    <w:rsid w:val="00F953B4"/>
    <w:rsid w:val="00F964CF"/>
    <w:rsid w:val="00F9725E"/>
    <w:rsid w:val="00F97C2F"/>
    <w:rsid w:val="00FA0962"/>
    <w:rsid w:val="00FA2070"/>
    <w:rsid w:val="00FA30E5"/>
    <w:rsid w:val="00FA4405"/>
    <w:rsid w:val="00FA7018"/>
    <w:rsid w:val="00FB2D54"/>
    <w:rsid w:val="00FB4352"/>
    <w:rsid w:val="00FB462C"/>
    <w:rsid w:val="00FB66DE"/>
    <w:rsid w:val="00FB7341"/>
    <w:rsid w:val="00FC05B4"/>
    <w:rsid w:val="00FC6533"/>
    <w:rsid w:val="00FD0AF7"/>
    <w:rsid w:val="00FD53A5"/>
    <w:rsid w:val="00FD69AF"/>
    <w:rsid w:val="00FD7F22"/>
    <w:rsid w:val="00FE13A8"/>
    <w:rsid w:val="00FE19D0"/>
    <w:rsid w:val="00FE34D8"/>
    <w:rsid w:val="00FE3C17"/>
    <w:rsid w:val="00FE5309"/>
    <w:rsid w:val="00FF4CE1"/>
    <w:rsid w:val="00FF5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D22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C2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6C279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940C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D477EE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35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2</Pages>
  <Words>1772</Words>
  <Characters>1011</Characters>
  <Application>Microsoft Office Outlook</Application>
  <DocSecurity>0</DocSecurity>
  <Lines>0</Lines>
  <Paragraphs>0</Paragraphs>
  <ScaleCrop>false</ScaleCrop>
  <Company>Северодонецкое ГУЗР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</dc:title>
  <dc:subject/>
  <dc:creator>Шепель</dc:creator>
  <cp:keywords/>
  <dc:description/>
  <cp:lastModifiedBy>Admin</cp:lastModifiedBy>
  <cp:revision>6</cp:revision>
  <cp:lastPrinted>2017-02-13T11:31:00Z</cp:lastPrinted>
  <dcterms:created xsi:type="dcterms:W3CDTF">2017-03-13T14:13:00Z</dcterms:created>
  <dcterms:modified xsi:type="dcterms:W3CDTF">2017-03-20T13:57:00Z</dcterms:modified>
</cp:coreProperties>
</file>