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87" w:rsidRPr="003C44FD" w:rsidRDefault="00434087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lang w:val="uk-UA"/>
        </w:rPr>
      </w:pPr>
      <w:r w:rsidRPr="003C44FD">
        <w:rPr>
          <w:b/>
          <w:bCs/>
          <w:color w:val="000000"/>
          <w:lang w:val="uk-UA"/>
        </w:rPr>
        <w:t>проект</w:t>
      </w:r>
    </w:p>
    <w:p w:rsidR="00434087" w:rsidRDefault="00434087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434087" w:rsidRDefault="00434087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434087" w:rsidRDefault="00434087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434087" w:rsidRPr="00A00CB1" w:rsidRDefault="00434087" w:rsidP="003F76D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34087" w:rsidRDefault="00434087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434087" w:rsidRDefault="00434087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34087" w:rsidRDefault="00434087" w:rsidP="003F76D6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bCs/>
          <w:lang w:val="uk-UA"/>
        </w:rPr>
        <w:t xml:space="preserve">         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434087" w:rsidRDefault="00434087" w:rsidP="003F76D6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434087" w:rsidRPr="003C44FD" w:rsidRDefault="00434087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928"/>
      </w:tblGrid>
      <w:tr w:rsidR="00434087" w:rsidRPr="0054204C">
        <w:trPr>
          <w:trHeight w:val="460"/>
        </w:trPr>
        <w:tc>
          <w:tcPr>
            <w:tcW w:w="4928" w:type="dxa"/>
          </w:tcPr>
          <w:p w:rsidR="00434087" w:rsidRPr="0054204C" w:rsidRDefault="00434087" w:rsidP="005420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4204C">
              <w:rPr>
                <w:color w:val="000000"/>
                <w:lang w:val="uk-UA"/>
              </w:rPr>
              <w:t xml:space="preserve">Про передачу в оренду земельної ділянки </w:t>
            </w:r>
            <w:r>
              <w:rPr>
                <w:color w:val="000000"/>
                <w:lang w:val="uk-UA"/>
              </w:rPr>
              <w:t xml:space="preserve">ТОВ «СІТЕК» </w:t>
            </w:r>
            <w:r w:rsidRPr="0054204C">
              <w:rPr>
                <w:color w:val="000000"/>
                <w:lang w:val="uk-UA"/>
              </w:rPr>
              <w:t xml:space="preserve">(під </w:t>
            </w:r>
            <w:r>
              <w:rPr>
                <w:color w:val="000000"/>
                <w:lang w:val="uk-UA"/>
              </w:rPr>
              <w:t>20/100 часток виробничої бази</w:t>
            </w:r>
            <w:r w:rsidRPr="0054204C">
              <w:rPr>
                <w:color w:val="000000"/>
                <w:lang w:val="uk-UA"/>
              </w:rPr>
              <w:t>)</w:t>
            </w:r>
          </w:p>
          <w:p w:rsidR="00434087" w:rsidRPr="0054204C" w:rsidRDefault="00434087" w:rsidP="0054204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434087" w:rsidRPr="00633CE5" w:rsidRDefault="00434087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 Керуючись статтями</w:t>
      </w:r>
      <w:r>
        <w:rPr>
          <w:lang w:val="uk-UA"/>
        </w:rPr>
        <w:t xml:space="preserve"> 12,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122, </w:t>
      </w:r>
      <w:r w:rsidRPr="00633CE5">
        <w:rPr>
          <w:lang w:val="uk-UA"/>
        </w:rPr>
        <w:t>12</w:t>
      </w:r>
      <w:r>
        <w:rPr>
          <w:lang w:val="uk-UA"/>
        </w:rPr>
        <w:t>4</w:t>
      </w:r>
      <w:r w:rsidRPr="00633CE5">
        <w:rPr>
          <w:lang w:val="uk-UA"/>
        </w:rPr>
        <w:t xml:space="preserve"> Земельного Кодексу України, </w:t>
      </w:r>
      <w:r w:rsidRPr="00633CE5">
        <w:rPr>
          <w:color w:val="000000"/>
          <w:lang w:val="uk-UA"/>
        </w:rPr>
        <w:t>пунктом 34 частини                   першої статті 26 Закону України «Про місцеве самоврядув</w:t>
      </w:r>
      <w:r w:rsidRPr="00633CE5">
        <w:rPr>
          <w:lang w:val="uk-UA"/>
        </w:rPr>
        <w:t>ання в Україні», на підставі                              рішення сесії міської ради  №</w:t>
      </w:r>
      <w:r>
        <w:rPr>
          <w:lang w:val="uk-UA"/>
        </w:rPr>
        <w:t>2970 від 22.08.2013р</w:t>
      </w:r>
      <w:r w:rsidRPr="00633CE5">
        <w:rPr>
          <w:lang w:val="uk-UA"/>
        </w:rPr>
        <w:t>. «</w:t>
      </w:r>
      <w:r w:rsidRPr="00633CE5">
        <w:rPr>
          <w:color w:val="000000"/>
          <w:lang w:val="uk-UA"/>
        </w:rPr>
        <w:t xml:space="preserve">Про надання дозволу на </w:t>
      </w:r>
      <w:r>
        <w:rPr>
          <w:color w:val="000000"/>
          <w:lang w:val="uk-UA"/>
        </w:rPr>
        <w:t>складання</w:t>
      </w:r>
      <w:r w:rsidRPr="00633CE5">
        <w:rPr>
          <w:color w:val="000000"/>
          <w:lang w:val="uk-UA"/>
        </w:rPr>
        <w:t xml:space="preserve"> проекту землеустрою щодо відведення земельної ділянки </w:t>
      </w:r>
      <w:r>
        <w:rPr>
          <w:color w:val="000000"/>
          <w:lang w:val="uk-UA"/>
        </w:rPr>
        <w:t>ТОВ «Сітек», рішення сесії міської ради №4253 від 25.12.2014р.</w:t>
      </w:r>
      <w:r>
        <w:rPr>
          <w:lang w:val="uk-UA"/>
        </w:rPr>
        <w:t xml:space="preserve"> «Про продовження терміну дії дозволу на складання проекту землеустрою щодо відведення земельної ділянки ТОВ «СІТЕК»,</w:t>
      </w:r>
      <w:r w:rsidRPr="00633CE5">
        <w:rPr>
          <w:lang w:val="uk-UA"/>
        </w:rPr>
        <w:t xml:space="preserve"> розглянувши </w:t>
      </w:r>
      <w:r>
        <w:rPr>
          <w:lang w:val="uk-UA"/>
        </w:rPr>
        <w:t>клопотання ТОВ «СІТЕК»</w:t>
      </w:r>
      <w:r>
        <w:rPr>
          <w:color w:val="000000"/>
          <w:lang w:val="uk-UA"/>
        </w:rPr>
        <w:t xml:space="preserve"> </w:t>
      </w:r>
      <w:r w:rsidRPr="00633CE5">
        <w:rPr>
          <w:lang w:val="uk-UA"/>
        </w:rPr>
        <w:t xml:space="preserve">про затвердження </w:t>
      </w:r>
      <w:r w:rsidRPr="00633CE5">
        <w:rPr>
          <w:color w:val="000000"/>
          <w:lang w:val="uk-UA"/>
        </w:rPr>
        <w:t xml:space="preserve">проекту землеустрою щодо відведення земельної ділянки </w:t>
      </w:r>
      <w:r w:rsidRPr="00633CE5">
        <w:rPr>
          <w:lang w:val="uk-UA"/>
        </w:rPr>
        <w:t xml:space="preserve">та передачу </w:t>
      </w:r>
      <w:r w:rsidRPr="00633CE5">
        <w:rPr>
          <w:color w:val="000000"/>
          <w:lang w:val="uk-UA"/>
        </w:rPr>
        <w:t xml:space="preserve">її в оренду </w:t>
      </w:r>
      <w:r w:rsidRPr="00633CE5">
        <w:rPr>
          <w:lang w:val="uk-UA"/>
        </w:rPr>
        <w:t xml:space="preserve">під </w:t>
      </w:r>
      <w:r>
        <w:rPr>
          <w:lang w:val="uk-UA"/>
        </w:rPr>
        <w:t>20/100 часток виробничої бази,</w:t>
      </w:r>
      <w:r w:rsidRPr="00461FE9">
        <w:rPr>
          <w:lang w:val="uk-UA"/>
        </w:rPr>
        <w:t xml:space="preserve"> </w:t>
      </w:r>
      <w:r>
        <w:rPr>
          <w:lang w:val="uk-UA"/>
        </w:rPr>
        <w:t xml:space="preserve">які належать ТОВ «СІТЕК» на підставі Свідоцтва про право власності на нерухоме майно САС №666936 від 04.01.2010р., </w:t>
      </w:r>
      <w:r>
        <w:rPr>
          <w:color w:val="000000"/>
          <w:lang w:val="uk-UA"/>
        </w:rPr>
        <w:t xml:space="preserve"> зареєстрованого КП «СБТІ» від 05.01.2010р.,  </w:t>
      </w:r>
      <w:r>
        <w:rPr>
          <w:lang w:val="uk-UA"/>
        </w:rPr>
        <w:t>реєстраційний номер: 10279504</w:t>
      </w:r>
      <w:r w:rsidRPr="00633CE5">
        <w:rPr>
          <w:lang w:val="uk-UA"/>
        </w:rPr>
        <w:t xml:space="preserve">, </w:t>
      </w:r>
      <w:r>
        <w:rPr>
          <w:lang w:val="uk-UA"/>
        </w:rPr>
        <w:t xml:space="preserve">враховуючи, що земельна ділянка є частиною земельної ділянки, що надавалась в постійне користування КП «БУ-2» (Державний акт на право постійного користування ІІ-ЛГ №006133 від 27.02.2001р.), </w:t>
      </w:r>
      <w:r w:rsidRPr="00633CE5">
        <w:rPr>
          <w:color w:val="000000"/>
          <w:lang w:val="uk-UA"/>
        </w:rPr>
        <w:t xml:space="preserve">розглянувши </w:t>
      </w:r>
      <w:r w:rsidRPr="00633CE5">
        <w:rPr>
          <w:lang w:val="uk-UA"/>
        </w:rPr>
        <w:t xml:space="preserve">матеріали, представлені відділом земельних відносин та архітектури, враховуючи пропозиції </w:t>
      </w:r>
      <w:r w:rsidRPr="00633CE5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   від       2017р</w:t>
      </w:r>
      <w:r w:rsidRPr="00633CE5">
        <w:rPr>
          <w:color w:val="000000"/>
          <w:lang w:val="uk-UA"/>
        </w:rPr>
        <w:t xml:space="preserve">.) </w:t>
      </w:r>
      <w:r w:rsidRPr="00633CE5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</w:t>
      </w:r>
      <w:r>
        <w:rPr>
          <w:lang w:val="uk-UA"/>
        </w:rPr>
        <w:t xml:space="preserve"> </w:t>
      </w:r>
      <w:r w:rsidRPr="00633CE5">
        <w:rPr>
          <w:lang w:val="uk-UA"/>
        </w:rPr>
        <w:t>та розвитку селищ,  міська рада</w:t>
      </w:r>
    </w:p>
    <w:p w:rsidR="00434087" w:rsidRPr="00165C55" w:rsidRDefault="00434087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434087" w:rsidRPr="00165C55" w:rsidRDefault="00434087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434087" w:rsidRPr="00165C55" w:rsidRDefault="00434087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434087" w:rsidRPr="00DC3554" w:rsidRDefault="00434087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1. </w:t>
      </w:r>
      <w:r w:rsidRPr="00165C55">
        <w:rPr>
          <w:lang w:val="uk-UA"/>
        </w:rPr>
        <w:t>Затвердити</w:t>
      </w:r>
      <w:r>
        <w:rPr>
          <w:lang w:val="uk-UA"/>
        </w:rPr>
        <w:t xml:space="preserve"> ТОВАРИСТВУ З ОБМЕЖЕНОЮ ВІДПОВІДАЛЬНІСТЮ «СІТЕК» </w:t>
      </w:r>
      <w:r w:rsidRPr="00633CE5">
        <w:rPr>
          <w:lang w:val="uk-UA"/>
        </w:rPr>
        <w:t xml:space="preserve"> </w:t>
      </w:r>
      <w:r w:rsidRPr="00AA5247">
        <w:rPr>
          <w:color w:val="000000"/>
          <w:lang w:val="uk-UA"/>
        </w:rPr>
        <w:t>проект землеустрою щодо відведення земельн</w:t>
      </w:r>
      <w:r>
        <w:rPr>
          <w:color w:val="000000"/>
          <w:lang w:val="uk-UA"/>
        </w:rPr>
        <w:t>ої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 та умови її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 xml:space="preserve">ьому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і,</w:t>
      </w:r>
      <w:r>
        <w:rPr>
          <w:lang w:val="uk-UA"/>
        </w:rPr>
        <w:t xml:space="preserve"> під 20/100 часток виробничої бази, за адресою: Луганська обл.,                         м. Сєвєродонецьк, вул. Силікатна, буд.10б, промислова зона.</w:t>
      </w:r>
    </w:p>
    <w:p w:rsidR="00434087" w:rsidRDefault="00434087" w:rsidP="00DC355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</w:t>
      </w:r>
      <w:r>
        <w:rPr>
          <w:lang w:val="uk-UA"/>
        </w:rPr>
        <w:t>. Припинити Колективному підприємству «БУ-2» право постійного користування на частину земельної ділянки площею 0,1392га за адресою: м. Сєвєродонецьк, вул. Силікатна, буд.10.</w:t>
      </w:r>
    </w:p>
    <w:p w:rsidR="00434087" w:rsidRDefault="00434087" w:rsidP="00DC355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3. П</w:t>
      </w:r>
      <w:r w:rsidRPr="00165C55">
        <w:rPr>
          <w:lang w:val="uk-UA"/>
        </w:rPr>
        <w:t>ередати</w:t>
      </w:r>
      <w:r>
        <w:rPr>
          <w:lang w:val="uk-UA"/>
        </w:rPr>
        <w:t xml:space="preserve"> </w:t>
      </w:r>
      <w:r w:rsidRPr="00165C55">
        <w:rPr>
          <w:lang w:val="uk-UA"/>
        </w:rPr>
        <w:t xml:space="preserve"> </w:t>
      </w:r>
      <w:r>
        <w:rPr>
          <w:lang w:val="uk-UA"/>
        </w:rPr>
        <w:t xml:space="preserve">ТОВАРИСТВУ З ОБМЕЖЕНОЮ ВІДПОВІДАЛЬНІСТЮ «СІТЕК» </w:t>
      </w:r>
      <w:r>
        <w:rPr>
          <w:color w:val="000000"/>
          <w:lang w:val="uk-UA"/>
        </w:rPr>
        <w:t>в оренду, строком на 25 (двадцять п’ять) років,</w:t>
      </w:r>
      <w:r w:rsidRPr="00165C55">
        <w:rPr>
          <w:lang w:val="uk-UA"/>
        </w:rPr>
        <w:t xml:space="preserve"> </w:t>
      </w:r>
      <w:r>
        <w:rPr>
          <w:lang w:val="uk-UA"/>
        </w:rPr>
        <w:t xml:space="preserve">земельну ділянку, кадастровий №4412900000:02:001:0180, площею 0,1392 га,   під   20/100 часток виробничої бази, за адресою:  Луганська обл., м. Сєвєродонецьк, вул. Силікатна, буд.10б, промислова зона, </w:t>
      </w:r>
      <w:r w:rsidRPr="00CF2DA5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>, які надавались в постійне користування КП «БУ-2»</w:t>
      </w:r>
      <w:r w:rsidRPr="00CF2DA5">
        <w:rPr>
          <w:color w:val="000000"/>
          <w:lang w:val="uk-UA"/>
        </w:rPr>
        <w:t xml:space="preserve">, за умови виконання </w:t>
      </w:r>
      <w:r>
        <w:rPr>
          <w:color w:val="000000"/>
          <w:lang w:val="uk-UA"/>
        </w:rPr>
        <w:t xml:space="preserve">  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промисловості, транспорту, зв’язку, енергетики, оборони та іншого призначення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та обслуговування будівель торгівлі; ф</w:t>
      </w:r>
      <w:r w:rsidRPr="00B90849">
        <w:rPr>
          <w:lang w:val="uk-UA"/>
        </w:rPr>
        <w:t>ункціональне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землі </w:t>
      </w:r>
      <w:r>
        <w:rPr>
          <w:lang w:val="uk-UA"/>
        </w:rPr>
        <w:t>комерційного використання  (під 20/100 часток виробничої бази).</w:t>
      </w:r>
    </w:p>
    <w:p w:rsidR="00434087" w:rsidRDefault="00434087" w:rsidP="006F614F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4</w:t>
      </w:r>
      <w:r w:rsidRPr="00877C60">
        <w:rPr>
          <w:lang w:val="uk-UA"/>
        </w:rPr>
        <w:t>.</w:t>
      </w:r>
      <w:r>
        <w:rPr>
          <w:lang w:val="uk-UA"/>
        </w:rPr>
        <w:t xml:space="preserve"> </w:t>
      </w:r>
      <w:r w:rsidRPr="00877C60">
        <w:rPr>
          <w:lang w:val="uk-UA"/>
        </w:rPr>
        <w:t xml:space="preserve">Зобов’язати </w:t>
      </w:r>
      <w:r>
        <w:rPr>
          <w:lang w:val="uk-UA"/>
        </w:rPr>
        <w:t>ТОВАРИСТВО З ОБМЕЖЕНОЮ ВІДПОВІДАЛЬНІСТЮ «СІТЕК»</w:t>
      </w:r>
      <w:r>
        <w:rPr>
          <w:color w:val="000000"/>
          <w:lang w:val="uk-UA"/>
        </w:rPr>
        <w:t xml:space="preserve"> </w:t>
      </w:r>
      <w:r w:rsidRPr="00B26CA3">
        <w:rPr>
          <w:color w:val="000000"/>
          <w:lang w:val="uk-UA"/>
        </w:rPr>
        <w:t xml:space="preserve">в місячний термін 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орядку.</w:t>
      </w:r>
      <w:r w:rsidRPr="00877C60">
        <w:rPr>
          <w:color w:val="000000"/>
          <w:lang w:val="uk-UA"/>
        </w:rPr>
        <w:t xml:space="preserve"> </w:t>
      </w:r>
    </w:p>
    <w:p w:rsidR="00434087" w:rsidRDefault="00434087" w:rsidP="00DC35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5. 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434087" w:rsidRPr="00165C55" w:rsidRDefault="00434087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434087" w:rsidRDefault="00434087" w:rsidP="00F4135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434087" w:rsidRDefault="00434087" w:rsidP="00F4135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</w:p>
    <w:p w:rsidR="00434087" w:rsidRDefault="00434087" w:rsidP="00F4135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Секретар міської ради,</w:t>
      </w:r>
    </w:p>
    <w:p w:rsidR="00434087" w:rsidRDefault="00434087" w:rsidP="00F4135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    міський голова                                                                                  І.М.Бутков</w:t>
      </w:r>
    </w:p>
    <w:p w:rsidR="00434087" w:rsidRDefault="00434087" w:rsidP="00F4135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434087" w:rsidRDefault="00434087" w:rsidP="00F41350">
      <w:pPr>
        <w:widowControl w:val="0"/>
        <w:tabs>
          <w:tab w:val="left" w:pos="56"/>
          <w:tab w:val="left" w:pos="6480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434087" w:rsidRPr="00C555D5" w:rsidRDefault="00434087" w:rsidP="00F41350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C555D5">
        <w:rPr>
          <w:b/>
          <w:bCs/>
          <w:color w:val="000000"/>
          <w:lang w:val="uk-UA"/>
        </w:rPr>
        <w:t>Підготував:</w:t>
      </w:r>
    </w:p>
    <w:p w:rsidR="00434087" w:rsidRPr="00C555D5" w:rsidRDefault="00434087" w:rsidP="00F41350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C555D5">
        <w:rPr>
          <w:color w:val="000000"/>
          <w:lang w:val="uk-UA"/>
        </w:rPr>
        <w:t>Начальник відділу</w:t>
      </w:r>
    </w:p>
    <w:p w:rsidR="00434087" w:rsidRDefault="00434087" w:rsidP="00F41350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C555D5">
        <w:rPr>
          <w:color w:val="000000"/>
          <w:lang w:val="uk-UA"/>
        </w:rPr>
        <w:t>земельних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Г</w:t>
      </w:r>
      <w:r w:rsidRPr="00C555D5">
        <w:rPr>
          <w:color w:val="000000"/>
          <w:lang w:val="uk-UA"/>
        </w:rPr>
        <w:t>.В.Рудь</w:t>
      </w:r>
    </w:p>
    <w:p w:rsidR="00434087" w:rsidRDefault="00434087" w:rsidP="00F41350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sectPr w:rsidR="00434087" w:rsidSect="003C44FD">
      <w:pgSz w:w="11906" w:h="16838"/>
      <w:pgMar w:top="568" w:right="707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3754"/>
    <w:rsid w:val="00053C19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80D5D"/>
    <w:rsid w:val="00082B62"/>
    <w:rsid w:val="00083665"/>
    <w:rsid w:val="000837BF"/>
    <w:rsid w:val="000913C9"/>
    <w:rsid w:val="00095923"/>
    <w:rsid w:val="00097094"/>
    <w:rsid w:val="00097ECC"/>
    <w:rsid w:val="000A4913"/>
    <w:rsid w:val="000A70DA"/>
    <w:rsid w:val="000A7AB5"/>
    <w:rsid w:val="000B4C50"/>
    <w:rsid w:val="000B5651"/>
    <w:rsid w:val="000B6D13"/>
    <w:rsid w:val="000C3699"/>
    <w:rsid w:val="000C42FF"/>
    <w:rsid w:val="000C5F22"/>
    <w:rsid w:val="000D0687"/>
    <w:rsid w:val="000D0909"/>
    <w:rsid w:val="000D212C"/>
    <w:rsid w:val="000D2789"/>
    <w:rsid w:val="000D2905"/>
    <w:rsid w:val="000D4B83"/>
    <w:rsid w:val="000E3DEB"/>
    <w:rsid w:val="000F1DB0"/>
    <w:rsid w:val="000F558C"/>
    <w:rsid w:val="000F668C"/>
    <w:rsid w:val="00102E85"/>
    <w:rsid w:val="00103BF3"/>
    <w:rsid w:val="00104D93"/>
    <w:rsid w:val="00106E7E"/>
    <w:rsid w:val="0011319D"/>
    <w:rsid w:val="001149D4"/>
    <w:rsid w:val="001155B2"/>
    <w:rsid w:val="00120E66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43F8"/>
    <w:rsid w:val="00135B8B"/>
    <w:rsid w:val="001372C8"/>
    <w:rsid w:val="00140D05"/>
    <w:rsid w:val="001437DF"/>
    <w:rsid w:val="0014659F"/>
    <w:rsid w:val="0014725A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B15AE"/>
    <w:rsid w:val="001B2435"/>
    <w:rsid w:val="001B28C3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5698"/>
    <w:rsid w:val="001F726C"/>
    <w:rsid w:val="00200964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2A1"/>
    <w:rsid w:val="002B0415"/>
    <w:rsid w:val="002B1EF5"/>
    <w:rsid w:val="002B3A22"/>
    <w:rsid w:val="002B5C3F"/>
    <w:rsid w:val="002B711C"/>
    <w:rsid w:val="002C23D2"/>
    <w:rsid w:val="002C5BCD"/>
    <w:rsid w:val="002C6418"/>
    <w:rsid w:val="002D2243"/>
    <w:rsid w:val="002D2AF6"/>
    <w:rsid w:val="002D596D"/>
    <w:rsid w:val="002D62F6"/>
    <w:rsid w:val="002E0853"/>
    <w:rsid w:val="002E467E"/>
    <w:rsid w:val="002E499E"/>
    <w:rsid w:val="002E4F1F"/>
    <w:rsid w:val="002E7C2E"/>
    <w:rsid w:val="002F3DB3"/>
    <w:rsid w:val="002F6F86"/>
    <w:rsid w:val="002F6F87"/>
    <w:rsid w:val="002F79B8"/>
    <w:rsid w:val="002F7BFF"/>
    <w:rsid w:val="003027A8"/>
    <w:rsid w:val="00302F79"/>
    <w:rsid w:val="0030690F"/>
    <w:rsid w:val="00306C83"/>
    <w:rsid w:val="00312E80"/>
    <w:rsid w:val="0031343F"/>
    <w:rsid w:val="00314314"/>
    <w:rsid w:val="0031459D"/>
    <w:rsid w:val="00325D51"/>
    <w:rsid w:val="0033037F"/>
    <w:rsid w:val="00332A1B"/>
    <w:rsid w:val="00334E68"/>
    <w:rsid w:val="003469A1"/>
    <w:rsid w:val="0035338B"/>
    <w:rsid w:val="003536CA"/>
    <w:rsid w:val="00355C37"/>
    <w:rsid w:val="00357365"/>
    <w:rsid w:val="0036047C"/>
    <w:rsid w:val="00361528"/>
    <w:rsid w:val="003617F3"/>
    <w:rsid w:val="00366828"/>
    <w:rsid w:val="00372D90"/>
    <w:rsid w:val="00376385"/>
    <w:rsid w:val="003767BF"/>
    <w:rsid w:val="00381597"/>
    <w:rsid w:val="003863BE"/>
    <w:rsid w:val="003867EA"/>
    <w:rsid w:val="00386D23"/>
    <w:rsid w:val="00391D62"/>
    <w:rsid w:val="00391DC0"/>
    <w:rsid w:val="003958B3"/>
    <w:rsid w:val="0039766D"/>
    <w:rsid w:val="003A4760"/>
    <w:rsid w:val="003B0D0C"/>
    <w:rsid w:val="003B19F9"/>
    <w:rsid w:val="003B2063"/>
    <w:rsid w:val="003B231F"/>
    <w:rsid w:val="003C3D93"/>
    <w:rsid w:val="003C3E05"/>
    <w:rsid w:val="003C44FD"/>
    <w:rsid w:val="003C625B"/>
    <w:rsid w:val="003D24DE"/>
    <w:rsid w:val="003D4AA5"/>
    <w:rsid w:val="003D56DA"/>
    <w:rsid w:val="003D5E21"/>
    <w:rsid w:val="003D7C32"/>
    <w:rsid w:val="003E0B9F"/>
    <w:rsid w:val="003E316C"/>
    <w:rsid w:val="003E5633"/>
    <w:rsid w:val="003E56BD"/>
    <w:rsid w:val="003E74D6"/>
    <w:rsid w:val="003E7862"/>
    <w:rsid w:val="003F05A8"/>
    <w:rsid w:val="003F33C9"/>
    <w:rsid w:val="003F5CD0"/>
    <w:rsid w:val="003F5ECF"/>
    <w:rsid w:val="003F692A"/>
    <w:rsid w:val="003F76D6"/>
    <w:rsid w:val="00400A97"/>
    <w:rsid w:val="004026E7"/>
    <w:rsid w:val="0040413A"/>
    <w:rsid w:val="004124EF"/>
    <w:rsid w:val="00414D95"/>
    <w:rsid w:val="0041539C"/>
    <w:rsid w:val="004213CD"/>
    <w:rsid w:val="00421DD7"/>
    <w:rsid w:val="0042282F"/>
    <w:rsid w:val="00424336"/>
    <w:rsid w:val="0042497B"/>
    <w:rsid w:val="00431269"/>
    <w:rsid w:val="00434087"/>
    <w:rsid w:val="00443206"/>
    <w:rsid w:val="0044349E"/>
    <w:rsid w:val="00443518"/>
    <w:rsid w:val="0044590E"/>
    <w:rsid w:val="00447BCD"/>
    <w:rsid w:val="00450AB2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13BB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242E"/>
    <w:rsid w:val="004C627D"/>
    <w:rsid w:val="004D16D2"/>
    <w:rsid w:val="004D1716"/>
    <w:rsid w:val="004D3339"/>
    <w:rsid w:val="004D62C8"/>
    <w:rsid w:val="004D7DCB"/>
    <w:rsid w:val="004E0010"/>
    <w:rsid w:val="004E2CF7"/>
    <w:rsid w:val="004F2713"/>
    <w:rsid w:val="004F4277"/>
    <w:rsid w:val="004F5DE4"/>
    <w:rsid w:val="004F6C8C"/>
    <w:rsid w:val="0050277E"/>
    <w:rsid w:val="00503C25"/>
    <w:rsid w:val="00511A4F"/>
    <w:rsid w:val="00512A54"/>
    <w:rsid w:val="00513294"/>
    <w:rsid w:val="00515661"/>
    <w:rsid w:val="00517E19"/>
    <w:rsid w:val="005200C8"/>
    <w:rsid w:val="0052030E"/>
    <w:rsid w:val="00523631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0CEB"/>
    <w:rsid w:val="0054204C"/>
    <w:rsid w:val="005424E5"/>
    <w:rsid w:val="00542742"/>
    <w:rsid w:val="00551842"/>
    <w:rsid w:val="00552A6F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19CD"/>
    <w:rsid w:val="00575A44"/>
    <w:rsid w:val="00580B23"/>
    <w:rsid w:val="005903CE"/>
    <w:rsid w:val="00591703"/>
    <w:rsid w:val="00592F1C"/>
    <w:rsid w:val="00594503"/>
    <w:rsid w:val="00594573"/>
    <w:rsid w:val="005958C7"/>
    <w:rsid w:val="00595E33"/>
    <w:rsid w:val="005A0018"/>
    <w:rsid w:val="005A0E7D"/>
    <w:rsid w:val="005A1104"/>
    <w:rsid w:val="005A7267"/>
    <w:rsid w:val="005B2101"/>
    <w:rsid w:val="005B5478"/>
    <w:rsid w:val="005B6701"/>
    <w:rsid w:val="005C03B3"/>
    <w:rsid w:val="005C169E"/>
    <w:rsid w:val="005C21D6"/>
    <w:rsid w:val="005C304A"/>
    <w:rsid w:val="005E07FA"/>
    <w:rsid w:val="005E1064"/>
    <w:rsid w:val="005E5ED1"/>
    <w:rsid w:val="005F0CF2"/>
    <w:rsid w:val="005F5515"/>
    <w:rsid w:val="005F6733"/>
    <w:rsid w:val="0060267F"/>
    <w:rsid w:val="00602A18"/>
    <w:rsid w:val="006039C0"/>
    <w:rsid w:val="00610691"/>
    <w:rsid w:val="00611AA8"/>
    <w:rsid w:val="00614F45"/>
    <w:rsid w:val="00617B3E"/>
    <w:rsid w:val="00620128"/>
    <w:rsid w:val="00621D9B"/>
    <w:rsid w:val="00621ED1"/>
    <w:rsid w:val="006249DB"/>
    <w:rsid w:val="0062581E"/>
    <w:rsid w:val="00626A54"/>
    <w:rsid w:val="00630999"/>
    <w:rsid w:val="00631AF8"/>
    <w:rsid w:val="00633CE5"/>
    <w:rsid w:val="00635570"/>
    <w:rsid w:val="006375A8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4574"/>
    <w:rsid w:val="00664E73"/>
    <w:rsid w:val="006662DB"/>
    <w:rsid w:val="00675316"/>
    <w:rsid w:val="006759CD"/>
    <w:rsid w:val="00680B46"/>
    <w:rsid w:val="00690901"/>
    <w:rsid w:val="00694F3E"/>
    <w:rsid w:val="006963A4"/>
    <w:rsid w:val="006A0079"/>
    <w:rsid w:val="006A3A02"/>
    <w:rsid w:val="006A6DB7"/>
    <w:rsid w:val="006B0EEC"/>
    <w:rsid w:val="006B257B"/>
    <w:rsid w:val="006B7C25"/>
    <w:rsid w:val="006C0167"/>
    <w:rsid w:val="006C2439"/>
    <w:rsid w:val="006C2797"/>
    <w:rsid w:val="006C4F3E"/>
    <w:rsid w:val="006C7350"/>
    <w:rsid w:val="006D22D0"/>
    <w:rsid w:val="006D2DED"/>
    <w:rsid w:val="006D35F9"/>
    <w:rsid w:val="006D3C26"/>
    <w:rsid w:val="006D50AF"/>
    <w:rsid w:val="006D6E08"/>
    <w:rsid w:val="006E02F3"/>
    <w:rsid w:val="006E39F3"/>
    <w:rsid w:val="006F071E"/>
    <w:rsid w:val="006F0DEE"/>
    <w:rsid w:val="006F48BE"/>
    <w:rsid w:val="006F4DF1"/>
    <w:rsid w:val="006F544F"/>
    <w:rsid w:val="006F614F"/>
    <w:rsid w:val="006F6F73"/>
    <w:rsid w:val="007033F1"/>
    <w:rsid w:val="007058B7"/>
    <w:rsid w:val="007075F8"/>
    <w:rsid w:val="00707B74"/>
    <w:rsid w:val="00710483"/>
    <w:rsid w:val="007136D6"/>
    <w:rsid w:val="00714048"/>
    <w:rsid w:val="007164E5"/>
    <w:rsid w:val="007229EE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2B93"/>
    <w:rsid w:val="007653DC"/>
    <w:rsid w:val="007710DE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69E"/>
    <w:rsid w:val="007A2E19"/>
    <w:rsid w:val="007A633A"/>
    <w:rsid w:val="007A79F2"/>
    <w:rsid w:val="007B0A34"/>
    <w:rsid w:val="007B0A9F"/>
    <w:rsid w:val="007B785C"/>
    <w:rsid w:val="007C09A4"/>
    <w:rsid w:val="007C2B90"/>
    <w:rsid w:val="007C3229"/>
    <w:rsid w:val="007D1481"/>
    <w:rsid w:val="007D34E1"/>
    <w:rsid w:val="007D52C3"/>
    <w:rsid w:val="007E044E"/>
    <w:rsid w:val="007E079C"/>
    <w:rsid w:val="007E2DD1"/>
    <w:rsid w:val="007E3F95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351B"/>
    <w:rsid w:val="008360F5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67622"/>
    <w:rsid w:val="00870FA6"/>
    <w:rsid w:val="0087646F"/>
    <w:rsid w:val="00876EC4"/>
    <w:rsid w:val="00876F3A"/>
    <w:rsid w:val="00877822"/>
    <w:rsid w:val="00877C60"/>
    <w:rsid w:val="0088059A"/>
    <w:rsid w:val="00880F6B"/>
    <w:rsid w:val="00882CEE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A387A"/>
    <w:rsid w:val="008B02F6"/>
    <w:rsid w:val="008B29C6"/>
    <w:rsid w:val="008B6035"/>
    <w:rsid w:val="008C05BF"/>
    <w:rsid w:val="008C0D31"/>
    <w:rsid w:val="008C2E7E"/>
    <w:rsid w:val="008C3FFA"/>
    <w:rsid w:val="008D6A7D"/>
    <w:rsid w:val="008E3E79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4712"/>
    <w:rsid w:val="00926CB9"/>
    <w:rsid w:val="009312B7"/>
    <w:rsid w:val="00942DDC"/>
    <w:rsid w:val="00951546"/>
    <w:rsid w:val="0095381C"/>
    <w:rsid w:val="00960819"/>
    <w:rsid w:val="009622E0"/>
    <w:rsid w:val="00963D3B"/>
    <w:rsid w:val="009725A6"/>
    <w:rsid w:val="009746A6"/>
    <w:rsid w:val="0097563C"/>
    <w:rsid w:val="00977999"/>
    <w:rsid w:val="009804E3"/>
    <w:rsid w:val="00981387"/>
    <w:rsid w:val="00983EB0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4D37"/>
    <w:rsid w:val="009C1785"/>
    <w:rsid w:val="009C205F"/>
    <w:rsid w:val="009C2450"/>
    <w:rsid w:val="009C60DB"/>
    <w:rsid w:val="009C6D2F"/>
    <w:rsid w:val="009D0483"/>
    <w:rsid w:val="009D55D1"/>
    <w:rsid w:val="009D7127"/>
    <w:rsid w:val="009E0484"/>
    <w:rsid w:val="009E1E5D"/>
    <w:rsid w:val="009E77A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087A"/>
    <w:rsid w:val="00A214B7"/>
    <w:rsid w:val="00A22EE3"/>
    <w:rsid w:val="00A230F0"/>
    <w:rsid w:val="00A249D1"/>
    <w:rsid w:val="00A30909"/>
    <w:rsid w:val="00A3127D"/>
    <w:rsid w:val="00A33AE6"/>
    <w:rsid w:val="00A33D24"/>
    <w:rsid w:val="00A36AF5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85B"/>
    <w:rsid w:val="00A56CB6"/>
    <w:rsid w:val="00A56D73"/>
    <w:rsid w:val="00A60771"/>
    <w:rsid w:val="00A6360A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1DF1"/>
    <w:rsid w:val="00AA5247"/>
    <w:rsid w:val="00AA6179"/>
    <w:rsid w:val="00AB1133"/>
    <w:rsid w:val="00AB21FD"/>
    <w:rsid w:val="00AB314B"/>
    <w:rsid w:val="00AB3BF9"/>
    <w:rsid w:val="00AB686F"/>
    <w:rsid w:val="00AB6B9D"/>
    <w:rsid w:val="00AB7BDF"/>
    <w:rsid w:val="00AC1B79"/>
    <w:rsid w:val="00AC3FF3"/>
    <w:rsid w:val="00AC5D75"/>
    <w:rsid w:val="00AD0A5B"/>
    <w:rsid w:val="00AD0FDE"/>
    <w:rsid w:val="00AD2FD7"/>
    <w:rsid w:val="00AD4EE9"/>
    <w:rsid w:val="00AE3E47"/>
    <w:rsid w:val="00AE4BF9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27D2"/>
    <w:rsid w:val="00B14FE6"/>
    <w:rsid w:val="00B159F3"/>
    <w:rsid w:val="00B16791"/>
    <w:rsid w:val="00B219C3"/>
    <w:rsid w:val="00B2207B"/>
    <w:rsid w:val="00B244D1"/>
    <w:rsid w:val="00B26CA3"/>
    <w:rsid w:val="00B312D8"/>
    <w:rsid w:val="00B33DF2"/>
    <w:rsid w:val="00B34560"/>
    <w:rsid w:val="00B37AA0"/>
    <w:rsid w:val="00B439C9"/>
    <w:rsid w:val="00B466BD"/>
    <w:rsid w:val="00B47E98"/>
    <w:rsid w:val="00B51234"/>
    <w:rsid w:val="00B61376"/>
    <w:rsid w:val="00B623DD"/>
    <w:rsid w:val="00B64217"/>
    <w:rsid w:val="00B67D71"/>
    <w:rsid w:val="00B703F5"/>
    <w:rsid w:val="00B70502"/>
    <w:rsid w:val="00B713EA"/>
    <w:rsid w:val="00B72BBA"/>
    <w:rsid w:val="00B768F9"/>
    <w:rsid w:val="00B83546"/>
    <w:rsid w:val="00B8367E"/>
    <w:rsid w:val="00B87BC2"/>
    <w:rsid w:val="00B9043E"/>
    <w:rsid w:val="00B90849"/>
    <w:rsid w:val="00B91EE1"/>
    <w:rsid w:val="00B9374F"/>
    <w:rsid w:val="00B93CB1"/>
    <w:rsid w:val="00B953F4"/>
    <w:rsid w:val="00B95B0D"/>
    <w:rsid w:val="00BA0504"/>
    <w:rsid w:val="00BA07F3"/>
    <w:rsid w:val="00BA733C"/>
    <w:rsid w:val="00BB50A3"/>
    <w:rsid w:val="00BB7C49"/>
    <w:rsid w:val="00BC041C"/>
    <w:rsid w:val="00BC273D"/>
    <w:rsid w:val="00BC33DE"/>
    <w:rsid w:val="00BD53D6"/>
    <w:rsid w:val="00BD5E97"/>
    <w:rsid w:val="00BD60AB"/>
    <w:rsid w:val="00BD79DE"/>
    <w:rsid w:val="00BE144F"/>
    <w:rsid w:val="00BF0D7C"/>
    <w:rsid w:val="00BF10A5"/>
    <w:rsid w:val="00BF2459"/>
    <w:rsid w:val="00BF36A6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6C2"/>
    <w:rsid w:val="00C74777"/>
    <w:rsid w:val="00C74BCD"/>
    <w:rsid w:val="00C760B2"/>
    <w:rsid w:val="00C81413"/>
    <w:rsid w:val="00C82FBF"/>
    <w:rsid w:val="00C91C87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63F5"/>
    <w:rsid w:val="00CC71B8"/>
    <w:rsid w:val="00CD2291"/>
    <w:rsid w:val="00CD4674"/>
    <w:rsid w:val="00CD4EE7"/>
    <w:rsid w:val="00CD5450"/>
    <w:rsid w:val="00CD7A3F"/>
    <w:rsid w:val="00CF2DA5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4A5E"/>
    <w:rsid w:val="00D179DD"/>
    <w:rsid w:val="00D20B75"/>
    <w:rsid w:val="00D249F4"/>
    <w:rsid w:val="00D26EB3"/>
    <w:rsid w:val="00D27525"/>
    <w:rsid w:val="00D27D8C"/>
    <w:rsid w:val="00D31234"/>
    <w:rsid w:val="00D3128D"/>
    <w:rsid w:val="00D31B9C"/>
    <w:rsid w:val="00D33B56"/>
    <w:rsid w:val="00D359F8"/>
    <w:rsid w:val="00D36FDD"/>
    <w:rsid w:val="00D4566E"/>
    <w:rsid w:val="00D474AD"/>
    <w:rsid w:val="00D477EE"/>
    <w:rsid w:val="00D51036"/>
    <w:rsid w:val="00D5162A"/>
    <w:rsid w:val="00D53951"/>
    <w:rsid w:val="00D55756"/>
    <w:rsid w:val="00D57786"/>
    <w:rsid w:val="00D6117B"/>
    <w:rsid w:val="00D61D7E"/>
    <w:rsid w:val="00D64209"/>
    <w:rsid w:val="00D71461"/>
    <w:rsid w:val="00D77689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A3979"/>
    <w:rsid w:val="00DB12BF"/>
    <w:rsid w:val="00DB38C4"/>
    <w:rsid w:val="00DB394C"/>
    <w:rsid w:val="00DB51B6"/>
    <w:rsid w:val="00DC3554"/>
    <w:rsid w:val="00DC5F3C"/>
    <w:rsid w:val="00DC7F73"/>
    <w:rsid w:val="00DD0098"/>
    <w:rsid w:val="00DD4551"/>
    <w:rsid w:val="00DE24B1"/>
    <w:rsid w:val="00DE29E8"/>
    <w:rsid w:val="00DE3F21"/>
    <w:rsid w:val="00DE529D"/>
    <w:rsid w:val="00DE55A2"/>
    <w:rsid w:val="00DF2CC6"/>
    <w:rsid w:val="00DF3FB3"/>
    <w:rsid w:val="00DF5473"/>
    <w:rsid w:val="00DF61E7"/>
    <w:rsid w:val="00E03438"/>
    <w:rsid w:val="00E040F7"/>
    <w:rsid w:val="00E0661E"/>
    <w:rsid w:val="00E202D0"/>
    <w:rsid w:val="00E20577"/>
    <w:rsid w:val="00E21243"/>
    <w:rsid w:val="00E24FE0"/>
    <w:rsid w:val="00E269D4"/>
    <w:rsid w:val="00E30241"/>
    <w:rsid w:val="00E3360F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762E"/>
    <w:rsid w:val="00E6081C"/>
    <w:rsid w:val="00E60CCF"/>
    <w:rsid w:val="00E639BC"/>
    <w:rsid w:val="00E64B16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87C30"/>
    <w:rsid w:val="00E90590"/>
    <w:rsid w:val="00E91294"/>
    <w:rsid w:val="00E92BBD"/>
    <w:rsid w:val="00E93785"/>
    <w:rsid w:val="00E93EAD"/>
    <w:rsid w:val="00E95CB7"/>
    <w:rsid w:val="00E97979"/>
    <w:rsid w:val="00EA0A38"/>
    <w:rsid w:val="00EA1105"/>
    <w:rsid w:val="00EA1402"/>
    <w:rsid w:val="00EA1651"/>
    <w:rsid w:val="00EA198C"/>
    <w:rsid w:val="00EA1DC8"/>
    <w:rsid w:val="00EA4CCB"/>
    <w:rsid w:val="00EA4EC4"/>
    <w:rsid w:val="00EA59CA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D1CDE"/>
    <w:rsid w:val="00EE2FF1"/>
    <w:rsid w:val="00EE3DAA"/>
    <w:rsid w:val="00EE6C19"/>
    <w:rsid w:val="00EF0DB4"/>
    <w:rsid w:val="00EF4066"/>
    <w:rsid w:val="00EF5065"/>
    <w:rsid w:val="00EF73FC"/>
    <w:rsid w:val="00F00CC3"/>
    <w:rsid w:val="00F01C79"/>
    <w:rsid w:val="00F030C2"/>
    <w:rsid w:val="00F030E8"/>
    <w:rsid w:val="00F030EC"/>
    <w:rsid w:val="00F0346F"/>
    <w:rsid w:val="00F06C38"/>
    <w:rsid w:val="00F07523"/>
    <w:rsid w:val="00F1070F"/>
    <w:rsid w:val="00F10DCE"/>
    <w:rsid w:val="00F11962"/>
    <w:rsid w:val="00F154AB"/>
    <w:rsid w:val="00F15BA0"/>
    <w:rsid w:val="00F179F5"/>
    <w:rsid w:val="00F17EA1"/>
    <w:rsid w:val="00F204AC"/>
    <w:rsid w:val="00F23442"/>
    <w:rsid w:val="00F24FEE"/>
    <w:rsid w:val="00F26E76"/>
    <w:rsid w:val="00F302B7"/>
    <w:rsid w:val="00F32ED0"/>
    <w:rsid w:val="00F341AA"/>
    <w:rsid w:val="00F35469"/>
    <w:rsid w:val="00F40F1C"/>
    <w:rsid w:val="00F411AB"/>
    <w:rsid w:val="00F41350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2070"/>
    <w:rsid w:val="00FA4405"/>
    <w:rsid w:val="00FA7018"/>
    <w:rsid w:val="00FB2D54"/>
    <w:rsid w:val="00FB4352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3C17"/>
    <w:rsid w:val="00FE5309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75"/>
    <w:rPr>
      <w:sz w:val="0"/>
      <w:szCs w:val="0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2</Pages>
  <Words>2293</Words>
  <Characters>1308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8</cp:revision>
  <cp:lastPrinted>2017-01-04T13:10:00Z</cp:lastPrinted>
  <dcterms:created xsi:type="dcterms:W3CDTF">2017-01-03T14:27:00Z</dcterms:created>
  <dcterms:modified xsi:type="dcterms:W3CDTF">2017-01-13T13:17:00Z</dcterms:modified>
</cp:coreProperties>
</file>