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2DB" w:rsidRPr="00BE2BCB" w:rsidRDefault="00E272DB" w:rsidP="008D76A0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lang w:val="uk-UA"/>
        </w:rPr>
      </w:pPr>
      <w:r w:rsidRPr="00BE2BCB">
        <w:rPr>
          <w:b/>
          <w:bCs/>
          <w:color w:val="000000"/>
          <w:lang w:val="uk-UA"/>
        </w:rPr>
        <w:t>проект</w:t>
      </w:r>
    </w:p>
    <w:p w:rsidR="00E272DB" w:rsidRDefault="00E272DB" w:rsidP="00883AA4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E272DB" w:rsidRDefault="00E272DB" w:rsidP="00883AA4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E272DB" w:rsidRDefault="00E272DB" w:rsidP="00883AA4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(</w:t>
      </w:r>
      <w:r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E272DB" w:rsidRDefault="00E272DB" w:rsidP="00883AA4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p w:rsidR="00E272DB" w:rsidRDefault="00E272DB" w:rsidP="00883AA4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16"/>
          <w:szCs w:val="16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 </w:t>
      </w:r>
    </w:p>
    <w:p w:rsidR="00E272DB" w:rsidRDefault="00E272DB" w:rsidP="00883AA4">
      <w:pPr>
        <w:widowControl w:val="0"/>
        <w:tabs>
          <w:tab w:val="left" w:pos="-360"/>
        </w:tabs>
        <w:autoSpaceDE w:val="0"/>
        <w:autoSpaceDN w:val="0"/>
        <w:adjustRightInd w:val="0"/>
        <w:ind w:hanging="360"/>
        <w:rPr>
          <w:lang w:val="uk-UA"/>
        </w:rPr>
      </w:pPr>
      <w:r>
        <w:rPr>
          <w:b/>
          <w:bCs/>
          <w:lang w:val="uk-UA"/>
        </w:rPr>
        <w:t xml:space="preserve">                             2017</w:t>
      </w:r>
      <w:r>
        <w:rPr>
          <w:b/>
          <w:bCs/>
          <w:color w:val="000000"/>
          <w:lang w:val="uk-UA"/>
        </w:rPr>
        <w:t xml:space="preserve"> року</w:t>
      </w:r>
    </w:p>
    <w:p w:rsidR="00E272DB" w:rsidRDefault="00E272DB" w:rsidP="00883AA4">
      <w:pPr>
        <w:widowControl w:val="0"/>
        <w:tabs>
          <w:tab w:val="left" w:pos="60"/>
        </w:tabs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  <w:r>
        <w:rPr>
          <w:b/>
          <w:bCs/>
          <w:color w:val="000000"/>
          <w:lang w:val="uk-UA"/>
        </w:rPr>
        <w:t>м. Сєвєродонецьк</w:t>
      </w:r>
    </w:p>
    <w:p w:rsidR="00E272DB" w:rsidRDefault="00E272DB" w:rsidP="00D24B07">
      <w:pPr>
        <w:widowControl w:val="0"/>
        <w:tabs>
          <w:tab w:val="left" w:pos="60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5328"/>
      </w:tblGrid>
      <w:tr w:rsidR="00E272DB">
        <w:trPr>
          <w:trHeight w:val="460"/>
        </w:trPr>
        <w:tc>
          <w:tcPr>
            <w:tcW w:w="5328" w:type="dxa"/>
          </w:tcPr>
          <w:p w:rsidR="00E272DB" w:rsidRPr="006F6B3D" w:rsidRDefault="00E272DB" w:rsidP="006F6B3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6F6B3D">
              <w:rPr>
                <w:color w:val="000000"/>
                <w:lang w:val="uk-UA"/>
              </w:rPr>
              <w:t xml:space="preserve">Про   надання   дозволу   на  розробку  технічної документації із землеустрою щодо встановлення (відновлення)  меж  земельної  ділянки  в  натурі   </w:t>
            </w:r>
          </w:p>
          <w:p w:rsidR="00E272DB" w:rsidRPr="006F6B3D" w:rsidRDefault="00E272DB" w:rsidP="006F6B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  <w:r w:rsidRPr="006F6B3D">
              <w:rPr>
                <w:color w:val="000000"/>
                <w:lang w:val="uk-UA"/>
              </w:rPr>
              <w:t xml:space="preserve">(на місцевості)  </w:t>
            </w:r>
            <w:r w:rsidRPr="006F6B3D">
              <w:rPr>
                <w:rFonts w:ascii="MS Sans Serif Cyr" w:hAnsi="MS Sans Serif Cyr" w:cs="MS Sans Serif Cyr"/>
                <w:lang w:val="uk-UA"/>
              </w:rPr>
              <w:t>гр. Смірнову С.В.</w:t>
            </w:r>
            <w:r w:rsidRPr="006F6B3D">
              <w:rPr>
                <w:rFonts w:ascii="MS Sans Serif" w:hAnsi="MS Sans Serif" w:cs="MS Sans Serif"/>
                <w:lang w:val="uk-UA"/>
              </w:rPr>
              <w:t xml:space="preserve">  (</w:t>
            </w:r>
            <w:r w:rsidRPr="006F6B3D">
              <w:rPr>
                <w:rFonts w:ascii="MS Sans Serif Cyr" w:hAnsi="MS Sans Serif Cyr" w:cs="MS Sans Serif Cyr"/>
                <w:lang w:val="uk-UA"/>
              </w:rPr>
              <w:t>під гараж</w:t>
            </w:r>
            <w:r w:rsidRPr="006F6B3D">
              <w:rPr>
                <w:rFonts w:ascii="MS Sans Serif" w:hAnsi="MS Sans Serif" w:cs="MS Sans Serif"/>
                <w:lang w:val="uk-UA"/>
              </w:rPr>
              <w:t xml:space="preserve"> )</w:t>
            </w:r>
          </w:p>
        </w:tc>
      </w:tr>
    </w:tbl>
    <w:p w:rsidR="00E272DB" w:rsidRPr="0051074C" w:rsidRDefault="00E272DB" w:rsidP="005740DB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sz w:val="16"/>
          <w:szCs w:val="16"/>
          <w:lang w:val="uk-UA"/>
        </w:rPr>
      </w:pPr>
      <w:r>
        <w:rPr>
          <w:lang w:val="uk-UA"/>
        </w:rPr>
        <w:t xml:space="preserve">  </w:t>
      </w:r>
    </w:p>
    <w:p w:rsidR="00E272DB" w:rsidRDefault="00E272DB" w:rsidP="008E7F10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lang w:val="uk-UA"/>
        </w:rPr>
        <w:t xml:space="preserve">Керуючись статтями 12, 120, 122, 123 Земельного Кодексу України, </w:t>
      </w:r>
      <w:r>
        <w:rPr>
          <w:color w:val="000000"/>
          <w:lang w:val="uk-UA"/>
        </w:rPr>
        <w:t>статтями 25, 55 Закону України «Про землеустрій», пунктом 34 частини першої статті 26 Закону України «Про місцеве самоврядув</w:t>
      </w:r>
      <w:r>
        <w:rPr>
          <w:lang w:val="uk-UA"/>
        </w:rPr>
        <w:t xml:space="preserve">ання в Україні», розглянувши заяву </w:t>
      </w:r>
      <w:r>
        <w:rPr>
          <w:color w:val="000000"/>
          <w:lang w:val="uk-UA"/>
        </w:rPr>
        <w:t xml:space="preserve">гр. Смірнова Сергія Васильовича </w:t>
      </w:r>
      <w:r>
        <w:rPr>
          <w:lang w:val="uk-UA"/>
        </w:rPr>
        <w:t>п</w:t>
      </w:r>
      <w:r>
        <w:rPr>
          <w:color w:val="000000"/>
          <w:lang w:val="uk-UA"/>
        </w:rPr>
        <w:t xml:space="preserve">ро надання дозволу на розробку технічної документації із землеустрою щодо встановлення (відновлення) меж земельної ділянки в натурі (на місцевості), для передачі її у власність під індивідуальний гараж,  що  належить гр. Смірнову Сергію Васильовичу, на підставі Договору дарування  гаража від 08.09.2016р., відповідно до відомостей з Державного реєстру речових прав на нерухоме майно, реєстраційний номер об’єкту нерухомого майна: 1020966744129, </w:t>
      </w:r>
      <w:r>
        <w:rPr>
          <w:lang w:val="uk-UA"/>
        </w:rPr>
        <w:t xml:space="preserve"> враховуючи, </w:t>
      </w:r>
      <w:r>
        <w:rPr>
          <w:color w:val="000000"/>
          <w:lang w:val="uk-UA"/>
        </w:rPr>
        <w:t xml:space="preserve">що земельній ділянці раніше було присвоєно кадастровий номер, розглянувши </w:t>
      </w:r>
      <w:r>
        <w:rPr>
          <w:lang w:val="uk-UA"/>
        </w:rPr>
        <w:t xml:space="preserve">матеріали, представлені відділом земельних відносин та архітектури,  враховуючи пропозиції </w:t>
      </w:r>
      <w:r>
        <w:rPr>
          <w:color w:val="000000"/>
          <w:lang w:val="uk-UA"/>
        </w:rPr>
        <w:t>(протокол №   від       2017р.)</w:t>
      </w:r>
      <w:r>
        <w:rPr>
          <w:lang w:val="uk-UA"/>
        </w:rPr>
        <w:t xml:space="preserve"> 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 xml:space="preserve"> постійної комісії з питань будівництва, архітектури, земельних відносин, охорони навколишнього середовища та розвитку селищ, міська рада</w:t>
      </w:r>
    </w:p>
    <w:p w:rsidR="00E272DB" w:rsidRDefault="00E272DB" w:rsidP="008E7F10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E272DB" w:rsidRDefault="00E272DB" w:rsidP="008E7F10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lang w:val="uk-UA"/>
        </w:rPr>
        <w:t xml:space="preserve">      </w:t>
      </w:r>
      <w:r>
        <w:rPr>
          <w:b/>
          <w:bCs/>
          <w:lang w:val="uk-UA"/>
        </w:rPr>
        <w:t xml:space="preserve">ВИРІШИЛА:   </w:t>
      </w:r>
    </w:p>
    <w:p w:rsidR="00E272DB" w:rsidRDefault="00E272DB" w:rsidP="008E7F10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E272DB" w:rsidRDefault="00E272DB" w:rsidP="008E7F10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b/>
          <w:bCs/>
          <w:lang w:val="uk-UA"/>
        </w:rPr>
        <w:t xml:space="preserve">      </w:t>
      </w:r>
      <w:r>
        <w:rPr>
          <w:lang w:val="uk-UA"/>
        </w:rPr>
        <w:t xml:space="preserve">1. Надати гр. </w:t>
      </w:r>
      <w:r>
        <w:rPr>
          <w:color w:val="000000"/>
          <w:lang w:val="uk-UA"/>
        </w:rPr>
        <w:t xml:space="preserve">Смірнову Сергію Васильовичу </w:t>
      </w:r>
      <w:r>
        <w:rPr>
          <w:lang w:val="uk-UA"/>
        </w:rPr>
        <w:t>дозвіл</w:t>
      </w:r>
      <w:r>
        <w:rPr>
          <w:color w:val="000000"/>
          <w:lang w:val="uk-UA"/>
        </w:rPr>
        <w:t xml:space="preserve"> на розробку технічної документації із                     землеустрою щодо встановлення (відновлення) меж земельної ділянки в натурі (на місцевості), площею 0,0026 га, під індивідуальний гараж, у власність, за адресою: Луганська обл.,                              м. Сєвєродонецьк, 80 мікрорайон, гараж 33.</w:t>
      </w:r>
    </w:p>
    <w:p w:rsidR="00E272DB" w:rsidRDefault="00E272DB" w:rsidP="00120693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2.  Дане  рішення  підлягає оприлюдненню.</w:t>
      </w:r>
    </w:p>
    <w:p w:rsidR="00E272DB" w:rsidRDefault="00E272DB" w:rsidP="008E7F10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3.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E272DB" w:rsidRDefault="00E272DB" w:rsidP="008E7F10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E272DB" w:rsidRDefault="00E272DB" w:rsidP="008E7F10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E272DB" w:rsidRDefault="00E272DB" w:rsidP="00120693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color w:val="000000"/>
          <w:lang w:val="uk-UA"/>
        </w:rPr>
      </w:pPr>
      <w:r>
        <w:rPr>
          <w:b/>
          <w:bCs/>
          <w:lang w:val="uk-UA"/>
        </w:rPr>
        <w:t xml:space="preserve">      </w:t>
      </w:r>
      <w:r>
        <w:rPr>
          <w:b/>
          <w:bCs/>
          <w:color w:val="000000"/>
          <w:lang w:val="uk-UA"/>
        </w:rPr>
        <w:t>Секретар міської ради,</w:t>
      </w:r>
    </w:p>
    <w:p w:rsidR="00E272DB" w:rsidRDefault="00E272DB" w:rsidP="00120693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color w:val="000000"/>
          <w:lang w:val="uk-UA"/>
        </w:rPr>
        <w:t xml:space="preserve">      в.о. міського голови                                                                             </w:t>
      </w:r>
      <w:r>
        <w:rPr>
          <w:b/>
          <w:bCs/>
          <w:lang w:val="uk-UA"/>
        </w:rPr>
        <w:t>І.М.Бутков</w:t>
      </w:r>
    </w:p>
    <w:p w:rsidR="00E272DB" w:rsidRDefault="00E272DB" w:rsidP="00120693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E272DB" w:rsidRDefault="00E272DB" w:rsidP="00120693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E272DB" w:rsidRDefault="00E272DB" w:rsidP="00120693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rFonts w:ascii="MS Sans Serif" w:hAnsi="MS Sans Serif" w:cs="MS Sans Serif"/>
          <w:lang w:val="uk-UA"/>
        </w:rPr>
      </w:pPr>
      <w:r>
        <w:rPr>
          <w:b/>
          <w:bCs/>
          <w:color w:val="000000"/>
          <w:lang w:val="uk-UA"/>
        </w:rPr>
        <w:t>Підготував:</w:t>
      </w:r>
    </w:p>
    <w:p w:rsidR="00E272DB" w:rsidRDefault="00E272DB" w:rsidP="00120693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color w:val="000000"/>
          <w:lang w:val="uk-UA"/>
        </w:rPr>
      </w:pPr>
      <w:r>
        <w:rPr>
          <w:color w:val="000000"/>
          <w:lang w:val="uk-UA"/>
        </w:rPr>
        <w:t>Начальник відділу</w:t>
      </w:r>
    </w:p>
    <w:p w:rsidR="00E272DB" w:rsidRDefault="00E272DB" w:rsidP="00120693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color w:val="000000"/>
          <w:lang w:val="uk-UA"/>
        </w:rPr>
      </w:pPr>
      <w:r>
        <w:rPr>
          <w:color w:val="000000"/>
          <w:lang w:val="uk-UA"/>
        </w:rPr>
        <w:t>земельних відносин та архітектури                                                      Г.В.Рудь</w:t>
      </w:r>
    </w:p>
    <w:p w:rsidR="00E272DB" w:rsidRDefault="00E272DB" w:rsidP="00120693">
      <w:pPr>
        <w:widowControl w:val="0"/>
        <w:tabs>
          <w:tab w:val="left" w:pos="-4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      </w:t>
      </w:r>
    </w:p>
    <w:p w:rsidR="00E272DB" w:rsidRDefault="00E272DB" w:rsidP="00120693">
      <w:pPr>
        <w:widowControl w:val="0"/>
        <w:tabs>
          <w:tab w:val="left" w:pos="-4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  </w:t>
      </w:r>
    </w:p>
    <w:sectPr w:rsidR="00E272DB" w:rsidSect="00BE2BCB">
      <w:pgSz w:w="11906" w:h="16838"/>
      <w:pgMar w:top="284" w:right="38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 Cyr">
    <w:altName w:val="Times New Roman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B07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12BC6276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227C3A72"/>
    <w:multiLevelType w:val="multilevel"/>
    <w:tmpl w:val="EAF8B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3DCC7C81"/>
    <w:multiLevelType w:val="hybridMultilevel"/>
    <w:tmpl w:val="F8EC0552"/>
    <w:lvl w:ilvl="0" w:tplc="9C42411A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472045A"/>
    <w:multiLevelType w:val="multilevel"/>
    <w:tmpl w:val="9B5CC11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5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679A3A49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A0D"/>
    <w:rsid w:val="00003747"/>
    <w:rsid w:val="000120E3"/>
    <w:rsid w:val="00012538"/>
    <w:rsid w:val="00015B9A"/>
    <w:rsid w:val="00020B4B"/>
    <w:rsid w:val="0002198C"/>
    <w:rsid w:val="00024359"/>
    <w:rsid w:val="00024924"/>
    <w:rsid w:val="00024AA0"/>
    <w:rsid w:val="0002519E"/>
    <w:rsid w:val="000312F0"/>
    <w:rsid w:val="000344B9"/>
    <w:rsid w:val="00037F07"/>
    <w:rsid w:val="000418B8"/>
    <w:rsid w:val="000466F4"/>
    <w:rsid w:val="000505E3"/>
    <w:rsid w:val="000527CA"/>
    <w:rsid w:val="0005426A"/>
    <w:rsid w:val="0005583B"/>
    <w:rsid w:val="00055BCA"/>
    <w:rsid w:val="000609C2"/>
    <w:rsid w:val="00062203"/>
    <w:rsid w:val="00063A87"/>
    <w:rsid w:val="000654DE"/>
    <w:rsid w:val="00065B8E"/>
    <w:rsid w:val="00071B38"/>
    <w:rsid w:val="00071E3C"/>
    <w:rsid w:val="00077829"/>
    <w:rsid w:val="00080DF1"/>
    <w:rsid w:val="00082749"/>
    <w:rsid w:val="00084078"/>
    <w:rsid w:val="000840A0"/>
    <w:rsid w:val="0008474D"/>
    <w:rsid w:val="00085F28"/>
    <w:rsid w:val="00087D40"/>
    <w:rsid w:val="0009229A"/>
    <w:rsid w:val="000925B8"/>
    <w:rsid w:val="00093D58"/>
    <w:rsid w:val="00097B8D"/>
    <w:rsid w:val="000A313E"/>
    <w:rsid w:val="000A3702"/>
    <w:rsid w:val="000B0C9A"/>
    <w:rsid w:val="000B1925"/>
    <w:rsid w:val="000B1E93"/>
    <w:rsid w:val="000B3D0C"/>
    <w:rsid w:val="000B3ED1"/>
    <w:rsid w:val="000B5A44"/>
    <w:rsid w:val="000C04DE"/>
    <w:rsid w:val="000C0F71"/>
    <w:rsid w:val="000C21EE"/>
    <w:rsid w:val="000C2B86"/>
    <w:rsid w:val="000C37FA"/>
    <w:rsid w:val="000C5085"/>
    <w:rsid w:val="000C50D7"/>
    <w:rsid w:val="000C7599"/>
    <w:rsid w:val="000D5D90"/>
    <w:rsid w:val="000E08D2"/>
    <w:rsid w:val="000E1A45"/>
    <w:rsid w:val="000E3AD0"/>
    <w:rsid w:val="000F02D4"/>
    <w:rsid w:val="000F2EE1"/>
    <w:rsid w:val="000F4231"/>
    <w:rsid w:val="000F60F9"/>
    <w:rsid w:val="0010193E"/>
    <w:rsid w:val="00101EE0"/>
    <w:rsid w:val="00112666"/>
    <w:rsid w:val="00112EBD"/>
    <w:rsid w:val="00114142"/>
    <w:rsid w:val="00120693"/>
    <w:rsid w:val="001221CF"/>
    <w:rsid w:val="0012358F"/>
    <w:rsid w:val="00123983"/>
    <w:rsid w:val="00124697"/>
    <w:rsid w:val="00124A04"/>
    <w:rsid w:val="001377E7"/>
    <w:rsid w:val="001442AE"/>
    <w:rsid w:val="001454CB"/>
    <w:rsid w:val="00147050"/>
    <w:rsid w:val="00151386"/>
    <w:rsid w:val="00160301"/>
    <w:rsid w:val="00166600"/>
    <w:rsid w:val="00166DC9"/>
    <w:rsid w:val="0017181A"/>
    <w:rsid w:val="00172AE8"/>
    <w:rsid w:val="00173EEA"/>
    <w:rsid w:val="00176320"/>
    <w:rsid w:val="00180784"/>
    <w:rsid w:val="00183603"/>
    <w:rsid w:val="00184AC6"/>
    <w:rsid w:val="00184D27"/>
    <w:rsid w:val="001969CA"/>
    <w:rsid w:val="001A1E40"/>
    <w:rsid w:val="001B082D"/>
    <w:rsid w:val="001B0B60"/>
    <w:rsid w:val="001B7ABB"/>
    <w:rsid w:val="001D0869"/>
    <w:rsid w:val="001D0BE9"/>
    <w:rsid w:val="001D259D"/>
    <w:rsid w:val="001D506A"/>
    <w:rsid w:val="001D55E2"/>
    <w:rsid w:val="001E4188"/>
    <w:rsid w:val="001F100B"/>
    <w:rsid w:val="001F20C4"/>
    <w:rsid w:val="001F442D"/>
    <w:rsid w:val="001F72D4"/>
    <w:rsid w:val="001F7736"/>
    <w:rsid w:val="00200D40"/>
    <w:rsid w:val="00211891"/>
    <w:rsid w:val="00214A77"/>
    <w:rsid w:val="00215107"/>
    <w:rsid w:val="00216697"/>
    <w:rsid w:val="00220EDF"/>
    <w:rsid w:val="00221BAB"/>
    <w:rsid w:val="002266FA"/>
    <w:rsid w:val="00227F06"/>
    <w:rsid w:val="0023104D"/>
    <w:rsid w:val="002311ED"/>
    <w:rsid w:val="002414A3"/>
    <w:rsid w:val="00241795"/>
    <w:rsid w:val="00241B30"/>
    <w:rsid w:val="00242A55"/>
    <w:rsid w:val="00243A75"/>
    <w:rsid w:val="00247C72"/>
    <w:rsid w:val="00250A84"/>
    <w:rsid w:val="00251887"/>
    <w:rsid w:val="002525B1"/>
    <w:rsid w:val="00262D22"/>
    <w:rsid w:val="002632D7"/>
    <w:rsid w:val="0026411A"/>
    <w:rsid w:val="00264AC2"/>
    <w:rsid w:val="00264DC1"/>
    <w:rsid w:val="00265AF4"/>
    <w:rsid w:val="00267A5A"/>
    <w:rsid w:val="002709CF"/>
    <w:rsid w:val="00272485"/>
    <w:rsid w:val="002747B7"/>
    <w:rsid w:val="00280E64"/>
    <w:rsid w:val="00282203"/>
    <w:rsid w:val="00284AF9"/>
    <w:rsid w:val="002871C0"/>
    <w:rsid w:val="002877EF"/>
    <w:rsid w:val="002954EB"/>
    <w:rsid w:val="00295D83"/>
    <w:rsid w:val="00297691"/>
    <w:rsid w:val="002A0D01"/>
    <w:rsid w:val="002A37C9"/>
    <w:rsid w:val="002A384E"/>
    <w:rsid w:val="002A4FCE"/>
    <w:rsid w:val="002B34DB"/>
    <w:rsid w:val="002C07EC"/>
    <w:rsid w:val="002C6A2E"/>
    <w:rsid w:val="002D33C1"/>
    <w:rsid w:val="002E463A"/>
    <w:rsid w:val="002E52D7"/>
    <w:rsid w:val="002E7468"/>
    <w:rsid w:val="002F5330"/>
    <w:rsid w:val="003004A9"/>
    <w:rsid w:val="003035F8"/>
    <w:rsid w:val="0030780E"/>
    <w:rsid w:val="003100F3"/>
    <w:rsid w:val="003105BE"/>
    <w:rsid w:val="0031410C"/>
    <w:rsid w:val="0031461C"/>
    <w:rsid w:val="00326C77"/>
    <w:rsid w:val="00326CC4"/>
    <w:rsid w:val="00327565"/>
    <w:rsid w:val="0033185E"/>
    <w:rsid w:val="00334333"/>
    <w:rsid w:val="00335B68"/>
    <w:rsid w:val="003360E8"/>
    <w:rsid w:val="00342817"/>
    <w:rsid w:val="003435F4"/>
    <w:rsid w:val="0034385F"/>
    <w:rsid w:val="00343E7C"/>
    <w:rsid w:val="00344042"/>
    <w:rsid w:val="0034439C"/>
    <w:rsid w:val="00350CA7"/>
    <w:rsid w:val="00352946"/>
    <w:rsid w:val="00360644"/>
    <w:rsid w:val="0036133A"/>
    <w:rsid w:val="00370626"/>
    <w:rsid w:val="00370C31"/>
    <w:rsid w:val="00372DCD"/>
    <w:rsid w:val="00375BEF"/>
    <w:rsid w:val="00382EC5"/>
    <w:rsid w:val="00386BBC"/>
    <w:rsid w:val="003901E6"/>
    <w:rsid w:val="00394296"/>
    <w:rsid w:val="00396D71"/>
    <w:rsid w:val="003A43B3"/>
    <w:rsid w:val="003A4B11"/>
    <w:rsid w:val="003B69B2"/>
    <w:rsid w:val="003B78A1"/>
    <w:rsid w:val="003C098A"/>
    <w:rsid w:val="003C19DA"/>
    <w:rsid w:val="003C42FF"/>
    <w:rsid w:val="003C6435"/>
    <w:rsid w:val="003C6D26"/>
    <w:rsid w:val="003C7501"/>
    <w:rsid w:val="003C7808"/>
    <w:rsid w:val="003D5F06"/>
    <w:rsid w:val="003D76A3"/>
    <w:rsid w:val="003E021B"/>
    <w:rsid w:val="003E2D8E"/>
    <w:rsid w:val="003E316C"/>
    <w:rsid w:val="003E5BC4"/>
    <w:rsid w:val="003F1A38"/>
    <w:rsid w:val="003F729C"/>
    <w:rsid w:val="00400712"/>
    <w:rsid w:val="00404AF7"/>
    <w:rsid w:val="00407EE8"/>
    <w:rsid w:val="00416C9A"/>
    <w:rsid w:val="0042103D"/>
    <w:rsid w:val="004214B9"/>
    <w:rsid w:val="004216E1"/>
    <w:rsid w:val="00422809"/>
    <w:rsid w:val="00422C8B"/>
    <w:rsid w:val="004317A3"/>
    <w:rsid w:val="004319FD"/>
    <w:rsid w:val="00437154"/>
    <w:rsid w:val="00442980"/>
    <w:rsid w:val="00442E16"/>
    <w:rsid w:val="0044405A"/>
    <w:rsid w:val="004443BE"/>
    <w:rsid w:val="00445B0B"/>
    <w:rsid w:val="00447F0A"/>
    <w:rsid w:val="0045558A"/>
    <w:rsid w:val="00461F8A"/>
    <w:rsid w:val="00470674"/>
    <w:rsid w:val="00471453"/>
    <w:rsid w:val="00471F83"/>
    <w:rsid w:val="0047553D"/>
    <w:rsid w:val="00476501"/>
    <w:rsid w:val="00483FF7"/>
    <w:rsid w:val="00486BA1"/>
    <w:rsid w:val="004870D3"/>
    <w:rsid w:val="00492089"/>
    <w:rsid w:val="00492F1E"/>
    <w:rsid w:val="004931DF"/>
    <w:rsid w:val="004A45E7"/>
    <w:rsid w:val="004A731B"/>
    <w:rsid w:val="004A7E04"/>
    <w:rsid w:val="004B0156"/>
    <w:rsid w:val="004B31F3"/>
    <w:rsid w:val="004B50C1"/>
    <w:rsid w:val="004B7FCA"/>
    <w:rsid w:val="004C0AA5"/>
    <w:rsid w:val="004C14F0"/>
    <w:rsid w:val="004C1973"/>
    <w:rsid w:val="004C607B"/>
    <w:rsid w:val="004C6F11"/>
    <w:rsid w:val="004D287C"/>
    <w:rsid w:val="004F17E7"/>
    <w:rsid w:val="004F1A75"/>
    <w:rsid w:val="004F2CF7"/>
    <w:rsid w:val="004F5071"/>
    <w:rsid w:val="004F6976"/>
    <w:rsid w:val="00501EA9"/>
    <w:rsid w:val="0050262E"/>
    <w:rsid w:val="00506827"/>
    <w:rsid w:val="0051035F"/>
    <w:rsid w:val="0051074C"/>
    <w:rsid w:val="00511A92"/>
    <w:rsid w:val="005131A0"/>
    <w:rsid w:val="00513B60"/>
    <w:rsid w:val="00515B36"/>
    <w:rsid w:val="005178BB"/>
    <w:rsid w:val="00522605"/>
    <w:rsid w:val="00523D0E"/>
    <w:rsid w:val="005247E3"/>
    <w:rsid w:val="00524BAE"/>
    <w:rsid w:val="0053477D"/>
    <w:rsid w:val="00536BDB"/>
    <w:rsid w:val="005373C2"/>
    <w:rsid w:val="0054007A"/>
    <w:rsid w:val="0054303B"/>
    <w:rsid w:val="00546DF0"/>
    <w:rsid w:val="00546E1F"/>
    <w:rsid w:val="00550731"/>
    <w:rsid w:val="00554ECC"/>
    <w:rsid w:val="005561EF"/>
    <w:rsid w:val="005623A2"/>
    <w:rsid w:val="00565515"/>
    <w:rsid w:val="00566498"/>
    <w:rsid w:val="005704DD"/>
    <w:rsid w:val="005740DB"/>
    <w:rsid w:val="00574244"/>
    <w:rsid w:val="005749A6"/>
    <w:rsid w:val="005754D5"/>
    <w:rsid w:val="0058101E"/>
    <w:rsid w:val="005829C1"/>
    <w:rsid w:val="005911FD"/>
    <w:rsid w:val="00592877"/>
    <w:rsid w:val="00593617"/>
    <w:rsid w:val="005964C3"/>
    <w:rsid w:val="00597271"/>
    <w:rsid w:val="005A1E19"/>
    <w:rsid w:val="005A40AE"/>
    <w:rsid w:val="005A638A"/>
    <w:rsid w:val="005A7300"/>
    <w:rsid w:val="005B04B4"/>
    <w:rsid w:val="005B349E"/>
    <w:rsid w:val="005B3F29"/>
    <w:rsid w:val="005B499C"/>
    <w:rsid w:val="005B6108"/>
    <w:rsid w:val="005B79E6"/>
    <w:rsid w:val="005B7B28"/>
    <w:rsid w:val="005C24DF"/>
    <w:rsid w:val="005C499A"/>
    <w:rsid w:val="005D0740"/>
    <w:rsid w:val="005D1D76"/>
    <w:rsid w:val="005D2CCA"/>
    <w:rsid w:val="005D32E6"/>
    <w:rsid w:val="005D657A"/>
    <w:rsid w:val="005D79D8"/>
    <w:rsid w:val="005E122D"/>
    <w:rsid w:val="005E16D0"/>
    <w:rsid w:val="005E277E"/>
    <w:rsid w:val="005E6FA9"/>
    <w:rsid w:val="005F3229"/>
    <w:rsid w:val="00603227"/>
    <w:rsid w:val="00603469"/>
    <w:rsid w:val="006047B2"/>
    <w:rsid w:val="00605C5E"/>
    <w:rsid w:val="00607CDF"/>
    <w:rsid w:val="006127F4"/>
    <w:rsid w:val="00615DC6"/>
    <w:rsid w:val="006231B6"/>
    <w:rsid w:val="00623CBE"/>
    <w:rsid w:val="0062403D"/>
    <w:rsid w:val="006277A4"/>
    <w:rsid w:val="006305A5"/>
    <w:rsid w:val="006376CB"/>
    <w:rsid w:val="006408A2"/>
    <w:rsid w:val="00641BF4"/>
    <w:rsid w:val="00642489"/>
    <w:rsid w:val="006433B8"/>
    <w:rsid w:val="00646B7F"/>
    <w:rsid w:val="00646E45"/>
    <w:rsid w:val="00650047"/>
    <w:rsid w:val="00656713"/>
    <w:rsid w:val="006571F4"/>
    <w:rsid w:val="00667C0E"/>
    <w:rsid w:val="00667FAC"/>
    <w:rsid w:val="00670434"/>
    <w:rsid w:val="006716F7"/>
    <w:rsid w:val="00672DCF"/>
    <w:rsid w:val="006742B6"/>
    <w:rsid w:val="00674A5F"/>
    <w:rsid w:val="00676D6A"/>
    <w:rsid w:val="0067706C"/>
    <w:rsid w:val="00680073"/>
    <w:rsid w:val="00680C86"/>
    <w:rsid w:val="00683E63"/>
    <w:rsid w:val="00683EF7"/>
    <w:rsid w:val="00687AB2"/>
    <w:rsid w:val="00690064"/>
    <w:rsid w:val="00693BDF"/>
    <w:rsid w:val="00695546"/>
    <w:rsid w:val="006A1BC9"/>
    <w:rsid w:val="006A2ED0"/>
    <w:rsid w:val="006B0AA8"/>
    <w:rsid w:val="006B0CA6"/>
    <w:rsid w:val="006B4C9B"/>
    <w:rsid w:val="006C1DAF"/>
    <w:rsid w:val="006C5A55"/>
    <w:rsid w:val="006D20BC"/>
    <w:rsid w:val="006D30E3"/>
    <w:rsid w:val="006D5948"/>
    <w:rsid w:val="006D7342"/>
    <w:rsid w:val="006E09D5"/>
    <w:rsid w:val="006E2119"/>
    <w:rsid w:val="006E32A3"/>
    <w:rsid w:val="006E5E0F"/>
    <w:rsid w:val="006E5F4F"/>
    <w:rsid w:val="006E714A"/>
    <w:rsid w:val="006F0193"/>
    <w:rsid w:val="006F2D86"/>
    <w:rsid w:val="006F3A4B"/>
    <w:rsid w:val="006F4733"/>
    <w:rsid w:val="006F57E3"/>
    <w:rsid w:val="006F6B3D"/>
    <w:rsid w:val="006F6FEC"/>
    <w:rsid w:val="007001E0"/>
    <w:rsid w:val="00700A9C"/>
    <w:rsid w:val="007033F1"/>
    <w:rsid w:val="007076F9"/>
    <w:rsid w:val="00710A58"/>
    <w:rsid w:val="007202CE"/>
    <w:rsid w:val="0072107F"/>
    <w:rsid w:val="00721764"/>
    <w:rsid w:val="00721ADD"/>
    <w:rsid w:val="00722213"/>
    <w:rsid w:val="00745A83"/>
    <w:rsid w:val="00753E22"/>
    <w:rsid w:val="00754162"/>
    <w:rsid w:val="00763264"/>
    <w:rsid w:val="00764ED0"/>
    <w:rsid w:val="0076566F"/>
    <w:rsid w:val="007724CB"/>
    <w:rsid w:val="00773BD8"/>
    <w:rsid w:val="0077564D"/>
    <w:rsid w:val="007762E2"/>
    <w:rsid w:val="0077684B"/>
    <w:rsid w:val="00776C26"/>
    <w:rsid w:val="007774F4"/>
    <w:rsid w:val="00777FB4"/>
    <w:rsid w:val="00780AEE"/>
    <w:rsid w:val="007839BE"/>
    <w:rsid w:val="00790CA9"/>
    <w:rsid w:val="00797E2E"/>
    <w:rsid w:val="007A0E8C"/>
    <w:rsid w:val="007A1531"/>
    <w:rsid w:val="007A78DD"/>
    <w:rsid w:val="007B1531"/>
    <w:rsid w:val="007B1D00"/>
    <w:rsid w:val="007B50AC"/>
    <w:rsid w:val="007C507F"/>
    <w:rsid w:val="007D369A"/>
    <w:rsid w:val="007D6B26"/>
    <w:rsid w:val="007E458D"/>
    <w:rsid w:val="007F2D88"/>
    <w:rsid w:val="007F4381"/>
    <w:rsid w:val="007F6B0B"/>
    <w:rsid w:val="0080490E"/>
    <w:rsid w:val="008064DA"/>
    <w:rsid w:val="00807579"/>
    <w:rsid w:val="008139C9"/>
    <w:rsid w:val="0081676A"/>
    <w:rsid w:val="008200AE"/>
    <w:rsid w:val="008262DD"/>
    <w:rsid w:val="00826D5E"/>
    <w:rsid w:val="008276E1"/>
    <w:rsid w:val="00830063"/>
    <w:rsid w:val="00830BD7"/>
    <w:rsid w:val="0083229E"/>
    <w:rsid w:val="008335BA"/>
    <w:rsid w:val="00834ED3"/>
    <w:rsid w:val="00837ECE"/>
    <w:rsid w:val="008448E1"/>
    <w:rsid w:val="0085061B"/>
    <w:rsid w:val="00850746"/>
    <w:rsid w:val="00850A28"/>
    <w:rsid w:val="00851407"/>
    <w:rsid w:val="00852BA1"/>
    <w:rsid w:val="00853DF3"/>
    <w:rsid w:val="00853F0F"/>
    <w:rsid w:val="008543FE"/>
    <w:rsid w:val="00854B97"/>
    <w:rsid w:val="00855CE1"/>
    <w:rsid w:val="008603A8"/>
    <w:rsid w:val="0086118B"/>
    <w:rsid w:val="008611D0"/>
    <w:rsid w:val="00861A10"/>
    <w:rsid w:val="00862F7E"/>
    <w:rsid w:val="0087097E"/>
    <w:rsid w:val="00872588"/>
    <w:rsid w:val="00875B3B"/>
    <w:rsid w:val="00882CEF"/>
    <w:rsid w:val="00883AA4"/>
    <w:rsid w:val="00885044"/>
    <w:rsid w:val="00885FE3"/>
    <w:rsid w:val="00890596"/>
    <w:rsid w:val="00890FEB"/>
    <w:rsid w:val="00892A13"/>
    <w:rsid w:val="00896646"/>
    <w:rsid w:val="008A1241"/>
    <w:rsid w:val="008A19BB"/>
    <w:rsid w:val="008A3754"/>
    <w:rsid w:val="008B01DE"/>
    <w:rsid w:val="008B07FF"/>
    <w:rsid w:val="008B239D"/>
    <w:rsid w:val="008B4479"/>
    <w:rsid w:val="008B634D"/>
    <w:rsid w:val="008C0F9C"/>
    <w:rsid w:val="008C25DE"/>
    <w:rsid w:val="008C2831"/>
    <w:rsid w:val="008C5214"/>
    <w:rsid w:val="008C6062"/>
    <w:rsid w:val="008D21A6"/>
    <w:rsid w:val="008D3978"/>
    <w:rsid w:val="008D76A0"/>
    <w:rsid w:val="008E3E91"/>
    <w:rsid w:val="008E7F10"/>
    <w:rsid w:val="008F1580"/>
    <w:rsid w:val="008F2C92"/>
    <w:rsid w:val="008F3681"/>
    <w:rsid w:val="008F4B8E"/>
    <w:rsid w:val="008F4C60"/>
    <w:rsid w:val="008F6A91"/>
    <w:rsid w:val="009007CD"/>
    <w:rsid w:val="00900BAA"/>
    <w:rsid w:val="00901F81"/>
    <w:rsid w:val="00902CE2"/>
    <w:rsid w:val="009067F2"/>
    <w:rsid w:val="00906AED"/>
    <w:rsid w:val="00914377"/>
    <w:rsid w:val="00914F7E"/>
    <w:rsid w:val="00916710"/>
    <w:rsid w:val="00920265"/>
    <w:rsid w:val="00925D14"/>
    <w:rsid w:val="0093293C"/>
    <w:rsid w:val="00932DF0"/>
    <w:rsid w:val="00936004"/>
    <w:rsid w:val="00936016"/>
    <w:rsid w:val="00936936"/>
    <w:rsid w:val="009403CD"/>
    <w:rsid w:val="00941D93"/>
    <w:rsid w:val="00943BE6"/>
    <w:rsid w:val="009467BA"/>
    <w:rsid w:val="00947125"/>
    <w:rsid w:val="00947B3B"/>
    <w:rsid w:val="00951828"/>
    <w:rsid w:val="00951975"/>
    <w:rsid w:val="00952E8E"/>
    <w:rsid w:val="00960EF8"/>
    <w:rsid w:val="00971AC1"/>
    <w:rsid w:val="00972633"/>
    <w:rsid w:val="00980F90"/>
    <w:rsid w:val="00985F71"/>
    <w:rsid w:val="00987BD5"/>
    <w:rsid w:val="00987C66"/>
    <w:rsid w:val="009913C8"/>
    <w:rsid w:val="00993967"/>
    <w:rsid w:val="00993D61"/>
    <w:rsid w:val="009B3DFC"/>
    <w:rsid w:val="009B664D"/>
    <w:rsid w:val="009C1911"/>
    <w:rsid w:val="009C2C25"/>
    <w:rsid w:val="009C2E7E"/>
    <w:rsid w:val="009C70B5"/>
    <w:rsid w:val="009D0362"/>
    <w:rsid w:val="009D2BA0"/>
    <w:rsid w:val="009D613F"/>
    <w:rsid w:val="009E39F9"/>
    <w:rsid w:val="009F57B0"/>
    <w:rsid w:val="009F594B"/>
    <w:rsid w:val="00A02521"/>
    <w:rsid w:val="00A0409C"/>
    <w:rsid w:val="00A05AA4"/>
    <w:rsid w:val="00A06B20"/>
    <w:rsid w:val="00A0761C"/>
    <w:rsid w:val="00A14F33"/>
    <w:rsid w:val="00A16661"/>
    <w:rsid w:val="00A2431E"/>
    <w:rsid w:val="00A3575D"/>
    <w:rsid w:val="00A3599E"/>
    <w:rsid w:val="00A40888"/>
    <w:rsid w:val="00A436AB"/>
    <w:rsid w:val="00A43738"/>
    <w:rsid w:val="00A51009"/>
    <w:rsid w:val="00A528E1"/>
    <w:rsid w:val="00A53A91"/>
    <w:rsid w:val="00A54A8F"/>
    <w:rsid w:val="00A6532D"/>
    <w:rsid w:val="00A65434"/>
    <w:rsid w:val="00A6767E"/>
    <w:rsid w:val="00A67AFE"/>
    <w:rsid w:val="00A7193B"/>
    <w:rsid w:val="00A774C8"/>
    <w:rsid w:val="00A803B0"/>
    <w:rsid w:val="00A80C81"/>
    <w:rsid w:val="00A80DC6"/>
    <w:rsid w:val="00A821C6"/>
    <w:rsid w:val="00A8474E"/>
    <w:rsid w:val="00A9423C"/>
    <w:rsid w:val="00A95BFF"/>
    <w:rsid w:val="00A96FAF"/>
    <w:rsid w:val="00AB71B1"/>
    <w:rsid w:val="00AC004C"/>
    <w:rsid w:val="00AC3CE6"/>
    <w:rsid w:val="00AD2846"/>
    <w:rsid w:val="00AD2FBF"/>
    <w:rsid w:val="00AD6667"/>
    <w:rsid w:val="00AE2C78"/>
    <w:rsid w:val="00AE2E90"/>
    <w:rsid w:val="00AE5833"/>
    <w:rsid w:val="00AF64AE"/>
    <w:rsid w:val="00AF65C2"/>
    <w:rsid w:val="00B036B4"/>
    <w:rsid w:val="00B03A7D"/>
    <w:rsid w:val="00B07F77"/>
    <w:rsid w:val="00B1211E"/>
    <w:rsid w:val="00B12433"/>
    <w:rsid w:val="00B13A45"/>
    <w:rsid w:val="00B1682E"/>
    <w:rsid w:val="00B21F9E"/>
    <w:rsid w:val="00B249EF"/>
    <w:rsid w:val="00B25D52"/>
    <w:rsid w:val="00B32CA4"/>
    <w:rsid w:val="00B35EBF"/>
    <w:rsid w:val="00B36305"/>
    <w:rsid w:val="00B3773F"/>
    <w:rsid w:val="00B43BA3"/>
    <w:rsid w:val="00B4714C"/>
    <w:rsid w:val="00B600FB"/>
    <w:rsid w:val="00B616DA"/>
    <w:rsid w:val="00B63CEE"/>
    <w:rsid w:val="00B6700A"/>
    <w:rsid w:val="00B713FA"/>
    <w:rsid w:val="00B714A4"/>
    <w:rsid w:val="00B716E5"/>
    <w:rsid w:val="00B72495"/>
    <w:rsid w:val="00B72CB7"/>
    <w:rsid w:val="00B73041"/>
    <w:rsid w:val="00B74654"/>
    <w:rsid w:val="00B84498"/>
    <w:rsid w:val="00B91BB9"/>
    <w:rsid w:val="00B92FC8"/>
    <w:rsid w:val="00B93F26"/>
    <w:rsid w:val="00B944B9"/>
    <w:rsid w:val="00B9483E"/>
    <w:rsid w:val="00B951FF"/>
    <w:rsid w:val="00B9648F"/>
    <w:rsid w:val="00BA0345"/>
    <w:rsid w:val="00BA23A1"/>
    <w:rsid w:val="00BA3253"/>
    <w:rsid w:val="00BA661F"/>
    <w:rsid w:val="00BA6EFC"/>
    <w:rsid w:val="00BB2E34"/>
    <w:rsid w:val="00BB3EBD"/>
    <w:rsid w:val="00BB492C"/>
    <w:rsid w:val="00BB5D76"/>
    <w:rsid w:val="00BB61C8"/>
    <w:rsid w:val="00BC26B4"/>
    <w:rsid w:val="00BC4FDD"/>
    <w:rsid w:val="00BC63C6"/>
    <w:rsid w:val="00BC7F12"/>
    <w:rsid w:val="00BD222F"/>
    <w:rsid w:val="00BD2D93"/>
    <w:rsid w:val="00BD39CF"/>
    <w:rsid w:val="00BD65BE"/>
    <w:rsid w:val="00BD74AC"/>
    <w:rsid w:val="00BE1193"/>
    <w:rsid w:val="00BE1B68"/>
    <w:rsid w:val="00BE2BCB"/>
    <w:rsid w:val="00BE4DF5"/>
    <w:rsid w:val="00BE6149"/>
    <w:rsid w:val="00BF3279"/>
    <w:rsid w:val="00BF7A32"/>
    <w:rsid w:val="00BF7C9A"/>
    <w:rsid w:val="00C0280F"/>
    <w:rsid w:val="00C05BF7"/>
    <w:rsid w:val="00C14632"/>
    <w:rsid w:val="00C146B7"/>
    <w:rsid w:val="00C228CF"/>
    <w:rsid w:val="00C233E7"/>
    <w:rsid w:val="00C2421D"/>
    <w:rsid w:val="00C26918"/>
    <w:rsid w:val="00C273BB"/>
    <w:rsid w:val="00C319C7"/>
    <w:rsid w:val="00C3327E"/>
    <w:rsid w:val="00C3481B"/>
    <w:rsid w:val="00C35318"/>
    <w:rsid w:val="00C364B7"/>
    <w:rsid w:val="00C40FA8"/>
    <w:rsid w:val="00C42408"/>
    <w:rsid w:val="00C434D8"/>
    <w:rsid w:val="00C46EFB"/>
    <w:rsid w:val="00C47A4C"/>
    <w:rsid w:val="00C513A8"/>
    <w:rsid w:val="00C51D5E"/>
    <w:rsid w:val="00C51FC8"/>
    <w:rsid w:val="00C52153"/>
    <w:rsid w:val="00C523A9"/>
    <w:rsid w:val="00C572A1"/>
    <w:rsid w:val="00C57B6B"/>
    <w:rsid w:val="00C66F28"/>
    <w:rsid w:val="00C72335"/>
    <w:rsid w:val="00C73C66"/>
    <w:rsid w:val="00C74837"/>
    <w:rsid w:val="00C771DF"/>
    <w:rsid w:val="00C85885"/>
    <w:rsid w:val="00C91AB7"/>
    <w:rsid w:val="00C93344"/>
    <w:rsid w:val="00C93BCD"/>
    <w:rsid w:val="00C94986"/>
    <w:rsid w:val="00C95346"/>
    <w:rsid w:val="00C95EF2"/>
    <w:rsid w:val="00C96FE7"/>
    <w:rsid w:val="00C97247"/>
    <w:rsid w:val="00CA29B0"/>
    <w:rsid w:val="00CA37F5"/>
    <w:rsid w:val="00CA40D8"/>
    <w:rsid w:val="00CA65B1"/>
    <w:rsid w:val="00CB0D1D"/>
    <w:rsid w:val="00CB6133"/>
    <w:rsid w:val="00CC5C1D"/>
    <w:rsid w:val="00CD18FF"/>
    <w:rsid w:val="00CE15A9"/>
    <w:rsid w:val="00CE354C"/>
    <w:rsid w:val="00CE5C19"/>
    <w:rsid w:val="00CF0BB0"/>
    <w:rsid w:val="00CF12F0"/>
    <w:rsid w:val="00CF307C"/>
    <w:rsid w:val="00CF3F2D"/>
    <w:rsid w:val="00CF6D96"/>
    <w:rsid w:val="00D003BB"/>
    <w:rsid w:val="00D009ED"/>
    <w:rsid w:val="00D01050"/>
    <w:rsid w:val="00D01BAB"/>
    <w:rsid w:val="00D07E2E"/>
    <w:rsid w:val="00D1092C"/>
    <w:rsid w:val="00D10BB0"/>
    <w:rsid w:val="00D12142"/>
    <w:rsid w:val="00D13ECB"/>
    <w:rsid w:val="00D14262"/>
    <w:rsid w:val="00D148A8"/>
    <w:rsid w:val="00D1764D"/>
    <w:rsid w:val="00D17F89"/>
    <w:rsid w:val="00D24B07"/>
    <w:rsid w:val="00D25938"/>
    <w:rsid w:val="00D30E93"/>
    <w:rsid w:val="00D30F79"/>
    <w:rsid w:val="00D3149D"/>
    <w:rsid w:val="00D333E9"/>
    <w:rsid w:val="00D40F90"/>
    <w:rsid w:val="00D425F7"/>
    <w:rsid w:val="00D44073"/>
    <w:rsid w:val="00D52708"/>
    <w:rsid w:val="00D65EA1"/>
    <w:rsid w:val="00D6653A"/>
    <w:rsid w:val="00D70A44"/>
    <w:rsid w:val="00D74BFD"/>
    <w:rsid w:val="00D80711"/>
    <w:rsid w:val="00D90047"/>
    <w:rsid w:val="00D91EA3"/>
    <w:rsid w:val="00D93AC7"/>
    <w:rsid w:val="00D959C1"/>
    <w:rsid w:val="00D959F6"/>
    <w:rsid w:val="00D9621F"/>
    <w:rsid w:val="00DA418C"/>
    <w:rsid w:val="00DA47FD"/>
    <w:rsid w:val="00DB2C53"/>
    <w:rsid w:val="00DB400B"/>
    <w:rsid w:val="00DC044D"/>
    <w:rsid w:val="00DC1B3A"/>
    <w:rsid w:val="00DC6926"/>
    <w:rsid w:val="00DD018D"/>
    <w:rsid w:val="00DD08F1"/>
    <w:rsid w:val="00DD2589"/>
    <w:rsid w:val="00DD5DFE"/>
    <w:rsid w:val="00DD73FD"/>
    <w:rsid w:val="00DE220E"/>
    <w:rsid w:val="00DF02EC"/>
    <w:rsid w:val="00E0584E"/>
    <w:rsid w:val="00E11F59"/>
    <w:rsid w:val="00E126F1"/>
    <w:rsid w:val="00E15E80"/>
    <w:rsid w:val="00E2303F"/>
    <w:rsid w:val="00E245AF"/>
    <w:rsid w:val="00E24665"/>
    <w:rsid w:val="00E262A7"/>
    <w:rsid w:val="00E272DB"/>
    <w:rsid w:val="00E324E5"/>
    <w:rsid w:val="00E34F31"/>
    <w:rsid w:val="00E3604A"/>
    <w:rsid w:val="00E44195"/>
    <w:rsid w:val="00E53C12"/>
    <w:rsid w:val="00E5775A"/>
    <w:rsid w:val="00E6135A"/>
    <w:rsid w:val="00E6435E"/>
    <w:rsid w:val="00E66A45"/>
    <w:rsid w:val="00E66CB9"/>
    <w:rsid w:val="00E76AF9"/>
    <w:rsid w:val="00E826D9"/>
    <w:rsid w:val="00E86006"/>
    <w:rsid w:val="00E86A27"/>
    <w:rsid w:val="00E92D62"/>
    <w:rsid w:val="00E93580"/>
    <w:rsid w:val="00E9383B"/>
    <w:rsid w:val="00E93F60"/>
    <w:rsid w:val="00E96B65"/>
    <w:rsid w:val="00E97A65"/>
    <w:rsid w:val="00EA7776"/>
    <w:rsid w:val="00EA7987"/>
    <w:rsid w:val="00EC0F3D"/>
    <w:rsid w:val="00EC13F1"/>
    <w:rsid w:val="00EC2FDD"/>
    <w:rsid w:val="00EC3847"/>
    <w:rsid w:val="00EC40EA"/>
    <w:rsid w:val="00EC6746"/>
    <w:rsid w:val="00EC75C9"/>
    <w:rsid w:val="00ED018A"/>
    <w:rsid w:val="00ED199F"/>
    <w:rsid w:val="00ED27FA"/>
    <w:rsid w:val="00ED2AD9"/>
    <w:rsid w:val="00ED58DA"/>
    <w:rsid w:val="00ED68DE"/>
    <w:rsid w:val="00ED6E99"/>
    <w:rsid w:val="00EE1A0D"/>
    <w:rsid w:val="00EE1B9E"/>
    <w:rsid w:val="00EE3492"/>
    <w:rsid w:val="00EE600A"/>
    <w:rsid w:val="00EF574B"/>
    <w:rsid w:val="00EF58A8"/>
    <w:rsid w:val="00EF7714"/>
    <w:rsid w:val="00F004CE"/>
    <w:rsid w:val="00F03714"/>
    <w:rsid w:val="00F05562"/>
    <w:rsid w:val="00F0588F"/>
    <w:rsid w:val="00F06E00"/>
    <w:rsid w:val="00F13C34"/>
    <w:rsid w:val="00F140DA"/>
    <w:rsid w:val="00F204F8"/>
    <w:rsid w:val="00F22920"/>
    <w:rsid w:val="00F336DD"/>
    <w:rsid w:val="00F34F09"/>
    <w:rsid w:val="00F36F5A"/>
    <w:rsid w:val="00F50158"/>
    <w:rsid w:val="00F502EB"/>
    <w:rsid w:val="00F5250C"/>
    <w:rsid w:val="00F55D6D"/>
    <w:rsid w:val="00F5784F"/>
    <w:rsid w:val="00F643A1"/>
    <w:rsid w:val="00F66F1A"/>
    <w:rsid w:val="00F74D6F"/>
    <w:rsid w:val="00F757F1"/>
    <w:rsid w:val="00F778BF"/>
    <w:rsid w:val="00F82901"/>
    <w:rsid w:val="00F869FF"/>
    <w:rsid w:val="00F87716"/>
    <w:rsid w:val="00F90404"/>
    <w:rsid w:val="00FA00D8"/>
    <w:rsid w:val="00FA10DB"/>
    <w:rsid w:val="00FA16A5"/>
    <w:rsid w:val="00FA4291"/>
    <w:rsid w:val="00FA59E3"/>
    <w:rsid w:val="00FA6C25"/>
    <w:rsid w:val="00FB2194"/>
    <w:rsid w:val="00FB2E6B"/>
    <w:rsid w:val="00FB5383"/>
    <w:rsid w:val="00FB6299"/>
    <w:rsid w:val="00FC5400"/>
    <w:rsid w:val="00FC6659"/>
    <w:rsid w:val="00FC787B"/>
    <w:rsid w:val="00FD4FC9"/>
    <w:rsid w:val="00FD7B1F"/>
    <w:rsid w:val="00FE12E6"/>
    <w:rsid w:val="00FE2560"/>
    <w:rsid w:val="00FF48EA"/>
    <w:rsid w:val="00FF60E2"/>
    <w:rsid w:val="00FF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A0D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246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4EE"/>
    <w:rPr>
      <w:sz w:val="0"/>
      <w:szCs w:val="0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404AF7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1 Знак Знак Знак Знак Знак Знак Знак Знак Знак2"/>
    <w:basedOn w:val="Normal"/>
    <w:uiPriority w:val="99"/>
    <w:rsid w:val="00C91AB7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8139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"/>
    <w:basedOn w:val="Normal"/>
    <w:uiPriority w:val="99"/>
    <w:rsid w:val="00B72495"/>
    <w:rPr>
      <w:rFonts w:ascii="Verdana" w:hAnsi="Verdana" w:cs="Verdana"/>
      <w:sz w:val="20"/>
      <w:szCs w:val="20"/>
      <w:lang w:val="en-US" w:eastAsia="en-US"/>
    </w:rPr>
  </w:style>
  <w:style w:type="character" w:customStyle="1" w:styleId="st42">
    <w:name w:val="st42"/>
    <w:uiPriority w:val="99"/>
    <w:rsid w:val="00B72495"/>
    <w:rPr>
      <w:rFonts w:ascii="Times New Roman" w:hAnsi="Times New Roman" w:cs="Times New Roman"/>
      <w:color w:val="000000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12069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469</TotalTime>
  <Pages>1</Pages>
  <Words>1483</Words>
  <Characters>846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Admin</cp:lastModifiedBy>
  <cp:revision>13</cp:revision>
  <cp:lastPrinted>2017-01-04T13:19:00Z</cp:lastPrinted>
  <dcterms:created xsi:type="dcterms:W3CDTF">2016-12-26T14:38:00Z</dcterms:created>
  <dcterms:modified xsi:type="dcterms:W3CDTF">2017-01-13T13:09:00Z</dcterms:modified>
</cp:coreProperties>
</file>