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E" w:rsidRPr="00D978A0" w:rsidRDefault="000710DE" w:rsidP="00204C95">
      <w:pPr>
        <w:pStyle w:val="Title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0710DE" w:rsidRPr="00D978A0" w:rsidRDefault="000710DE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0710DE" w:rsidRPr="00D978A0" w:rsidRDefault="000710DE" w:rsidP="005A14E7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Двадцята </w:t>
      </w:r>
      <w:r w:rsidRPr="00D978A0">
        <w:rPr>
          <w:b/>
          <w:bCs/>
          <w:sz w:val="28"/>
          <w:szCs w:val="28"/>
          <w:lang w:val="uk-UA"/>
        </w:rPr>
        <w:t>(чергова) сесія</w:t>
      </w:r>
    </w:p>
    <w:p w:rsidR="000710DE" w:rsidRPr="00D978A0" w:rsidRDefault="000710DE" w:rsidP="00204C95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8A0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967</w:t>
      </w:r>
    </w:p>
    <w:p w:rsidR="000710DE" w:rsidRPr="00D978A0" w:rsidRDefault="000710DE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24 листопада </w:t>
      </w:r>
      <w:r w:rsidRPr="00D978A0">
        <w:rPr>
          <w:b/>
          <w:bCs/>
          <w:lang w:val="uk-UA"/>
        </w:rPr>
        <w:t xml:space="preserve">2016  року </w:t>
      </w:r>
    </w:p>
    <w:p w:rsidR="000710DE" w:rsidRPr="004F7418" w:rsidRDefault="000710DE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0710DE" w:rsidRPr="00DA34ED" w:rsidRDefault="000710DE" w:rsidP="00052BD4">
      <w:pPr>
        <w:tabs>
          <w:tab w:val="left" w:pos="5245"/>
        </w:tabs>
        <w:ind w:right="4110"/>
        <w:rPr>
          <w:lang w:val="uk-UA"/>
        </w:rPr>
      </w:pPr>
      <w:r w:rsidRPr="00DA34ED">
        <w:rPr>
          <w:lang w:val="uk-UA"/>
        </w:rPr>
        <w:t>Про</w:t>
      </w:r>
      <w:r>
        <w:rPr>
          <w:lang w:val="uk-UA"/>
        </w:rPr>
        <w:t xml:space="preserve"> затвердження проміжного ліквідаційного балансу </w:t>
      </w:r>
      <w:r w:rsidRPr="00DA34ED">
        <w:rPr>
          <w:lang w:val="uk-UA"/>
        </w:rPr>
        <w:t xml:space="preserve"> </w:t>
      </w:r>
      <w:r w:rsidRPr="002976D6">
        <w:rPr>
          <w:lang w:val="uk-UA"/>
        </w:rPr>
        <w:t>комунальної установи «Сєвєродонецький міський театр драми»</w:t>
      </w:r>
      <w:r>
        <w:rPr>
          <w:lang w:val="uk-UA"/>
        </w:rPr>
        <w:t xml:space="preserve"> </w:t>
      </w:r>
    </w:p>
    <w:p w:rsidR="000710DE" w:rsidRPr="004F7418" w:rsidRDefault="000710DE" w:rsidP="00D614E1">
      <w:pPr>
        <w:ind w:firstLine="567"/>
        <w:rPr>
          <w:lang w:val="uk-UA"/>
        </w:rPr>
      </w:pPr>
    </w:p>
    <w:p w:rsidR="000710DE" w:rsidRDefault="000710DE" w:rsidP="00D614E1">
      <w:pPr>
        <w:pStyle w:val="BodyTextIndent"/>
        <w:ind w:left="0" w:firstLine="567"/>
        <w:jc w:val="both"/>
        <w:rPr>
          <w:lang w:val="uk-UA"/>
        </w:rPr>
      </w:pPr>
      <w:r>
        <w:rPr>
          <w:lang w:val="uk-UA"/>
        </w:rPr>
        <w:t xml:space="preserve">Керуючись ст.ст. 104,105, 110, 111  Цивільного Кодексу України, ст. 26 Закону України «Про місцеве самоврядування в Україні», на виконання рішення Сєвєродонецької міської ради від 26.02.2015 року № 4358 «Про припинення юридичної особи – комунальної установи «Сєвєродонецькиий міський театр драми» зі змінами, внесеними рішенням </w:t>
      </w:r>
      <w:r w:rsidRPr="00EB58B2">
        <w:rPr>
          <w:lang w:val="uk-UA"/>
        </w:rPr>
        <w:t xml:space="preserve">Сєвєродонецької міської ради від </w:t>
      </w:r>
      <w:r>
        <w:rPr>
          <w:lang w:val="uk-UA"/>
        </w:rPr>
        <w:t>29 вересня 2016</w:t>
      </w:r>
      <w:r w:rsidRPr="00EB58B2">
        <w:rPr>
          <w:lang w:val="uk-UA"/>
        </w:rPr>
        <w:t xml:space="preserve"> року № </w:t>
      </w:r>
      <w:r>
        <w:rPr>
          <w:lang w:val="uk-UA"/>
        </w:rPr>
        <w:t>720, враховуючи пропозиції ліквідаційної комісії з припинення КУ</w:t>
      </w:r>
      <w:r w:rsidRPr="00EB58B2">
        <w:rPr>
          <w:lang w:val="uk-UA"/>
        </w:rPr>
        <w:t>«Сєвєродонецькиий міський театр драми</w:t>
      </w:r>
      <w:r>
        <w:rPr>
          <w:lang w:val="uk-UA"/>
        </w:rPr>
        <w:t>», викладені у протоколі засідання ліквідаційної комісії від 01 листопада 2016 року № 11 щодо затвердження проміжного ліквідаційного балансу комунальної установи</w:t>
      </w:r>
      <w:r w:rsidRPr="00945629">
        <w:rPr>
          <w:lang w:val="uk-UA"/>
        </w:rPr>
        <w:t xml:space="preserve"> «Сєвєродонецькиий міський театр драми»</w:t>
      </w:r>
      <w:r>
        <w:rPr>
          <w:lang w:val="uk-UA"/>
        </w:rPr>
        <w:t>,  Сєвєродонецька міська рада</w:t>
      </w:r>
    </w:p>
    <w:p w:rsidR="000710DE" w:rsidRPr="004F7418" w:rsidRDefault="000710DE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0710DE" w:rsidRDefault="000710DE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проміжний ліквідаційний баланс КУ </w:t>
      </w:r>
      <w:r w:rsidRPr="00EB58B2">
        <w:rPr>
          <w:lang w:val="uk-UA"/>
        </w:rPr>
        <w:t>«Сєвєродонецькиий міський театр драми»</w:t>
      </w:r>
      <w:r>
        <w:rPr>
          <w:lang w:val="uk-UA"/>
        </w:rPr>
        <w:t xml:space="preserve"> (додається)</w:t>
      </w:r>
      <w:r w:rsidRPr="00EB58B2">
        <w:rPr>
          <w:lang w:val="uk-UA"/>
        </w:rPr>
        <w:t xml:space="preserve">, </w:t>
      </w:r>
    </w:p>
    <w:p w:rsidR="000710DE" w:rsidRPr="00D608EE" w:rsidRDefault="000710DE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Ліквідаційній комісії вжити  необхідні заходи щодо ліквідації                                      </w:t>
      </w:r>
      <w:r w:rsidRPr="00530BD2">
        <w:rPr>
          <w:lang w:val="uk-UA"/>
        </w:rPr>
        <w:t>КУ «Сєвєродонецькиий міський театр драми»</w:t>
      </w:r>
      <w:r>
        <w:rPr>
          <w:lang w:val="uk-UA"/>
        </w:rPr>
        <w:t xml:space="preserve"> відповідно до чинного законодавства України. </w:t>
      </w:r>
    </w:p>
    <w:p w:rsidR="000710DE" w:rsidRPr="004F7418" w:rsidRDefault="000710DE" w:rsidP="00052BD4">
      <w:pPr>
        <w:pStyle w:val="BodyTextIndent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0710DE" w:rsidRDefault="000710DE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Pr="004F7418">
        <w:rPr>
          <w:lang w:val="uk-UA"/>
        </w:rPr>
        <w:t>.</w:t>
      </w:r>
      <w:r w:rsidRPr="004F7418">
        <w:rPr>
          <w:lang w:val="uk-UA"/>
        </w:rPr>
        <w:tab/>
        <w:t>Контроль за виконанням цього рішення покласти на постійн</w:t>
      </w:r>
      <w:r>
        <w:rPr>
          <w:lang w:val="uk-UA"/>
        </w:rPr>
        <w:t>у</w:t>
      </w:r>
      <w:r w:rsidRPr="004F7418">
        <w:rPr>
          <w:lang w:val="uk-UA"/>
        </w:rPr>
        <w:t xml:space="preserve"> комісі</w:t>
      </w:r>
      <w:r>
        <w:rPr>
          <w:lang w:val="uk-UA"/>
        </w:rPr>
        <w:t>ю</w:t>
      </w:r>
      <w:r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>
        <w:rPr>
          <w:lang w:val="uk-UA"/>
        </w:rPr>
        <w:t>.</w:t>
      </w:r>
      <w:r w:rsidRPr="004F7418">
        <w:rPr>
          <w:lang w:val="uk-UA"/>
        </w:rPr>
        <w:t xml:space="preserve"> </w:t>
      </w:r>
    </w:p>
    <w:p w:rsidR="000710DE" w:rsidRPr="004F7418" w:rsidRDefault="000710DE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0710DE" w:rsidRDefault="000710DE" w:rsidP="002F09B7">
      <w:pPr>
        <w:pStyle w:val="BodyTextIndent2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 xml:space="preserve">Секретар ради, </w:t>
      </w:r>
    </w:p>
    <w:p w:rsidR="000710DE" w:rsidRDefault="000710DE" w:rsidP="002F09B7">
      <w:pPr>
        <w:pStyle w:val="BodyTextIndent2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>В.о. міського 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І</w:t>
      </w:r>
      <w:r w:rsidRPr="00D614E1">
        <w:rPr>
          <w:b/>
          <w:bCs/>
          <w:lang w:val="uk-UA"/>
        </w:rPr>
        <w:t>.</w:t>
      </w:r>
      <w:r>
        <w:rPr>
          <w:b/>
          <w:bCs/>
          <w:lang w:val="uk-UA"/>
        </w:rPr>
        <w:t>М</w:t>
      </w:r>
      <w:r w:rsidRPr="00D614E1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Бутков</w:t>
      </w:r>
    </w:p>
    <w:p w:rsidR="000710DE" w:rsidRDefault="000710DE" w:rsidP="002F09B7">
      <w:pPr>
        <w:pStyle w:val="BodyTextIndent2"/>
        <w:spacing w:after="0" w:line="240" w:lineRule="auto"/>
        <w:ind w:left="0"/>
        <w:rPr>
          <w:b/>
          <w:bCs/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Default="000710DE" w:rsidP="00400399">
      <w:pPr>
        <w:shd w:val="clear" w:color="auto" w:fill="FFFFFF"/>
        <w:jc w:val="both"/>
        <w:rPr>
          <w:lang w:val="uk-UA"/>
        </w:rPr>
      </w:pPr>
    </w:p>
    <w:p w:rsidR="000710DE" w:rsidRPr="00145318" w:rsidRDefault="000710DE" w:rsidP="00145318">
      <w:pPr>
        <w:rPr>
          <w:lang w:val="uk-UA"/>
        </w:rPr>
      </w:pPr>
    </w:p>
    <w:p w:rsidR="000710DE" w:rsidRPr="00C423D4" w:rsidRDefault="000710DE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ЗАТВЕРДЖЕНО</w:t>
      </w:r>
    </w:p>
    <w:p w:rsidR="000710DE" w:rsidRPr="00C423D4" w:rsidRDefault="000710DE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рішенням Сєвєродонецької міської  ради</w:t>
      </w:r>
    </w:p>
    <w:p w:rsidR="000710DE" w:rsidRPr="00C423D4" w:rsidRDefault="000710DE" w:rsidP="00145318">
      <w:pPr>
        <w:pStyle w:val="Title"/>
        <w:tabs>
          <w:tab w:val="left" w:pos="5387"/>
        </w:tabs>
        <w:ind w:left="5387" w:hanging="425"/>
        <w:jc w:val="left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від «24</w:t>
      </w:r>
      <w:r w:rsidRPr="00C423D4">
        <w:rPr>
          <w:b w:val="0"/>
          <w:bCs w:val="0"/>
          <w:sz w:val="24"/>
          <w:szCs w:val="24"/>
          <w:lang w:val="uk-UA"/>
        </w:rPr>
        <w:t xml:space="preserve">» </w:t>
      </w:r>
      <w:r>
        <w:rPr>
          <w:b w:val="0"/>
          <w:bCs w:val="0"/>
          <w:sz w:val="24"/>
          <w:szCs w:val="24"/>
          <w:lang w:val="uk-UA"/>
        </w:rPr>
        <w:t>листопада 2016 року № 967</w:t>
      </w:r>
    </w:p>
    <w:p w:rsidR="000710DE" w:rsidRPr="00EF6A71" w:rsidRDefault="000710DE" w:rsidP="00145318">
      <w:pPr>
        <w:tabs>
          <w:tab w:val="left" w:pos="5529"/>
        </w:tabs>
        <w:ind w:left="4962"/>
      </w:pPr>
      <w:r w:rsidRPr="00EF6A71">
        <w:t>Секретар  ради</w:t>
      </w:r>
    </w:p>
    <w:p w:rsidR="000710DE" w:rsidRPr="00EF6A71" w:rsidRDefault="000710DE" w:rsidP="00145318">
      <w:pPr>
        <w:tabs>
          <w:tab w:val="left" w:pos="5529"/>
        </w:tabs>
        <w:ind w:left="4962"/>
      </w:pPr>
      <w:r>
        <w:t>_______________І.М. Бутков</w:t>
      </w:r>
      <w:r w:rsidRPr="00EF6A71">
        <w:t xml:space="preserve"> </w:t>
      </w:r>
    </w:p>
    <w:p w:rsidR="000710DE" w:rsidRPr="00145318" w:rsidRDefault="000710DE" w:rsidP="00145318">
      <w:pPr>
        <w:jc w:val="center"/>
        <w:rPr>
          <w:lang w:val="uk-UA"/>
        </w:rPr>
      </w:pPr>
    </w:p>
    <w:p w:rsidR="000710DE" w:rsidRPr="00145318" w:rsidRDefault="000710DE" w:rsidP="00145318">
      <w:pPr>
        <w:rPr>
          <w:lang w:val="uk-UA"/>
        </w:rPr>
      </w:pPr>
    </w:p>
    <w:p w:rsidR="000710DE" w:rsidRPr="00145318" w:rsidRDefault="000710DE" w:rsidP="00145318">
      <w:pPr>
        <w:ind w:right="-44"/>
        <w:rPr>
          <w:lang w:val="uk-UA"/>
        </w:rPr>
      </w:pPr>
    </w:p>
    <w:p w:rsidR="000710DE" w:rsidRPr="00145318" w:rsidRDefault="000710DE" w:rsidP="00145318">
      <w:pPr>
        <w:rPr>
          <w:lang w:val="uk-UA"/>
        </w:rPr>
      </w:pPr>
    </w:p>
    <w:p w:rsidR="000710DE" w:rsidRPr="00145318" w:rsidRDefault="000710DE" w:rsidP="00145318">
      <w:pPr>
        <w:tabs>
          <w:tab w:val="left" w:pos="6237"/>
        </w:tabs>
        <w:rPr>
          <w:sz w:val="28"/>
          <w:szCs w:val="28"/>
          <w:lang w:val="uk-UA"/>
        </w:rPr>
      </w:pPr>
    </w:p>
    <w:p w:rsidR="000710DE" w:rsidRPr="00145318" w:rsidRDefault="000710DE" w:rsidP="00145318">
      <w:pPr>
        <w:ind w:right="-186"/>
        <w:rPr>
          <w:lang w:val="uk-UA"/>
        </w:rPr>
      </w:pPr>
    </w:p>
    <w:p w:rsidR="000710DE" w:rsidRPr="00145318" w:rsidRDefault="000710DE" w:rsidP="00145318">
      <w:pPr>
        <w:rPr>
          <w:lang w:val="uk-UA"/>
        </w:rPr>
      </w:pPr>
    </w:p>
    <w:p w:rsidR="000710DE" w:rsidRPr="00145318" w:rsidRDefault="000710DE" w:rsidP="00145318">
      <w:pPr>
        <w:rPr>
          <w:lang w:val="uk-UA"/>
        </w:rPr>
      </w:pPr>
    </w:p>
    <w:p w:rsidR="000710DE" w:rsidRPr="00145318" w:rsidRDefault="000710DE" w:rsidP="00145318">
      <w:pPr>
        <w:rPr>
          <w:lang w:val="uk-UA"/>
        </w:rPr>
      </w:pPr>
    </w:p>
    <w:p w:rsidR="000710DE" w:rsidRPr="00145318" w:rsidRDefault="000710DE" w:rsidP="00145318">
      <w:pPr>
        <w:rPr>
          <w:lang w:val="uk-UA"/>
        </w:rPr>
      </w:pPr>
    </w:p>
    <w:p w:rsidR="000710DE" w:rsidRPr="00145318" w:rsidRDefault="000710DE" w:rsidP="00145318">
      <w:pPr>
        <w:rPr>
          <w:lang w:val="uk-UA"/>
        </w:rPr>
      </w:pPr>
    </w:p>
    <w:p w:rsidR="000710DE" w:rsidRPr="00145318" w:rsidRDefault="000710DE" w:rsidP="00145318">
      <w:pPr>
        <w:rPr>
          <w:sz w:val="28"/>
          <w:szCs w:val="28"/>
          <w:lang w:val="uk-UA"/>
        </w:rPr>
      </w:pPr>
    </w:p>
    <w:p w:rsidR="000710DE" w:rsidRPr="00145318" w:rsidRDefault="000710DE" w:rsidP="00145318">
      <w:pPr>
        <w:ind w:right="-556"/>
        <w:rPr>
          <w:b/>
          <w:bCs/>
          <w:sz w:val="22"/>
          <w:szCs w:val="22"/>
          <w:lang w:val="uk-UA"/>
        </w:rPr>
      </w:pPr>
      <w:r w:rsidRPr="00145318">
        <w:rPr>
          <w:b/>
          <w:bCs/>
          <w:sz w:val="22"/>
          <w:szCs w:val="22"/>
          <w:lang w:val="uk-UA"/>
        </w:rPr>
        <w:t xml:space="preserve">                                                         ПРОМІЖНИЙ ЛІКВІДАЦІЙНИЙ</w:t>
      </w:r>
    </w:p>
    <w:tbl>
      <w:tblPr>
        <w:tblW w:w="10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1011"/>
        <w:gridCol w:w="425"/>
        <w:gridCol w:w="1108"/>
      </w:tblGrid>
      <w:tr w:rsidR="000710DE" w:rsidRPr="00145318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keepNext/>
              <w:jc w:val="both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145318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45318">
              <w:rPr>
                <w:b/>
                <w:bCs/>
                <w:sz w:val="28"/>
                <w:szCs w:val="28"/>
              </w:rPr>
              <w:t>БАЛАНС (</w:t>
            </w:r>
            <w:r w:rsidRPr="00145318">
              <w:rPr>
                <w:b/>
                <w:bCs/>
              </w:rPr>
              <w:t>форма №</w:t>
            </w:r>
            <w:r w:rsidRPr="00145318">
              <w:rPr>
                <w:b/>
                <w:bCs/>
                <w:lang w:val="uk-UA"/>
              </w:rPr>
              <w:t xml:space="preserve"> </w:t>
            </w:r>
            <w:r w:rsidRPr="00145318">
              <w:rPr>
                <w:b/>
                <w:bCs/>
              </w:rPr>
              <w:t>1)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keepNext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keepNext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0710DE" w:rsidRPr="0014531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keepNext/>
              <w:jc w:val="center"/>
              <w:outlineLvl w:val="7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 xml:space="preserve">            На </w:t>
            </w:r>
            <w:r w:rsidRPr="00145318">
              <w:rPr>
                <w:b/>
                <w:bCs/>
                <w:sz w:val="18"/>
                <w:szCs w:val="18"/>
                <w:u w:val="single"/>
                <w:lang w:val="uk-UA"/>
              </w:rPr>
              <w:t>_</w:t>
            </w:r>
            <w:r w:rsidRPr="00145318">
              <w:rPr>
                <w:b/>
                <w:bCs/>
                <w:sz w:val="22"/>
                <w:szCs w:val="22"/>
                <w:u w:val="single"/>
                <w:lang w:val="uk-UA"/>
              </w:rPr>
              <w:t>01 листопада</w:t>
            </w:r>
            <w:r w:rsidRPr="00145318">
              <w:rPr>
                <w:sz w:val="22"/>
                <w:szCs w:val="22"/>
                <w:lang w:val="uk-UA"/>
              </w:rPr>
              <w:t>_</w:t>
            </w:r>
            <w:r w:rsidRPr="0014531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45318">
              <w:rPr>
                <w:b/>
                <w:bCs/>
                <w:sz w:val="22"/>
                <w:szCs w:val="22"/>
                <w:lang w:val="uk-UA"/>
              </w:rPr>
              <w:t>2016</w:t>
            </w:r>
            <w:r w:rsidRPr="00145318">
              <w:rPr>
                <w:b/>
                <w:bCs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710DE" w:rsidRPr="0014531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keepNext/>
              <w:jc w:val="center"/>
              <w:outlineLvl w:val="7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 xml:space="preserve">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Коди</w:t>
            </w:r>
          </w:p>
        </w:tc>
      </w:tr>
      <w:tr w:rsidR="000710DE" w:rsidRPr="00145318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Установа 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Комунальна установа </w:t>
            </w:r>
            <w:r w:rsidRPr="00145318">
              <w:rPr>
                <w:b/>
                <w:bCs/>
                <w:sz w:val="20"/>
                <w:szCs w:val="20"/>
                <w:u w:val="single"/>
              </w:rPr>
              <w:t>“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>Сєвєродонецький міський театр драми_</w:t>
            </w:r>
            <w:r w:rsidRPr="00145318">
              <w:rPr>
                <w:b/>
                <w:bCs/>
                <w:sz w:val="20"/>
                <w:szCs w:val="20"/>
                <w:u w:val="single"/>
              </w:rPr>
              <w:t xml:space="preserve">”     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>______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1533" w:type="dxa"/>
            <w:gridSpan w:val="2"/>
          </w:tcPr>
          <w:p w:rsidR="000710DE" w:rsidRPr="00145318" w:rsidRDefault="000710DE" w:rsidP="00145318">
            <w:pPr>
              <w:jc w:val="both"/>
              <w:rPr>
                <w:b/>
                <w:bCs/>
                <w:lang w:val="uk-UA"/>
              </w:rPr>
            </w:pPr>
            <w:r w:rsidRPr="00145318">
              <w:rPr>
                <w:b/>
                <w:bCs/>
                <w:lang w:val="uk-UA"/>
              </w:rPr>
              <w:t>20168641</w:t>
            </w:r>
          </w:p>
        </w:tc>
      </w:tr>
      <w:tr w:rsidR="000710DE" w:rsidRPr="00145318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>Територія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   м.Сєвєродонецьк,бульвар Дружби Народів, б.32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145318">
              <w:rPr>
                <w:sz w:val="20"/>
                <w:szCs w:val="20"/>
                <w:lang w:val="uk-UA"/>
              </w:rPr>
              <w:t xml:space="preserve">___                   _______ 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1533" w:type="dxa"/>
            <w:gridSpan w:val="2"/>
          </w:tcPr>
          <w:p w:rsidR="000710DE" w:rsidRPr="00145318" w:rsidRDefault="000710DE" w:rsidP="00145318">
            <w:pPr>
              <w:jc w:val="both"/>
              <w:rPr>
                <w:b/>
                <w:bCs/>
                <w:lang w:val="uk-UA"/>
              </w:rPr>
            </w:pPr>
            <w:r w:rsidRPr="00145318">
              <w:rPr>
                <w:b/>
                <w:bCs/>
                <w:lang w:val="uk-UA"/>
              </w:rPr>
              <w:t>4412900000</w:t>
            </w:r>
          </w:p>
        </w:tc>
      </w:tr>
      <w:tr w:rsidR="000710DE" w:rsidRPr="00145318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  <w:p w:rsidR="000710DE" w:rsidRPr="00145318" w:rsidRDefault="000710DE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</w:rPr>
              <w:t xml:space="preserve"> 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>Комунальна організація(установа,заклад)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  _____                                                        _____</w:t>
            </w:r>
            <w:r w:rsidRPr="00145318">
              <w:rPr>
                <w:sz w:val="20"/>
                <w:szCs w:val="20"/>
                <w:lang w:val="uk-UA"/>
              </w:rPr>
              <w:t xml:space="preserve"> 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1533" w:type="dxa"/>
            <w:gridSpan w:val="2"/>
          </w:tcPr>
          <w:p w:rsidR="000710DE" w:rsidRPr="00145318" w:rsidRDefault="000710DE" w:rsidP="00145318">
            <w:pPr>
              <w:jc w:val="both"/>
              <w:rPr>
                <w:b/>
                <w:bCs/>
                <w:lang w:val="uk-UA"/>
              </w:rPr>
            </w:pPr>
            <w:r w:rsidRPr="00145318">
              <w:rPr>
                <w:b/>
                <w:bCs/>
                <w:lang w:val="uk-UA"/>
              </w:rPr>
              <w:t>430</w:t>
            </w:r>
          </w:p>
        </w:tc>
      </w:tr>
      <w:tr w:rsidR="000710DE" w:rsidRPr="0014531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710DE" w:rsidRPr="0014531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rPr>
                <w:sz w:val="20"/>
                <w:szCs w:val="20"/>
                <w:lang w:val="uk-UA"/>
              </w:rPr>
            </w:pPr>
            <w:r w:rsidRPr="00145318">
              <w:rPr>
                <w:sz w:val="20"/>
                <w:szCs w:val="20"/>
                <w:lang w:val="uk-UA"/>
              </w:rPr>
              <w:t>____________________________________________________________________________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710DE" w:rsidRPr="0014531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Код та назва типової відомчої класифікації видатків та кредитування місцевих бюджетів</w:t>
            </w:r>
            <w:r w:rsidRPr="00145318">
              <w:rPr>
                <w:color w:val="000000"/>
                <w:sz w:val="20"/>
                <w:szCs w:val="20"/>
                <w:lang w:val="uk-UA"/>
              </w:rPr>
              <w:t>_______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710DE" w:rsidRPr="0014531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_______________24 Орган з питань культури_______________________________________________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lang w:val="uk-UA"/>
              </w:rPr>
            </w:pPr>
          </w:p>
        </w:tc>
      </w:tr>
      <w:tr w:rsidR="000710DE" w:rsidRPr="0014531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710DE" w:rsidRPr="00145318" w:rsidRDefault="000710DE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0710DE" w:rsidRPr="00145318" w:rsidRDefault="000710DE" w:rsidP="00145318">
      <w:pPr>
        <w:keepNext/>
        <w:outlineLvl w:val="1"/>
        <w:rPr>
          <w:b/>
          <w:bCs/>
          <w:color w:val="000000"/>
          <w:sz w:val="16"/>
          <w:szCs w:val="16"/>
          <w:lang w:val="uk-UA"/>
        </w:rPr>
      </w:pPr>
    </w:p>
    <w:p w:rsidR="000710DE" w:rsidRPr="00145318" w:rsidRDefault="000710DE" w:rsidP="00145318">
      <w:pPr>
        <w:keepNext/>
        <w:outlineLvl w:val="1"/>
        <w:rPr>
          <w:color w:val="000000"/>
          <w:sz w:val="20"/>
          <w:szCs w:val="20"/>
          <w:lang w:val="uk-UA"/>
        </w:rPr>
      </w:pPr>
      <w:r w:rsidRPr="00145318">
        <w:rPr>
          <w:color w:val="000000"/>
          <w:sz w:val="20"/>
          <w:szCs w:val="20"/>
          <w:lang w:val="uk-UA"/>
        </w:rPr>
        <w:t>Періодичність</w:t>
      </w:r>
      <w:r w:rsidRPr="00145318">
        <w:rPr>
          <w:color w:val="000000"/>
          <w:sz w:val="20"/>
          <w:szCs w:val="20"/>
        </w:rPr>
        <w:t>:</w:t>
      </w:r>
      <w:r w:rsidRPr="00145318">
        <w:rPr>
          <w:color w:val="000000"/>
          <w:sz w:val="20"/>
          <w:szCs w:val="20"/>
          <w:lang w:val="uk-UA"/>
        </w:rPr>
        <w:t xml:space="preserve"> </w:t>
      </w:r>
      <w:r w:rsidRPr="00145318">
        <w:rPr>
          <w:color w:val="000000"/>
          <w:sz w:val="20"/>
          <w:szCs w:val="20"/>
          <w:u w:val="single"/>
          <w:lang w:val="uk-UA"/>
        </w:rPr>
        <w:t>квартальна</w:t>
      </w:r>
      <w:r w:rsidRPr="00145318">
        <w:rPr>
          <w:color w:val="000000"/>
          <w:sz w:val="20"/>
          <w:szCs w:val="20"/>
          <w:lang w:val="uk-UA"/>
        </w:rPr>
        <w:t>, річна.</w:t>
      </w:r>
    </w:p>
    <w:p w:rsidR="000710DE" w:rsidRPr="00145318" w:rsidRDefault="000710DE" w:rsidP="00145318">
      <w:pPr>
        <w:rPr>
          <w:sz w:val="20"/>
          <w:szCs w:val="20"/>
          <w:lang w:val="uk-UA"/>
        </w:rPr>
      </w:pPr>
      <w:r w:rsidRPr="00145318">
        <w:rPr>
          <w:sz w:val="20"/>
          <w:szCs w:val="20"/>
          <w:lang w:val="uk-UA"/>
        </w:rPr>
        <w:t>Одиниця виміру: грн.. коп.</w:t>
      </w:r>
    </w:p>
    <w:p w:rsidR="000710DE" w:rsidRPr="00145318" w:rsidRDefault="000710DE" w:rsidP="00145318">
      <w:pPr>
        <w:rPr>
          <w:sz w:val="20"/>
          <w:szCs w:val="20"/>
          <w:lang w:val="uk-UA"/>
        </w:rPr>
      </w:pPr>
    </w:p>
    <w:p w:rsidR="000710DE" w:rsidRPr="00145318" w:rsidRDefault="000710DE" w:rsidP="00145318">
      <w:pPr>
        <w:rPr>
          <w:sz w:val="20"/>
          <w:szCs w:val="20"/>
          <w:lang w:val="uk-UA"/>
        </w:rPr>
      </w:pPr>
    </w:p>
    <w:p w:rsidR="000710DE" w:rsidRPr="00145318" w:rsidRDefault="000710DE" w:rsidP="00145318">
      <w:pPr>
        <w:rPr>
          <w:sz w:val="20"/>
          <w:szCs w:val="20"/>
          <w:lang w:val="uk-UA"/>
        </w:rPr>
      </w:pPr>
    </w:p>
    <w:p w:rsidR="000710DE" w:rsidRPr="00145318" w:rsidRDefault="000710DE" w:rsidP="00145318">
      <w:pPr>
        <w:rPr>
          <w:sz w:val="20"/>
          <w:szCs w:val="20"/>
          <w:lang w:val="uk-UA"/>
        </w:rPr>
      </w:pPr>
    </w:p>
    <w:p w:rsidR="000710DE" w:rsidRPr="00145318" w:rsidRDefault="000710DE" w:rsidP="00145318">
      <w:pPr>
        <w:rPr>
          <w:sz w:val="20"/>
          <w:szCs w:val="20"/>
          <w:lang w:val="uk-UA"/>
        </w:rPr>
      </w:pPr>
    </w:p>
    <w:p w:rsidR="000710DE" w:rsidRPr="00145318" w:rsidRDefault="000710DE" w:rsidP="00145318">
      <w:pPr>
        <w:rPr>
          <w:sz w:val="20"/>
          <w:szCs w:val="20"/>
          <w:lang w:val="uk-UA"/>
        </w:rPr>
      </w:pPr>
    </w:p>
    <w:p w:rsidR="000710DE" w:rsidRPr="00145318" w:rsidRDefault="000710DE" w:rsidP="00145318">
      <w:pPr>
        <w:rPr>
          <w:sz w:val="20"/>
          <w:szCs w:val="20"/>
          <w:lang w:val="uk-UA"/>
        </w:rPr>
      </w:pPr>
    </w:p>
    <w:tbl>
      <w:tblPr>
        <w:tblW w:w="955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94"/>
        <w:gridCol w:w="720"/>
        <w:gridCol w:w="1620"/>
        <w:gridCol w:w="1620"/>
      </w:tblGrid>
      <w:tr w:rsidR="000710DE" w:rsidRPr="00145318">
        <w:trPr>
          <w:cantSplit/>
          <w:trHeight w:val="396"/>
        </w:trPr>
        <w:tc>
          <w:tcPr>
            <w:tcW w:w="5594" w:type="dxa"/>
          </w:tcPr>
          <w:p w:rsidR="000710DE" w:rsidRPr="00145318" w:rsidRDefault="000710DE" w:rsidP="00145318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45318">
              <w:rPr>
                <w:b/>
                <w:bCs/>
                <w:sz w:val="18"/>
                <w:szCs w:val="18"/>
              </w:rPr>
              <w:br w:type="page"/>
            </w:r>
            <w:r w:rsidRPr="00145318">
              <w:rPr>
                <w:b/>
                <w:bCs/>
                <w:sz w:val="18"/>
                <w:szCs w:val="18"/>
              </w:rPr>
              <w:br w:type="page"/>
            </w:r>
          </w:p>
          <w:p w:rsidR="000710DE" w:rsidRPr="00145318" w:rsidRDefault="000710DE" w:rsidP="00145318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45318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ind w:left="-55"/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початок </w:t>
            </w:r>
          </w:p>
          <w:p w:rsidR="000710DE" w:rsidRPr="00145318" w:rsidRDefault="000710DE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року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кінець </w:t>
            </w:r>
          </w:p>
          <w:p w:rsidR="000710DE" w:rsidRPr="00145318" w:rsidRDefault="000710DE" w:rsidP="00145318">
            <w:pPr>
              <w:jc w:val="center"/>
              <w:rPr>
                <w:sz w:val="18"/>
                <w:szCs w:val="18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періоду</w:t>
            </w:r>
            <w:r w:rsidRPr="00145318">
              <w:rPr>
                <w:sz w:val="18"/>
                <w:szCs w:val="18"/>
              </w:rPr>
              <w:t xml:space="preserve"> (</w:t>
            </w:r>
            <w:r w:rsidRPr="00145318">
              <w:rPr>
                <w:sz w:val="18"/>
                <w:szCs w:val="18"/>
                <w:lang w:val="uk-UA"/>
              </w:rPr>
              <w:t>року</w:t>
            </w:r>
            <w:r w:rsidRPr="00145318">
              <w:rPr>
                <w:sz w:val="18"/>
                <w:szCs w:val="18"/>
              </w:rPr>
              <w:t>)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4531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ind w:left="-5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0710DE" w:rsidRPr="00145318">
        <w:trPr>
          <w:cantSplit/>
        </w:trPr>
        <w:tc>
          <w:tcPr>
            <w:tcW w:w="5594" w:type="dxa"/>
            <w:shd w:val="pct30" w:color="auto" w:fill="FFFFFF"/>
          </w:tcPr>
          <w:p w:rsidR="000710DE" w:rsidRPr="00145318" w:rsidRDefault="000710DE" w:rsidP="00145318">
            <w:pPr>
              <w:keepNext/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color w:val="000000"/>
                <w:sz w:val="18"/>
                <w:szCs w:val="18"/>
                <w:lang w:val="uk-UA"/>
              </w:rPr>
              <w:t>І. НЕОБОРОТНІ АКТИВИ</w:t>
            </w:r>
          </w:p>
        </w:tc>
        <w:tc>
          <w:tcPr>
            <w:tcW w:w="720" w:type="dxa"/>
            <w:shd w:val="pct30" w:color="auto" w:fill="FFFFFF"/>
          </w:tcPr>
          <w:p w:rsidR="000710DE" w:rsidRPr="00145318" w:rsidRDefault="000710DE" w:rsidP="0014531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0710DE" w:rsidRPr="00145318" w:rsidRDefault="000710DE" w:rsidP="0014531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0710DE" w:rsidRPr="00145318" w:rsidRDefault="000710DE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Нематеріальні активи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110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 Накопичена амортизація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111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Первісна (переоцінена) вартість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112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keepNext/>
              <w:ind w:right="-58"/>
              <w:outlineLvl w:val="2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Основні засоби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Знос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121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Первісна (переоцінена) вартість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122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keepNext/>
              <w:ind w:right="-161"/>
              <w:outlineLvl w:val="2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Інші необоротні матеріальні активи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Знос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131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Первісна (переоцінена) вартість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132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Незавершені</w:t>
            </w:r>
            <w:r w:rsidRPr="00145318">
              <w:rPr>
                <w:sz w:val="16"/>
                <w:szCs w:val="16"/>
              </w:rPr>
              <w:t xml:space="preserve"> </w:t>
            </w:r>
            <w:r w:rsidRPr="00145318">
              <w:rPr>
                <w:sz w:val="16"/>
                <w:szCs w:val="16"/>
                <w:lang w:val="uk-UA"/>
              </w:rPr>
              <w:t>капітальні інвестиції в необоротні активи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140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Довгострокові фінансові інвестиції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145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  <w:trHeight w:val="155"/>
        </w:trPr>
        <w:tc>
          <w:tcPr>
            <w:tcW w:w="5594" w:type="dxa"/>
            <w:shd w:val="pct30" w:color="auto" w:fill="FFFFFF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ІІ. ОБОРОТНІ АКТИВИ</w:t>
            </w:r>
          </w:p>
        </w:tc>
        <w:tc>
          <w:tcPr>
            <w:tcW w:w="720" w:type="dxa"/>
            <w:shd w:val="pct30" w:color="auto" w:fill="FFFFFF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0710DE" w:rsidRPr="00145318" w:rsidRDefault="000710DE" w:rsidP="0014531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0710DE" w:rsidRPr="00145318" w:rsidRDefault="000710DE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Матеріали і продукти харчування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150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Малоцінні та швидкозношувані предмети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160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ind w:right="-20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запаси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170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Дебіторська заборгованість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податків і зборів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страхування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183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відшкодування завданих збитків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184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за спеціальними видами платежів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185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186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i/>
                <w:iCs/>
                <w:sz w:val="16"/>
                <w:szCs w:val="16"/>
                <w:lang w:val="uk-UA"/>
              </w:rPr>
              <w:t xml:space="preserve">    </w:t>
            </w:r>
            <w:r w:rsidRPr="00145318">
              <w:rPr>
                <w:sz w:val="16"/>
                <w:szCs w:val="16"/>
                <w:lang w:val="uk-UA"/>
              </w:rPr>
              <w:t xml:space="preserve">Розрахунки за іншими операціями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187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 за операціями з внутрівідомчої передачі запасів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190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</w:t>
            </w:r>
            <w:r w:rsidRPr="00145318">
              <w:rPr>
                <w:sz w:val="16"/>
                <w:szCs w:val="16"/>
              </w:rPr>
              <w:t xml:space="preserve"> за о</w:t>
            </w:r>
            <w:r w:rsidRPr="00145318">
              <w:rPr>
                <w:sz w:val="16"/>
                <w:szCs w:val="16"/>
                <w:lang w:val="uk-UA"/>
              </w:rPr>
              <w:t>креми</w:t>
            </w:r>
            <w:r w:rsidRPr="00145318">
              <w:rPr>
                <w:sz w:val="16"/>
                <w:szCs w:val="16"/>
              </w:rPr>
              <w:t xml:space="preserve">ми </w:t>
            </w:r>
            <w:r w:rsidRPr="00145318">
              <w:rPr>
                <w:sz w:val="16"/>
                <w:szCs w:val="16"/>
                <w:lang w:val="uk-UA"/>
              </w:rPr>
              <w:t>прог</w:t>
            </w:r>
            <w:r w:rsidRPr="00145318">
              <w:rPr>
                <w:sz w:val="16"/>
                <w:szCs w:val="16"/>
              </w:rPr>
              <w:t>рамами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200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Витрати майбутніх періодів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205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Короткострокові векселі одержані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кошти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Грошові документи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Грошові кошти в дорозі 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222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Рахунки в банках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240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2970,60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2970,73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Рахунки загального фонду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241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Рахунки спеціального фонду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242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Рахунки в іноземній валюті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243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Інші поточні рахунки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244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2970,60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2970,73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Рахунки в казначействі загального фонду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250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Рахунки в казначействі спеціального фонду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як плата за послуги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261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за іншими джерелами власних надходжень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262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інших надходжень спеціального фонду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263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  <w:trHeight w:val="106"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264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  <w:trHeight w:val="106"/>
        </w:trPr>
        <w:tc>
          <w:tcPr>
            <w:tcW w:w="5594" w:type="dxa"/>
          </w:tcPr>
          <w:p w:rsidR="000710DE" w:rsidRPr="00145318" w:rsidRDefault="000710DE" w:rsidP="00145318">
            <w:pPr>
              <w:ind w:right="-161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рахунки в казначействі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270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  <w:trHeight w:val="106"/>
        </w:trPr>
        <w:tc>
          <w:tcPr>
            <w:tcW w:w="5594" w:type="dxa"/>
          </w:tcPr>
          <w:p w:rsidR="000710DE" w:rsidRPr="00145318" w:rsidRDefault="000710DE" w:rsidP="00145318">
            <w:pPr>
              <w:ind w:right="-161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Каса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280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  <w:trHeight w:val="106"/>
        </w:trPr>
        <w:tc>
          <w:tcPr>
            <w:tcW w:w="5594" w:type="dxa"/>
          </w:tcPr>
          <w:p w:rsidR="000710DE" w:rsidRPr="00145318" w:rsidRDefault="000710DE" w:rsidP="00145318">
            <w:pPr>
              <w:ind w:right="-161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Поточні фінансові інвестиції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285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  <w:shd w:val="pct30" w:color="auto" w:fill="FFFFFF"/>
          </w:tcPr>
          <w:p w:rsidR="000710DE" w:rsidRPr="00145318" w:rsidRDefault="000710DE" w:rsidP="00145318">
            <w:pPr>
              <w:keepNext/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color w:val="000000"/>
                <w:sz w:val="18"/>
                <w:szCs w:val="18"/>
                <w:lang w:val="uk-UA"/>
              </w:rPr>
              <w:t>ІІІ. ВИТРАТИ</w:t>
            </w:r>
          </w:p>
        </w:tc>
        <w:tc>
          <w:tcPr>
            <w:tcW w:w="720" w:type="dxa"/>
            <w:shd w:val="pct30" w:color="auto" w:fill="FFFFFF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0710DE" w:rsidRPr="00145318" w:rsidRDefault="000710DE" w:rsidP="0014531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Видатки та надання кредитів загального фонду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290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62245,25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Видатки та надання кредитів спеціального фонду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300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за коштами, отриманими як плата за послуги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301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та надання кредитів за іншими джерелами власних надходжень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  <w:trHeight w:val="83"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та надання кредитів за іншими надходженнями спеціального фонду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303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  <w:trHeight w:val="408"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за коштами, отриманими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304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  <w:trHeight w:val="323"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305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  <w:trHeight w:val="306"/>
        </w:trPr>
        <w:tc>
          <w:tcPr>
            <w:tcW w:w="5594" w:type="dxa"/>
            <w:shd w:val="pct30" w:color="auto" w:fill="FFFFFF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</w:rPr>
            </w:pPr>
            <w:r w:rsidRPr="00145318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shd w:val="pct30" w:color="auto" w:fill="FFFFFF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310</w:t>
            </w:r>
          </w:p>
        </w:tc>
        <w:tc>
          <w:tcPr>
            <w:tcW w:w="1620" w:type="dxa"/>
            <w:shd w:val="pct30" w:color="auto" w:fill="FFFFFF"/>
          </w:tcPr>
          <w:p w:rsidR="000710DE" w:rsidRPr="00145318" w:rsidRDefault="000710DE" w:rsidP="0014531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2970,60</w:t>
            </w:r>
          </w:p>
        </w:tc>
        <w:tc>
          <w:tcPr>
            <w:tcW w:w="1620" w:type="dxa"/>
            <w:shd w:val="pct30" w:color="auto" w:fill="FFFFFF"/>
          </w:tcPr>
          <w:p w:rsidR="000710DE" w:rsidRPr="00145318" w:rsidRDefault="000710DE" w:rsidP="0014531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65215,98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keepNext/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0710DE" w:rsidRPr="00145318" w:rsidRDefault="000710DE" w:rsidP="00145318">
            <w:pPr>
              <w:rPr>
                <w:lang w:val="uk-UA"/>
              </w:rPr>
            </w:pPr>
          </w:p>
          <w:p w:rsidR="000710DE" w:rsidRPr="00145318" w:rsidRDefault="000710DE" w:rsidP="00145318">
            <w:pPr>
              <w:keepNext/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color w:val="000000"/>
                <w:sz w:val="18"/>
                <w:szCs w:val="18"/>
                <w:lang w:val="uk-UA"/>
              </w:rPr>
              <w:t>ПАСИВ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Код</w:t>
            </w:r>
          </w:p>
          <w:p w:rsidR="000710DE" w:rsidRPr="00145318" w:rsidRDefault="000710DE" w:rsidP="001453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початок </w:t>
            </w:r>
          </w:p>
          <w:p w:rsidR="000710DE" w:rsidRPr="00145318" w:rsidRDefault="000710DE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року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кінець </w:t>
            </w:r>
          </w:p>
          <w:p w:rsidR="000710DE" w:rsidRPr="00145318" w:rsidRDefault="000710DE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періоду (року)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keepNext/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0710DE" w:rsidRPr="00145318">
        <w:trPr>
          <w:cantSplit/>
        </w:trPr>
        <w:tc>
          <w:tcPr>
            <w:tcW w:w="5594" w:type="dxa"/>
            <w:shd w:val="pct30" w:color="auto" w:fill="auto"/>
          </w:tcPr>
          <w:p w:rsidR="000710DE" w:rsidRPr="00145318" w:rsidRDefault="000710DE" w:rsidP="00145318">
            <w:pPr>
              <w:keepNext/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color w:val="000000"/>
                <w:sz w:val="18"/>
                <w:szCs w:val="18"/>
                <w:lang w:val="uk-UA"/>
              </w:rPr>
              <w:t>І. ВЛАСНИЙ КАПІТАЛ</w:t>
            </w:r>
          </w:p>
        </w:tc>
        <w:tc>
          <w:tcPr>
            <w:tcW w:w="720" w:type="dxa"/>
            <w:shd w:val="pct30" w:color="auto" w:fill="auto"/>
          </w:tcPr>
          <w:p w:rsidR="000710DE" w:rsidRPr="00145318" w:rsidRDefault="000710DE" w:rsidP="0014531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0710DE" w:rsidRPr="00145318" w:rsidRDefault="000710DE" w:rsidP="0014531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0710DE" w:rsidRPr="00145318" w:rsidRDefault="000710DE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Фонд у необоротних активах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Фонд у малоцінних та швидкозношуваних предметах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340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Фонд у фінансових інвестиціях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345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Результат виконання кошторису за загальним фондом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350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3314,38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3314,38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Результат виконання кошторису за спеціальним фондом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-343,78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-343,78</w:t>
            </w:r>
          </w:p>
        </w:tc>
      </w:tr>
      <w:tr w:rsidR="000710DE" w:rsidRPr="00145318">
        <w:trPr>
          <w:cantSplit/>
          <w:trHeight w:val="720"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Капітал у дооцінках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370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  <w:shd w:val="pct30" w:color="auto" w:fill="auto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ІІ. ЗОБОВ’ЯЗАННЯ</w:t>
            </w:r>
          </w:p>
        </w:tc>
        <w:tc>
          <w:tcPr>
            <w:tcW w:w="720" w:type="dxa"/>
            <w:shd w:val="pct30" w:color="auto" w:fill="auto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0710DE" w:rsidRPr="00145318" w:rsidRDefault="000710DE" w:rsidP="0014531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0710DE" w:rsidRPr="00145318" w:rsidRDefault="000710DE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Довгострокові зобов’язання 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380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Короткострокові позики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390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Поточна заборгованість за довгостроковими зобов’язаннями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400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Короткострокові векселі видані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410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Кредиторська заборгованість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62245,25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1238,00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за спеціальними видами платежів 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податків і зборів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423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61007,25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страхування 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424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заробітної плати та інших виплат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425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зі стипендіатами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426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145318">
              <w:rPr>
                <w:sz w:val="16"/>
                <w:szCs w:val="16"/>
                <w:lang w:val="uk-UA"/>
              </w:rPr>
              <w:t>Розрахунки за депозитними сумами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за іншими операціями </w:t>
            </w:r>
          </w:p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429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 за операціями з внутрівідомчої передачі запасів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 за окремими програмами</w:t>
            </w:r>
          </w:p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440</w:t>
            </w: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Доходи майбутніх періодів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445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  <w:shd w:val="pct30" w:color="auto" w:fill="auto"/>
          </w:tcPr>
          <w:p w:rsidR="000710DE" w:rsidRPr="00145318" w:rsidRDefault="000710DE" w:rsidP="00145318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ІІІ. ДОХОДИ</w:t>
            </w:r>
          </w:p>
        </w:tc>
        <w:tc>
          <w:tcPr>
            <w:tcW w:w="720" w:type="dxa"/>
            <w:shd w:val="pct30" w:color="auto" w:fill="auto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Доходи загального фонду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450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Доходи спеціального фонду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460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коштами, отриманими як плата за послуги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461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іншими джерелами власних надходжень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462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іншими надходженнями спеціального фонду 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463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коштами, отриманими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464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5594" w:type="dxa"/>
          </w:tcPr>
          <w:p w:rsidR="000710DE" w:rsidRPr="00145318" w:rsidRDefault="000710DE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доходи</w:t>
            </w:r>
          </w:p>
        </w:tc>
        <w:tc>
          <w:tcPr>
            <w:tcW w:w="72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465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0710DE" w:rsidRPr="00145318" w:rsidRDefault="000710DE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0,13</w:t>
            </w:r>
          </w:p>
        </w:tc>
      </w:tr>
      <w:tr w:rsidR="000710DE" w:rsidRPr="00145318">
        <w:trPr>
          <w:cantSplit/>
          <w:trHeight w:val="388"/>
        </w:trPr>
        <w:tc>
          <w:tcPr>
            <w:tcW w:w="5594" w:type="dxa"/>
            <w:shd w:val="pct30" w:color="auto" w:fill="auto"/>
          </w:tcPr>
          <w:p w:rsidR="000710DE" w:rsidRPr="00145318" w:rsidRDefault="000710DE" w:rsidP="00145318">
            <w:pPr>
              <w:keepNext/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color w:val="000000"/>
                <w:sz w:val="18"/>
                <w:szCs w:val="18"/>
                <w:lang w:val="uk-UA"/>
              </w:rPr>
              <w:t>БАЛАНС</w:t>
            </w:r>
          </w:p>
        </w:tc>
        <w:tc>
          <w:tcPr>
            <w:tcW w:w="720" w:type="dxa"/>
            <w:shd w:val="pct30" w:color="auto" w:fill="auto"/>
          </w:tcPr>
          <w:p w:rsidR="000710DE" w:rsidRPr="00145318" w:rsidRDefault="000710DE" w:rsidP="0014531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470</w:t>
            </w:r>
          </w:p>
        </w:tc>
        <w:tc>
          <w:tcPr>
            <w:tcW w:w="1620" w:type="dxa"/>
            <w:shd w:val="pct30" w:color="auto" w:fill="auto"/>
          </w:tcPr>
          <w:p w:rsidR="000710DE" w:rsidRPr="00145318" w:rsidRDefault="000710DE" w:rsidP="0014531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2970,60</w:t>
            </w:r>
          </w:p>
        </w:tc>
        <w:tc>
          <w:tcPr>
            <w:tcW w:w="1620" w:type="dxa"/>
            <w:shd w:val="pct30" w:color="auto" w:fill="auto"/>
          </w:tcPr>
          <w:p w:rsidR="000710DE" w:rsidRPr="00145318" w:rsidRDefault="000710DE" w:rsidP="0014531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sz w:val="18"/>
                <w:szCs w:val="18"/>
                <w:lang w:val="uk-UA"/>
              </w:rPr>
              <w:t>65215,98</w:t>
            </w:r>
          </w:p>
        </w:tc>
      </w:tr>
    </w:tbl>
    <w:p w:rsidR="000710DE" w:rsidRPr="00145318" w:rsidRDefault="000710DE" w:rsidP="00145318">
      <w:pPr>
        <w:ind w:left="5040" w:firstLine="720"/>
        <w:rPr>
          <w:sz w:val="20"/>
          <w:szCs w:val="20"/>
          <w:lang w:val="uk-UA"/>
        </w:rPr>
      </w:pPr>
    </w:p>
    <w:p w:rsidR="000710DE" w:rsidRPr="00145318" w:rsidRDefault="000710DE" w:rsidP="00145318">
      <w:pPr>
        <w:ind w:left="5040" w:firstLine="720"/>
        <w:rPr>
          <w:sz w:val="20"/>
          <w:szCs w:val="20"/>
          <w:lang w:val="uk-UA"/>
        </w:rPr>
      </w:pPr>
    </w:p>
    <w:p w:rsidR="000710DE" w:rsidRDefault="000710DE" w:rsidP="00145318">
      <w:pPr>
        <w:ind w:left="5040" w:firstLine="720"/>
        <w:rPr>
          <w:sz w:val="20"/>
          <w:szCs w:val="20"/>
          <w:lang w:val="uk-UA"/>
        </w:rPr>
      </w:pPr>
    </w:p>
    <w:p w:rsidR="000710DE" w:rsidRDefault="000710DE" w:rsidP="00145318">
      <w:pPr>
        <w:ind w:left="5040" w:firstLine="720"/>
        <w:rPr>
          <w:sz w:val="20"/>
          <w:szCs w:val="20"/>
          <w:lang w:val="uk-UA"/>
        </w:rPr>
      </w:pPr>
    </w:p>
    <w:p w:rsidR="000710DE" w:rsidRDefault="000710DE" w:rsidP="00145318">
      <w:pPr>
        <w:ind w:left="5040" w:firstLine="720"/>
        <w:rPr>
          <w:sz w:val="20"/>
          <w:szCs w:val="20"/>
          <w:lang w:val="uk-UA"/>
        </w:rPr>
      </w:pPr>
    </w:p>
    <w:p w:rsidR="000710DE" w:rsidRDefault="000710DE" w:rsidP="00145318">
      <w:pPr>
        <w:ind w:left="5040" w:firstLine="720"/>
        <w:rPr>
          <w:sz w:val="20"/>
          <w:szCs w:val="20"/>
          <w:lang w:val="uk-UA"/>
        </w:rPr>
      </w:pPr>
    </w:p>
    <w:p w:rsidR="000710DE" w:rsidRPr="00145318" w:rsidRDefault="000710DE" w:rsidP="00145318">
      <w:pPr>
        <w:ind w:right="74" w:firstLine="720"/>
        <w:jc w:val="center"/>
        <w:rPr>
          <w:b/>
          <w:bCs/>
          <w:sz w:val="18"/>
          <w:szCs w:val="18"/>
          <w:lang w:val="uk-UA"/>
        </w:rPr>
      </w:pPr>
      <w:r w:rsidRPr="00145318">
        <w:rPr>
          <w:b/>
          <w:bCs/>
          <w:sz w:val="18"/>
          <w:szCs w:val="18"/>
          <w:lang w:val="uk-UA"/>
        </w:rPr>
        <w:t>ЗШИФРОВКА ПОЗАБАЛАНСОВИХ РАХУНКІВ</w:t>
      </w:r>
    </w:p>
    <w:p w:rsidR="000710DE" w:rsidRPr="00145318" w:rsidRDefault="000710DE" w:rsidP="00145318">
      <w:pPr>
        <w:ind w:right="74" w:firstLine="720"/>
        <w:jc w:val="center"/>
        <w:rPr>
          <w:b/>
          <w:bCs/>
          <w:sz w:val="18"/>
          <w:szCs w:val="18"/>
          <w:lang w:val="uk-UA"/>
        </w:rPr>
      </w:pPr>
    </w:p>
    <w:tbl>
      <w:tblPr>
        <w:tblW w:w="1034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44"/>
        <w:gridCol w:w="708"/>
        <w:gridCol w:w="1392"/>
        <w:gridCol w:w="1440"/>
        <w:gridCol w:w="1440"/>
        <w:gridCol w:w="1823"/>
      </w:tblGrid>
      <w:tr w:rsidR="000710DE" w:rsidRPr="00145318">
        <w:trPr>
          <w:cantSplit/>
          <w:trHeight w:val="828"/>
        </w:trPr>
        <w:tc>
          <w:tcPr>
            <w:tcW w:w="3544" w:type="dxa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vertAlign w:val="subscript"/>
                <w:lang w:val="uk-UA"/>
              </w:rPr>
            </w:pPr>
          </w:p>
          <w:p w:rsidR="000710DE" w:rsidRPr="00145318" w:rsidRDefault="000710DE" w:rsidP="00145318">
            <w:pPr>
              <w:jc w:val="center"/>
              <w:rPr>
                <w:sz w:val="18"/>
                <w:szCs w:val="18"/>
                <w:vertAlign w:val="subscript"/>
                <w:lang w:val="uk-UA"/>
              </w:rPr>
            </w:pPr>
            <w:r w:rsidRPr="00145318">
              <w:rPr>
                <w:sz w:val="18"/>
                <w:szCs w:val="18"/>
                <w:vertAlign w:val="subscript"/>
                <w:lang w:val="uk-UA"/>
              </w:rPr>
              <w:t>Назва рахунку позабалансового обліку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vertAlign w:val="subscript"/>
                <w:lang w:val="uk-UA"/>
              </w:rPr>
            </w:pPr>
            <w:r w:rsidRPr="00145318">
              <w:rPr>
                <w:sz w:val="18"/>
                <w:szCs w:val="18"/>
                <w:vertAlign w:val="subscript"/>
                <w:lang w:val="uk-UA"/>
              </w:rPr>
              <w:t>Код рядка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vertAlign w:val="subscript"/>
                <w:lang w:val="uk-UA"/>
              </w:rPr>
            </w:pPr>
            <w:r w:rsidRPr="00145318">
              <w:rPr>
                <w:sz w:val="18"/>
                <w:szCs w:val="18"/>
                <w:vertAlign w:val="subscript"/>
                <w:lang w:val="uk-UA"/>
              </w:rPr>
              <w:t xml:space="preserve">Залишок на початок </w:t>
            </w:r>
          </w:p>
          <w:p w:rsidR="000710DE" w:rsidRPr="00145318" w:rsidRDefault="000710DE" w:rsidP="00145318">
            <w:pPr>
              <w:jc w:val="center"/>
              <w:rPr>
                <w:sz w:val="18"/>
                <w:szCs w:val="18"/>
                <w:vertAlign w:val="subscript"/>
                <w:lang w:val="uk-UA"/>
              </w:rPr>
            </w:pPr>
            <w:r w:rsidRPr="00145318">
              <w:rPr>
                <w:sz w:val="18"/>
                <w:szCs w:val="18"/>
                <w:vertAlign w:val="subscript"/>
                <w:lang w:val="uk-UA"/>
              </w:rPr>
              <w:t>звітного року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keepNext/>
              <w:jc w:val="center"/>
              <w:outlineLvl w:val="2"/>
              <w:rPr>
                <w:b/>
                <w:bCs/>
                <w:sz w:val="32"/>
                <w:szCs w:val="32"/>
                <w:vertAlign w:val="subscript"/>
                <w:lang w:val="uk-UA"/>
              </w:rPr>
            </w:pPr>
            <w:r w:rsidRPr="00145318">
              <w:rPr>
                <w:sz w:val="18"/>
                <w:szCs w:val="18"/>
                <w:vertAlign w:val="subscript"/>
                <w:lang w:val="uk-UA"/>
              </w:rPr>
              <w:t>Надходження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vertAlign w:val="subscript"/>
                <w:lang w:val="uk-UA"/>
              </w:rPr>
            </w:pPr>
            <w:r w:rsidRPr="00145318">
              <w:rPr>
                <w:sz w:val="18"/>
                <w:szCs w:val="18"/>
                <w:vertAlign w:val="subscript"/>
                <w:lang w:val="uk-UA"/>
              </w:rPr>
              <w:t>Вибуття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sz w:val="18"/>
                <w:szCs w:val="18"/>
                <w:vertAlign w:val="subscript"/>
                <w:lang w:val="uk-UA"/>
              </w:rPr>
            </w:pPr>
            <w:r w:rsidRPr="00145318">
              <w:rPr>
                <w:sz w:val="18"/>
                <w:szCs w:val="18"/>
                <w:vertAlign w:val="subscript"/>
                <w:lang w:val="uk-UA"/>
              </w:rPr>
              <w:t xml:space="preserve">Залишок на кінець </w:t>
            </w:r>
          </w:p>
          <w:p w:rsidR="000710DE" w:rsidRPr="00145318" w:rsidRDefault="000710DE" w:rsidP="00145318">
            <w:pPr>
              <w:jc w:val="center"/>
              <w:rPr>
                <w:sz w:val="18"/>
                <w:szCs w:val="18"/>
                <w:vertAlign w:val="subscript"/>
                <w:lang w:val="uk-UA"/>
              </w:rPr>
            </w:pPr>
            <w:r w:rsidRPr="00145318">
              <w:rPr>
                <w:sz w:val="18"/>
                <w:szCs w:val="18"/>
                <w:vertAlign w:val="subscript"/>
                <w:lang w:val="uk-UA"/>
              </w:rPr>
              <w:t>звітного періоду (року)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01 «Орендовані необоротні активи»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02 «Активи на відповідальному зберіганні»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04 «Непередбачені активи і зобов’язання»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en-US"/>
              </w:rPr>
              <w:t xml:space="preserve">041 </w:t>
            </w:r>
            <w:r w:rsidRPr="00145318">
              <w:rPr>
                <w:color w:val="000000"/>
                <w:sz w:val="20"/>
                <w:szCs w:val="20"/>
                <w:lang w:val="uk-UA"/>
              </w:rPr>
              <w:t>«Непередбачені активи»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042 «Непередбачені зобов’язання»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05 «Гарантії та забезпечення»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06 «Передані (видані) активи відповідно до законодавства»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07 «Списані активи та зобов’язання»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071 «Списана дебіторська заборгованість»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072 «Невідшкодовані нестачі і втрати від псування цінностей»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08 «Бланки документів суворої звітності»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710DE" w:rsidRPr="00145318">
        <w:trPr>
          <w:cantSplit/>
        </w:trPr>
        <w:tc>
          <w:tcPr>
            <w:tcW w:w="3544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bCs/>
                <w:color w:val="000000"/>
                <w:sz w:val="18"/>
                <w:szCs w:val="18"/>
                <w:lang w:val="uk-UA"/>
              </w:rPr>
              <w:t>Разом (10+20+30+40+50+60+70)</w:t>
            </w:r>
          </w:p>
        </w:tc>
        <w:tc>
          <w:tcPr>
            <w:tcW w:w="708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92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0710DE" w:rsidRPr="00145318" w:rsidRDefault="000710DE" w:rsidP="001453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rPr>
          <w:b/>
          <w:bCs/>
          <w:sz w:val="8"/>
          <w:szCs w:val="8"/>
          <w:lang w:val="uk-UA"/>
        </w:rPr>
      </w:pPr>
    </w:p>
    <w:p w:rsidR="000710DE" w:rsidRPr="00145318" w:rsidRDefault="000710DE" w:rsidP="00145318">
      <w:pPr>
        <w:keepNext/>
        <w:jc w:val="both"/>
        <w:outlineLvl w:val="2"/>
        <w:rPr>
          <w:sz w:val="20"/>
          <w:szCs w:val="20"/>
          <w:u w:val="single"/>
          <w:lang w:val="uk-UA"/>
        </w:rPr>
      </w:pPr>
      <w:r w:rsidRPr="00145318">
        <w:rPr>
          <w:sz w:val="18"/>
          <w:szCs w:val="18"/>
          <w:lang w:val="uk-UA"/>
        </w:rPr>
        <w:t xml:space="preserve">Голова ліквідаційної комісії                </w:t>
      </w:r>
      <w:r w:rsidRPr="00145318">
        <w:rPr>
          <w:sz w:val="20"/>
          <w:szCs w:val="20"/>
          <w:lang w:val="uk-UA"/>
        </w:rPr>
        <w:t>__________________</w:t>
      </w:r>
      <w:r w:rsidRPr="00145318">
        <w:rPr>
          <w:sz w:val="20"/>
          <w:szCs w:val="20"/>
          <w:u w:val="single"/>
          <w:lang w:val="uk-UA"/>
        </w:rPr>
        <w:tab/>
      </w:r>
      <w:r w:rsidRPr="00145318">
        <w:rPr>
          <w:sz w:val="20"/>
          <w:szCs w:val="20"/>
          <w:lang w:val="uk-UA"/>
        </w:rPr>
        <w:t xml:space="preserve">                                         </w:t>
      </w:r>
      <w:r w:rsidRPr="00145318">
        <w:rPr>
          <w:sz w:val="20"/>
          <w:szCs w:val="20"/>
          <w:u w:val="single"/>
          <w:lang w:val="uk-UA"/>
        </w:rPr>
        <w:t>А.А.Гавриленко</w:t>
      </w:r>
    </w:p>
    <w:p w:rsidR="000710DE" w:rsidRPr="00145318" w:rsidRDefault="000710DE" w:rsidP="00145318">
      <w:pPr>
        <w:jc w:val="both"/>
        <w:rPr>
          <w:sz w:val="16"/>
          <w:szCs w:val="16"/>
          <w:lang w:val="uk-UA"/>
        </w:rPr>
      </w:pP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  <w:t xml:space="preserve">            (підпис)</w:t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  <w:t xml:space="preserve">      (ініціали, прізвище)</w:t>
      </w:r>
    </w:p>
    <w:p w:rsidR="000710DE" w:rsidRPr="00145318" w:rsidRDefault="000710DE" w:rsidP="00145318">
      <w:pPr>
        <w:jc w:val="both"/>
        <w:rPr>
          <w:sz w:val="20"/>
          <w:szCs w:val="20"/>
          <w:lang w:val="uk-UA"/>
        </w:rPr>
      </w:pPr>
      <w:r w:rsidRPr="00145318">
        <w:rPr>
          <w:sz w:val="18"/>
          <w:szCs w:val="18"/>
          <w:lang w:val="uk-UA"/>
        </w:rPr>
        <w:t xml:space="preserve">Член ліквідаційної комісії    </w:t>
      </w:r>
      <w:r w:rsidRPr="00145318">
        <w:rPr>
          <w:b/>
          <w:bCs/>
          <w:sz w:val="20"/>
          <w:szCs w:val="20"/>
          <w:lang w:val="uk-UA"/>
        </w:rPr>
        <w:tab/>
      </w:r>
      <w:r w:rsidRPr="00145318">
        <w:rPr>
          <w:sz w:val="20"/>
          <w:szCs w:val="20"/>
          <w:lang w:val="uk-UA"/>
        </w:rPr>
        <w:t>___________________</w:t>
      </w:r>
      <w:r w:rsidRPr="00145318">
        <w:rPr>
          <w:sz w:val="20"/>
          <w:szCs w:val="20"/>
          <w:lang w:val="uk-UA"/>
        </w:rPr>
        <w:tab/>
      </w:r>
      <w:r w:rsidRPr="00145318">
        <w:rPr>
          <w:sz w:val="20"/>
          <w:szCs w:val="20"/>
          <w:lang w:val="uk-UA"/>
        </w:rPr>
        <w:tab/>
      </w:r>
      <w:r w:rsidRPr="00145318">
        <w:rPr>
          <w:sz w:val="20"/>
          <w:szCs w:val="20"/>
          <w:lang w:val="uk-UA"/>
        </w:rPr>
        <w:tab/>
      </w:r>
      <w:r w:rsidRPr="00145318">
        <w:rPr>
          <w:sz w:val="20"/>
          <w:szCs w:val="20"/>
          <w:lang w:val="uk-UA"/>
        </w:rPr>
        <w:tab/>
      </w:r>
      <w:r w:rsidRPr="00145318">
        <w:rPr>
          <w:sz w:val="20"/>
          <w:szCs w:val="20"/>
          <w:u w:val="single"/>
          <w:lang w:val="uk-UA"/>
        </w:rPr>
        <w:t>Н.Г.Рижко</w:t>
      </w:r>
      <w:r w:rsidRPr="00145318">
        <w:rPr>
          <w:b/>
          <w:bCs/>
          <w:sz w:val="20"/>
          <w:szCs w:val="20"/>
          <w:u w:val="single"/>
          <w:lang w:val="uk-UA"/>
        </w:rPr>
        <w:t>____ _____</w:t>
      </w:r>
    </w:p>
    <w:p w:rsidR="000710DE" w:rsidRPr="00145318" w:rsidRDefault="000710DE" w:rsidP="00145318">
      <w:pPr>
        <w:jc w:val="both"/>
        <w:rPr>
          <w:sz w:val="16"/>
          <w:szCs w:val="16"/>
          <w:lang w:val="uk-UA"/>
        </w:rPr>
      </w:pP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  <w:t xml:space="preserve">            (підпис)</w:t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</w:r>
      <w:r w:rsidRPr="00145318">
        <w:rPr>
          <w:sz w:val="16"/>
          <w:szCs w:val="16"/>
          <w:lang w:val="uk-UA"/>
        </w:rPr>
        <w:tab/>
        <w:t xml:space="preserve">       (ініціали, прізвище)</w:t>
      </w:r>
    </w:p>
    <w:p w:rsidR="000710DE" w:rsidRPr="00145318" w:rsidRDefault="000710DE" w:rsidP="00145318">
      <w:pPr>
        <w:rPr>
          <w:sz w:val="8"/>
          <w:szCs w:val="8"/>
          <w:lang w:val="uk-UA"/>
        </w:rPr>
      </w:pPr>
    </w:p>
    <w:p w:rsidR="000710DE" w:rsidRPr="00145318" w:rsidRDefault="000710DE" w:rsidP="00145318">
      <w:pPr>
        <w:rPr>
          <w:sz w:val="8"/>
          <w:szCs w:val="8"/>
          <w:lang w:val="uk-UA"/>
        </w:rPr>
      </w:pPr>
    </w:p>
    <w:p w:rsidR="000710DE" w:rsidRPr="00145318" w:rsidRDefault="000710DE" w:rsidP="00145318">
      <w:pPr>
        <w:rPr>
          <w:sz w:val="8"/>
          <w:szCs w:val="8"/>
          <w:lang w:val="uk-UA"/>
        </w:rPr>
      </w:pPr>
    </w:p>
    <w:p w:rsidR="000710DE" w:rsidRPr="00145318" w:rsidRDefault="000710DE" w:rsidP="00145318">
      <w:pPr>
        <w:rPr>
          <w:sz w:val="18"/>
          <w:szCs w:val="18"/>
          <w:lang w:val="uk-UA"/>
        </w:rPr>
      </w:pPr>
      <w:r w:rsidRPr="00145318">
        <w:rPr>
          <w:sz w:val="18"/>
          <w:szCs w:val="18"/>
          <w:lang w:val="uk-UA"/>
        </w:rPr>
        <w:t>"___"__листопада  2016 року</w:t>
      </w:r>
    </w:p>
    <w:p w:rsidR="000710DE" w:rsidRPr="00D614E1" w:rsidRDefault="000710DE" w:rsidP="002F09B7">
      <w:pPr>
        <w:pStyle w:val="BodyTextIndent2"/>
        <w:spacing w:after="0" w:line="240" w:lineRule="auto"/>
        <w:ind w:left="0"/>
        <w:rPr>
          <w:b/>
          <w:bCs/>
          <w:lang w:val="uk-UA"/>
        </w:rPr>
      </w:pPr>
    </w:p>
    <w:sectPr w:rsidR="000710DE" w:rsidRPr="00D614E1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710DE"/>
    <w:rsid w:val="000848AD"/>
    <w:rsid w:val="00101C2F"/>
    <w:rsid w:val="001139D6"/>
    <w:rsid w:val="0012204E"/>
    <w:rsid w:val="00145318"/>
    <w:rsid w:val="00162949"/>
    <w:rsid w:val="001857AD"/>
    <w:rsid w:val="00194E54"/>
    <w:rsid w:val="001C7E13"/>
    <w:rsid w:val="00204C95"/>
    <w:rsid w:val="002976D6"/>
    <w:rsid w:val="002B5580"/>
    <w:rsid w:val="002F09B7"/>
    <w:rsid w:val="003225A1"/>
    <w:rsid w:val="00400399"/>
    <w:rsid w:val="004F7418"/>
    <w:rsid w:val="00501F34"/>
    <w:rsid w:val="00530BD2"/>
    <w:rsid w:val="00590DFC"/>
    <w:rsid w:val="005A14E7"/>
    <w:rsid w:val="00605263"/>
    <w:rsid w:val="00632CFA"/>
    <w:rsid w:val="007A6788"/>
    <w:rsid w:val="007F61D6"/>
    <w:rsid w:val="008006F1"/>
    <w:rsid w:val="00812F89"/>
    <w:rsid w:val="00813B90"/>
    <w:rsid w:val="008366C1"/>
    <w:rsid w:val="00892BEA"/>
    <w:rsid w:val="00892EE6"/>
    <w:rsid w:val="008B6769"/>
    <w:rsid w:val="00910B07"/>
    <w:rsid w:val="00945629"/>
    <w:rsid w:val="00970AEB"/>
    <w:rsid w:val="009A0A39"/>
    <w:rsid w:val="009A0BF0"/>
    <w:rsid w:val="009D6047"/>
    <w:rsid w:val="009E6ABD"/>
    <w:rsid w:val="009F71F7"/>
    <w:rsid w:val="00A20B03"/>
    <w:rsid w:val="00AA39A7"/>
    <w:rsid w:val="00B13FF9"/>
    <w:rsid w:val="00B86C3E"/>
    <w:rsid w:val="00BA650F"/>
    <w:rsid w:val="00BC0BE0"/>
    <w:rsid w:val="00C00205"/>
    <w:rsid w:val="00C10D11"/>
    <w:rsid w:val="00C2603B"/>
    <w:rsid w:val="00C423D4"/>
    <w:rsid w:val="00CB5EBA"/>
    <w:rsid w:val="00D053C4"/>
    <w:rsid w:val="00D109B5"/>
    <w:rsid w:val="00D26F2C"/>
    <w:rsid w:val="00D608EE"/>
    <w:rsid w:val="00D614E1"/>
    <w:rsid w:val="00D978A0"/>
    <w:rsid w:val="00DA34ED"/>
    <w:rsid w:val="00E04ACA"/>
    <w:rsid w:val="00E44E16"/>
    <w:rsid w:val="00E61259"/>
    <w:rsid w:val="00E725B2"/>
    <w:rsid w:val="00E81E13"/>
    <w:rsid w:val="00E932EF"/>
    <w:rsid w:val="00EB58B2"/>
    <w:rsid w:val="00EB6AB7"/>
    <w:rsid w:val="00EC3DBB"/>
    <w:rsid w:val="00EF6A71"/>
    <w:rsid w:val="00F13016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6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04C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C95"/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204C9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0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4C95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01C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1285</Words>
  <Characters>7331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userBin1256</cp:lastModifiedBy>
  <cp:revision>3</cp:revision>
  <cp:lastPrinted>2016-11-07T13:04:00Z</cp:lastPrinted>
  <dcterms:created xsi:type="dcterms:W3CDTF">2016-11-09T09:46:00Z</dcterms:created>
  <dcterms:modified xsi:type="dcterms:W3CDTF">2016-11-29T16:11:00Z</dcterms:modified>
</cp:coreProperties>
</file>