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56" w:rsidRDefault="00260156" w:rsidP="00D97B53">
      <w:pPr>
        <w:rPr>
          <w:i/>
          <w:iCs/>
          <w:sz w:val="22"/>
          <w:szCs w:val="22"/>
        </w:rPr>
      </w:pPr>
      <w:r>
        <w:rPr>
          <w:b/>
          <w:bCs/>
          <w:sz w:val="28"/>
          <w:szCs w:val="28"/>
          <w:lang w:val="ru-RU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СЄВЄРОДОНЕЦЬКА МIСЬКА РАДА             </w:t>
      </w:r>
      <w:r>
        <w:rPr>
          <w:i/>
          <w:iCs/>
          <w:sz w:val="28"/>
          <w:szCs w:val="28"/>
        </w:rPr>
        <w:t xml:space="preserve">Проект       </w:t>
      </w:r>
      <w:r>
        <w:rPr>
          <w:b/>
          <w:bCs/>
          <w:sz w:val="28"/>
          <w:szCs w:val="28"/>
        </w:rPr>
        <w:t xml:space="preserve"> </w:t>
      </w:r>
    </w:p>
    <w:p w:rsidR="00260156" w:rsidRDefault="00260156" w:rsidP="00D97B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СЬОМОГО СКЛИКАННЯ</w:t>
      </w:r>
    </w:p>
    <w:p w:rsidR="00260156" w:rsidRDefault="00260156" w:rsidP="00D97B53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 (чергова) сесія</w:t>
      </w:r>
    </w:p>
    <w:p w:rsidR="00260156" w:rsidRDefault="00260156" w:rsidP="00D97B53">
      <w:pPr>
        <w:pStyle w:val="Heading1"/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РIШЕННЯ № _____</w:t>
      </w:r>
    </w:p>
    <w:p w:rsidR="00260156" w:rsidRPr="00537031" w:rsidRDefault="00260156" w:rsidP="00D97B53">
      <w:pPr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"</w:t>
      </w:r>
      <w:r w:rsidRPr="00DF65E4">
        <w:rPr>
          <w:b/>
          <w:bCs/>
          <w:sz w:val="23"/>
          <w:szCs w:val="23"/>
        </w:rPr>
        <w:t>_____</w:t>
      </w:r>
      <w:r w:rsidRPr="00537031">
        <w:rPr>
          <w:b/>
          <w:bCs/>
          <w:sz w:val="23"/>
          <w:szCs w:val="23"/>
        </w:rPr>
        <w:t xml:space="preserve"> " </w:t>
      </w:r>
      <w:r>
        <w:rPr>
          <w:b/>
          <w:bCs/>
          <w:sz w:val="23"/>
          <w:szCs w:val="23"/>
        </w:rPr>
        <w:t xml:space="preserve">___________ </w:t>
      </w:r>
      <w:r w:rsidRPr="00537031">
        <w:rPr>
          <w:b/>
          <w:bCs/>
          <w:sz w:val="23"/>
          <w:szCs w:val="23"/>
        </w:rPr>
        <w:t xml:space="preserve"> 201</w:t>
      </w:r>
      <w:r>
        <w:rPr>
          <w:b/>
          <w:bCs/>
          <w:sz w:val="23"/>
          <w:szCs w:val="23"/>
        </w:rPr>
        <w:t>6</w:t>
      </w:r>
      <w:r w:rsidRPr="00537031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260156" w:rsidRPr="00537031" w:rsidRDefault="00260156" w:rsidP="00D97B53">
      <w:pPr>
        <w:spacing w:line="360" w:lineRule="auto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м. Сєвєродонецьк</w:t>
      </w:r>
    </w:p>
    <w:p w:rsidR="00260156" w:rsidRPr="00537031" w:rsidRDefault="00260156" w:rsidP="003D7E86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 w:rsidRPr="00537031">
        <w:rPr>
          <w:sz w:val="23"/>
          <w:szCs w:val="23"/>
          <w:lang w:val="ru-RU"/>
        </w:rPr>
        <w:t xml:space="preserve">затвердження </w:t>
      </w:r>
      <w:r w:rsidRPr="00537031">
        <w:rPr>
          <w:sz w:val="23"/>
          <w:szCs w:val="23"/>
        </w:rPr>
        <w:t xml:space="preserve"> </w:t>
      </w:r>
      <w:r w:rsidRPr="00537031">
        <w:rPr>
          <w:sz w:val="23"/>
          <w:szCs w:val="23"/>
          <w:lang w:val="ru-RU"/>
        </w:rPr>
        <w:t>З</w:t>
      </w:r>
      <w:r w:rsidRPr="00537031">
        <w:rPr>
          <w:sz w:val="23"/>
          <w:szCs w:val="23"/>
        </w:rPr>
        <w:t xml:space="preserve">віту про виконання  </w:t>
      </w:r>
    </w:p>
    <w:p w:rsidR="00260156" w:rsidRDefault="00260156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>Програми відчуження</w:t>
      </w:r>
      <w:r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 xml:space="preserve">об’єктів </w:t>
      </w:r>
      <w:r w:rsidRPr="00537031">
        <w:rPr>
          <w:sz w:val="23"/>
          <w:szCs w:val="23"/>
          <w:lang w:val="ru-RU"/>
        </w:rPr>
        <w:t xml:space="preserve"> </w:t>
      </w:r>
      <w:r w:rsidRPr="00537031">
        <w:rPr>
          <w:sz w:val="23"/>
          <w:szCs w:val="23"/>
        </w:rPr>
        <w:t>комунальної</w:t>
      </w:r>
      <w:r>
        <w:rPr>
          <w:sz w:val="23"/>
          <w:szCs w:val="23"/>
        </w:rPr>
        <w:t xml:space="preserve"> </w:t>
      </w:r>
    </w:p>
    <w:p w:rsidR="00260156" w:rsidRPr="00537031" w:rsidRDefault="00260156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власності </w:t>
      </w:r>
      <w:r w:rsidRPr="00537031">
        <w:rPr>
          <w:sz w:val="23"/>
          <w:szCs w:val="23"/>
          <w:lang w:val="ru-RU"/>
        </w:rPr>
        <w:t xml:space="preserve"> </w:t>
      </w:r>
      <w:r w:rsidRPr="00537031">
        <w:rPr>
          <w:sz w:val="23"/>
          <w:szCs w:val="23"/>
        </w:rPr>
        <w:t>територіальної</w:t>
      </w:r>
      <w:r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>громади м. Сєвєродонецьк</w:t>
      </w:r>
      <w:r>
        <w:rPr>
          <w:sz w:val="23"/>
          <w:szCs w:val="23"/>
        </w:rPr>
        <w:t xml:space="preserve"> </w:t>
      </w:r>
    </w:p>
    <w:p w:rsidR="00260156" w:rsidRPr="00537031" w:rsidRDefault="00260156" w:rsidP="003D7E86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 xml:space="preserve">у </w:t>
      </w:r>
      <w:r>
        <w:rPr>
          <w:sz w:val="23"/>
          <w:szCs w:val="23"/>
        </w:rPr>
        <w:t>1 кварталі 2016 року</w:t>
      </w:r>
    </w:p>
    <w:p w:rsidR="00260156" w:rsidRPr="00537031" w:rsidRDefault="00260156" w:rsidP="00D97B53">
      <w:pPr>
        <w:pStyle w:val="BodyTextIndent"/>
        <w:rPr>
          <w:sz w:val="23"/>
          <w:szCs w:val="23"/>
        </w:rPr>
      </w:pPr>
    </w:p>
    <w:p w:rsidR="00260156" w:rsidRPr="0055480A" w:rsidRDefault="00260156" w:rsidP="000A3561">
      <w:pPr>
        <w:pStyle w:val="BodyTextIndent"/>
        <w:rPr>
          <w:b/>
          <w:bCs/>
          <w:sz w:val="23"/>
          <w:szCs w:val="23"/>
        </w:rPr>
      </w:pPr>
      <w:r w:rsidRPr="0055480A">
        <w:rPr>
          <w:sz w:val="23"/>
          <w:szCs w:val="23"/>
        </w:rPr>
        <w:t>Керуючись ст. 26 Закону України “Про місцеве самоврядування в Україні” від 21.05.1997р. № 280/97-ВР, Законом України «Про приватизацію невеликих державних підприємств (малу приватизацію) від 15.05.1996р. №189/96-ВР зі змінами згідно Закону України від 13.01.2012р. №4336-</w:t>
      </w:r>
      <w:r w:rsidRPr="0055480A">
        <w:rPr>
          <w:sz w:val="23"/>
          <w:szCs w:val="23"/>
          <w:lang w:val="en-US"/>
        </w:rPr>
        <w:t>VI</w:t>
      </w:r>
      <w:r>
        <w:rPr>
          <w:sz w:val="23"/>
          <w:szCs w:val="23"/>
        </w:rPr>
        <w:t xml:space="preserve"> та </w:t>
      </w:r>
      <w:r w:rsidRPr="0055480A">
        <w:rPr>
          <w:sz w:val="23"/>
          <w:szCs w:val="23"/>
        </w:rPr>
        <w:t>Програм</w:t>
      </w:r>
      <w:r>
        <w:rPr>
          <w:sz w:val="23"/>
          <w:szCs w:val="23"/>
        </w:rPr>
        <w:t>ою</w:t>
      </w:r>
      <w:r w:rsidRPr="0055480A">
        <w:rPr>
          <w:sz w:val="23"/>
          <w:szCs w:val="23"/>
        </w:rPr>
        <w:t xml:space="preserve"> відчуження об’єктів комунальної власності територіальної громади м.Сєвєродонецьк розглянувши звіт про виконання у </w:t>
      </w:r>
      <w:r>
        <w:rPr>
          <w:sz w:val="23"/>
          <w:szCs w:val="23"/>
        </w:rPr>
        <w:t>1 кварталі 2016 року</w:t>
      </w:r>
      <w:r w:rsidRPr="0055480A">
        <w:rPr>
          <w:sz w:val="23"/>
          <w:szCs w:val="23"/>
        </w:rPr>
        <w:t xml:space="preserve"> Програми відчуження об’єктів комунальної власності територіальної громади м. Сєвєродонецька, Сєвєродонецька мiська рада</w:t>
      </w:r>
      <w:r w:rsidRPr="0055480A">
        <w:rPr>
          <w:b/>
          <w:bCs/>
          <w:sz w:val="23"/>
          <w:szCs w:val="23"/>
        </w:rPr>
        <w:t xml:space="preserve"> </w:t>
      </w:r>
    </w:p>
    <w:p w:rsidR="00260156" w:rsidRPr="00537031" w:rsidRDefault="00260156" w:rsidP="00067F20">
      <w:pPr>
        <w:pStyle w:val="BodyTextIndent"/>
        <w:rPr>
          <w:sz w:val="23"/>
          <w:szCs w:val="23"/>
        </w:rPr>
      </w:pPr>
    </w:p>
    <w:p w:rsidR="00260156" w:rsidRPr="00537031" w:rsidRDefault="00260156" w:rsidP="00D97B53">
      <w:pPr>
        <w:tabs>
          <w:tab w:val="left" w:pos="0"/>
        </w:tabs>
        <w:spacing w:line="480" w:lineRule="auto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ВИРIШИЛА:</w:t>
      </w:r>
    </w:p>
    <w:p w:rsidR="00260156" w:rsidRPr="00537031" w:rsidRDefault="00260156" w:rsidP="00621895">
      <w:pPr>
        <w:numPr>
          <w:ilvl w:val="0"/>
          <w:numId w:val="1"/>
        </w:numPr>
        <w:tabs>
          <w:tab w:val="clear" w:pos="928"/>
          <w:tab w:val="num" w:pos="0"/>
          <w:tab w:val="num" w:pos="709"/>
        </w:tabs>
        <w:ind w:left="0" w:firstLine="0"/>
        <w:rPr>
          <w:sz w:val="23"/>
          <w:szCs w:val="23"/>
        </w:rPr>
      </w:pPr>
      <w:r w:rsidRPr="00537031">
        <w:rPr>
          <w:sz w:val="23"/>
          <w:szCs w:val="23"/>
        </w:rPr>
        <w:t xml:space="preserve">Затвердити </w:t>
      </w:r>
      <w:r w:rsidRPr="00565249">
        <w:rPr>
          <w:sz w:val="23"/>
          <w:szCs w:val="23"/>
        </w:rPr>
        <w:t>З</w:t>
      </w:r>
      <w:r w:rsidRPr="00537031">
        <w:rPr>
          <w:sz w:val="23"/>
          <w:szCs w:val="23"/>
        </w:rPr>
        <w:t xml:space="preserve">віт про виконання </w:t>
      </w:r>
      <w:r>
        <w:rPr>
          <w:sz w:val="23"/>
          <w:szCs w:val="23"/>
        </w:rPr>
        <w:t>у 1 кварталі 2016 року</w:t>
      </w:r>
      <w:r w:rsidRPr="00537031">
        <w:rPr>
          <w:sz w:val="23"/>
          <w:szCs w:val="23"/>
        </w:rPr>
        <w:t xml:space="preserve"> Програми  відчуження об’єктів комунальної власності територіальної громади м. Сєвєродонецька (додаток 1).</w:t>
      </w:r>
    </w:p>
    <w:p w:rsidR="00260156" w:rsidRPr="00537031" w:rsidRDefault="00260156" w:rsidP="00621895">
      <w:pPr>
        <w:numPr>
          <w:ilvl w:val="0"/>
          <w:numId w:val="24"/>
        </w:numPr>
        <w:tabs>
          <w:tab w:val="num" w:pos="0"/>
        </w:tabs>
        <w:ind w:left="0" w:firstLine="0"/>
        <w:rPr>
          <w:sz w:val="23"/>
          <w:szCs w:val="23"/>
        </w:rPr>
      </w:pPr>
      <w:r w:rsidRPr="00537031">
        <w:rPr>
          <w:sz w:val="23"/>
          <w:szCs w:val="23"/>
        </w:rPr>
        <w:t>Контроль за виконанням цього рішення покласти на постійну комісію по управлінню житлово - 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260156" w:rsidRPr="00537031" w:rsidRDefault="00260156" w:rsidP="00D97B53">
      <w:pPr>
        <w:spacing w:line="360" w:lineRule="auto"/>
        <w:rPr>
          <w:b/>
          <w:bCs/>
          <w:sz w:val="23"/>
          <w:szCs w:val="23"/>
        </w:rPr>
      </w:pPr>
    </w:p>
    <w:p w:rsidR="00260156" w:rsidRDefault="00260156" w:rsidP="002929C9">
      <w:pPr>
        <w:ind w:left="14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Мicький</w:t>
      </w:r>
      <w:r w:rsidRPr="00537031">
        <w:rPr>
          <w:b/>
          <w:bCs/>
          <w:sz w:val="23"/>
          <w:szCs w:val="23"/>
        </w:rPr>
        <w:t xml:space="preserve">  голов</w:t>
      </w:r>
      <w:r>
        <w:rPr>
          <w:b/>
          <w:bCs/>
          <w:sz w:val="23"/>
          <w:szCs w:val="23"/>
        </w:rPr>
        <w:t>а</w:t>
      </w:r>
      <w:r w:rsidRPr="00537031">
        <w:rPr>
          <w:b/>
          <w:bCs/>
          <w:sz w:val="23"/>
          <w:szCs w:val="23"/>
        </w:rPr>
        <w:t xml:space="preserve">                                                                              </w:t>
      </w:r>
      <w:r>
        <w:rPr>
          <w:b/>
          <w:bCs/>
          <w:sz w:val="23"/>
          <w:szCs w:val="23"/>
        </w:rPr>
        <w:t xml:space="preserve">     В.В. Казаков</w:t>
      </w:r>
    </w:p>
    <w:p w:rsidR="00260156" w:rsidRPr="00537031" w:rsidRDefault="00260156" w:rsidP="002929C9">
      <w:pPr>
        <w:ind w:left="142"/>
        <w:rPr>
          <w:b/>
          <w:bCs/>
          <w:sz w:val="23"/>
          <w:szCs w:val="23"/>
        </w:rPr>
      </w:pPr>
    </w:p>
    <w:p w:rsidR="00260156" w:rsidRPr="00537031" w:rsidRDefault="00260156" w:rsidP="00D97B53">
      <w:pPr>
        <w:spacing w:line="360" w:lineRule="auto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Підготував:</w:t>
      </w:r>
    </w:p>
    <w:p w:rsidR="00260156" w:rsidRDefault="00260156" w:rsidP="00D97B53">
      <w:pPr>
        <w:rPr>
          <w:sz w:val="23"/>
          <w:szCs w:val="23"/>
        </w:rPr>
      </w:pPr>
      <w:r>
        <w:rPr>
          <w:sz w:val="23"/>
          <w:szCs w:val="23"/>
        </w:rPr>
        <w:t xml:space="preserve">Заступник міського голови, </w:t>
      </w:r>
    </w:p>
    <w:p w:rsidR="00260156" w:rsidRPr="00537031" w:rsidRDefault="00260156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>Начальник Фонду комунального майна</w:t>
      </w:r>
    </w:p>
    <w:p w:rsidR="00260156" w:rsidRPr="00537031" w:rsidRDefault="00260156" w:rsidP="00D97B53">
      <w:pPr>
        <w:pStyle w:val="BodyTextIndent"/>
        <w:spacing w:line="360" w:lineRule="auto"/>
        <w:ind w:firstLine="0"/>
        <w:jc w:val="left"/>
        <w:rPr>
          <w:sz w:val="23"/>
          <w:szCs w:val="23"/>
        </w:rPr>
      </w:pPr>
      <w:r w:rsidRPr="00537031">
        <w:rPr>
          <w:sz w:val="23"/>
          <w:szCs w:val="23"/>
        </w:rPr>
        <w:t xml:space="preserve">Сєверодонецької міської ради                                                           </w:t>
      </w:r>
      <w:r>
        <w:rPr>
          <w:sz w:val="23"/>
          <w:szCs w:val="23"/>
        </w:rPr>
        <w:t xml:space="preserve">      </w:t>
      </w:r>
      <w:r w:rsidRPr="00537031">
        <w:rPr>
          <w:sz w:val="23"/>
          <w:szCs w:val="23"/>
        </w:rPr>
        <w:t>О.В.Ольшанський</w:t>
      </w:r>
    </w:p>
    <w:p w:rsidR="00260156" w:rsidRPr="00537031" w:rsidRDefault="00260156" w:rsidP="00D97B53">
      <w:pPr>
        <w:spacing w:line="360" w:lineRule="auto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Узгоджено:</w:t>
      </w:r>
    </w:p>
    <w:p w:rsidR="00260156" w:rsidRDefault="00260156" w:rsidP="00D97B53">
      <w:pPr>
        <w:rPr>
          <w:sz w:val="23"/>
          <w:szCs w:val="23"/>
        </w:rPr>
      </w:pPr>
      <w:r>
        <w:t>Секретар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Г.В. Пригеба</w:t>
      </w:r>
    </w:p>
    <w:p w:rsidR="00260156" w:rsidRDefault="00260156" w:rsidP="00D97B53">
      <w:pPr>
        <w:rPr>
          <w:sz w:val="23"/>
          <w:szCs w:val="23"/>
        </w:rPr>
      </w:pPr>
    </w:p>
    <w:p w:rsidR="00260156" w:rsidRPr="00537031" w:rsidRDefault="00260156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Голова постійної комісії по управлінню </w:t>
      </w:r>
    </w:p>
    <w:p w:rsidR="00260156" w:rsidRPr="00537031" w:rsidRDefault="00260156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>житлово – комунальним господарством,</w:t>
      </w:r>
    </w:p>
    <w:p w:rsidR="00260156" w:rsidRPr="00537031" w:rsidRDefault="00260156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власністю, комунальною власністю, </w:t>
      </w:r>
    </w:p>
    <w:p w:rsidR="00260156" w:rsidRPr="00537031" w:rsidRDefault="00260156" w:rsidP="00A1031E">
      <w:pPr>
        <w:spacing w:line="360" w:lineRule="auto"/>
        <w:rPr>
          <w:sz w:val="23"/>
          <w:szCs w:val="23"/>
        </w:rPr>
      </w:pPr>
      <w:r w:rsidRPr="00537031">
        <w:rPr>
          <w:sz w:val="23"/>
          <w:szCs w:val="23"/>
        </w:rPr>
        <w:t xml:space="preserve">побутовим та торгівельним обслуговуванням                                    </w:t>
      </w:r>
      <w:r>
        <w:rPr>
          <w:sz w:val="23"/>
          <w:szCs w:val="23"/>
        </w:rPr>
        <w:t xml:space="preserve">   А.Ю. Височин</w:t>
      </w:r>
    </w:p>
    <w:p w:rsidR="00260156" w:rsidRPr="00537031" w:rsidRDefault="00260156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>Директор департаменту з юридичних питань</w:t>
      </w:r>
    </w:p>
    <w:p w:rsidR="00260156" w:rsidRDefault="00260156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та контролю Сєвєродонецької міської ради                                        </w:t>
      </w:r>
      <w:r>
        <w:rPr>
          <w:sz w:val="23"/>
          <w:szCs w:val="23"/>
        </w:rPr>
        <w:t xml:space="preserve">   </w:t>
      </w:r>
      <w:r w:rsidRPr="00537031">
        <w:rPr>
          <w:sz w:val="23"/>
          <w:szCs w:val="23"/>
        </w:rPr>
        <w:t>О.О. Мураховський</w:t>
      </w:r>
    </w:p>
    <w:p w:rsidR="00260156" w:rsidRDefault="00260156" w:rsidP="00D97B53">
      <w:pPr>
        <w:rPr>
          <w:sz w:val="23"/>
          <w:szCs w:val="23"/>
        </w:rPr>
      </w:pPr>
    </w:p>
    <w:p w:rsidR="00260156" w:rsidRDefault="00260156" w:rsidP="00D97B53">
      <w:pPr>
        <w:ind w:left="5040"/>
        <w:rPr>
          <w:b/>
          <w:bCs/>
          <w:sz w:val="23"/>
          <w:szCs w:val="23"/>
        </w:rPr>
      </w:pPr>
    </w:p>
    <w:p w:rsidR="00260156" w:rsidRDefault="00260156" w:rsidP="00D97B53">
      <w:pPr>
        <w:ind w:left="5040"/>
        <w:rPr>
          <w:b/>
          <w:bCs/>
          <w:sz w:val="23"/>
          <w:szCs w:val="23"/>
        </w:rPr>
      </w:pPr>
    </w:p>
    <w:p w:rsidR="00260156" w:rsidRDefault="00260156" w:rsidP="00D97B53">
      <w:pPr>
        <w:ind w:left="5040"/>
        <w:rPr>
          <w:b/>
          <w:bCs/>
          <w:sz w:val="23"/>
          <w:szCs w:val="23"/>
        </w:rPr>
      </w:pPr>
    </w:p>
    <w:p w:rsidR="00260156" w:rsidRDefault="00260156" w:rsidP="00D97B53">
      <w:pPr>
        <w:ind w:left="5040"/>
        <w:rPr>
          <w:b/>
          <w:bCs/>
          <w:sz w:val="23"/>
          <w:szCs w:val="23"/>
        </w:rPr>
      </w:pPr>
    </w:p>
    <w:p w:rsidR="00260156" w:rsidRDefault="00260156" w:rsidP="00D97B53">
      <w:pPr>
        <w:ind w:left="5040"/>
        <w:rPr>
          <w:b/>
          <w:bCs/>
          <w:sz w:val="23"/>
          <w:szCs w:val="23"/>
        </w:rPr>
      </w:pPr>
    </w:p>
    <w:p w:rsidR="00260156" w:rsidRDefault="00260156" w:rsidP="00D97B53">
      <w:pPr>
        <w:ind w:left="5040"/>
        <w:rPr>
          <w:b/>
          <w:bCs/>
          <w:sz w:val="23"/>
          <w:szCs w:val="23"/>
        </w:rPr>
      </w:pPr>
    </w:p>
    <w:p w:rsidR="00260156" w:rsidRDefault="00260156" w:rsidP="00D97B53">
      <w:pPr>
        <w:ind w:left="5040"/>
        <w:rPr>
          <w:b/>
          <w:bCs/>
          <w:sz w:val="23"/>
          <w:szCs w:val="23"/>
        </w:rPr>
      </w:pPr>
    </w:p>
    <w:p w:rsidR="00260156" w:rsidRDefault="00260156" w:rsidP="00D97B53">
      <w:pPr>
        <w:ind w:left="5040"/>
        <w:rPr>
          <w:b/>
          <w:bCs/>
          <w:sz w:val="23"/>
          <w:szCs w:val="23"/>
        </w:rPr>
      </w:pPr>
    </w:p>
    <w:p w:rsidR="00260156" w:rsidRDefault="00260156" w:rsidP="00D97B53">
      <w:pPr>
        <w:ind w:left="5040"/>
        <w:rPr>
          <w:b/>
          <w:bCs/>
          <w:sz w:val="23"/>
          <w:szCs w:val="23"/>
        </w:rPr>
      </w:pPr>
    </w:p>
    <w:p w:rsidR="00260156" w:rsidRPr="00537031" w:rsidRDefault="00260156" w:rsidP="00D97B53">
      <w:pPr>
        <w:ind w:left="5040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Додаток  1</w:t>
      </w:r>
    </w:p>
    <w:p w:rsidR="00260156" w:rsidRPr="00537031" w:rsidRDefault="00260156" w:rsidP="00D97B53">
      <w:pPr>
        <w:pStyle w:val="BodyTextIndent3"/>
        <w:ind w:left="5040" w:firstLine="0"/>
        <w:rPr>
          <w:sz w:val="23"/>
          <w:szCs w:val="23"/>
        </w:rPr>
      </w:pPr>
      <w:r w:rsidRPr="00537031">
        <w:rPr>
          <w:sz w:val="23"/>
          <w:szCs w:val="23"/>
        </w:rPr>
        <w:t xml:space="preserve">до рішення </w:t>
      </w:r>
      <w:r>
        <w:rPr>
          <w:sz w:val="23"/>
          <w:szCs w:val="23"/>
        </w:rPr>
        <w:t>__</w:t>
      </w:r>
      <w:r w:rsidRPr="00537031">
        <w:rPr>
          <w:b/>
          <w:bCs/>
          <w:sz w:val="23"/>
          <w:szCs w:val="23"/>
        </w:rPr>
        <w:t xml:space="preserve"> сесiї</w:t>
      </w:r>
      <w:r w:rsidRPr="00537031">
        <w:rPr>
          <w:sz w:val="23"/>
          <w:szCs w:val="23"/>
        </w:rPr>
        <w:t xml:space="preserve"> мiської ради</w:t>
      </w:r>
    </w:p>
    <w:p w:rsidR="00260156" w:rsidRPr="00537031" w:rsidRDefault="00260156" w:rsidP="00D97B53">
      <w:pPr>
        <w:ind w:left="5040"/>
        <w:rPr>
          <w:sz w:val="23"/>
          <w:szCs w:val="23"/>
        </w:rPr>
      </w:pPr>
      <w:r w:rsidRPr="00537031">
        <w:rPr>
          <w:sz w:val="23"/>
          <w:szCs w:val="23"/>
        </w:rPr>
        <w:t xml:space="preserve">вiд </w:t>
      </w:r>
      <w:r w:rsidRPr="00537031">
        <w:rPr>
          <w:b/>
          <w:bCs/>
          <w:sz w:val="23"/>
          <w:szCs w:val="23"/>
        </w:rPr>
        <w:t xml:space="preserve">« __ » </w:t>
      </w:r>
      <w:r>
        <w:rPr>
          <w:b/>
          <w:bCs/>
          <w:sz w:val="23"/>
          <w:szCs w:val="23"/>
        </w:rPr>
        <w:t>__________</w:t>
      </w:r>
      <w:r w:rsidRPr="00537031">
        <w:rPr>
          <w:b/>
          <w:bCs/>
          <w:sz w:val="23"/>
          <w:szCs w:val="23"/>
        </w:rPr>
        <w:t xml:space="preserve"> 201</w:t>
      </w:r>
      <w:r>
        <w:rPr>
          <w:b/>
          <w:bCs/>
          <w:sz w:val="23"/>
          <w:szCs w:val="23"/>
        </w:rPr>
        <w:t>6р</w:t>
      </w:r>
      <w:r w:rsidRPr="00537031">
        <w:rPr>
          <w:b/>
          <w:bCs/>
          <w:sz w:val="23"/>
          <w:szCs w:val="23"/>
        </w:rPr>
        <w:t>. № _____</w:t>
      </w:r>
    </w:p>
    <w:p w:rsidR="00260156" w:rsidRPr="00537031" w:rsidRDefault="00260156" w:rsidP="00D97B53">
      <w:pPr>
        <w:rPr>
          <w:sz w:val="23"/>
          <w:szCs w:val="23"/>
        </w:rPr>
      </w:pPr>
    </w:p>
    <w:p w:rsidR="00260156" w:rsidRPr="00537031" w:rsidRDefault="00260156" w:rsidP="00D97B53">
      <w:pPr>
        <w:rPr>
          <w:sz w:val="23"/>
          <w:szCs w:val="23"/>
        </w:rPr>
      </w:pPr>
    </w:p>
    <w:p w:rsidR="00260156" w:rsidRPr="00537031" w:rsidRDefault="00260156" w:rsidP="00D97B53">
      <w:pPr>
        <w:pStyle w:val="Title"/>
        <w:rPr>
          <w:b/>
          <w:bCs/>
          <w:sz w:val="23"/>
          <w:szCs w:val="23"/>
          <w:lang w:val="uk-UA"/>
        </w:rPr>
      </w:pPr>
      <w:r w:rsidRPr="00537031">
        <w:rPr>
          <w:b/>
          <w:bCs/>
          <w:sz w:val="23"/>
          <w:szCs w:val="23"/>
          <w:lang w:val="uk-UA"/>
        </w:rPr>
        <w:t>ЗВІТ</w:t>
      </w:r>
    </w:p>
    <w:p w:rsidR="00260156" w:rsidRPr="00C86951" w:rsidRDefault="00260156" w:rsidP="00D97B53">
      <w:pPr>
        <w:jc w:val="center"/>
      </w:pPr>
      <w:r w:rsidRPr="00C86951">
        <w:t>про виконання  у 1 кварталі 2016 року Програми відчуження об’єктів комунальної власності територіальної громади м. Сєвєродонецька</w:t>
      </w:r>
    </w:p>
    <w:p w:rsidR="00260156" w:rsidRPr="00C86951" w:rsidRDefault="00260156" w:rsidP="00D97B53"/>
    <w:p w:rsidR="00260156" w:rsidRPr="000D2217" w:rsidRDefault="00260156" w:rsidP="00A4478B">
      <w:pPr>
        <w:pStyle w:val="BodyTextIndent2"/>
        <w:spacing w:before="0"/>
        <w:ind w:firstLine="851"/>
      </w:pPr>
      <w:r>
        <w:t>У</w:t>
      </w:r>
      <w:r w:rsidRPr="000D2217">
        <w:t xml:space="preserve"> 1 кварталі 2016 року </w:t>
      </w:r>
      <w:r>
        <w:t xml:space="preserve">робота Фонду комунального майна </w:t>
      </w:r>
      <w:r w:rsidRPr="000D2217">
        <w:t>була спрямована на розробку проекту нової Програми відчуження об’єктів комунальної власності територіальної громади м. Сєвєродонецьк на 2016 рік та формування Переліку об’єктів, що підлягають відчуженню у 2016 році.</w:t>
      </w:r>
    </w:p>
    <w:p w:rsidR="00260156" w:rsidRPr="00534FA2" w:rsidRDefault="00260156" w:rsidP="0076702A">
      <w:pPr>
        <w:ind w:firstLine="851"/>
      </w:pPr>
      <w:r w:rsidRPr="00534FA2">
        <w:t xml:space="preserve">Для створення умов для реформування об’єктів комунальної власності та формування Переліку об’єктів комунальної власності, що підлягають відчуженню у поточному році </w:t>
      </w:r>
      <w:r>
        <w:t xml:space="preserve">Фондом комунального майна </w:t>
      </w:r>
      <w:r w:rsidRPr="00534FA2">
        <w:t>у 1 кварталі 2016 року були розроблені  та оприлюднені проект регуляторного акту ««Про затвердження Програми відчуження об’єкт</w:t>
      </w:r>
      <w:r>
        <w:t>ів комунальної власності на 2016 рік»</w:t>
      </w:r>
      <w:r w:rsidRPr="00534FA2">
        <w:t xml:space="preserve"> та аналіз регуляторного впливу акту до цього проекту. </w:t>
      </w:r>
    </w:p>
    <w:p w:rsidR="00260156" w:rsidRPr="000D2217" w:rsidRDefault="00260156" w:rsidP="00153B06">
      <w:pPr>
        <w:tabs>
          <w:tab w:val="left" w:pos="709"/>
          <w:tab w:val="num" w:pos="2057"/>
        </w:tabs>
      </w:pPr>
      <w:r w:rsidRPr="000D2217">
        <w:tab/>
      </w:r>
      <w:r>
        <w:t xml:space="preserve">У ході підготовки </w:t>
      </w:r>
      <w:r w:rsidRPr="00534FA2">
        <w:t>об’єктів комунальної власності</w:t>
      </w:r>
      <w:r>
        <w:t xml:space="preserve"> до відчуження здійснювались наступні заходи</w:t>
      </w:r>
      <w:r w:rsidRPr="000D2217">
        <w:t>:</w:t>
      </w:r>
    </w:p>
    <w:p w:rsidR="00260156" w:rsidRPr="000D2217" w:rsidRDefault="00260156" w:rsidP="00153B06">
      <w:pPr>
        <w:pStyle w:val="ListParagraph"/>
        <w:numPr>
          <w:ilvl w:val="0"/>
          <w:numId w:val="22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0D2217">
        <w:rPr>
          <w:rFonts w:ascii="Times New Roman" w:hAnsi="Times New Roman" w:cs="Times New Roman"/>
          <w:sz w:val="24"/>
          <w:szCs w:val="24"/>
          <w:lang w:val="uk-UA"/>
        </w:rPr>
        <w:t xml:space="preserve">розробка проекту Програми відчуження </w:t>
      </w:r>
      <w:r w:rsidRPr="000D2217">
        <w:rPr>
          <w:rFonts w:ascii="Times New Roman" w:hAnsi="Times New Roman" w:cs="Times New Roman"/>
          <w:sz w:val="24"/>
          <w:szCs w:val="24"/>
        </w:rPr>
        <w:t>об’єкт</w:t>
      </w:r>
      <w:r w:rsidRPr="000D2217">
        <w:rPr>
          <w:rFonts w:ascii="Times New Roman" w:hAnsi="Times New Roman" w:cs="Times New Roman"/>
          <w:sz w:val="24"/>
          <w:szCs w:val="24"/>
          <w:lang w:val="uk-UA"/>
        </w:rPr>
        <w:t>ів комунальної власності територіальної громади м. Сєвєродонецьк на 2016 рік;</w:t>
      </w:r>
    </w:p>
    <w:p w:rsidR="00260156" w:rsidRPr="000D2217" w:rsidRDefault="00260156" w:rsidP="00153B06">
      <w:pPr>
        <w:pStyle w:val="ListParagraph"/>
        <w:numPr>
          <w:ilvl w:val="0"/>
          <w:numId w:val="22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0D2217">
        <w:rPr>
          <w:rFonts w:ascii="Times New Roman" w:hAnsi="Times New Roman" w:cs="Times New Roman"/>
          <w:sz w:val="24"/>
          <w:szCs w:val="24"/>
          <w:lang w:val="uk-UA"/>
        </w:rPr>
        <w:t>здійснення аналізу регуляторного впливу акту до проекту рішення міської ради «Про затвердження Програми відчуження об’єктів комунальної власності територіальної громади м. Сєвєродонецьк на 2016 рік»;</w:t>
      </w:r>
    </w:p>
    <w:p w:rsidR="00260156" w:rsidRPr="000D2217" w:rsidRDefault="00260156" w:rsidP="00153B06">
      <w:pPr>
        <w:pStyle w:val="ListParagraph"/>
        <w:numPr>
          <w:ilvl w:val="0"/>
          <w:numId w:val="22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0D2217">
        <w:rPr>
          <w:rFonts w:ascii="Times New Roman" w:hAnsi="Times New Roman" w:cs="Times New Roman"/>
          <w:sz w:val="24"/>
          <w:szCs w:val="24"/>
          <w:lang w:val="uk-UA"/>
        </w:rPr>
        <w:t>публікація проекту рішення міської ради «Про затвердження Програми відчуження об’єктів комунальної власності територіальної громади м. Сєвєродонецьк на 2016 рік» з аналізом регуляторного впливу в засобах масової інформації та на сайті міської ради;</w:t>
      </w:r>
    </w:p>
    <w:p w:rsidR="00260156" w:rsidRPr="000D2217" w:rsidRDefault="00260156" w:rsidP="00153B06">
      <w:pPr>
        <w:pStyle w:val="ListParagraph"/>
        <w:numPr>
          <w:ilvl w:val="0"/>
          <w:numId w:val="22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0D2217">
        <w:rPr>
          <w:rFonts w:ascii="Times New Roman" w:hAnsi="Times New Roman" w:cs="Times New Roman"/>
          <w:sz w:val="24"/>
          <w:szCs w:val="24"/>
          <w:lang w:val="uk-UA"/>
        </w:rPr>
        <w:t>розгляд проекту Програми координаційною радою;</w:t>
      </w:r>
    </w:p>
    <w:p w:rsidR="00260156" w:rsidRPr="000D2217" w:rsidRDefault="00260156" w:rsidP="00153B06">
      <w:pPr>
        <w:pStyle w:val="ListParagraph"/>
        <w:numPr>
          <w:ilvl w:val="0"/>
          <w:numId w:val="22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0D2217">
        <w:rPr>
          <w:rFonts w:ascii="Times New Roman" w:hAnsi="Times New Roman" w:cs="Times New Roman"/>
          <w:sz w:val="24"/>
          <w:szCs w:val="24"/>
          <w:lang w:val="uk-UA"/>
        </w:rPr>
        <w:t>робота з депутатською комісією по питанням погодження проекту Програми відчуження об’єктів комунальної власності територіальної громади м. Сєвєродонецьк на 2016 рік;</w:t>
      </w:r>
    </w:p>
    <w:p w:rsidR="00260156" w:rsidRPr="000D2217" w:rsidRDefault="00260156" w:rsidP="00153B06">
      <w:pPr>
        <w:pStyle w:val="ListParagraph"/>
        <w:numPr>
          <w:ilvl w:val="0"/>
          <w:numId w:val="22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0D221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пакетів документів для реєстрації права власності </w:t>
      </w:r>
      <w:r w:rsidRPr="000D2217">
        <w:rPr>
          <w:rFonts w:ascii="Times New Roman" w:hAnsi="Times New Roman" w:cs="Times New Roman"/>
          <w:sz w:val="24"/>
          <w:szCs w:val="24"/>
        </w:rPr>
        <w:t>об’єктів</w:t>
      </w:r>
      <w:r w:rsidRPr="000D2217">
        <w:rPr>
          <w:rFonts w:ascii="Times New Roman" w:hAnsi="Times New Roman" w:cs="Times New Roman"/>
          <w:sz w:val="24"/>
          <w:szCs w:val="24"/>
          <w:lang w:val="uk-UA"/>
        </w:rPr>
        <w:t xml:space="preserve"> нерухомості, що плануються до відчуження у 2016 році;</w:t>
      </w:r>
    </w:p>
    <w:p w:rsidR="00260156" w:rsidRPr="000D2217" w:rsidRDefault="00260156" w:rsidP="00153B06">
      <w:pPr>
        <w:pStyle w:val="ListParagraph"/>
        <w:numPr>
          <w:ilvl w:val="0"/>
          <w:numId w:val="22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0D2217">
        <w:rPr>
          <w:rFonts w:ascii="Times New Roman" w:hAnsi="Times New Roman" w:cs="Times New Roman"/>
          <w:sz w:val="24"/>
          <w:szCs w:val="24"/>
          <w:lang w:val="uk-UA"/>
        </w:rPr>
        <w:t xml:space="preserve">робота с кореспонденцією (запитами правоохоронних органів) по питанням, які відносяться до повноважень </w:t>
      </w:r>
      <w:r>
        <w:rPr>
          <w:rFonts w:ascii="Times New Roman" w:hAnsi="Times New Roman" w:cs="Times New Roman"/>
          <w:sz w:val="24"/>
          <w:szCs w:val="24"/>
          <w:lang w:val="uk-UA"/>
        </w:rPr>
        <w:t>Фонду</w:t>
      </w:r>
      <w:r w:rsidRPr="000D221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60156" w:rsidRPr="000D2217" w:rsidRDefault="00260156" w:rsidP="00153B06">
      <w:pPr>
        <w:pStyle w:val="ListParagraph"/>
        <w:numPr>
          <w:ilvl w:val="0"/>
          <w:numId w:val="22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0D2217">
        <w:rPr>
          <w:rFonts w:ascii="Times New Roman" w:hAnsi="Times New Roman" w:cs="Times New Roman"/>
          <w:sz w:val="24"/>
          <w:szCs w:val="24"/>
          <w:lang w:val="uk-UA"/>
        </w:rPr>
        <w:t>велась консультаційно-дорадча робота з юридичними та фізичними особами з питань, що стосуються процесу відчуження;</w:t>
      </w:r>
    </w:p>
    <w:p w:rsidR="00260156" w:rsidRPr="000D2217" w:rsidRDefault="00260156" w:rsidP="00153B06">
      <w:pPr>
        <w:pStyle w:val="ListParagraph"/>
        <w:numPr>
          <w:ilvl w:val="0"/>
          <w:numId w:val="22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0D2217">
        <w:rPr>
          <w:rFonts w:ascii="Times New Roman" w:hAnsi="Times New Roman" w:cs="Times New Roman"/>
          <w:sz w:val="24"/>
          <w:szCs w:val="24"/>
          <w:lang w:val="uk-UA"/>
        </w:rPr>
        <w:t>робота с заявами фізичних і юридичних осіб з доданою проектно - кошторисною документацією, що підтверджує виконання ними невід’ємних поліпшень орендованого майна;</w:t>
      </w:r>
    </w:p>
    <w:p w:rsidR="00260156" w:rsidRPr="000D2217" w:rsidRDefault="00260156" w:rsidP="00153B06">
      <w:pPr>
        <w:numPr>
          <w:ilvl w:val="0"/>
          <w:numId w:val="22"/>
        </w:numPr>
        <w:ind w:left="0" w:firstLine="851"/>
      </w:pPr>
      <w:r w:rsidRPr="000D2217">
        <w:t>здійснено погодження проектно-кошторисних документацій невід’ємних поліпшень об’єктів оренди, які підлягатимуть відчуженню;</w:t>
      </w:r>
    </w:p>
    <w:p w:rsidR="00260156" w:rsidRPr="000D2217" w:rsidRDefault="00260156" w:rsidP="00153B06">
      <w:pPr>
        <w:pStyle w:val="ListParagraph"/>
        <w:numPr>
          <w:ilvl w:val="0"/>
          <w:numId w:val="22"/>
        </w:numPr>
        <w:spacing w:after="0" w:line="240" w:lineRule="auto"/>
        <w:ind w:left="0" w:firstLine="851"/>
        <w:rPr>
          <w:sz w:val="24"/>
          <w:szCs w:val="24"/>
        </w:rPr>
      </w:pPr>
      <w:r w:rsidRPr="000D2217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переліку </w:t>
      </w:r>
      <w:r w:rsidRPr="000D2217">
        <w:rPr>
          <w:rFonts w:ascii="Times New Roman" w:hAnsi="Times New Roman" w:cs="Times New Roman"/>
          <w:sz w:val="24"/>
          <w:szCs w:val="24"/>
        </w:rPr>
        <w:t>об’єктів</w:t>
      </w:r>
      <w:r w:rsidRPr="000D2217">
        <w:rPr>
          <w:rFonts w:ascii="Times New Roman" w:hAnsi="Times New Roman" w:cs="Times New Roman"/>
          <w:sz w:val="24"/>
          <w:szCs w:val="24"/>
          <w:lang w:val="uk-UA"/>
        </w:rPr>
        <w:t xml:space="preserve"> відчуження, для чого були направлені запити усім структурам комунального господарства;</w:t>
      </w:r>
    </w:p>
    <w:p w:rsidR="00260156" w:rsidRPr="000D2217" w:rsidRDefault="00260156" w:rsidP="00153B06">
      <w:pPr>
        <w:numPr>
          <w:ilvl w:val="0"/>
          <w:numId w:val="22"/>
        </w:numPr>
        <w:ind w:left="0" w:firstLine="851"/>
      </w:pPr>
      <w:r w:rsidRPr="000D2217">
        <w:t>оформлення земельних ділянок на яких розташований об’єкт відчуження;</w:t>
      </w:r>
    </w:p>
    <w:p w:rsidR="00260156" w:rsidRPr="000D2217" w:rsidRDefault="00260156" w:rsidP="00153B06">
      <w:pPr>
        <w:numPr>
          <w:ilvl w:val="0"/>
          <w:numId w:val="22"/>
        </w:numPr>
        <w:ind w:left="0" w:firstLine="851"/>
      </w:pPr>
      <w:r w:rsidRPr="000D2217">
        <w:t>постійний моніторинг процесу погодження Програми відчуження об’єктів комунальної власності територіальної громади м. Сєвєродонецьк на 2016 рік;</w:t>
      </w:r>
    </w:p>
    <w:p w:rsidR="00260156" w:rsidRPr="000D2217" w:rsidRDefault="00260156" w:rsidP="00153B06">
      <w:pPr>
        <w:numPr>
          <w:ilvl w:val="0"/>
          <w:numId w:val="22"/>
        </w:numPr>
        <w:ind w:left="0" w:firstLine="851"/>
      </w:pPr>
      <w:r w:rsidRPr="000D2217">
        <w:t>пошук інвесторів для залучення до процесу відчуження комунальної власності, заінтересованих у довгостроковому розвитку об’єкта відчуження;</w:t>
      </w:r>
    </w:p>
    <w:p w:rsidR="00260156" w:rsidRDefault="00260156" w:rsidP="00153B06">
      <w:pPr>
        <w:numPr>
          <w:ilvl w:val="0"/>
          <w:numId w:val="22"/>
        </w:numPr>
        <w:ind w:left="0" w:firstLine="851"/>
      </w:pPr>
      <w:r w:rsidRPr="000D2217">
        <w:t>оформлення пакету документів для надання ідентифікаторів доступу до Єдиних та Державних реєстрів з використанням електронних цифрових підписів.</w:t>
      </w:r>
    </w:p>
    <w:p w:rsidR="00260156" w:rsidRDefault="00260156" w:rsidP="006D5996">
      <w:pPr>
        <w:ind w:firstLine="851"/>
      </w:pPr>
      <w:r>
        <w:t xml:space="preserve">Зважаючи на те, що </w:t>
      </w:r>
      <w:r w:rsidRPr="00534FA2">
        <w:t>Програм</w:t>
      </w:r>
      <w:r>
        <w:t>а</w:t>
      </w:r>
      <w:r w:rsidRPr="00534FA2">
        <w:t xml:space="preserve"> відчуження об’єкт</w:t>
      </w:r>
      <w:r>
        <w:t>ів комунальної власності на 2016 рік є регуляторним актом, а процес її розгляду, обговорення та затвердження міською радою дещо затягнувся, в порівняні з попередніми роками, надходжень грошових коштів у міський бюджет від відчуження комунального майна у звітному періоді не було.</w:t>
      </w:r>
    </w:p>
    <w:p w:rsidR="00260156" w:rsidRPr="00534FA2" w:rsidRDefault="00260156" w:rsidP="00156D47">
      <w:pPr>
        <w:pStyle w:val="BodyTextIndent2"/>
        <w:spacing w:before="0"/>
        <w:ind w:firstLine="851"/>
      </w:pPr>
      <w:r>
        <w:t xml:space="preserve">Втім, за цей час проведено велику роботу з потенційними покупцями, стосовно впровадження їх намірів на придбання </w:t>
      </w:r>
      <w:r w:rsidRPr="00534FA2">
        <w:t>об’єктів комунальної власності</w:t>
      </w:r>
      <w:r>
        <w:t xml:space="preserve">, а це в свою чергу дасть змогу після затвердження </w:t>
      </w:r>
      <w:r w:rsidRPr="00534FA2">
        <w:t>Програми</w:t>
      </w:r>
      <w:r>
        <w:t xml:space="preserve"> і </w:t>
      </w:r>
      <w:r w:rsidRPr="000D2217">
        <w:t>Переліку об’єктів, що пі</w:t>
      </w:r>
      <w:r>
        <w:t xml:space="preserve">длягають відчуженню у 2016 році більш інтенсивно проводити роботу </w:t>
      </w:r>
      <w:r w:rsidRPr="00534FA2">
        <w:t>по реформуванню об’єктів комунальної власності та зменшення частки комунального сектору в економіці міста, залучивши певні обсяги приватного капіталу в реальний сектор економіки.</w:t>
      </w:r>
    </w:p>
    <w:p w:rsidR="00260156" w:rsidRPr="00534FA2" w:rsidRDefault="00260156" w:rsidP="0054238E">
      <w:pPr>
        <w:ind w:firstLine="709"/>
      </w:pPr>
      <w:r w:rsidRPr="00534FA2">
        <w:t xml:space="preserve">Контроль </w:t>
      </w:r>
      <w:r>
        <w:t>погодження проекту</w:t>
      </w:r>
      <w:r w:rsidRPr="00534FA2">
        <w:t xml:space="preserve"> Програми та забезпечення законності дій при її </w:t>
      </w:r>
      <w:r>
        <w:t>розробці</w:t>
      </w:r>
      <w:r w:rsidRPr="00534FA2">
        <w:t xml:space="preserve"> з боку посадових осіб Фонду комунального майна здійснювався міською радою та правоохоронними органами. </w:t>
      </w:r>
    </w:p>
    <w:p w:rsidR="00260156" w:rsidRPr="00534FA2" w:rsidRDefault="00260156" w:rsidP="0054238E">
      <w:pPr>
        <w:ind w:firstLine="709"/>
      </w:pPr>
      <w:r w:rsidRPr="00534FA2">
        <w:t xml:space="preserve">Порушень законодавчої та нормативно-правової бази з питань приватизації, при </w:t>
      </w:r>
      <w:r>
        <w:t>розробці проекту</w:t>
      </w:r>
      <w:r w:rsidRPr="00534FA2">
        <w:t xml:space="preserve"> цієї Програми, виявлено не було. </w:t>
      </w:r>
      <w:r>
        <w:t>Всі пропозиції зацікавлених осіб були враховані.</w:t>
      </w:r>
    </w:p>
    <w:p w:rsidR="00260156" w:rsidRPr="00534FA2" w:rsidRDefault="00260156" w:rsidP="0054238E">
      <w:pPr>
        <w:pStyle w:val="BodyTextIndent"/>
        <w:spacing w:before="240"/>
        <w:ind w:firstLine="0"/>
        <w:rPr>
          <w:b/>
          <w:bCs/>
        </w:rPr>
      </w:pPr>
    </w:p>
    <w:p w:rsidR="00260156" w:rsidRPr="00534FA2" w:rsidRDefault="00260156" w:rsidP="00CC7B9A">
      <w:r w:rsidRPr="00534FA2">
        <w:t xml:space="preserve">Секретар міської ради                                                                                   Г.В. Пригеба   </w:t>
      </w:r>
    </w:p>
    <w:p w:rsidR="00260156" w:rsidRPr="00534FA2" w:rsidRDefault="00260156" w:rsidP="00CC7B9A">
      <w:pPr>
        <w:ind w:left="1418"/>
      </w:pPr>
    </w:p>
    <w:p w:rsidR="00260156" w:rsidRPr="00534FA2" w:rsidRDefault="00260156" w:rsidP="000A537E">
      <w:pPr>
        <w:spacing w:line="360" w:lineRule="auto"/>
        <w:rPr>
          <w:b/>
          <w:bCs/>
        </w:rPr>
      </w:pPr>
      <w:r w:rsidRPr="00534FA2">
        <w:rPr>
          <w:b/>
          <w:bCs/>
        </w:rPr>
        <w:t>Підготував:</w:t>
      </w:r>
    </w:p>
    <w:p w:rsidR="00260156" w:rsidRPr="00534FA2" w:rsidRDefault="00260156" w:rsidP="00BC7A9A">
      <w:r w:rsidRPr="00534FA2">
        <w:t>Заступник міського голови,</w:t>
      </w:r>
    </w:p>
    <w:p w:rsidR="00260156" w:rsidRPr="00534FA2" w:rsidRDefault="00260156" w:rsidP="000A537E">
      <w:r w:rsidRPr="00534FA2">
        <w:t>Начальник  Фонду комунального майна</w:t>
      </w:r>
    </w:p>
    <w:p w:rsidR="00260156" w:rsidRPr="00534FA2" w:rsidRDefault="00260156" w:rsidP="000A537E">
      <w:pPr>
        <w:pStyle w:val="BodyTextIndent"/>
        <w:spacing w:line="360" w:lineRule="auto"/>
        <w:ind w:firstLine="0"/>
        <w:jc w:val="left"/>
      </w:pPr>
      <w:r w:rsidRPr="00534FA2">
        <w:t>Сєверодонецької міської ради                                                                      О.В. Ольшанський</w:t>
      </w:r>
    </w:p>
    <w:p w:rsidR="00260156" w:rsidRPr="00534FA2" w:rsidRDefault="00260156" w:rsidP="00CC7B9A">
      <w:pPr>
        <w:ind w:left="1418"/>
        <w:rPr>
          <w:b/>
          <w:bCs/>
        </w:rPr>
      </w:pPr>
      <w:r w:rsidRPr="00534FA2">
        <w:rPr>
          <w:b/>
          <w:bCs/>
        </w:rPr>
        <w:t xml:space="preserve">                                                      </w:t>
      </w:r>
    </w:p>
    <w:p w:rsidR="00260156" w:rsidRPr="00534FA2" w:rsidRDefault="00260156" w:rsidP="00CC7B9A">
      <w:pPr>
        <w:ind w:left="1418"/>
        <w:rPr>
          <w:b/>
          <w:bCs/>
        </w:rPr>
      </w:pPr>
    </w:p>
    <w:p w:rsidR="00260156" w:rsidRPr="00534FA2" w:rsidRDefault="00260156" w:rsidP="00CC7B9A">
      <w:pPr>
        <w:ind w:left="1418"/>
        <w:rPr>
          <w:b/>
          <w:bCs/>
        </w:rPr>
      </w:pPr>
    </w:p>
    <w:p w:rsidR="00260156" w:rsidRPr="00534FA2" w:rsidRDefault="00260156" w:rsidP="00CC7B9A">
      <w:pPr>
        <w:ind w:left="1418"/>
        <w:rPr>
          <w:b/>
          <w:bCs/>
        </w:rPr>
      </w:pPr>
    </w:p>
    <w:p w:rsidR="00260156" w:rsidRPr="00534FA2" w:rsidRDefault="00260156" w:rsidP="00CC7B9A">
      <w:pPr>
        <w:ind w:left="1418"/>
        <w:rPr>
          <w:b/>
          <w:bCs/>
        </w:rPr>
      </w:pPr>
    </w:p>
    <w:p w:rsidR="00260156" w:rsidRPr="00534FA2" w:rsidRDefault="00260156" w:rsidP="00CC7B9A">
      <w:pPr>
        <w:ind w:left="1418"/>
        <w:rPr>
          <w:b/>
          <w:bCs/>
        </w:rPr>
      </w:pPr>
    </w:p>
    <w:p w:rsidR="00260156" w:rsidRPr="00534FA2" w:rsidRDefault="00260156" w:rsidP="00CC7B9A">
      <w:pPr>
        <w:ind w:left="1418"/>
        <w:rPr>
          <w:b/>
          <w:bCs/>
        </w:rPr>
      </w:pPr>
    </w:p>
    <w:p w:rsidR="00260156" w:rsidRPr="00534FA2" w:rsidRDefault="00260156" w:rsidP="00CC7B9A">
      <w:pPr>
        <w:ind w:left="1418"/>
        <w:rPr>
          <w:b/>
          <w:bCs/>
        </w:rPr>
      </w:pPr>
    </w:p>
    <w:p w:rsidR="00260156" w:rsidRDefault="00260156" w:rsidP="00CC7B9A">
      <w:pPr>
        <w:ind w:left="1418"/>
        <w:rPr>
          <w:b/>
          <w:bCs/>
        </w:rPr>
      </w:pPr>
    </w:p>
    <w:p w:rsidR="00260156" w:rsidRDefault="00260156" w:rsidP="00CC7B9A">
      <w:pPr>
        <w:ind w:left="1418"/>
        <w:rPr>
          <w:b/>
          <w:bCs/>
        </w:rPr>
      </w:pPr>
    </w:p>
    <w:p w:rsidR="00260156" w:rsidRDefault="00260156" w:rsidP="00CC7B9A">
      <w:pPr>
        <w:ind w:left="1418"/>
        <w:rPr>
          <w:b/>
          <w:bCs/>
        </w:rPr>
      </w:pPr>
    </w:p>
    <w:p w:rsidR="00260156" w:rsidRDefault="00260156" w:rsidP="00CC7B9A">
      <w:pPr>
        <w:ind w:left="1418"/>
        <w:rPr>
          <w:b/>
          <w:bCs/>
        </w:rPr>
      </w:pPr>
    </w:p>
    <w:p w:rsidR="00260156" w:rsidRDefault="00260156" w:rsidP="00CC7B9A">
      <w:pPr>
        <w:ind w:left="1418"/>
        <w:rPr>
          <w:b/>
          <w:bCs/>
        </w:rPr>
      </w:pPr>
    </w:p>
    <w:p w:rsidR="00260156" w:rsidRDefault="00260156" w:rsidP="00CC7B9A">
      <w:pPr>
        <w:ind w:left="1418"/>
        <w:rPr>
          <w:b/>
          <w:bCs/>
        </w:rPr>
      </w:pPr>
    </w:p>
    <w:p w:rsidR="00260156" w:rsidRDefault="00260156" w:rsidP="00CC7B9A">
      <w:pPr>
        <w:ind w:left="1418"/>
        <w:rPr>
          <w:b/>
          <w:bCs/>
        </w:rPr>
      </w:pPr>
    </w:p>
    <w:p w:rsidR="00260156" w:rsidRDefault="00260156" w:rsidP="00CC7B9A">
      <w:pPr>
        <w:ind w:left="1418"/>
        <w:rPr>
          <w:b/>
          <w:bCs/>
        </w:rPr>
      </w:pPr>
    </w:p>
    <w:p w:rsidR="00260156" w:rsidRDefault="00260156" w:rsidP="00CC7B9A">
      <w:pPr>
        <w:ind w:left="1418"/>
        <w:rPr>
          <w:b/>
          <w:bCs/>
        </w:rPr>
      </w:pPr>
    </w:p>
    <w:p w:rsidR="00260156" w:rsidRDefault="00260156" w:rsidP="00CC7B9A">
      <w:pPr>
        <w:ind w:left="1418"/>
        <w:rPr>
          <w:b/>
          <w:bCs/>
        </w:rPr>
      </w:pPr>
    </w:p>
    <w:p w:rsidR="00260156" w:rsidRDefault="00260156" w:rsidP="00CC7B9A">
      <w:pPr>
        <w:ind w:left="1418"/>
        <w:rPr>
          <w:b/>
          <w:bCs/>
        </w:rPr>
      </w:pPr>
    </w:p>
    <w:p w:rsidR="00260156" w:rsidRDefault="00260156" w:rsidP="00CC7B9A">
      <w:pPr>
        <w:ind w:left="1418"/>
        <w:rPr>
          <w:b/>
          <w:bCs/>
        </w:rPr>
      </w:pPr>
    </w:p>
    <w:p w:rsidR="00260156" w:rsidRDefault="00260156" w:rsidP="00CC7B9A">
      <w:pPr>
        <w:ind w:left="1418"/>
        <w:rPr>
          <w:b/>
          <w:bCs/>
        </w:rPr>
      </w:pPr>
    </w:p>
    <w:p w:rsidR="00260156" w:rsidRDefault="00260156" w:rsidP="00CC7B9A">
      <w:pPr>
        <w:ind w:left="1418"/>
        <w:rPr>
          <w:b/>
          <w:bCs/>
        </w:rPr>
      </w:pPr>
    </w:p>
    <w:p w:rsidR="00260156" w:rsidRDefault="00260156" w:rsidP="00CC7B9A">
      <w:pPr>
        <w:ind w:left="1418"/>
        <w:rPr>
          <w:b/>
          <w:bCs/>
        </w:rPr>
      </w:pPr>
    </w:p>
    <w:p w:rsidR="00260156" w:rsidRDefault="00260156" w:rsidP="00CC7B9A">
      <w:pPr>
        <w:ind w:left="1418"/>
        <w:rPr>
          <w:b/>
          <w:bCs/>
        </w:rPr>
      </w:pPr>
    </w:p>
    <w:p w:rsidR="00260156" w:rsidRDefault="00260156" w:rsidP="00DE0D22">
      <w:pPr>
        <w:ind w:left="1418"/>
        <w:rPr>
          <w:b/>
          <w:bCs/>
        </w:rPr>
      </w:pPr>
    </w:p>
    <w:sectPr w:rsidR="00260156" w:rsidSect="008A0BDE">
      <w:pgSz w:w="11906" w:h="16838"/>
      <w:pgMar w:top="1134" w:right="851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56" w:rsidRDefault="00260156" w:rsidP="00036BFD">
      <w:r>
        <w:separator/>
      </w:r>
    </w:p>
  </w:endnote>
  <w:endnote w:type="continuationSeparator" w:id="0">
    <w:p w:rsidR="00260156" w:rsidRDefault="00260156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56" w:rsidRDefault="00260156" w:rsidP="00036BFD">
      <w:r>
        <w:separator/>
      </w:r>
    </w:p>
  </w:footnote>
  <w:footnote w:type="continuationSeparator" w:id="0">
    <w:p w:rsidR="00260156" w:rsidRDefault="00260156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  <w:bCs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bCs/>
      </w:rPr>
    </w:lvl>
  </w:abstractNum>
  <w:abstractNum w:abstractNumId="11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4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0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3"/>
  </w:num>
  <w:num w:numId="19">
    <w:abstractNumId w:val="15"/>
  </w:num>
  <w:num w:numId="20">
    <w:abstractNumId w:val="16"/>
  </w:num>
  <w:num w:numId="21">
    <w:abstractNumId w:val="6"/>
  </w:num>
  <w:num w:numId="22">
    <w:abstractNumId w:val="0"/>
  </w:num>
  <w:num w:numId="23">
    <w:abstractNumId w:val="4"/>
  </w:num>
  <w:num w:numId="24">
    <w:abstractNumId w:val="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B53"/>
    <w:rsid w:val="00001BCB"/>
    <w:rsid w:val="000171B5"/>
    <w:rsid w:val="000205B0"/>
    <w:rsid w:val="00025434"/>
    <w:rsid w:val="00026A8A"/>
    <w:rsid w:val="00036BFD"/>
    <w:rsid w:val="00037D53"/>
    <w:rsid w:val="0004474D"/>
    <w:rsid w:val="0004487B"/>
    <w:rsid w:val="00047A43"/>
    <w:rsid w:val="00050069"/>
    <w:rsid w:val="000609BD"/>
    <w:rsid w:val="00062351"/>
    <w:rsid w:val="00064DBC"/>
    <w:rsid w:val="00067F20"/>
    <w:rsid w:val="00081802"/>
    <w:rsid w:val="000A3496"/>
    <w:rsid w:val="000A3561"/>
    <w:rsid w:val="000A537E"/>
    <w:rsid w:val="000A7458"/>
    <w:rsid w:val="000B6276"/>
    <w:rsid w:val="000C06E8"/>
    <w:rsid w:val="000D2217"/>
    <w:rsid w:val="000D4A39"/>
    <w:rsid w:val="001003FF"/>
    <w:rsid w:val="00101DC3"/>
    <w:rsid w:val="00103F28"/>
    <w:rsid w:val="0011488F"/>
    <w:rsid w:val="00120060"/>
    <w:rsid w:val="00130561"/>
    <w:rsid w:val="00147E02"/>
    <w:rsid w:val="00153B06"/>
    <w:rsid w:val="00153E47"/>
    <w:rsid w:val="00156D47"/>
    <w:rsid w:val="001655EB"/>
    <w:rsid w:val="001711FF"/>
    <w:rsid w:val="001728B0"/>
    <w:rsid w:val="001813BD"/>
    <w:rsid w:val="00181509"/>
    <w:rsid w:val="00184536"/>
    <w:rsid w:val="00186D7E"/>
    <w:rsid w:val="00191616"/>
    <w:rsid w:val="001B0BDE"/>
    <w:rsid w:val="001B73B9"/>
    <w:rsid w:val="00205A9B"/>
    <w:rsid w:val="00207C34"/>
    <w:rsid w:val="0022398B"/>
    <w:rsid w:val="002246A6"/>
    <w:rsid w:val="002470E8"/>
    <w:rsid w:val="00256CC0"/>
    <w:rsid w:val="00257018"/>
    <w:rsid w:val="00260156"/>
    <w:rsid w:val="00273785"/>
    <w:rsid w:val="00287286"/>
    <w:rsid w:val="002929C9"/>
    <w:rsid w:val="002A7D8F"/>
    <w:rsid w:val="002B46C9"/>
    <w:rsid w:val="002C1A11"/>
    <w:rsid w:val="002C2D60"/>
    <w:rsid w:val="002C6341"/>
    <w:rsid w:val="002D4FE5"/>
    <w:rsid w:val="002E18C4"/>
    <w:rsid w:val="002F3349"/>
    <w:rsid w:val="002F7D1A"/>
    <w:rsid w:val="00324919"/>
    <w:rsid w:val="003366B5"/>
    <w:rsid w:val="0035333F"/>
    <w:rsid w:val="00354756"/>
    <w:rsid w:val="00362B46"/>
    <w:rsid w:val="003648F4"/>
    <w:rsid w:val="00366A38"/>
    <w:rsid w:val="003739AE"/>
    <w:rsid w:val="003744A8"/>
    <w:rsid w:val="0038047E"/>
    <w:rsid w:val="003815F1"/>
    <w:rsid w:val="00387D4F"/>
    <w:rsid w:val="00394923"/>
    <w:rsid w:val="003C459A"/>
    <w:rsid w:val="003D7E86"/>
    <w:rsid w:val="003E243F"/>
    <w:rsid w:val="003E48C5"/>
    <w:rsid w:val="003E5DBD"/>
    <w:rsid w:val="00401570"/>
    <w:rsid w:val="00405A7C"/>
    <w:rsid w:val="004115A8"/>
    <w:rsid w:val="0041736B"/>
    <w:rsid w:val="004218BE"/>
    <w:rsid w:val="004323B4"/>
    <w:rsid w:val="00432FDF"/>
    <w:rsid w:val="00480715"/>
    <w:rsid w:val="004956FA"/>
    <w:rsid w:val="004A2546"/>
    <w:rsid w:val="004A2CA9"/>
    <w:rsid w:val="004A45A7"/>
    <w:rsid w:val="004A52B0"/>
    <w:rsid w:val="004A5AA2"/>
    <w:rsid w:val="004C3D4E"/>
    <w:rsid w:val="004E6DF7"/>
    <w:rsid w:val="004F0C10"/>
    <w:rsid w:val="00501123"/>
    <w:rsid w:val="0052325E"/>
    <w:rsid w:val="0052774E"/>
    <w:rsid w:val="00534FA2"/>
    <w:rsid w:val="00537031"/>
    <w:rsid w:val="0054238E"/>
    <w:rsid w:val="005427B4"/>
    <w:rsid w:val="005503B9"/>
    <w:rsid w:val="005540F4"/>
    <w:rsid w:val="0055480A"/>
    <w:rsid w:val="00565249"/>
    <w:rsid w:val="00566D29"/>
    <w:rsid w:val="0056706D"/>
    <w:rsid w:val="00571A0D"/>
    <w:rsid w:val="005866E7"/>
    <w:rsid w:val="005971AE"/>
    <w:rsid w:val="005A339E"/>
    <w:rsid w:val="005A79D1"/>
    <w:rsid w:val="005B4C28"/>
    <w:rsid w:val="005B53CC"/>
    <w:rsid w:val="005B664F"/>
    <w:rsid w:val="005D52A8"/>
    <w:rsid w:val="005F6646"/>
    <w:rsid w:val="006026A1"/>
    <w:rsid w:val="00605C5E"/>
    <w:rsid w:val="00606D31"/>
    <w:rsid w:val="0061055B"/>
    <w:rsid w:val="00611F18"/>
    <w:rsid w:val="00621895"/>
    <w:rsid w:val="0062191D"/>
    <w:rsid w:val="006226B2"/>
    <w:rsid w:val="00623126"/>
    <w:rsid w:val="0063272A"/>
    <w:rsid w:val="0064314D"/>
    <w:rsid w:val="006444FD"/>
    <w:rsid w:val="006452C2"/>
    <w:rsid w:val="00645822"/>
    <w:rsid w:val="00647022"/>
    <w:rsid w:val="00651D65"/>
    <w:rsid w:val="00652A77"/>
    <w:rsid w:val="00662FF2"/>
    <w:rsid w:val="00670278"/>
    <w:rsid w:val="00670623"/>
    <w:rsid w:val="00673F60"/>
    <w:rsid w:val="00681808"/>
    <w:rsid w:val="0068283A"/>
    <w:rsid w:val="00682D59"/>
    <w:rsid w:val="006835BD"/>
    <w:rsid w:val="006847BF"/>
    <w:rsid w:val="00687C13"/>
    <w:rsid w:val="006912D5"/>
    <w:rsid w:val="006A06C1"/>
    <w:rsid w:val="006A2F49"/>
    <w:rsid w:val="006A5900"/>
    <w:rsid w:val="006D5996"/>
    <w:rsid w:val="007103A1"/>
    <w:rsid w:val="0073011E"/>
    <w:rsid w:val="00732740"/>
    <w:rsid w:val="00736E63"/>
    <w:rsid w:val="0076240F"/>
    <w:rsid w:val="0076702A"/>
    <w:rsid w:val="00770B3A"/>
    <w:rsid w:val="00770E4A"/>
    <w:rsid w:val="00774444"/>
    <w:rsid w:val="007757C0"/>
    <w:rsid w:val="00785A8F"/>
    <w:rsid w:val="00787867"/>
    <w:rsid w:val="00793456"/>
    <w:rsid w:val="007A168A"/>
    <w:rsid w:val="007A464A"/>
    <w:rsid w:val="007B03F7"/>
    <w:rsid w:val="007B1662"/>
    <w:rsid w:val="007C2349"/>
    <w:rsid w:val="007D4BE7"/>
    <w:rsid w:val="007E1EDE"/>
    <w:rsid w:val="007E53B0"/>
    <w:rsid w:val="007E620E"/>
    <w:rsid w:val="007E7241"/>
    <w:rsid w:val="007F1DF8"/>
    <w:rsid w:val="0080034A"/>
    <w:rsid w:val="008013B4"/>
    <w:rsid w:val="00803D27"/>
    <w:rsid w:val="0082239C"/>
    <w:rsid w:val="00834F58"/>
    <w:rsid w:val="008357DB"/>
    <w:rsid w:val="00855350"/>
    <w:rsid w:val="00873D87"/>
    <w:rsid w:val="00892396"/>
    <w:rsid w:val="00893E2B"/>
    <w:rsid w:val="008A0BDE"/>
    <w:rsid w:val="008A35AF"/>
    <w:rsid w:val="008B31AC"/>
    <w:rsid w:val="008C5C5A"/>
    <w:rsid w:val="008E49AF"/>
    <w:rsid w:val="008E5A46"/>
    <w:rsid w:val="00902F71"/>
    <w:rsid w:val="009167FB"/>
    <w:rsid w:val="009262F7"/>
    <w:rsid w:val="00935FE8"/>
    <w:rsid w:val="00943E54"/>
    <w:rsid w:val="00946F77"/>
    <w:rsid w:val="00947B9E"/>
    <w:rsid w:val="00951492"/>
    <w:rsid w:val="0096189A"/>
    <w:rsid w:val="0096253B"/>
    <w:rsid w:val="00967C20"/>
    <w:rsid w:val="00970C54"/>
    <w:rsid w:val="0097372C"/>
    <w:rsid w:val="00974796"/>
    <w:rsid w:val="009835BA"/>
    <w:rsid w:val="00987959"/>
    <w:rsid w:val="009945DE"/>
    <w:rsid w:val="009A1B8B"/>
    <w:rsid w:val="009A38B6"/>
    <w:rsid w:val="009B074D"/>
    <w:rsid w:val="009B22E3"/>
    <w:rsid w:val="009B336D"/>
    <w:rsid w:val="009C2418"/>
    <w:rsid w:val="009C5C9D"/>
    <w:rsid w:val="009D31A1"/>
    <w:rsid w:val="009D7F1D"/>
    <w:rsid w:val="009E2611"/>
    <w:rsid w:val="009F16BF"/>
    <w:rsid w:val="00A00C97"/>
    <w:rsid w:val="00A01750"/>
    <w:rsid w:val="00A100A9"/>
    <w:rsid w:val="00A1031E"/>
    <w:rsid w:val="00A147B1"/>
    <w:rsid w:val="00A15E98"/>
    <w:rsid w:val="00A235AD"/>
    <w:rsid w:val="00A26ADD"/>
    <w:rsid w:val="00A40F2A"/>
    <w:rsid w:val="00A4478B"/>
    <w:rsid w:val="00A509A9"/>
    <w:rsid w:val="00A60AC8"/>
    <w:rsid w:val="00A70FED"/>
    <w:rsid w:val="00A8179F"/>
    <w:rsid w:val="00A82276"/>
    <w:rsid w:val="00A834D2"/>
    <w:rsid w:val="00A94E46"/>
    <w:rsid w:val="00AA13AA"/>
    <w:rsid w:val="00AB59DF"/>
    <w:rsid w:val="00AC5B46"/>
    <w:rsid w:val="00AD7351"/>
    <w:rsid w:val="00AD774E"/>
    <w:rsid w:val="00AE0A5A"/>
    <w:rsid w:val="00AE3303"/>
    <w:rsid w:val="00AF7EB3"/>
    <w:rsid w:val="00B06727"/>
    <w:rsid w:val="00B10BB9"/>
    <w:rsid w:val="00B1626E"/>
    <w:rsid w:val="00B22180"/>
    <w:rsid w:val="00B332B8"/>
    <w:rsid w:val="00B54F7B"/>
    <w:rsid w:val="00B8130A"/>
    <w:rsid w:val="00B83DED"/>
    <w:rsid w:val="00B845A3"/>
    <w:rsid w:val="00B85AA7"/>
    <w:rsid w:val="00B8747E"/>
    <w:rsid w:val="00B920F7"/>
    <w:rsid w:val="00BA3038"/>
    <w:rsid w:val="00BB66E7"/>
    <w:rsid w:val="00BC6935"/>
    <w:rsid w:val="00BC6B04"/>
    <w:rsid w:val="00BC6BEC"/>
    <w:rsid w:val="00BC7A9A"/>
    <w:rsid w:val="00BD136E"/>
    <w:rsid w:val="00BE181B"/>
    <w:rsid w:val="00BF1747"/>
    <w:rsid w:val="00C01519"/>
    <w:rsid w:val="00C04C4C"/>
    <w:rsid w:val="00C067DD"/>
    <w:rsid w:val="00C11690"/>
    <w:rsid w:val="00C20FCA"/>
    <w:rsid w:val="00C226F9"/>
    <w:rsid w:val="00C30016"/>
    <w:rsid w:val="00C33800"/>
    <w:rsid w:val="00C36CDC"/>
    <w:rsid w:val="00C467F0"/>
    <w:rsid w:val="00C64788"/>
    <w:rsid w:val="00C679C6"/>
    <w:rsid w:val="00C73CD8"/>
    <w:rsid w:val="00C86441"/>
    <w:rsid w:val="00C86951"/>
    <w:rsid w:val="00C933FE"/>
    <w:rsid w:val="00C94D05"/>
    <w:rsid w:val="00CC48C7"/>
    <w:rsid w:val="00CC7B9A"/>
    <w:rsid w:val="00CD534D"/>
    <w:rsid w:val="00CE004A"/>
    <w:rsid w:val="00CF2C7B"/>
    <w:rsid w:val="00D03F89"/>
    <w:rsid w:val="00D041BA"/>
    <w:rsid w:val="00D049F3"/>
    <w:rsid w:val="00D04A82"/>
    <w:rsid w:val="00D17D14"/>
    <w:rsid w:val="00D56BD3"/>
    <w:rsid w:val="00D64BFF"/>
    <w:rsid w:val="00D67313"/>
    <w:rsid w:val="00D73C85"/>
    <w:rsid w:val="00D81E1A"/>
    <w:rsid w:val="00D91732"/>
    <w:rsid w:val="00D96146"/>
    <w:rsid w:val="00D96853"/>
    <w:rsid w:val="00D97B53"/>
    <w:rsid w:val="00DA6D67"/>
    <w:rsid w:val="00DB2A63"/>
    <w:rsid w:val="00DB7EB1"/>
    <w:rsid w:val="00DC3118"/>
    <w:rsid w:val="00DC795B"/>
    <w:rsid w:val="00DE0C0B"/>
    <w:rsid w:val="00DE0D22"/>
    <w:rsid w:val="00DF65E4"/>
    <w:rsid w:val="00DF6B1F"/>
    <w:rsid w:val="00E00883"/>
    <w:rsid w:val="00E12768"/>
    <w:rsid w:val="00E20DBD"/>
    <w:rsid w:val="00E52B7B"/>
    <w:rsid w:val="00E53771"/>
    <w:rsid w:val="00E54156"/>
    <w:rsid w:val="00E623A5"/>
    <w:rsid w:val="00E64850"/>
    <w:rsid w:val="00E66A43"/>
    <w:rsid w:val="00E946AD"/>
    <w:rsid w:val="00EA6C47"/>
    <w:rsid w:val="00EA7D46"/>
    <w:rsid w:val="00ED08C0"/>
    <w:rsid w:val="00ED2B5C"/>
    <w:rsid w:val="00ED7C8A"/>
    <w:rsid w:val="00EE6E20"/>
    <w:rsid w:val="00EE788A"/>
    <w:rsid w:val="00F37621"/>
    <w:rsid w:val="00F464A9"/>
    <w:rsid w:val="00F545BA"/>
    <w:rsid w:val="00F55456"/>
    <w:rsid w:val="00F61D81"/>
    <w:rsid w:val="00F6203A"/>
    <w:rsid w:val="00F86122"/>
    <w:rsid w:val="00F96881"/>
    <w:rsid w:val="00FA08CB"/>
    <w:rsid w:val="00FA42BD"/>
    <w:rsid w:val="00FA6C6D"/>
    <w:rsid w:val="00FB1D1A"/>
    <w:rsid w:val="00FB496F"/>
    <w:rsid w:val="00FE3E91"/>
    <w:rsid w:val="00FF1F0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53"/>
    <w:pPr>
      <w:jc w:val="both"/>
    </w:pPr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B53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7B53"/>
    <w:pPr>
      <w:keepNext/>
      <w:tabs>
        <w:tab w:val="left" w:pos="5812"/>
      </w:tabs>
      <w:jc w:val="center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40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7B53"/>
    <w:rPr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D97B53"/>
    <w:pPr>
      <w:jc w:val="center"/>
    </w:pPr>
    <w:rPr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5C540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D97B53"/>
  </w:style>
  <w:style w:type="character" w:customStyle="1" w:styleId="BodyTextChar1">
    <w:name w:val="Body Text Char1"/>
    <w:basedOn w:val="DefaultParagraphFont"/>
    <w:link w:val="BodyText"/>
    <w:uiPriority w:val="99"/>
    <w:semiHidden/>
    <w:rsid w:val="005C5400"/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97B53"/>
    <w:pPr>
      <w:ind w:firstLine="72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5C5400"/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7B53"/>
    <w:rPr>
      <w:sz w:val="22"/>
      <w:szCs w:val="22"/>
      <w:lang w:val="uk-UA" w:eastAsia="ru-RU"/>
    </w:rPr>
  </w:style>
  <w:style w:type="paragraph" w:styleId="BodyText2">
    <w:name w:val="Body Text 2"/>
    <w:basedOn w:val="Normal"/>
    <w:link w:val="BodyText2Char"/>
    <w:uiPriority w:val="99"/>
    <w:semiHidden/>
    <w:rsid w:val="00D97B53"/>
    <w:pPr>
      <w:tabs>
        <w:tab w:val="left" w:pos="5812"/>
      </w:tabs>
      <w:jc w:val="center"/>
    </w:pPr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5C5400"/>
    <w:rPr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97B53"/>
    <w:pPr>
      <w:spacing w:before="120"/>
      <w:ind w:firstLine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5400"/>
    <w:rPr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97B53"/>
    <w:pPr>
      <w:ind w:left="6120" w:firstLine="270"/>
    </w:pPr>
    <w:rPr>
      <w:sz w:val="22"/>
      <w:szCs w:val="22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C5400"/>
    <w:rPr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2C1A11"/>
    <w:pPr>
      <w:ind w:left="720"/>
    </w:pPr>
  </w:style>
  <w:style w:type="character" w:styleId="PageNumber">
    <w:name w:val="page number"/>
    <w:basedOn w:val="DefaultParagraphFont"/>
    <w:uiPriority w:val="99"/>
    <w:rsid w:val="002C1A1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256CC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shorttext">
    <w:name w:val="short_text"/>
    <w:basedOn w:val="DefaultParagraphFont"/>
    <w:uiPriority w:val="99"/>
    <w:rsid w:val="00B85AA7"/>
  </w:style>
  <w:style w:type="character" w:customStyle="1" w:styleId="hps">
    <w:name w:val="hps"/>
    <w:basedOn w:val="DefaultParagraphFont"/>
    <w:uiPriority w:val="99"/>
    <w:rsid w:val="00B85AA7"/>
  </w:style>
  <w:style w:type="paragraph" w:styleId="Header">
    <w:name w:val="header"/>
    <w:basedOn w:val="Normal"/>
    <w:link w:val="Head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6BFD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BFD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</TotalTime>
  <Pages>4</Pages>
  <Words>4267</Words>
  <Characters>2433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subject/>
  <dc:creator>Admin</dc:creator>
  <cp:keywords/>
  <dc:description/>
  <cp:lastModifiedBy>admin</cp:lastModifiedBy>
  <cp:revision>10</cp:revision>
  <cp:lastPrinted>2016-06-09T07:42:00Z</cp:lastPrinted>
  <dcterms:created xsi:type="dcterms:W3CDTF">2016-04-21T07:53:00Z</dcterms:created>
  <dcterms:modified xsi:type="dcterms:W3CDTF">2016-06-10T06:53:00Z</dcterms:modified>
</cp:coreProperties>
</file>