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B2" w:rsidRDefault="005D5EB2" w:rsidP="00F03BD7">
      <w:pPr>
        <w:widowControl w:val="0"/>
        <w:tabs>
          <w:tab w:val="center" w:pos="4758"/>
        </w:tabs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проект</w:t>
      </w:r>
    </w:p>
    <w:p w:rsidR="005D5EB2" w:rsidRDefault="005D5EB2" w:rsidP="007C1A68">
      <w:pPr>
        <w:widowControl w:val="0"/>
        <w:tabs>
          <w:tab w:val="center" w:pos="4758"/>
        </w:tabs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5D5EB2" w:rsidRDefault="005D5EB2" w:rsidP="007C1A68">
      <w:pPr>
        <w:widowControl w:val="0"/>
        <w:tabs>
          <w:tab w:val="center" w:pos="4758"/>
        </w:tabs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5D5EB2" w:rsidRDefault="005D5EB2" w:rsidP="007C1A68">
      <w:pPr>
        <w:widowControl w:val="0"/>
        <w:tabs>
          <w:tab w:val="center" w:pos="4758"/>
        </w:tabs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(чергова) сесія</w:t>
      </w:r>
    </w:p>
    <w:p w:rsidR="005D5EB2" w:rsidRDefault="005D5EB2" w:rsidP="007C1A68">
      <w:pPr>
        <w:widowControl w:val="0"/>
        <w:autoSpaceDN w:val="0"/>
        <w:adjustRightInd w:val="0"/>
        <w:rPr>
          <w:rFonts w:ascii="MS Sans Serif" w:hAnsi="MS Sans Serif" w:cs="MS Sans Serif"/>
          <w:sz w:val="16"/>
          <w:szCs w:val="16"/>
          <w:lang w:val="uk-UA"/>
        </w:rPr>
      </w:pPr>
    </w:p>
    <w:p w:rsidR="005D5EB2" w:rsidRDefault="005D5EB2" w:rsidP="007C1A68">
      <w:pPr>
        <w:widowControl w:val="0"/>
        <w:tabs>
          <w:tab w:val="right" w:pos="5496"/>
          <w:tab w:val="left" w:pos="5554"/>
        </w:tabs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РІШЕННЯ  №</w:t>
      </w:r>
    </w:p>
    <w:p w:rsidR="005D5EB2" w:rsidRDefault="005D5EB2" w:rsidP="007C1A68">
      <w:pPr>
        <w:widowControl w:val="0"/>
        <w:tabs>
          <w:tab w:val="right" w:pos="5496"/>
          <w:tab w:val="left" w:pos="5554"/>
        </w:tabs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5D5EB2" w:rsidRPr="00EF01DD" w:rsidRDefault="005D5EB2" w:rsidP="007C1A68">
      <w:pPr>
        <w:widowControl w:val="0"/>
        <w:tabs>
          <w:tab w:val="left" w:pos="56"/>
        </w:tabs>
        <w:autoSpaceDN w:val="0"/>
        <w:adjustRightInd w:val="0"/>
        <w:rPr>
          <w:b/>
          <w:bCs/>
          <w:color w:val="000000"/>
          <w:sz w:val="24"/>
          <w:szCs w:val="24"/>
          <w:lang w:val="uk-UA"/>
        </w:rPr>
      </w:pPr>
      <w:r>
        <w:rPr>
          <w:b/>
          <w:bCs/>
          <w:lang w:val="uk-UA"/>
        </w:rPr>
        <w:t xml:space="preserve">                           </w:t>
      </w:r>
      <w:r w:rsidRPr="00EF01DD">
        <w:rPr>
          <w:b/>
          <w:bCs/>
          <w:sz w:val="24"/>
          <w:szCs w:val="24"/>
          <w:lang w:val="uk-UA"/>
        </w:rPr>
        <w:t>2016</w:t>
      </w:r>
      <w:r w:rsidRPr="00EF01DD">
        <w:rPr>
          <w:b/>
          <w:bCs/>
          <w:color w:val="000000"/>
          <w:sz w:val="24"/>
          <w:szCs w:val="24"/>
          <w:lang w:val="uk-UA"/>
        </w:rPr>
        <w:t xml:space="preserve"> року</w:t>
      </w:r>
    </w:p>
    <w:p w:rsidR="005D5EB2" w:rsidRPr="0020229F" w:rsidRDefault="005D5EB2" w:rsidP="0020229F">
      <w:pPr>
        <w:widowControl w:val="0"/>
        <w:tabs>
          <w:tab w:val="left" w:pos="60"/>
        </w:tabs>
        <w:autoSpaceDN w:val="0"/>
        <w:adjustRightInd w:val="0"/>
        <w:rPr>
          <w:b/>
          <w:bCs/>
          <w:color w:val="000000"/>
          <w:sz w:val="24"/>
          <w:szCs w:val="24"/>
          <w:lang w:val="uk-UA"/>
        </w:rPr>
      </w:pPr>
      <w:r w:rsidRPr="0020229F">
        <w:rPr>
          <w:b/>
          <w:bCs/>
          <w:color w:val="000000"/>
          <w:sz w:val="24"/>
          <w:szCs w:val="24"/>
          <w:lang w:val="uk-UA"/>
        </w:rPr>
        <w:t>м. Сєвєродонецьк</w:t>
      </w:r>
    </w:p>
    <w:p w:rsidR="005D5EB2" w:rsidRPr="0020229F" w:rsidRDefault="005D5EB2" w:rsidP="00DC1B3F">
      <w:pPr>
        <w:widowControl w:val="0"/>
        <w:tabs>
          <w:tab w:val="left" w:pos="60"/>
        </w:tabs>
        <w:autoSpaceDN w:val="0"/>
        <w:adjustRightInd w:val="0"/>
        <w:rPr>
          <w:rFonts w:ascii="MS Sans Serif" w:hAnsi="MS Sans Serif" w:cs="MS Sans Serif"/>
          <w:sz w:val="24"/>
          <w:szCs w:val="24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5328"/>
      </w:tblGrid>
      <w:tr w:rsidR="005D5EB2" w:rsidRPr="00425CC6">
        <w:trPr>
          <w:trHeight w:val="460"/>
        </w:trPr>
        <w:tc>
          <w:tcPr>
            <w:tcW w:w="5328" w:type="dxa"/>
          </w:tcPr>
          <w:p w:rsidR="005D5EB2" w:rsidRPr="006A1C21" w:rsidRDefault="005D5EB2" w:rsidP="006A1C21">
            <w:pPr>
              <w:widowControl w:val="0"/>
              <w:tabs>
                <w:tab w:val="left" w:pos="56"/>
              </w:tabs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sz w:val="24"/>
                <w:szCs w:val="24"/>
                <w:lang w:val="uk-UA"/>
              </w:rPr>
            </w:pPr>
            <w:r w:rsidRPr="006A1C21">
              <w:rPr>
                <w:color w:val="000000"/>
                <w:sz w:val="24"/>
                <w:szCs w:val="24"/>
                <w:lang w:val="uk-UA"/>
              </w:rPr>
              <w:t xml:space="preserve">Про внесення змін до рішення сесії міської ради №387 від 28.04.2016р. «Про  утворення  </w:t>
            </w:r>
            <w:r w:rsidRPr="006A1C21">
              <w:rPr>
                <w:rFonts w:ascii="MS Sans Serif" w:hAnsi="MS Sans Serif" w:cs="MS Sans Serif"/>
                <w:color w:val="000000"/>
                <w:sz w:val="24"/>
                <w:szCs w:val="24"/>
                <w:lang w:val="uk-UA"/>
              </w:rPr>
              <w:t>К</w:t>
            </w:r>
            <w:r w:rsidRPr="006A1C21">
              <w:rPr>
                <w:color w:val="000000"/>
                <w:sz w:val="24"/>
                <w:szCs w:val="24"/>
                <w:lang w:val="uk-UA"/>
              </w:rPr>
              <w:t>омісії по вирішенню земельних спорів у межах Сєвєродонецької міської ради щодо меж  земельних  ділянок,   що перебувають у власності і користуванні громадян, та додержання громадянами правил добросусідства»</w:t>
            </w:r>
            <w:r w:rsidRPr="006A1C21">
              <w:rPr>
                <w:color w:val="FF0000"/>
                <w:sz w:val="24"/>
                <w:szCs w:val="24"/>
                <w:lang w:val="uk-UA"/>
              </w:rPr>
              <w:t xml:space="preserve"> </w:t>
            </w:r>
          </w:p>
          <w:p w:rsidR="005D5EB2" w:rsidRPr="006A1C21" w:rsidRDefault="005D5EB2" w:rsidP="006A1C21">
            <w:pPr>
              <w:widowControl w:val="0"/>
              <w:tabs>
                <w:tab w:val="left" w:pos="56"/>
              </w:tabs>
              <w:autoSpaceDN w:val="0"/>
              <w:adjustRightInd w:val="0"/>
              <w:jc w:val="both"/>
              <w:rPr>
                <w:rFonts w:ascii="MS Sans Serif" w:hAnsi="MS Sans Serif" w:cs="MS Sans Serif"/>
                <w:color w:val="FF0000"/>
                <w:sz w:val="24"/>
                <w:szCs w:val="24"/>
                <w:lang w:val="uk-UA"/>
              </w:rPr>
            </w:pPr>
          </w:p>
          <w:p w:rsidR="005D5EB2" w:rsidRPr="006A1C21" w:rsidRDefault="005D5EB2" w:rsidP="006A1C21">
            <w:pPr>
              <w:widowControl w:val="0"/>
              <w:tabs>
                <w:tab w:val="left" w:pos="56"/>
              </w:tabs>
              <w:autoSpaceDN w:val="0"/>
              <w:adjustRightInd w:val="0"/>
              <w:rPr>
                <w:rFonts w:ascii="MS Sans Serif" w:hAnsi="MS Sans Serif" w:cs="MS Sans Serif"/>
                <w:color w:val="FF0000"/>
                <w:lang w:val="uk-UA"/>
              </w:rPr>
            </w:pPr>
          </w:p>
        </w:tc>
      </w:tr>
    </w:tbl>
    <w:p w:rsidR="005D5EB2" w:rsidRPr="00475433" w:rsidRDefault="005D5EB2" w:rsidP="00AB211B">
      <w:pPr>
        <w:widowControl w:val="0"/>
        <w:tabs>
          <w:tab w:val="left" w:pos="56"/>
        </w:tabs>
        <w:autoSpaceDN w:val="0"/>
        <w:adjustRightInd w:val="0"/>
        <w:jc w:val="both"/>
        <w:rPr>
          <w:color w:val="000000"/>
          <w:sz w:val="24"/>
          <w:szCs w:val="24"/>
          <w:lang w:val="uk-UA"/>
        </w:rPr>
      </w:pPr>
      <w:r w:rsidRPr="00F55F19">
        <w:rPr>
          <w:color w:val="000000"/>
          <w:sz w:val="24"/>
          <w:szCs w:val="24"/>
          <w:lang w:val="uk-UA"/>
        </w:rPr>
        <w:t xml:space="preserve">     </w:t>
      </w:r>
      <w:r>
        <w:rPr>
          <w:color w:val="000000"/>
          <w:sz w:val="24"/>
          <w:szCs w:val="24"/>
          <w:lang w:val="uk-UA"/>
        </w:rPr>
        <w:t xml:space="preserve"> </w:t>
      </w:r>
      <w:r w:rsidRPr="00F55F19">
        <w:rPr>
          <w:sz w:val="24"/>
          <w:szCs w:val="24"/>
          <w:lang w:val="uk-UA"/>
        </w:rPr>
        <w:t xml:space="preserve">Керуючись </w:t>
      </w:r>
      <w:r>
        <w:rPr>
          <w:sz w:val="24"/>
          <w:szCs w:val="24"/>
          <w:lang w:val="uk-UA"/>
        </w:rPr>
        <w:t xml:space="preserve"> статтями 12, 158, 159,</w:t>
      </w:r>
      <w:r w:rsidRPr="00F55F1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160, 161, главою 17  </w:t>
      </w:r>
      <w:r w:rsidRPr="00F549F4">
        <w:rPr>
          <w:color w:val="000000"/>
          <w:sz w:val="24"/>
          <w:szCs w:val="24"/>
          <w:lang w:val="uk-UA"/>
        </w:rPr>
        <w:t>Земельн</w:t>
      </w:r>
      <w:r>
        <w:rPr>
          <w:color w:val="000000"/>
          <w:sz w:val="24"/>
          <w:szCs w:val="24"/>
          <w:lang w:val="uk-UA"/>
        </w:rPr>
        <w:t>ого Кодексу України, статтею</w:t>
      </w:r>
      <w:r w:rsidRPr="00F549F4">
        <w:rPr>
          <w:color w:val="000000"/>
          <w:sz w:val="24"/>
          <w:szCs w:val="24"/>
          <w:lang w:val="uk-UA"/>
        </w:rPr>
        <w:t xml:space="preserve"> 26 </w:t>
      </w:r>
      <w:r>
        <w:rPr>
          <w:color w:val="000000"/>
          <w:sz w:val="24"/>
          <w:szCs w:val="24"/>
          <w:lang w:val="uk-UA"/>
        </w:rPr>
        <w:t xml:space="preserve"> </w:t>
      </w:r>
      <w:r w:rsidRPr="00F549F4">
        <w:rPr>
          <w:color w:val="000000"/>
          <w:sz w:val="24"/>
          <w:szCs w:val="24"/>
          <w:lang w:val="uk-UA"/>
        </w:rPr>
        <w:t xml:space="preserve">Закону України «Про місцеве самоврядування в Україні», </w:t>
      </w:r>
      <w:r>
        <w:rPr>
          <w:sz w:val="24"/>
          <w:szCs w:val="24"/>
          <w:lang w:val="uk-UA"/>
        </w:rPr>
        <w:t xml:space="preserve"> </w:t>
      </w:r>
      <w:r w:rsidRPr="003B7C85">
        <w:rPr>
          <w:color w:val="000000"/>
          <w:sz w:val="24"/>
          <w:szCs w:val="24"/>
          <w:lang w:val="uk-UA"/>
        </w:rPr>
        <w:t xml:space="preserve">враховуючи </w:t>
      </w:r>
      <w:r>
        <w:rPr>
          <w:color w:val="000000"/>
          <w:sz w:val="24"/>
          <w:szCs w:val="24"/>
          <w:lang w:val="uk-UA"/>
        </w:rPr>
        <w:t xml:space="preserve">необхідність внесення змін </w:t>
      </w:r>
      <w:r>
        <w:rPr>
          <w:sz w:val="24"/>
          <w:szCs w:val="24"/>
          <w:lang w:val="uk-UA"/>
        </w:rPr>
        <w:t>до існуючого складу к</w:t>
      </w:r>
      <w:r w:rsidRPr="00DD006D">
        <w:rPr>
          <w:color w:val="000000"/>
          <w:sz w:val="24"/>
          <w:szCs w:val="24"/>
          <w:lang w:val="uk-UA"/>
        </w:rPr>
        <w:t>омісі</w:t>
      </w:r>
      <w:r>
        <w:rPr>
          <w:color w:val="000000"/>
          <w:sz w:val="24"/>
          <w:szCs w:val="24"/>
          <w:lang w:val="uk-UA"/>
        </w:rPr>
        <w:t>ї</w:t>
      </w:r>
      <w:r w:rsidRPr="00DD006D">
        <w:rPr>
          <w:color w:val="000000"/>
          <w:sz w:val="24"/>
          <w:szCs w:val="24"/>
          <w:lang w:val="uk-UA"/>
        </w:rPr>
        <w:t xml:space="preserve"> </w:t>
      </w:r>
      <w:r w:rsidRPr="00BC3F76">
        <w:rPr>
          <w:color w:val="000000"/>
          <w:sz w:val="24"/>
          <w:szCs w:val="24"/>
          <w:lang w:val="uk-UA"/>
        </w:rPr>
        <w:t xml:space="preserve">по вирішенню земельних спорів у межах Сєвєродонецької міської ради щодо меж </w:t>
      </w:r>
      <w:r>
        <w:rPr>
          <w:color w:val="000000"/>
          <w:sz w:val="24"/>
          <w:szCs w:val="24"/>
          <w:lang w:val="uk-UA"/>
        </w:rPr>
        <w:t xml:space="preserve"> </w:t>
      </w:r>
      <w:r w:rsidRPr="00BC3F76">
        <w:rPr>
          <w:color w:val="000000"/>
          <w:sz w:val="24"/>
          <w:szCs w:val="24"/>
          <w:lang w:val="uk-UA"/>
        </w:rPr>
        <w:t xml:space="preserve">земельних </w:t>
      </w:r>
      <w:r>
        <w:rPr>
          <w:color w:val="000000"/>
          <w:sz w:val="24"/>
          <w:szCs w:val="24"/>
          <w:lang w:val="uk-UA"/>
        </w:rPr>
        <w:t xml:space="preserve"> </w:t>
      </w:r>
      <w:r w:rsidRPr="00BC3F76">
        <w:rPr>
          <w:color w:val="000000"/>
          <w:sz w:val="24"/>
          <w:szCs w:val="24"/>
          <w:lang w:val="uk-UA"/>
        </w:rPr>
        <w:t xml:space="preserve">ділянок, </w:t>
      </w:r>
      <w:r>
        <w:rPr>
          <w:color w:val="000000"/>
          <w:sz w:val="24"/>
          <w:szCs w:val="24"/>
          <w:lang w:val="uk-UA"/>
        </w:rPr>
        <w:t xml:space="preserve">  </w:t>
      </w:r>
      <w:r w:rsidRPr="00BC3F76">
        <w:rPr>
          <w:color w:val="000000"/>
          <w:sz w:val="24"/>
          <w:szCs w:val="24"/>
          <w:lang w:val="uk-UA"/>
        </w:rPr>
        <w:t xml:space="preserve">що перебувають </w:t>
      </w:r>
      <w:r>
        <w:rPr>
          <w:color w:val="000000"/>
          <w:sz w:val="24"/>
          <w:szCs w:val="24"/>
          <w:lang w:val="uk-UA"/>
        </w:rPr>
        <w:t xml:space="preserve"> </w:t>
      </w:r>
      <w:r w:rsidRPr="00BC3F76">
        <w:rPr>
          <w:color w:val="000000"/>
          <w:sz w:val="24"/>
          <w:szCs w:val="24"/>
          <w:lang w:val="uk-UA"/>
        </w:rPr>
        <w:t>у власності і користуванні громадян, та додержання громадянами правил добросусідства</w:t>
      </w:r>
      <w:r>
        <w:rPr>
          <w:color w:val="000000"/>
          <w:sz w:val="24"/>
          <w:szCs w:val="24"/>
          <w:lang w:val="uk-UA"/>
        </w:rPr>
        <w:t>,</w:t>
      </w:r>
      <w:r>
        <w:rPr>
          <w:color w:val="FF0000"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який було затверджено рішенням сесії Сєвєродонецької міської ради </w:t>
      </w:r>
      <w:r w:rsidRPr="00CF0F71">
        <w:rPr>
          <w:color w:val="000000"/>
          <w:sz w:val="24"/>
          <w:szCs w:val="24"/>
          <w:lang w:val="uk-UA"/>
        </w:rPr>
        <w:t>№</w:t>
      </w:r>
      <w:r>
        <w:rPr>
          <w:color w:val="000000"/>
          <w:sz w:val="24"/>
          <w:szCs w:val="24"/>
          <w:lang w:val="uk-UA"/>
        </w:rPr>
        <w:t xml:space="preserve">387 від 28.04.2016р., згідно пропозицій </w:t>
      </w:r>
      <w:r w:rsidRPr="00475433">
        <w:rPr>
          <w:color w:val="000000"/>
          <w:sz w:val="24"/>
          <w:szCs w:val="24"/>
          <w:lang w:val="uk-UA"/>
        </w:rPr>
        <w:t>(</w:t>
      </w:r>
      <w:r w:rsidRPr="008D46EA">
        <w:rPr>
          <w:color w:val="000000"/>
          <w:sz w:val="24"/>
          <w:szCs w:val="24"/>
          <w:lang w:val="uk-UA"/>
        </w:rPr>
        <w:t>протокол №</w:t>
      </w:r>
      <w:r>
        <w:rPr>
          <w:color w:val="000000"/>
          <w:sz w:val="24"/>
          <w:szCs w:val="24"/>
          <w:lang w:val="uk-UA"/>
        </w:rPr>
        <w:t xml:space="preserve">      </w:t>
      </w:r>
      <w:r w:rsidRPr="008D46EA">
        <w:rPr>
          <w:color w:val="000000"/>
          <w:sz w:val="24"/>
          <w:szCs w:val="24"/>
          <w:lang w:val="uk-UA"/>
        </w:rPr>
        <w:t xml:space="preserve"> від </w:t>
      </w:r>
      <w:r>
        <w:rPr>
          <w:color w:val="000000"/>
          <w:sz w:val="24"/>
          <w:szCs w:val="24"/>
          <w:lang w:val="uk-UA"/>
        </w:rPr>
        <w:t xml:space="preserve">     </w:t>
      </w:r>
      <w:r w:rsidRPr="008D46EA">
        <w:rPr>
          <w:color w:val="000000"/>
          <w:sz w:val="24"/>
          <w:szCs w:val="24"/>
          <w:lang w:val="uk-UA"/>
        </w:rPr>
        <w:t>2016р.</w:t>
      </w:r>
      <w:r w:rsidRPr="00475433">
        <w:rPr>
          <w:color w:val="000000"/>
          <w:sz w:val="24"/>
          <w:szCs w:val="24"/>
          <w:lang w:val="uk-UA"/>
        </w:rPr>
        <w:t>) постійної комісії з питань будівництва, архітектури, земельних відносин, охорони навколишнього середовища та розвитку селищ,</w:t>
      </w:r>
      <w:r w:rsidRPr="00475433">
        <w:rPr>
          <w:sz w:val="24"/>
          <w:szCs w:val="24"/>
          <w:lang w:val="uk-UA"/>
        </w:rPr>
        <w:t xml:space="preserve"> </w:t>
      </w:r>
      <w:r w:rsidRPr="00475433">
        <w:rPr>
          <w:color w:val="FF0000"/>
          <w:sz w:val="24"/>
          <w:szCs w:val="24"/>
          <w:lang w:val="uk-UA"/>
        </w:rPr>
        <w:t xml:space="preserve"> </w:t>
      </w:r>
      <w:r w:rsidRPr="00475433">
        <w:rPr>
          <w:color w:val="000000"/>
          <w:sz w:val="24"/>
          <w:szCs w:val="24"/>
          <w:lang w:val="uk-UA"/>
        </w:rPr>
        <w:t>міська рада</w:t>
      </w:r>
    </w:p>
    <w:p w:rsidR="005D5EB2" w:rsidRPr="00F55F19" w:rsidRDefault="005D5EB2" w:rsidP="00C078F1">
      <w:pPr>
        <w:jc w:val="both"/>
        <w:outlineLvl w:val="0"/>
        <w:rPr>
          <w:sz w:val="24"/>
          <w:szCs w:val="24"/>
          <w:lang w:val="uk-UA"/>
        </w:rPr>
      </w:pPr>
    </w:p>
    <w:p w:rsidR="005D5EB2" w:rsidRPr="00F55F19" w:rsidRDefault="005D5EB2" w:rsidP="00DC1B3F">
      <w:pPr>
        <w:widowControl w:val="0"/>
        <w:tabs>
          <w:tab w:val="left" w:pos="56"/>
        </w:tabs>
        <w:autoSpaceDN w:val="0"/>
        <w:adjustRightInd w:val="0"/>
        <w:jc w:val="both"/>
        <w:rPr>
          <w:b/>
          <w:bCs/>
          <w:sz w:val="24"/>
          <w:szCs w:val="24"/>
          <w:lang w:val="uk-UA"/>
        </w:rPr>
      </w:pPr>
      <w:r w:rsidRPr="00F55F19">
        <w:rPr>
          <w:sz w:val="24"/>
          <w:szCs w:val="24"/>
          <w:lang w:val="uk-UA"/>
        </w:rPr>
        <w:t xml:space="preserve">     </w:t>
      </w:r>
      <w:r>
        <w:rPr>
          <w:sz w:val="24"/>
          <w:szCs w:val="24"/>
          <w:lang w:val="uk-UA"/>
        </w:rPr>
        <w:t xml:space="preserve"> </w:t>
      </w:r>
      <w:r w:rsidRPr="00F55F19">
        <w:rPr>
          <w:b/>
          <w:bCs/>
          <w:sz w:val="24"/>
          <w:szCs w:val="24"/>
          <w:lang w:val="uk-UA"/>
        </w:rPr>
        <w:t xml:space="preserve">ВИРІШИЛА:     </w:t>
      </w:r>
    </w:p>
    <w:p w:rsidR="005D5EB2" w:rsidRPr="00F55F19" w:rsidRDefault="005D5EB2" w:rsidP="00DC1B3F">
      <w:pPr>
        <w:widowControl w:val="0"/>
        <w:tabs>
          <w:tab w:val="left" w:pos="56"/>
        </w:tabs>
        <w:autoSpaceDN w:val="0"/>
        <w:adjustRightInd w:val="0"/>
        <w:jc w:val="both"/>
        <w:rPr>
          <w:sz w:val="24"/>
          <w:szCs w:val="24"/>
          <w:lang w:val="uk-UA"/>
        </w:rPr>
      </w:pPr>
    </w:p>
    <w:p w:rsidR="005D5EB2" w:rsidRPr="00F55F19" w:rsidRDefault="005D5EB2" w:rsidP="00432F37">
      <w:pPr>
        <w:tabs>
          <w:tab w:val="left" w:pos="851"/>
        </w:tabs>
        <w:suppressAutoHyphens w:val="0"/>
        <w:autoSpaceDE/>
        <w:autoSpaceDN w:val="0"/>
        <w:jc w:val="both"/>
        <w:rPr>
          <w:sz w:val="24"/>
          <w:szCs w:val="24"/>
          <w:lang w:val="uk-UA"/>
        </w:rPr>
      </w:pPr>
      <w:r w:rsidRPr="00F55F19">
        <w:rPr>
          <w:sz w:val="24"/>
          <w:szCs w:val="24"/>
          <w:lang w:val="uk-UA"/>
        </w:rPr>
        <w:t xml:space="preserve">     </w:t>
      </w:r>
      <w:r>
        <w:rPr>
          <w:sz w:val="24"/>
          <w:szCs w:val="24"/>
          <w:lang w:val="uk-UA"/>
        </w:rPr>
        <w:t xml:space="preserve"> 1. Додаток 1 до рішення сесії Сєвєродонецької міської ради №</w:t>
      </w:r>
      <w:r>
        <w:rPr>
          <w:color w:val="000000"/>
          <w:sz w:val="24"/>
          <w:szCs w:val="24"/>
          <w:lang w:val="uk-UA"/>
        </w:rPr>
        <w:t>387 від 28.04.2016р. «</w:t>
      </w:r>
      <w:r w:rsidRPr="00735A3E">
        <w:rPr>
          <w:color w:val="000000"/>
          <w:sz w:val="24"/>
          <w:szCs w:val="24"/>
          <w:lang w:val="uk-UA"/>
        </w:rPr>
        <w:t xml:space="preserve">Про  утворення  </w:t>
      </w:r>
      <w:r>
        <w:rPr>
          <w:rFonts w:ascii="MS Sans Serif" w:hAnsi="MS Sans Serif" w:cs="MS Sans Serif"/>
          <w:color w:val="000000"/>
          <w:sz w:val="24"/>
          <w:szCs w:val="24"/>
          <w:lang w:val="uk-UA"/>
        </w:rPr>
        <w:t>К</w:t>
      </w:r>
      <w:r w:rsidRPr="00735A3E">
        <w:rPr>
          <w:color w:val="000000"/>
          <w:sz w:val="24"/>
          <w:szCs w:val="24"/>
          <w:lang w:val="uk-UA"/>
        </w:rPr>
        <w:t>омісії</w:t>
      </w:r>
      <w:r>
        <w:rPr>
          <w:color w:val="000000"/>
          <w:sz w:val="24"/>
          <w:szCs w:val="24"/>
          <w:lang w:val="uk-UA"/>
        </w:rPr>
        <w:t xml:space="preserve"> </w:t>
      </w:r>
      <w:r w:rsidRPr="00BC3F76">
        <w:rPr>
          <w:color w:val="000000"/>
          <w:sz w:val="24"/>
          <w:szCs w:val="24"/>
          <w:lang w:val="uk-UA"/>
        </w:rPr>
        <w:t xml:space="preserve">по вирішенню земельних спорів у межах Сєвєродонецької міської ради щодо меж </w:t>
      </w:r>
      <w:r>
        <w:rPr>
          <w:color w:val="000000"/>
          <w:sz w:val="24"/>
          <w:szCs w:val="24"/>
          <w:lang w:val="uk-UA"/>
        </w:rPr>
        <w:t xml:space="preserve"> </w:t>
      </w:r>
      <w:r w:rsidRPr="00BC3F76">
        <w:rPr>
          <w:color w:val="000000"/>
          <w:sz w:val="24"/>
          <w:szCs w:val="24"/>
          <w:lang w:val="uk-UA"/>
        </w:rPr>
        <w:t xml:space="preserve">земельних </w:t>
      </w:r>
      <w:r>
        <w:rPr>
          <w:color w:val="000000"/>
          <w:sz w:val="24"/>
          <w:szCs w:val="24"/>
          <w:lang w:val="uk-UA"/>
        </w:rPr>
        <w:t xml:space="preserve"> </w:t>
      </w:r>
      <w:r w:rsidRPr="00BC3F76">
        <w:rPr>
          <w:color w:val="000000"/>
          <w:sz w:val="24"/>
          <w:szCs w:val="24"/>
          <w:lang w:val="uk-UA"/>
        </w:rPr>
        <w:t xml:space="preserve">ділянок, </w:t>
      </w:r>
      <w:r>
        <w:rPr>
          <w:color w:val="000000"/>
          <w:sz w:val="24"/>
          <w:szCs w:val="24"/>
          <w:lang w:val="uk-UA"/>
        </w:rPr>
        <w:t xml:space="preserve">  </w:t>
      </w:r>
      <w:r w:rsidRPr="00BC3F76">
        <w:rPr>
          <w:color w:val="000000"/>
          <w:sz w:val="24"/>
          <w:szCs w:val="24"/>
          <w:lang w:val="uk-UA"/>
        </w:rPr>
        <w:t>що перебувають у власності і користуванні громадян, та додержання громадянами правил добросусідства</w:t>
      </w:r>
      <w:r>
        <w:rPr>
          <w:color w:val="000000"/>
          <w:sz w:val="24"/>
          <w:szCs w:val="24"/>
          <w:lang w:val="uk-UA"/>
        </w:rPr>
        <w:t>»,  викласти в новій редакції  (Додається).</w:t>
      </w:r>
      <w:r>
        <w:rPr>
          <w:sz w:val="24"/>
          <w:szCs w:val="24"/>
          <w:lang w:val="uk-UA"/>
        </w:rPr>
        <w:t xml:space="preserve"> </w:t>
      </w:r>
    </w:p>
    <w:p w:rsidR="005D5EB2" w:rsidRPr="008B0F9B" w:rsidRDefault="005D5EB2" w:rsidP="00E213AE">
      <w:pPr>
        <w:widowControl w:val="0"/>
        <w:tabs>
          <w:tab w:val="left" w:pos="56"/>
        </w:tabs>
        <w:autoSpaceDN w:val="0"/>
        <w:adjustRightInd w:val="0"/>
        <w:jc w:val="both"/>
        <w:rPr>
          <w:color w:val="00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2.  </w:t>
      </w:r>
      <w:r w:rsidRPr="008B0F9B">
        <w:rPr>
          <w:color w:val="00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 xml:space="preserve">Дане </w:t>
      </w:r>
      <w:r w:rsidRPr="008B0F9B">
        <w:rPr>
          <w:color w:val="000000"/>
          <w:sz w:val="24"/>
          <w:szCs w:val="24"/>
          <w:lang w:val="uk-UA"/>
        </w:rPr>
        <w:t xml:space="preserve">   </w:t>
      </w:r>
      <w:r>
        <w:rPr>
          <w:color w:val="000000"/>
          <w:sz w:val="24"/>
          <w:szCs w:val="24"/>
          <w:lang w:val="uk-UA"/>
        </w:rPr>
        <w:t>рішення  підлягає оприлюдненню.</w:t>
      </w:r>
      <w:r w:rsidRPr="008B0F9B">
        <w:rPr>
          <w:color w:val="000000"/>
          <w:sz w:val="24"/>
          <w:szCs w:val="24"/>
          <w:lang w:val="uk-UA"/>
        </w:rPr>
        <w:t xml:space="preserve">  </w:t>
      </w:r>
    </w:p>
    <w:p w:rsidR="005D5EB2" w:rsidRPr="00F70414" w:rsidRDefault="005D5EB2" w:rsidP="00DC1B3F">
      <w:pPr>
        <w:widowControl w:val="0"/>
        <w:tabs>
          <w:tab w:val="left" w:pos="-4"/>
        </w:tabs>
        <w:autoSpaceDN w:val="0"/>
        <w:adjustRightInd w:val="0"/>
        <w:ind w:firstLine="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3</w:t>
      </w:r>
      <w:r w:rsidRPr="000F67C4">
        <w:rPr>
          <w:sz w:val="24"/>
          <w:szCs w:val="24"/>
          <w:lang w:val="uk-UA"/>
        </w:rPr>
        <w:t xml:space="preserve">. </w:t>
      </w:r>
      <w:r w:rsidRPr="00F70414">
        <w:rPr>
          <w:sz w:val="24"/>
          <w:szCs w:val="24"/>
          <w:lang w:val="uk-UA"/>
        </w:rPr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5D5EB2" w:rsidRDefault="005D5EB2" w:rsidP="00DC1B3F">
      <w:pPr>
        <w:widowControl w:val="0"/>
        <w:tabs>
          <w:tab w:val="left" w:pos="56"/>
        </w:tabs>
        <w:autoSpaceDN w:val="0"/>
        <w:adjustRightInd w:val="0"/>
        <w:jc w:val="both"/>
        <w:rPr>
          <w:sz w:val="24"/>
          <w:szCs w:val="24"/>
          <w:lang w:val="uk-UA"/>
        </w:rPr>
      </w:pPr>
    </w:p>
    <w:p w:rsidR="005D5EB2" w:rsidRDefault="005D5EB2" w:rsidP="00DC1B3F">
      <w:pPr>
        <w:widowControl w:val="0"/>
        <w:tabs>
          <w:tab w:val="left" w:pos="56"/>
        </w:tabs>
        <w:autoSpaceDN w:val="0"/>
        <w:adjustRightInd w:val="0"/>
        <w:jc w:val="both"/>
        <w:rPr>
          <w:sz w:val="24"/>
          <w:szCs w:val="24"/>
          <w:lang w:val="uk-UA"/>
        </w:rPr>
      </w:pPr>
    </w:p>
    <w:p w:rsidR="005D5EB2" w:rsidRDefault="005D5EB2" w:rsidP="00812930">
      <w:pPr>
        <w:widowControl w:val="0"/>
        <w:tabs>
          <w:tab w:val="left" w:pos="56"/>
        </w:tabs>
        <w:autoSpaceDN w:val="0"/>
        <w:adjustRightInd w:val="0"/>
        <w:jc w:val="both"/>
        <w:rPr>
          <w:lang w:val="uk-UA"/>
        </w:rPr>
      </w:pPr>
      <w:r w:rsidRPr="00F70414">
        <w:rPr>
          <w:sz w:val="24"/>
          <w:szCs w:val="24"/>
          <w:lang w:val="uk-UA"/>
        </w:rPr>
        <w:t xml:space="preserve">     </w:t>
      </w:r>
      <w:r>
        <w:rPr>
          <w:b/>
          <w:bCs/>
          <w:sz w:val="24"/>
          <w:szCs w:val="24"/>
          <w:lang w:val="uk-UA"/>
        </w:rPr>
        <w:t>Секретар міської ради,</w:t>
      </w:r>
      <w:r>
        <w:rPr>
          <w:lang w:val="uk-UA"/>
        </w:rPr>
        <w:t xml:space="preserve"> </w:t>
      </w:r>
    </w:p>
    <w:p w:rsidR="005D5EB2" w:rsidRPr="00812930" w:rsidRDefault="005D5EB2" w:rsidP="00812930">
      <w:pPr>
        <w:widowControl w:val="0"/>
        <w:tabs>
          <w:tab w:val="left" w:pos="56"/>
        </w:tabs>
        <w:autoSpaceDN w:val="0"/>
        <w:adjustRightInd w:val="0"/>
        <w:jc w:val="both"/>
        <w:rPr>
          <w:b/>
          <w:bCs/>
          <w:sz w:val="24"/>
          <w:szCs w:val="24"/>
          <w:lang w:val="uk-UA"/>
        </w:rPr>
      </w:pPr>
      <w:r>
        <w:rPr>
          <w:lang w:val="uk-UA"/>
        </w:rPr>
        <w:t xml:space="preserve">       </w:t>
      </w:r>
      <w:r>
        <w:rPr>
          <w:b/>
          <w:bCs/>
          <w:sz w:val="24"/>
          <w:szCs w:val="24"/>
          <w:lang w:val="uk-UA"/>
        </w:rPr>
        <w:t>в</w:t>
      </w:r>
      <w:r w:rsidRPr="00812930">
        <w:rPr>
          <w:b/>
          <w:bCs/>
          <w:sz w:val="24"/>
          <w:szCs w:val="24"/>
          <w:lang w:val="uk-UA"/>
        </w:rPr>
        <w:t>.о. міського</w:t>
      </w:r>
      <w:r w:rsidRPr="00812930">
        <w:rPr>
          <w:sz w:val="24"/>
          <w:szCs w:val="24"/>
          <w:lang w:val="uk-UA"/>
        </w:rPr>
        <w:t xml:space="preserve"> </w:t>
      </w:r>
      <w:r w:rsidRPr="00812930">
        <w:rPr>
          <w:b/>
          <w:bCs/>
          <w:sz w:val="24"/>
          <w:szCs w:val="24"/>
          <w:lang w:val="uk-UA"/>
        </w:rPr>
        <w:t xml:space="preserve">голови                                         </w:t>
      </w:r>
      <w:r>
        <w:rPr>
          <w:b/>
          <w:bCs/>
          <w:sz w:val="24"/>
          <w:szCs w:val="24"/>
          <w:lang w:val="uk-UA"/>
        </w:rPr>
        <w:t xml:space="preserve">                                  І.М.Бутков</w:t>
      </w:r>
    </w:p>
    <w:p w:rsidR="005D5EB2" w:rsidRPr="00812930" w:rsidRDefault="005D5EB2" w:rsidP="00812930">
      <w:pPr>
        <w:widowControl w:val="0"/>
        <w:tabs>
          <w:tab w:val="left" w:pos="56"/>
        </w:tabs>
        <w:autoSpaceDN w:val="0"/>
        <w:adjustRightInd w:val="0"/>
        <w:jc w:val="both"/>
        <w:rPr>
          <w:b/>
          <w:bCs/>
          <w:sz w:val="24"/>
          <w:szCs w:val="24"/>
          <w:lang w:val="uk-UA"/>
        </w:rPr>
      </w:pPr>
    </w:p>
    <w:p w:rsidR="005D5EB2" w:rsidRPr="00EF01DD" w:rsidRDefault="005D5EB2" w:rsidP="00EF01DD">
      <w:pPr>
        <w:widowControl w:val="0"/>
        <w:tabs>
          <w:tab w:val="left" w:pos="-4"/>
        </w:tabs>
        <w:ind w:firstLine="360"/>
        <w:rPr>
          <w:rFonts w:ascii="MS Sans Serif" w:hAnsi="MS Sans Serif" w:cs="MS Sans Serif"/>
          <w:sz w:val="24"/>
          <w:szCs w:val="24"/>
          <w:lang w:val="uk-UA"/>
        </w:rPr>
      </w:pPr>
      <w:r w:rsidRPr="00EF01DD">
        <w:rPr>
          <w:b/>
          <w:bCs/>
          <w:color w:val="000000"/>
          <w:sz w:val="24"/>
          <w:szCs w:val="24"/>
          <w:lang w:val="uk-UA"/>
        </w:rPr>
        <w:t>Підготував:</w:t>
      </w:r>
    </w:p>
    <w:p w:rsidR="005D5EB2" w:rsidRPr="00EF01DD" w:rsidRDefault="005D5EB2" w:rsidP="00EF01DD">
      <w:pPr>
        <w:widowControl w:val="0"/>
        <w:tabs>
          <w:tab w:val="left" w:pos="-4"/>
        </w:tabs>
        <w:ind w:firstLine="360"/>
        <w:rPr>
          <w:color w:val="000000"/>
          <w:sz w:val="24"/>
          <w:szCs w:val="24"/>
          <w:lang w:val="uk-UA"/>
        </w:rPr>
      </w:pPr>
      <w:r w:rsidRPr="00EF01DD">
        <w:rPr>
          <w:color w:val="000000"/>
          <w:sz w:val="24"/>
          <w:szCs w:val="24"/>
          <w:lang w:val="uk-UA"/>
        </w:rPr>
        <w:t>Начальник відділу</w:t>
      </w:r>
    </w:p>
    <w:p w:rsidR="005D5EB2" w:rsidRPr="00EF01DD" w:rsidRDefault="005D5EB2" w:rsidP="00EF01DD">
      <w:pPr>
        <w:widowControl w:val="0"/>
        <w:tabs>
          <w:tab w:val="left" w:pos="-4"/>
        </w:tabs>
        <w:ind w:firstLine="360"/>
        <w:rPr>
          <w:color w:val="000000"/>
          <w:sz w:val="24"/>
          <w:szCs w:val="24"/>
          <w:lang w:val="uk-UA"/>
        </w:rPr>
      </w:pPr>
      <w:r w:rsidRPr="00EF01DD">
        <w:rPr>
          <w:color w:val="000000"/>
          <w:sz w:val="24"/>
          <w:szCs w:val="24"/>
          <w:lang w:val="uk-UA"/>
        </w:rPr>
        <w:t>земельних відносин та архітектури</w:t>
      </w:r>
      <w:r w:rsidRPr="00EF01DD">
        <w:rPr>
          <w:color w:val="000000"/>
          <w:sz w:val="24"/>
          <w:szCs w:val="24"/>
          <w:lang w:val="uk-UA"/>
        </w:rPr>
        <w:tab/>
      </w:r>
      <w:r w:rsidRPr="00EF01DD">
        <w:rPr>
          <w:color w:val="000000"/>
          <w:sz w:val="24"/>
          <w:szCs w:val="24"/>
          <w:lang w:val="uk-UA"/>
        </w:rPr>
        <w:tab/>
      </w:r>
      <w:r w:rsidRPr="00EF01DD">
        <w:rPr>
          <w:color w:val="000000"/>
          <w:sz w:val="24"/>
          <w:szCs w:val="24"/>
          <w:lang w:val="uk-UA"/>
        </w:rPr>
        <w:tab/>
      </w:r>
      <w:r w:rsidRPr="00EF01DD">
        <w:rPr>
          <w:color w:val="000000"/>
          <w:sz w:val="24"/>
          <w:szCs w:val="24"/>
          <w:lang w:val="uk-UA"/>
        </w:rPr>
        <w:tab/>
      </w:r>
      <w:r w:rsidRPr="00EF01DD">
        <w:rPr>
          <w:color w:val="000000"/>
          <w:sz w:val="24"/>
          <w:szCs w:val="24"/>
          <w:lang w:val="uk-UA"/>
        </w:rPr>
        <w:tab/>
        <w:t>Г.В.Рудь</w:t>
      </w:r>
    </w:p>
    <w:p w:rsidR="005D5EB2" w:rsidRPr="00EF01DD" w:rsidRDefault="005D5EB2" w:rsidP="00EF01DD">
      <w:pPr>
        <w:widowControl w:val="0"/>
        <w:tabs>
          <w:tab w:val="left" w:pos="-4"/>
        </w:tabs>
        <w:ind w:firstLine="360"/>
        <w:rPr>
          <w:color w:val="000000"/>
          <w:sz w:val="24"/>
          <w:szCs w:val="24"/>
          <w:lang w:val="uk-UA"/>
        </w:rPr>
      </w:pPr>
    </w:p>
    <w:p w:rsidR="005D5EB2" w:rsidRDefault="005D5EB2" w:rsidP="00506BEF">
      <w:pPr>
        <w:widowControl w:val="0"/>
        <w:tabs>
          <w:tab w:val="left" w:pos="-4"/>
        </w:tabs>
        <w:autoSpaceDN w:val="0"/>
        <w:adjustRightInd w:val="0"/>
        <w:ind w:left="360" w:firstLine="360"/>
        <w:rPr>
          <w:color w:val="000000"/>
          <w:sz w:val="24"/>
          <w:szCs w:val="24"/>
          <w:lang w:val="uk-UA"/>
        </w:rPr>
      </w:pPr>
    </w:p>
    <w:p w:rsidR="005D5EB2" w:rsidRDefault="005D5EB2" w:rsidP="00506BEF">
      <w:pPr>
        <w:widowControl w:val="0"/>
        <w:tabs>
          <w:tab w:val="left" w:pos="-4"/>
        </w:tabs>
        <w:autoSpaceDN w:val="0"/>
        <w:adjustRightInd w:val="0"/>
        <w:ind w:left="360" w:firstLine="360"/>
        <w:rPr>
          <w:color w:val="000000"/>
          <w:sz w:val="24"/>
          <w:szCs w:val="24"/>
          <w:lang w:val="uk-UA"/>
        </w:rPr>
      </w:pPr>
    </w:p>
    <w:p w:rsidR="005D5EB2" w:rsidRDefault="005D5EB2" w:rsidP="00506BEF">
      <w:pPr>
        <w:widowControl w:val="0"/>
        <w:tabs>
          <w:tab w:val="left" w:pos="-4"/>
        </w:tabs>
        <w:autoSpaceDN w:val="0"/>
        <w:adjustRightInd w:val="0"/>
        <w:ind w:left="360" w:firstLine="360"/>
        <w:rPr>
          <w:color w:val="000000"/>
          <w:sz w:val="24"/>
          <w:szCs w:val="24"/>
          <w:lang w:val="uk-UA"/>
        </w:rPr>
      </w:pPr>
    </w:p>
    <w:p w:rsidR="005D5EB2" w:rsidRDefault="005D5EB2" w:rsidP="00506BEF">
      <w:pPr>
        <w:widowControl w:val="0"/>
        <w:tabs>
          <w:tab w:val="left" w:pos="-4"/>
        </w:tabs>
        <w:autoSpaceDN w:val="0"/>
        <w:adjustRightInd w:val="0"/>
        <w:ind w:left="360" w:firstLine="360"/>
        <w:rPr>
          <w:color w:val="000000"/>
          <w:sz w:val="24"/>
          <w:szCs w:val="24"/>
          <w:lang w:val="uk-UA"/>
        </w:rPr>
      </w:pPr>
    </w:p>
    <w:p w:rsidR="005D5EB2" w:rsidRDefault="005D5EB2" w:rsidP="00506BEF">
      <w:pPr>
        <w:widowControl w:val="0"/>
        <w:tabs>
          <w:tab w:val="left" w:pos="-4"/>
        </w:tabs>
        <w:autoSpaceDN w:val="0"/>
        <w:adjustRightInd w:val="0"/>
        <w:ind w:left="360" w:firstLine="360"/>
        <w:rPr>
          <w:color w:val="000000"/>
          <w:sz w:val="24"/>
          <w:szCs w:val="24"/>
          <w:lang w:val="uk-UA"/>
        </w:rPr>
      </w:pPr>
    </w:p>
    <w:p w:rsidR="005D5EB2" w:rsidRDefault="005D5EB2" w:rsidP="00506BEF">
      <w:pPr>
        <w:widowControl w:val="0"/>
        <w:tabs>
          <w:tab w:val="left" w:pos="-4"/>
        </w:tabs>
        <w:autoSpaceDN w:val="0"/>
        <w:adjustRightInd w:val="0"/>
        <w:ind w:left="360" w:firstLine="360"/>
        <w:rPr>
          <w:color w:val="000000"/>
          <w:sz w:val="24"/>
          <w:szCs w:val="24"/>
          <w:lang w:val="uk-UA"/>
        </w:rPr>
      </w:pPr>
    </w:p>
    <w:p w:rsidR="005D5EB2" w:rsidRDefault="005D5EB2" w:rsidP="00506BEF">
      <w:pPr>
        <w:widowControl w:val="0"/>
        <w:tabs>
          <w:tab w:val="left" w:pos="-4"/>
        </w:tabs>
        <w:autoSpaceDN w:val="0"/>
        <w:adjustRightInd w:val="0"/>
        <w:ind w:left="360" w:firstLine="360"/>
        <w:rPr>
          <w:color w:val="000000"/>
          <w:sz w:val="24"/>
          <w:szCs w:val="24"/>
          <w:lang w:val="uk-UA"/>
        </w:rPr>
      </w:pPr>
    </w:p>
    <w:p w:rsidR="005D5EB2" w:rsidRDefault="005D5EB2" w:rsidP="00506BEF">
      <w:pPr>
        <w:widowControl w:val="0"/>
        <w:tabs>
          <w:tab w:val="left" w:pos="-4"/>
        </w:tabs>
        <w:autoSpaceDN w:val="0"/>
        <w:adjustRightInd w:val="0"/>
        <w:ind w:left="360" w:firstLine="360"/>
        <w:rPr>
          <w:color w:val="000000"/>
          <w:sz w:val="24"/>
          <w:szCs w:val="24"/>
          <w:lang w:val="uk-UA"/>
        </w:rPr>
      </w:pPr>
    </w:p>
    <w:p w:rsidR="005D5EB2" w:rsidRDefault="005D5EB2" w:rsidP="00506BEF">
      <w:pPr>
        <w:widowControl w:val="0"/>
        <w:tabs>
          <w:tab w:val="left" w:pos="-4"/>
        </w:tabs>
        <w:autoSpaceDN w:val="0"/>
        <w:adjustRightInd w:val="0"/>
        <w:ind w:left="360" w:firstLine="360"/>
        <w:rPr>
          <w:color w:val="000000"/>
          <w:sz w:val="24"/>
          <w:szCs w:val="24"/>
          <w:lang w:val="uk-UA"/>
        </w:rPr>
      </w:pPr>
    </w:p>
    <w:p w:rsidR="005D5EB2" w:rsidRDefault="005D5EB2" w:rsidP="00506BEF">
      <w:pPr>
        <w:widowControl w:val="0"/>
        <w:tabs>
          <w:tab w:val="left" w:pos="-4"/>
        </w:tabs>
        <w:autoSpaceDN w:val="0"/>
        <w:adjustRightInd w:val="0"/>
        <w:ind w:left="360" w:firstLine="360"/>
        <w:rPr>
          <w:color w:val="000000"/>
          <w:sz w:val="24"/>
          <w:szCs w:val="24"/>
          <w:lang w:val="uk-UA"/>
        </w:rPr>
      </w:pPr>
    </w:p>
    <w:p w:rsidR="005D5EB2" w:rsidRDefault="005D5EB2" w:rsidP="00506BEF">
      <w:pPr>
        <w:widowControl w:val="0"/>
        <w:tabs>
          <w:tab w:val="left" w:pos="-4"/>
        </w:tabs>
        <w:autoSpaceDN w:val="0"/>
        <w:adjustRightInd w:val="0"/>
        <w:ind w:left="360" w:firstLine="360"/>
        <w:rPr>
          <w:color w:val="000000"/>
          <w:sz w:val="24"/>
          <w:szCs w:val="24"/>
          <w:lang w:val="uk-UA"/>
        </w:rPr>
      </w:pPr>
    </w:p>
    <w:p w:rsidR="005D5EB2" w:rsidRPr="00030098" w:rsidRDefault="005D5EB2" w:rsidP="00401BAB">
      <w:pPr>
        <w:rPr>
          <w:sz w:val="22"/>
          <w:szCs w:val="22"/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</w:t>
      </w:r>
      <w:r w:rsidRPr="00030098">
        <w:rPr>
          <w:sz w:val="22"/>
          <w:szCs w:val="22"/>
          <w:lang w:val="uk-UA"/>
        </w:rPr>
        <w:t>Додаток 1</w:t>
      </w:r>
    </w:p>
    <w:p w:rsidR="005D5EB2" w:rsidRPr="00030098" w:rsidRDefault="005D5EB2" w:rsidP="00401BAB">
      <w:pPr>
        <w:rPr>
          <w:sz w:val="22"/>
          <w:szCs w:val="22"/>
          <w:lang w:val="uk-UA"/>
        </w:rPr>
      </w:pPr>
      <w:r w:rsidRPr="00030098">
        <w:rPr>
          <w:sz w:val="22"/>
          <w:szCs w:val="22"/>
          <w:lang w:val="uk-UA"/>
        </w:rPr>
        <w:t xml:space="preserve">                                                                                                              </w:t>
      </w:r>
      <w:r>
        <w:rPr>
          <w:sz w:val="22"/>
          <w:szCs w:val="22"/>
          <w:lang w:val="uk-UA"/>
        </w:rPr>
        <w:t xml:space="preserve">          </w:t>
      </w:r>
      <w:r w:rsidRPr="00030098">
        <w:rPr>
          <w:sz w:val="22"/>
          <w:szCs w:val="22"/>
          <w:lang w:val="uk-UA"/>
        </w:rPr>
        <w:t>до рішення сесії міської ради</w:t>
      </w:r>
    </w:p>
    <w:p w:rsidR="005D5EB2" w:rsidRDefault="005D5EB2" w:rsidP="00401BAB">
      <w:pPr>
        <w:rPr>
          <w:sz w:val="24"/>
          <w:szCs w:val="24"/>
          <w:lang w:val="uk-UA"/>
        </w:rPr>
      </w:pPr>
      <w:r w:rsidRPr="00030098">
        <w:rPr>
          <w:sz w:val="22"/>
          <w:szCs w:val="22"/>
          <w:lang w:val="uk-UA"/>
        </w:rPr>
        <w:t xml:space="preserve">                                                                                                              </w:t>
      </w:r>
      <w:r>
        <w:rPr>
          <w:sz w:val="22"/>
          <w:szCs w:val="22"/>
          <w:lang w:val="uk-UA"/>
        </w:rPr>
        <w:t xml:space="preserve">                 №          </w:t>
      </w:r>
      <w:r w:rsidRPr="00030098">
        <w:rPr>
          <w:sz w:val="22"/>
          <w:szCs w:val="22"/>
          <w:lang w:val="uk-UA"/>
        </w:rPr>
        <w:t xml:space="preserve"> від </w:t>
      </w:r>
      <w:r>
        <w:rPr>
          <w:sz w:val="22"/>
          <w:szCs w:val="22"/>
          <w:lang w:val="uk-UA"/>
        </w:rPr>
        <w:t xml:space="preserve">               2</w:t>
      </w:r>
      <w:r w:rsidRPr="00030098">
        <w:rPr>
          <w:sz w:val="22"/>
          <w:szCs w:val="22"/>
          <w:lang w:val="uk-UA"/>
        </w:rPr>
        <w:t>01</w:t>
      </w:r>
      <w:r>
        <w:rPr>
          <w:sz w:val="22"/>
          <w:szCs w:val="22"/>
          <w:lang w:val="uk-UA"/>
        </w:rPr>
        <w:t>6</w:t>
      </w:r>
      <w:r w:rsidRPr="00030098">
        <w:rPr>
          <w:sz w:val="22"/>
          <w:szCs w:val="22"/>
          <w:lang w:val="uk-UA"/>
        </w:rPr>
        <w:t>р</w:t>
      </w:r>
      <w:r>
        <w:rPr>
          <w:sz w:val="24"/>
          <w:szCs w:val="24"/>
          <w:lang w:val="uk-UA"/>
        </w:rPr>
        <w:t>.</w:t>
      </w:r>
    </w:p>
    <w:p w:rsidR="005D5EB2" w:rsidRDefault="005D5EB2" w:rsidP="00401BAB">
      <w:pPr>
        <w:rPr>
          <w:sz w:val="24"/>
          <w:szCs w:val="24"/>
          <w:lang w:val="uk-UA"/>
        </w:rPr>
      </w:pPr>
    </w:p>
    <w:p w:rsidR="005D5EB2" w:rsidRDefault="005D5EB2" w:rsidP="00401BAB">
      <w:pPr>
        <w:widowControl w:val="0"/>
        <w:autoSpaceDN w:val="0"/>
        <w:adjustRightInd w:val="0"/>
        <w:jc w:val="center"/>
        <w:rPr>
          <w:sz w:val="24"/>
          <w:szCs w:val="24"/>
          <w:lang w:val="uk-UA"/>
        </w:rPr>
      </w:pPr>
    </w:p>
    <w:p w:rsidR="005D5EB2" w:rsidRPr="009B3BD6" w:rsidRDefault="005D5EB2" w:rsidP="00401BAB">
      <w:pPr>
        <w:widowControl w:val="0"/>
        <w:autoSpaceDN w:val="0"/>
        <w:adjustRightInd w:val="0"/>
        <w:jc w:val="center"/>
        <w:rPr>
          <w:b/>
          <w:bCs/>
          <w:sz w:val="24"/>
          <w:szCs w:val="24"/>
          <w:lang w:val="uk-UA"/>
        </w:rPr>
      </w:pPr>
      <w:r w:rsidRPr="009B3BD6">
        <w:rPr>
          <w:b/>
          <w:bCs/>
          <w:sz w:val="24"/>
          <w:szCs w:val="24"/>
          <w:lang w:val="uk-UA"/>
        </w:rPr>
        <w:t>С</w:t>
      </w:r>
      <w:r>
        <w:rPr>
          <w:b/>
          <w:bCs/>
          <w:sz w:val="24"/>
          <w:szCs w:val="24"/>
          <w:lang w:val="uk-UA"/>
        </w:rPr>
        <w:t xml:space="preserve"> </w:t>
      </w:r>
      <w:r w:rsidRPr="009B3BD6">
        <w:rPr>
          <w:b/>
          <w:bCs/>
          <w:sz w:val="24"/>
          <w:szCs w:val="24"/>
          <w:lang w:val="uk-UA"/>
        </w:rPr>
        <w:t>К</w:t>
      </w:r>
      <w:r>
        <w:rPr>
          <w:b/>
          <w:bCs/>
          <w:sz w:val="24"/>
          <w:szCs w:val="24"/>
          <w:lang w:val="uk-UA"/>
        </w:rPr>
        <w:t xml:space="preserve"> </w:t>
      </w:r>
      <w:r w:rsidRPr="009B3BD6">
        <w:rPr>
          <w:b/>
          <w:bCs/>
          <w:sz w:val="24"/>
          <w:szCs w:val="24"/>
          <w:lang w:val="uk-UA"/>
        </w:rPr>
        <w:t>Л</w:t>
      </w:r>
      <w:r>
        <w:rPr>
          <w:b/>
          <w:bCs/>
          <w:sz w:val="24"/>
          <w:szCs w:val="24"/>
          <w:lang w:val="uk-UA"/>
        </w:rPr>
        <w:t xml:space="preserve"> </w:t>
      </w:r>
      <w:r w:rsidRPr="009B3BD6">
        <w:rPr>
          <w:b/>
          <w:bCs/>
          <w:sz w:val="24"/>
          <w:szCs w:val="24"/>
          <w:lang w:val="uk-UA"/>
        </w:rPr>
        <w:t>А</w:t>
      </w:r>
      <w:r>
        <w:rPr>
          <w:b/>
          <w:bCs/>
          <w:sz w:val="24"/>
          <w:szCs w:val="24"/>
          <w:lang w:val="uk-UA"/>
        </w:rPr>
        <w:t xml:space="preserve"> </w:t>
      </w:r>
      <w:r w:rsidRPr="009B3BD6">
        <w:rPr>
          <w:b/>
          <w:bCs/>
          <w:sz w:val="24"/>
          <w:szCs w:val="24"/>
          <w:lang w:val="uk-UA"/>
        </w:rPr>
        <w:t>Д</w:t>
      </w:r>
    </w:p>
    <w:p w:rsidR="005D5EB2" w:rsidRPr="000F585E" w:rsidRDefault="005D5EB2" w:rsidP="00B323FB">
      <w:pPr>
        <w:widowControl w:val="0"/>
        <w:tabs>
          <w:tab w:val="left" w:pos="56"/>
          <w:tab w:val="left" w:pos="426"/>
          <w:tab w:val="left" w:pos="993"/>
        </w:tabs>
        <w:autoSpaceDN w:val="0"/>
        <w:adjustRightInd w:val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</w:t>
      </w:r>
      <w:r w:rsidRPr="000F585E">
        <w:rPr>
          <w:sz w:val="24"/>
          <w:szCs w:val="24"/>
          <w:lang w:val="uk-UA"/>
        </w:rPr>
        <w:t>омісії по вирішенню земельних спорів у межах Сєвєродонецької міської ради щодо меж земельних ділянок, що перебувають у власності і користуванні громадян, та додержання громадянами правил добросусідства</w:t>
      </w:r>
    </w:p>
    <w:p w:rsidR="005D5EB2" w:rsidRDefault="005D5EB2" w:rsidP="00506BEF">
      <w:pPr>
        <w:widowControl w:val="0"/>
        <w:tabs>
          <w:tab w:val="left" w:pos="-4"/>
        </w:tabs>
        <w:autoSpaceDN w:val="0"/>
        <w:adjustRightInd w:val="0"/>
        <w:ind w:left="360" w:firstLine="360"/>
        <w:rPr>
          <w:color w:val="000000"/>
          <w:sz w:val="24"/>
          <w:szCs w:val="24"/>
          <w:lang w:val="uk-UA"/>
        </w:rPr>
      </w:pPr>
    </w:p>
    <w:p w:rsidR="005D5EB2" w:rsidRDefault="005D5EB2" w:rsidP="00506BEF">
      <w:pPr>
        <w:widowControl w:val="0"/>
        <w:tabs>
          <w:tab w:val="left" w:pos="-4"/>
        </w:tabs>
        <w:autoSpaceDN w:val="0"/>
        <w:adjustRightInd w:val="0"/>
        <w:ind w:left="360" w:firstLine="360"/>
        <w:rPr>
          <w:color w:val="000000"/>
          <w:sz w:val="24"/>
          <w:szCs w:val="24"/>
          <w:lang w:val="uk-UA"/>
        </w:rPr>
      </w:pPr>
    </w:p>
    <w:p w:rsidR="005D5EB2" w:rsidRDefault="005D5EB2" w:rsidP="00506BEF">
      <w:pPr>
        <w:widowControl w:val="0"/>
        <w:tabs>
          <w:tab w:val="left" w:pos="-4"/>
        </w:tabs>
        <w:autoSpaceDN w:val="0"/>
        <w:adjustRightInd w:val="0"/>
        <w:ind w:left="360" w:firstLine="360"/>
        <w:rPr>
          <w:color w:val="000000"/>
          <w:sz w:val="24"/>
          <w:szCs w:val="24"/>
          <w:lang w:val="uk-UA"/>
        </w:rPr>
      </w:pPr>
    </w:p>
    <w:tbl>
      <w:tblPr>
        <w:tblW w:w="10008" w:type="dxa"/>
        <w:tblInd w:w="-106" w:type="dxa"/>
        <w:tblLook w:val="01E0"/>
      </w:tblPr>
      <w:tblGrid>
        <w:gridCol w:w="4068"/>
        <w:gridCol w:w="360"/>
        <w:gridCol w:w="5580"/>
      </w:tblGrid>
      <w:tr w:rsidR="005D5EB2" w:rsidRPr="009B4FEB">
        <w:tc>
          <w:tcPr>
            <w:tcW w:w="4068" w:type="dxa"/>
          </w:tcPr>
          <w:p w:rsidR="005D5EB2" w:rsidRPr="006A1C21" w:rsidRDefault="005D5EB2" w:rsidP="006B55E4">
            <w:pPr>
              <w:rPr>
                <w:sz w:val="24"/>
                <w:szCs w:val="24"/>
                <w:lang w:val="uk-UA"/>
              </w:rPr>
            </w:pPr>
            <w:r w:rsidRPr="006A1C21">
              <w:rPr>
                <w:sz w:val="24"/>
                <w:szCs w:val="24"/>
                <w:lang w:val="uk-UA"/>
              </w:rPr>
              <w:t xml:space="preserve">Ольшанський </w:t>
            </w:r>
          </w:p>
          <w:p w:rsidR="005D5EB2" w:rsidRPr="006A1C21" w:rsidRDefault="005D5EB2" w:rsidP="006B55E4">
            <w:pPr>
              <w:rPr>
                <w:sz w:val="22"/>
                <w:szCs w:val="22"/>
                <w:lang w:val="uk-UA"/>
              </w:rPr>
            </w:pPr>
            <w:r w:rsidRPr="006A1C21">
              <w:rPr>
                <w:sz w:val="24"/>
                <w:szCs w:val="24"/>
                <w:lang w:val="uk-UA"/>
              </w:rPr>
              <w:t>Олександр Вікторович</w:t>
            </w:r>
          </w:p>
        </w:tc>
        <w:tc>
          <w:tcPr>
            <w:tcW w:w="360" w:type="dxa"/>
          </w:tcPr>
          <w:p w:rsidR="005D5EB2" w:rsidRPr="006A1C21" w:rsidRDefault="005D5EB2" w:rsidP="006A1C21">
            <w:pPr>
              <w:jc w:val="center"/>
              <w:rPr>
                <w:sz w:val="22"/>
                <w:szCs w:val="22"/>
                <w:lang w:val="uk-UA"/>
              </w:rPr>
            </w:pPr>
            <w:r w:rsidRPr="006A1C21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580" w:type="dxa"/>
          </w:tcPr>
          <w:p w:rsidR="005D5EB2" w:rsidRPr="006A1C21" w:rsidRDefault="005D5EB2" w:rsidP="006A1C21">
            <w:pPr>
              <w:widowControl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6A1C21">
              <w:rPr>
                <w:color w:val="000000"/>
                <w:sz w:val="24"/>
                <w:szCs w:val="24"/>
                <w:lang w:val="uk-UA"/>
              </w:rPr>
              <w:t>З</w:t>
            </w:r>
            <w:r w:rsidRPr="006A1C21">
              <w:rPr>
                <w:color w:val="000000"/>
                <w:sz w:val="24"/>
                <w:szCs w:val="24"/>
              </w:rPr>
              <w:t>аступник міського голови, начальник ФКМ  міської ради</w:t>
            </w:r>
            <w:r w:rsidRPr="006A1C21">
              <w:rPr>
                <w:sz w:val="24"/>
                <w:szCs w:val="24"/>
                <w:lang w:val="uk-UA"/>
              </w:rPr>
              <w:t>,  голова  комісії</w:t>
            </w:r>
          </w:p>
          <w:p w:rsidR="005D5EB2" w:rsidRPr="006A1C21" w:rsidRDefault="005D5EB2" w:rsidP="006B55E4">
            <w:pPr>
              <w:rPr>
                <w:color w:val="FF0000"/>
                <w:sz w:val="24"/>
                <w:szCs w:val="24"/>
                <w:lang w:val="uk-UA"/>
              </w:rPr>
            </w:pPr>
          </w:p>
        </w:tc>
      </w:tr>
      <w:tr w:rsidR="005D5EB2" w:rsidRPr="009B4FEB">
        <w:tc>
          <w:tcPr>
            <w:tcW w:w="4068" w:type="dxa"/>
          </w:tcPr>
          <w:p w:rsidR="005D5EB2" w:rsidRPr="006A1C21" w:rsidRDefault="005D5EB2" w:rsidP="00E86CCF">
            <w:pPr>
              <w:rPr>
                <w:sz w:val="24"/>
                <w:szCs w:val="24"/>
                <w:lang w:val="uk-UA"/>
              </w:rPr>
            </w:pPr>
            <w:r w:rsidRPr="006A1C21">
              <w:rPr>
                <w:sz w:val="24"/>
                <w:szCs w:val="24"/>
                <w:lang w:val="uk-UA"/>
              </w:rPr>
              <w:t xml:space="preserve">Рудь </w:t>
            </w:r>
          </w:p>
          <w:p w:rsidR="005D5EB2" w:rsidRPr="006A1C21" w:rsidRDefault="005D5EB2" w:rsidP="00E86CCF">
            <w:pPr>
              <w:rPr>
                <w:sz w:val="24"/>
                <w:szCs w:val="24"/>
                <w:lang w:val="uk-UA"/>
              </w:rPr>
            </w:pPr>
            <w:r w:rsidRPr="006A1C21">
              <w:rPr>
                <w:sz w:val="24"/>
                <w:szCs w:val="24"/>
                <w:lang w:val="uk-UA"/>
              </w:rPr>
              <w:t>Гліб  Всеволодович</w:t>
            </w:r>
          </w:p>
          <w:p w:rsidR="005D5EB2" w:rsidRPr="006A1C21" w:rsidRDefault="005D5EB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D5EB2" w:rsidRPr="006A1C21" w:rsidRDefault="005D5EB2" w:rsidP="006A1C21">
            <w:pPr>
              <w:jc w:val="center"/>
              <w:rPr>
                <w:sz w:val="22"/>
                <w:szCs w:val="22"/>
                <w:lang w:val="uk-UA"/>
              </w:rPr>
            </w:pPr>
            <w:r w:rsidRPr="006A1C21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580" w:type="dxa"/>
          </w:tcPr>
          <w:p w:rsidR="005D5EB2" w:rsidRPr="006A1C21" w:rsidRDefault="005D5EB2" w:rsidP="006A1C21">
            <w:pPr>
              <w:widowControl w:val="0"/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6A1C21">
              <w:rPr>
                <w:sz w:val="24"/>
                <w:szCs w:val="24"/>
                <w:lang w:val="uk-UA"/>
              </w:rPr>
              <w:t>Начальник відділу земельних відносин та архітектури міської ради, заступник  голови комісії,</w:t>
            </w:r>
          </w:p>
          <w:p w:rsidR="005D5EB2" w:rsidRPr="006A1C21" w:rsidRDefault="005D5EB2" w:rsidP="006A1C21">
            <w:pPr>
              <w:widowControl w:val="0"/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6A1C21">
              <w:rPr>
                <w:sz w:val="24"/>
                <w:szCs w:val="24"/>
                <w:lang w:val="uk-UA"/>
              </w:rPr>
              <w:t>(у разі його відсутності – заступник начальника відділу земельних та архітектури відносин міської ради)</w:t>
            </w:r>
          </w:p>
          <w:p w:rsidR="005D5EB2" w:rsidRPr="006A1C21" w:rsidRDefault="005D5EB2" w:rsidP="006A1C21">
            <w:pPr>
              <w:jc w:val="both"/>
              <w:rPr>
                <w:color w:val="FF0000"/>
                <w:sz w:val="24"/>
                <w:szCs w:val="24"/>
                <w:lang w:val="uk-UA"/>
              </w:rPr>
            </w:pPr>
          </w:p>
        </w:tc>
      </w:tr>
      <w:tr w:rsidR="005D5EB2" w:rsidRPr="009B4FEB">
        <w:tc>
          <w:tcPr>
            <w:tcW w:w="4068" w:type="dxa"/>
          </w:tcPr>
          <w:p w:rsidR="005D5EB2" w:rsidRPr="006A1C21" w:rsidRDefault="005D5EB2" w:rsidP="00E86CCF">
            <w:pPr>
              <w:rPr>
                <w:sz w:val="24"/>
                <w:szCs w:val="24"/>
                <w:lang w:val="uk-UA"/>
              </w:rPr>
            </w:pPr>
            <w:r w:rsidRPr="006A1C21">
              <w:rPr>
                <w:sz w:val="24"/>
                <w:szCs w:val="24"/>
                <w:lang w:val="uk-UA"/>
              </w:rPr>
              <w:t>Керівник органу</w:t>
            </w:r>
          </w:p>
        </w:tc>
        <w:tc>
          <w:tcPr>
            <w:tcW w:w="360" w:type="dxa"/>
          </w:tcPr>
          <w:p w:rsidR="005D5EB2" w:rsidRPr="006A1C21" w:rsidRDefault="005D5EB2" w:rsidP="006A1C21">
            <w:pPr>
              <w:jc w:val="center"/>
              <w:rPr>
                <w:sz w:val="22"/>
                <w:szCs w:val="22"/>
                <w:lang w:val="uk-UA"/>
              </w:rPr>
            </w:pPr>
            <w:r w:rsidRPr="006A1C21">
              <w:rPr>
                <w:sz w:val="22"/>
                <w:szCs w:val="22"/>
                <w:lang w:val="uk-UA"/>
              </w:rPr>
              <w:t>-</w:t>
            </w:r>
          </w:p>
          <w:p w:rsidR="005D5EB2" w:rsidRPr="006A1C21" w:rsidRDefault="005D5EB2" w:rsidP="006A1C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D5EB2" w:rsidRPr="006A1C21" w:rsidRDefault="005D5EB2" w:rsidP="006A1C2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5D5EB2" w:rsidRPr="006A1C21" w:rsidRDefault="005D5EB2" w:rsidP="006A1C2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580" w:type="dxa"/>
          </w:tcPr>
          <w:p w:rsidR="005D5EB2" w:rsidRPr="006A1C21" w:rsidRDefault="005D5EB2" w:rsidP="006B55E4">
            <w:pPr>
              <w:rPr>
                <w:sz w:val="24"/>
                <w:szCs w:val="24"/>
                <w:lang w:val="uk-UA"/>
              </w:rPr>
            </w:pPr>
            <w:r w:rsidRPr="006A1C21">
              <w:rPr>
                <w:color w:val="000000"/>
                <w:sz w:val="24"/>
                <w:szCs w:val="24"/>
                <w:lang w:val="uk-UA"/>
              </w:rPr>
              <w:t xml:space="preserve">Начальник </w:t>
            </w:r>
            <w:r w:rsidRPr="006A1C21">
              <w:rPr>
                <w:sz w:val="24"/>
                <w:szCs w:val="24"/>
                <w:lang w:val="uk-UA"/>
              </w:rPr>
              <w:t>Управління Держгеокадастру у м.Сєвєродонецьку Луганської області (за згодою), (або уповноважений представник)</w:t>
            </w:r>
          </w:p>
          <w:p w:rsidR="005D5EB2" w:rsidRPr="006A1C21" w:rsidRDefault="005D5EB2" w:rsidP="006A1C21">
            <w:pPr>
              <w:jc w:val="both"/>
              <w:rPr>
                <w:color w:val="FF0000"/>
                <w:sz w:val="24"/>
                <w:szCs w:val="24"/>
                <w:lang w:val="uk-UA"/>
              </w:rPr>
            </w:pPr>
          </w:p>
        </w:tc>
      </w:tr>
      <w:tr w:rsidR="005D5EB2" w:rsidRPr="009B4FEB">
        <w:tc>
          <w:tcPr>
            <w:tcW w:w="4068" w:type="dxa"/>
          </w:tcPr>
          <w:p w:rsidR="005D5EB2" w:rsidRPr="006A1C21" w:rsidRDefault="005D5EB2" w:rsidP="00F61D1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D5EB2" w:rsidRPr="006A1C21" w:rsidRDefault="005D5EB2" w:rsidP="006A1C2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580" w:type="dxa"/>
          </w:tcPr>
          <w:p w:rsidR="005D5EB2" w:rsidRPr="006A1C21" w:rsidRDefault="005D5EB2" w:rsidP="006A1C21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5D5EB2" w:rsidRPr="0035353B">
        <w:tc>
          <w:tcPr>
            <w:tcW w:w="4068" w:type="dxa"/>
          </w:tcPr>
          <w:p w:rsidR="005D5EB2" w:rsidRPr="006A1C21" w:rsidRDefault="005D5EB2" w:rsidP="006B55E4">
            <w:pPr>
              <w:rPr>
                <w:sz w:val="24"/>
                <w:szCs w:val="24"/>
                <w:lang w:val="uk-UA"/>
              </w:rPr>
            </w:pPr>
            <w:r w:rsidRPr="006A1C21">
              <w:rPr>
                <w:sz w:val="24"/>
                <w:szCs w:val="24"/>
                <w:lang w:val="uk-UA"/>
              </w:rPr>
              <w:t xml:space="preserve">Шорохова </w:t>
            </w:r>
          </w:p>
          <w:p w:rsidR="005D5EB2" w:rsidRPr="006A1C21" w:rsidRDefault="005D5EB2" w:rsidP="006B55E4">
            <w:pPr>
              <w:rPr>
                <w:sz w:val="24"/>
                <w:szCs w:val="24"/>
                <w:lang w:val="uk-UA"/>
              </w:rPr>
            </w:pPr>
            <w:r w:rsidRPr="006A1C21">
              <w:rPr>
                <w:sz w:val="24"/>
                <w:szCs w:val="24"/>
                <w:lang w:val="uk-UA"/>
              </w:rPr>
              <w:t>Юлія Сергіївна</w:t>
            </w:r>
          </w:p>
          <w:p w:rsidR="005D5EB2" w:rsidRPr="006A1C21" w:rsidRDefault="005D5EB2" w:rsidP="006B55E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D5EB2" w:rsidRPr="006A1C21" w:rsidRDefault="005D5EB2" w:rsidP="006A1C21">
            <w:pPr>
              <w:jc w:val="center"/>
              <w:rPr>
                <w:sz w:val="22"/>
                <w:szCs w:val="22"/>
                <w:lang w:val="uk-UA"/>
              </w:rPr>
            </w:pPr>
            <w:r w:rsidRPr="006A1C21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580" w:type="dxa"/>
          </w:tcPr>
          <w:p w:rsidR="005D5EB2" w:rsidRPr="006A1C21" w:rsidRDefault="005D5EB2" w:rsidP="006A1C21">
            <w:pPr>
              <w:widowControl w:val="0"/>
              <w:suppressAutoHyphens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6A1C21">
              <w:rPr>
                <w:sz w:val="24"/>
                <w:szCs w:val="24"/>
                <w:lang w:val="uk-UA"/>
              </w:rPr>
              <w:t xml:space="preserve">Заступник начальника відділу з юридичних та правових питань </w:t>
            </w:r>
          </w:p>
          <w:p w:rsidR="005D5EB2" w:rsidRPr="006A1C21" w:rsidRDefault="005D5EB2" w:rsidP="00BE7BAF">
            <w:pPr>
              <w:rPr>
                <w:color w:val="000000"/>
                <w:lang w:val="uk-UA"/>
              </w:rPr>
            </w:pPr>
            <w:r w:rsidRPr="006A1C21">
              <w:rPr>
                <w:sz w:val="24"/>
                <w:szCs w:val="24"/>
                <w:lang w:val="uk-UA"/>
              </w:rPr>
              <w:t xml:space="preserve">Сєвєродонецької </w:t>
            </w:r>
            <w:r w:rsidRPr="006A1C21">
              <w:rPr>
                <w:color w:val="000000"/>
                <w:sz w:val="24"/>
                <w:szCs w:val="24"/>
                <w:lang w:val="uk-UA"/>
              </w:rPr>
              <w:t>міської  ради</w:t>
            </w:r>
            <w:r w:rsidRPr="006A1C21">
              <w:rPr>
                <w:color w:val="000000"/>
                <w:lang w:val="uk-UA"/>
              </w:rPr>
              <w:t xml:space="preserve">   </w:t>
            </w:r>
          </w:p>
          <w:p w:rsidR="005D5EB2" w:rsidRPr="006A1C21" w:rsidRDefault="005D5EB2" w:rsidP="006B55E4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D5EB2" w:rsidRPr="002840AB">
        <w:trPr>
          <w:trHeight w:val="1191"/>
        </w:trPr>
        <w:tc>
          <w:tcPr>
            <w:tcW w:w="4068" w:type="dxa"/>
          </w:tcPr>
          <w:p w:rsidR="005D5EB2" w:rsidRPr="006A1C21" w:rsidRDefault="005D5EB2" w:rsidP="00757CD3">
            <w:pPr>
              <w:rPr>
                <w:sz w:val="24"/>
                <w:szCs w:val="24"/>
                <w:lang w:val="uk-UA"/>
              </w:rPr>
            </w:pPr>
            <w:r w:rsidRPr="006A1C21">
              <w:rPr>
                <w:sz w:val="24"/>
                <w:szCs w:val="24"/>
                <w:lang w:val="uk-UA"/>
              </w:rPr>
              <w:t xml:space="preserve">Тонка </w:t>
            </w:r>
          </w:p>
          <w:p w:rsidR="005D5EB2" w:rsidRPr="006A1C21" w:rsidRDefault="005D5EB2" w:rsidP="00757CD3">
            <w:pPr>
              <w:rPr>
                <w:sz w:val="24"/>
                <w:szCs w:val="24"/>
                <w:lang w:val="uk-UA"/>
              </w:rPr>
            </w:pPr>
            <w:r w:rsidRPr="006A1C21">
              <w:rPr>
                <w:sz w:val="24"/>
                <w:szCs w:val="24"/>
                <w:lang w:val="uk-UA"/>
              </w:rPr>
              <w:t>Людмила Олексіївна</w:t>
            </w:r>
          </w:p>
          <w:p w:rsidR="005D5EB2" w:rsidRPr="006A1C21" w:rsidRDefault="005D5EB2" w:rsidP="00757CD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D5EB2" w:rsidRPr="006A1C21" w:rsidRDefault="005D5EB2" w:rsidP="006A1C21">
            <w:pPr>
              <w:jc w:val="center"/>
              <w:rPr>
                <w:sz w:val="22"/>
                <w:szCs w:val="22"/>
                <w:lang w:val="uk-UA"/>
              </w:rPr>
            </w:pPr>
            <w:r w:rsidRPr="006A1C21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580" w:type="dxa"/>
          </w:tcPr>
          <w:p w:rsidR="005D5EB2" w:rsidRPr="006A1C21" w:rsidRDefault="005D5EB2" w:rsidP="006B55E4">
            <w:pPr>
              <w:rPr>
                <w:sz w:val="24"/>
                <w:szCs w:val="24"/>
                <w:lang w:val="uk-UA"/>
              </w:rPr>
            </w:pPr>
            <w:r w:rsidRPr="006A1C21">
              <w:rPr>
                <w:sz w:val="24"/>
                <w:szCs w:val="24"/>
                <w:lang w:val="uk-UA"/>
              </w:rPr>
              <w:t xml:space="preserve">Директор КП  «Сєвєродонецьке бюро технічної  інвентаризації» (за згодою), </w:t>
            </w:r>
          </w:p>
          <w:p w:rsidR="005D5EB2" w:rsidRPr="006A1C21" w:rsidRDefault="005D5EB2" w:rsidP="006B55E4">
            <w:pPr>
              <w:rPr>
                <w:sz w:val="24"/>
                <w:szCs w:val="24"/>
                <w:lang w:val="uk-UA"/>
              </w:rPr>
            </w:pPr>
            <w:r w:rsidRPr="006A1C21">
              <w:rPr>
                <w:sz w:val="24"/>
                <w:szCs w:val="24"/>
                <w:lang w:val="uk-UA"/>
              </w:rPr>
              <w:t>(або уповноважений представник)</w:t>
            </w:r>
          </w:p>
          <w:p w:rsidR="005D5EB2" w:rsidRPr="006A1C21" w:rsidRDefault="005D5EB2" w:rsidP="006B55E4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D5EB2" w:rsidRPr="009B4FEB">
        <w:tc>
          <w:tcPr>
            <w:tcW w:w="4068" w:type="dxa"/>
          </w:tcPr>
          <w:p w:rsidR="005D5EB2" w:rsidRPr="006A1C21" w:rsidRDefault="005D5EB2" w:rsidP="00757CD3">
            <w:pPr>
              <w:rPr>
                <w:sz w:val="24"/>
                <w:szCs w:val="24"/>
                <w:lang w:val="uk-UA"/>
              </w:rPr>
            </w:pPr>
            <w:r w:rsidRPr="006A1C21">
              <w:rPr>
                <w:sz w:val="24"/>
                <w:szCs w:val="24"/>
                <w:lang w:val="uk-UA"/>
              </w:rPr>
              <w:t xml:space="preserve">Кузьмінов </w:t>
            </w:r>
          </w:p>
          <w:p w:rsidR="005D5EB2" w:rsidRPr="006A1C21" w:rsidRDefault="005D5EB2" w:rsidP="00757CD3">
            <w:pPr>
              <w:rPr>
                <w:sz w:val="24"/>
                <w:szCs w:val="24"/>
                <w:lang w:val="uk-UA"/>
              </w:rPr>
            </w:pPr>
            <w:r w:rsidRPr="006A1C21">
              <w:rPr>
                <w:sz w:val="24"/>
                <w:szCs w:val="24"/>
                <w:lang w:val="uk-UA"/>
              </w:rPr>
              <w:t>Юрій  Кіндратович</w:t>
            </w:r>
          </w:p>
          <w:p w:rsidR="005D5EB2" w:rsidRPr="006A1C21" w:rsidRDefault="005D5EB2" w:rsidP="0027276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5D5EB2" w:rsidRPr="006A1C21" w:rsidRDefault="005D5EB2" w:rsidP="006A1C21">
            <w:pPr>
              <w:jc w:val="center"/>
              <w:rPr>
                <w:sz w:val="22"/>
                <w:szCs w:val="22"/>
                <w:lang w:val="uk-UA"/>
              </w:rPr>
            </w:pPr>
            <w:r w:rsidRPr="006A1C21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580" w:type="dxa"/>
          </w:tcPr>
          <w:p w:rsidR="005D5EB2" w:rsidRPr="006A1C21" w:rsidRDefault="005D5EB2" w:rsidP="006A1C21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6A1C21">
              <w:rPr>
                <w:color w:val="000000"/>
                <w:sz w:val="24"/>
                <w:szCs w:val="24"/>
                <w:lang w:val="uk-UA"/>
              </w:rPr>
              <w:t xml:space="preserve">Депутат </w:t>
            </w:r>
            <w:r w:rsidRPr="006A1C21">
              <w:rPr>
                <w:sz w:val="24"/>
                <w:szCs w:val="24"/>
                <w:lang w:val="uk-UA"/>
              </w:rPr>
              <w:t xml:space="preserve">Сєвєродонецької </w:t>
            </w:r>
            <w:r w:rsidRPr="006A1C21">
              <w:rPr>
                <w:color w:val="000000"/>
                <w:sz w:val="24"/>
                <w:szCs w:val="24"/>
                <w:lang w:val="uk-UA"/>
              </w:rPr>
              <w:t>міської ради</w:t>
            </w:r>
          </w:p>
        </w:tc>
      </w:tr>
      <w:tr w:rsidR="005D5EB2" w:rsidRPr="009B4FEB">
        <w:tc>
          <w:tcPr>
            <w:tcW w:w="4068" w:type="dxa"/>
          </w:tcPr>
          <w:p w:rsidR="005D5EB2" w:rsidRPr="006A1C21" w:rsidRDefault="005D5EB2" w:rsidP="006B55E4">
            <w:pPr>
              <w:rPr>
                <w:sz w:val="24"/>
                <w:szCs w:val="24"/>
                <w:lang w:val="uk-UA"/>
              </w:rPr>
            </w:pPr>
            <w:r w:rsidRPr="006A1C21">
              <w:rPr>
                <w:sz w:val="24"/>
                <w:szCs w:val="24"/>
                <w:lang w:val="uk-UA"/>
              </w:rPr>
              <w:t xml:space="preserve">Агафонова </w:t>
            </w:r>
          </w:p>
          <w:p w:rsidR="005D5EB2" w:rsidRPr="006A1C21" w:rsidRDefault="005D5EB2" w:rsidP="006B55E4">
            <w:pPr>
              <w:rPr>
                <w:sz w:val="24"/>
                <w:szCs w:val="24"/>
                <w:lang w:val="uk-UA"/>
              </w:rPr>
            </w:pPr>
            <w:r w:rsidRPr="006A1C21">
              <w:rPr>
                <w:sz w:val="24"/>
                <w:szCs w:val="24"/>
                <w:lang w:val="uk-UA"/>
              </w:rPr>
              <w:t>Олена Миколаївна</w:t>
            </w:r>
          </w:p>
        </w:tc>
        <w:tc>
          <w:tcPr>
            <w:tcW w:w="360" w:type="dxa"/>
          </w:tcPr>
          <w:p w:rsidR="005D5EB2" w:rsidRPr="006A1C21" w:rsidRDefault="005D5EB2" w:rsidP="006A1C21">
            <w:pPr>
              <w:jc w:val="center"/>
              <w:rPr>
                <w:sz w:val="22"/>
                <w:szCs w:val="22"/>
                <w:lang w:val="uk-UA"/>
              </w:rPr>
            </w:pPr>
            <w:r w:rsidRPr="006A1C21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580" w:type="dxa"/>
          </w:tcPr>
          <w:p w:rsidR="005D5EB2" w:rsidRPr="006A1C21" w:rsidRDefault="005D5EB2" w:rsidP="00F72470">
            <w:pPr>
              <w:rPr>
                <w:sz w:val="24"/>
                <w:szCs w:val="24"/>
                <w:lang w:val="uk-UA"/>
              </w:rPr>
            </w:pPr>
            <w:r w:rsidRPr="006A1C21">
              <w:rPr>
                <w:sz w:val="24"/>
                <w:szCs w:val="24"/>
                <w:lang w:val="uk-UA"/>
              </w:rPr>
              <w:t xml:space="preserve">Головний спеціаліст  сектору орендних відносин відділу земельних відносин та архітектури міської ради, секретар робочої групи, </w:t>
            </w:r>
          </w:p>
          <w:p w:rsidR="005D5EB2" w:rsidRPr="006A1C21" w:rsidRDefault="005D5EB2" w:rsidP="00F72470">
            <w:pPr>
              <w:rPr>
                <w:sz w:val="24"/>
                <w:szCs w:val="24"/>
                <w:lang w:val="uk-UA"/>
              </w:rPr>
            </w:pPr>
            <w:r w:rsidRPr="006A1C21">
              <w:rPr>
                <w:sz w:val="24"/>
                <w:szCs w:val="24"/>
                <w:lang w:val="uk-UA"/>
              </w:rPr>
              <w:t>секретар комісії</w:t>
            </w:r>
          </w:p>
          <w:p w:rsidR="005D5EB2" w:rsidRPr="006A1C21" w:rsidRDefault="005D5EB2" w:rsidP="006A1C21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5D5EB2" w:rsidRDefault="005D5EB2" w:rsidP="00506BEF">
      <w:pPr>
        <w:widowControl w:val="0"/>
        <w:tabs>
          <w:tab w:val="left" w:pos="-4"/>
        </w:tabs>
        <w:autoSpaceDN w:val="0"/>
        <w:adjustRightInd w:val="0"/>
        <w:ind w:left="360" w:firstLine="360"/>
        <w:rPr>
          <w:color w:val="000000"/>
          <w:sz w:val="24"/>
          <w:szCs w:val="24"/>
          <w:lang w:val="uk-UA"/>
        </w:rPr>
      </w:pPr>
    </w:p>
    <w:p w:rsidR="005D5EB2" w:rsidRDefault="005D5EB2" w:rsidP="00506BEF">
      <w:pPr>
        <w:widowControl w:val="0"/>
        <w:tabs>
          <w:tab w:val="left" w:pos="-4"/>
        </w:tabs>
        <w:autoSpaceDN w:val="0"/>
        <w:adjustRightInd w:val="0"/>
        <w:ind w:left="360" w:firstLine="360"/>
        <w:rPr>
          <w:color w:val="000000"/>
          <w:sz w:val="24"/>
          <w:szCs w:val="24"/>
          <w:lang w:val="uk-UA"/>
        </w:rPr>
      </w:pPr>
    </w:p>
    <w:p w:rsidR="005D5EB2" w:rsidRDefault="005D5EB2" w:rsidP="00506BEF">
      <w:pPr>
        <w:widowControl w:val="0"/>
        <w:tabs>
          <w:tab w:val="left" w:pos="-4"/>
        </w:tabs>
        <w:autoSpaceDN w:val="0"/>
        <w:adjustRightInd w:val="0"/>
        <w:ind w:left="360" w:firstLine="360"/>
        <w:rPr>
          <w:color w:val="000000"/>
          <w:sz w:val="24"/>
          <w:szCs w:val="24"/>
          <w:lang w:val="uk-UA"/>
        </w:rPr>
      </w:pPr>
    </w:p>
    <w:p w:rsidR="005D5EB2" w:rsidRDefault="005D5EB2" w:rsidP="00506BEF">
      <w:pPr>
        <w:widowControl w:val="0"/>
        <w:tabs>
          <w:tab w:val="left" w:pos="-4"/>
        </w:tabs>
        <w:autoSpaceDN w:val="0"/>
        <w:adjustRightInd w:val="0"/>
        <w:ind w:left="360" w:firstLine="360"/>
        <w:rPr>
          <w:color w:val="000000"/>
          <w:sz w:val="24"/>
          <w:szCs w:val="24"/>
          <w:lang w:val="uk-UA"/>
        </w:rPr>
      </w:pPr>
    </w:p>
    <w:p w:rsidR="005D5EB2" w:rsidRDefault="005D5EB2" w:rsidP="003D73C3">
      <w:pPr>
        <w:widowControl w:val="0"/>
        <w:tabs>
          <w:tab w:val="left" w:pos="56"/>
        </w:tabs>
        <w:autoSpaceDN w:val="0"/>
        <w:adjustRightInd w:val="0"/>
        <w:jc w:val="both"/>
        <w:rPr>
          <w:color w:val="000000"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         </w:t>
      </w:r>
      <w:r w:rsidRPr="002944FA">
        <w:rPr>
          <w:color w:val="000000"/>
          <w:sz w:val="24"/>
          <w:szCs w:val="24"/>
          <w:lang w:val="uk-UA"/>
        </w:rPr>
        <w:t xml:space="preserve">Секретар ради                                                            </w:t>
      </w:r>
      <w:r>
        <w:rPr>
          <w:color w:val="000000"/>
          <w:sz w:val="24"/>
          <w:szCs w:val="24"/>
          <w:lang w:val="uk-UA"/>
        </w:rPr>
        <w:t xml:space="preserve">    </w:t>
      </w:r>
      <w:r>
        <w:rPr>
          <w:sz w:val="24"/>
          <w:szCs w:val="24"/>
          <w:lang w:val="uk-UA"/>
        </w:rPr>
        <w:t>І.М.Бутков</w:t>
      </w:r>
    </w:p>
    <w:p w:rsidR="005D5EB2" w:rsidRDefault="005D5EB2" w:rsidP="00506BEF">
      <w:pPr>
        <w:widowControl w:val="0"/>
        <w:tabs>
          <w:tab w:val="left" w:pos="-4"/>
        </w:tabs>
        <w:autoSpaceDN w:val="0"/>
        <w:adjustRightInd w:val="0"/>
        <w:ind w:left="360" w:firstLine="360"/>
        <w:rPr>
          <w:color w:val="000000"/>
          <w:sz w:val="24"/>
          <w:szCs w:val="24"/>
          <w:lang w:val="uk-UA"/>
        </w:rPr>
      </w:pPr>
    </w:p>
    <w:p w:rsidR="005D5EB2" w:rsidRDefault="005D5EB2" w:rsidP="00506BEF">
      <w:pPr>
        <w:widowControl w:val="0"/>
        <w:tabs>
          <w:tab w:val="left" w:pos="-4"/>
        </w:tabs>
        <w:autoSpaceDN w:val="0"/>
        <w:adjustRightInd w:val="0"/>
        <w:ind w:left="360" w:firstLine="360"/>
        <w:rPr>
          <w:color w:val="000000"/>
          <w:sz w:val="24"/>
          <w:szCs w:val="24"/>
          <w:lang w:val="uk-UA"/>
        </w:rPr>
      </w:pPr>
    </w:p>
    <w:p w:rsidR="005D5EB2" w:rsidRDefault="005D5EB2" w:rsidP="00506BEF">
      <w:pPr>
        <w:widowControl w:val="0"/>
        <w:tabs>
          <w:tab w:val="left" w:pos="-4"/>
        </w:tabs>
        <w:autoSpaceDN w:val="0"/>
        <w:adjustRightInd w:val="0"/>
        <w:ind w:left="360" w:firstLine="360"/>
        <w:rPr>
          <w:color w:val="000000"/>
          <w:sz w:val="24"/>
          <w:szCs w:val="24"/>
          <w:lang w:val="uk-UA"/>
        </w:rPr>
      </w:pPr>
    </w:p>
    <w:p w:rsidR="005D5EB2" w:rsidRDefault="005D5EB2" w:rsidP="00506BEF">
      <w:pPr>
        <w:widowControl w:val="0"/>
        <w:tabs>
          <w:tab w:val="left" w:pos="-4"/>
        </w:tabs>
        <w:autoSpaceDN w:val="0"/>
        <w:adjustRightInd w:val="0"/>
        <w:ind w:left="360" w:firstLine="360"/>
        <w:rPr>
          <w:color w:val="000000"/>
          <w:sz w:val="24"/>
          <w:szCs w:val="24"/>
          <w:lang w:val="uk-UA"/>
        </w:rPr>
      </w:pPr>
    </w:p>
    <w:p w:rsidR="005D5EB2" w:rsidRDefault="005D5EB2" w:rsidP="00506BEF">
      <w:pPr>
        <w:widowControl w:val="0"/>
        <w:tabs>
          <w:tab w:val="left" w:pos="-4"/>
        </w:tabs>
        <w:autoSpaceDN w:val="0"/>
        <w:adjustRightInd w:val="0"/>
        <w:ind w:left="360" w:firstLine="360"/>
        <w:rPr>
          <w:color w:val="000000"/>
          <w:sz w:val="24"/>
          <w:szCs w:val="24"/>
          <w:lang w:val="uk-UA"/>
        </w:rPr>
      </w:pPr>
    </w:p>
    <w:sectPr w:rsidR="005D5EB2" w:rsidSect="00F55CAF">
      <w:pgSz w:w="11906" w:h="16838"/>
      <w:pgMar w:top="360" w:right="566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53F9"/>
    <w:multiLevelType w:val="hybridMultilevel"/>
    <w:tmpl w:val="FBACA49C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6F1F5E"/>
    <w:multiLevelType w:val="hybridMultilevel"/>
    <w:tmpl w:val="83664DDA"/>
    <w:lvl w:ilvl="0" w:tplc="0422000F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2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2B4F2271"/>
    <w:multiLevelType w:val="hybridMultilevel"/>
    <w:tmpl w:val="7D70CF8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9E11E8"/>
    <w:multiLevelType w:val="hybridMultilevel"/>
    <w:tmpl w:val="E746001C"/>
    <w:lvl w:ilvl="0" w:tplc="7540B8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34"/>
        </w:tabs>
        <w:ind w:left="173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54"/>
        </w:tabs>
        <w:ind w:left="245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94"/>
        </w:tabs>
        <w:ind w:left="389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14"/>
        </w:tabs>
        <w:ind w:left="461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54"/>
        </w:tabs>
        <w:ind w:left="605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74"/>
        </w:tabs>
        <w:ind w:left="6774" w:hanging="360"/>
      </w:pPr>
    </w:lvl>
  </w:abstractNum>
  <w:abstractNum w:abstractNumId="4">
    <w:nsid w:val="32BC0E4A"/>
    <w:multiLevelType w:val="hybridMultilevel"/>
    <w:tmpl w:val="14DE0F28"/>
    <w:lvl w:ilvl="0" w:tplc="7D883BD0">
      <w:start w:val="2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396A5687"/>
    <w:multiLevelType w:val="hybridMultilevel"/>
    <w:tmpl w:val="F79012C8"/>
    <w:lvl w:ilvl="0" w:tplc="165C1F1C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2000F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2000F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6">
    <w:nsid w:val="442D2B77"/>
    <w:multiLevelType w:val="hybridMultilevel"/>
    <w:tmpl w:val="13BC7138"/>
    <w:lvl w:ilvl="0" w:tplc="F1E0DCF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>
    <w:nsid w:val="4DD475D2"/>
    <w:multiLevelType w:val="multilevel"/>
    <w:tmpl w:val="D0A6F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35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66D533C"/>
    <w:multiLevelType w:val="hybridMultilevel"/>
    <w:tmpl w:val="8E862968"/>
    <w:lvl w:ilvl="0" w:tplc="1A848EB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2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A9D0FF2"/>
    <w:multiLevelType w:val="multilevel"/>
    <w:tmpl w:val="E01403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0100AF"/>
    <w:multiLevelType w:val="hybridMultilevel"/>
    <w:tmpl w:val="800007B4"/>
    <w:lvl w:ilvl="0" w:tplc="E3B67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AF0CD8"/>
    <w:multiLevelType w:val="hybridMultilevel"/>
    <w:tmpl w:val="A7CE2B06"/>
    <w:lvl w:ilvl="0" w:tplc="F3DAB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4245D0"/>
    <w:multiLevelType w:val="hybridMultilevel"/>
    <w:tmpl w:val="0E78894E"/>
    <w:lvl w:ilvl="0" w:tplc="E8849A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65E1316B"/>
    <w:multiLevelType w:val="hybridMultilevel"/>
    <w:tmpl w:val="3CD05AF0"/>
    <w:lvl w:ilvl="0" w:tplc="AE6857FC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BD115D"/>
    <w:multiLevelType w:val="hybridMultilevel"/>
    <w:tmpl w:val="146016FE"/>
    <w:lvl w:ilvl="0" w:tplc="517094E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22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14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"/>
  </w:num>
  <w:num w:numId="13">
    <w:abstractNumId w:val="9"/>
  </w:num>
  <w:num w:numId="14">
    <w:abstractNumId w:val="1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01E"/>
    <w:rsid w:val="0000504E"/>
    <w:rsid w:val="00007A57"/>
    <w:rsid w:val="000101CC"/>
    <w:rsid w:val="00012686"/>
    <w:rsid w:val="00025A65"/>
    <w:rsid w:val="000265B3"/>
    <w:rsid w:val="000274CD"/>
    <w:rsid w:val="00030098"/>
    <w:rsid w:val="00032D37"/>
    <w:rsid w:val="00033512"/>
    <w:rsid w:val="00037968"/>
    <w:rsid w:val="00037D46"/>
    <w:rsid w:val="000428BF"/>
    <w:rsid w:val="0004626A"/>
    <w:rsid w:val="00050F43"/>
    <w:rsid w:val="00060E26"/>
    <w:rsid w:val="00061827"/>
    <w:rsid w:val="000638A7"/>
    <w:rsid w:val="000640E3"/>
    <w:rsid w:val="000663DA"/>
    <w:rsid w:val="000675ED"/>
    <w:rsid w:val="00071AD5"/>
    <w:rsid w:val="00073A7A"/>
    <w:rsid w:val="00080B8C"/>
    <w:rsid w:val="00085B5A"/>
    <w:rsid w:val="000946AE"/>
    <w:rsid w:val="00097CCA"/>
    <w:rsid w:val="00097FAD"/>
    <w:rsid w:val="000A0D96"/>
    <w:rsid w:val="000A3248"/>
    <w:rsid w:val="000A3FDE"/>
    <w:rsid w:val="000A65FD"/>
    <w:rsid w:val="000C03D1"/>
    <w:rsid w:val="000C0D5D"/>
    <w:rsid w:val="000D1835"/>
    <w:rsid w:val="000E1A21"/>
    <w:rsid w:val="000E388A"/>
    <w:rsid w:val="000E4783"/>
    <w:rsid w:val="000E51CE"/>
    <w:rsid w:val="000F0E6C"/>
    <w:rsid w:val="000F585E"/>
    <w:rsid w:val="000F675C"/>
    <w:rsid w:val="000F67C4"/>
    <w:rsid w:val="000F7454"/>
    <w:rsid w:val="000F7F0C"/>
    <w:rsid w:val="00107B33"/>
    <w:rsid w:val="0011342F"/>
    <w:rsid w:val="00120A7F"/>
    <w:rsid w:val="0013273F"/>
    <w:rsid w:val="00134050"/>
    <w:rsid w:val="0013410B"/>
    <w:rsid w:val="0014411D"/>
    <w:rsid w:val="00154C02"/>
    <w:rsid w:val="00160047"/>
    <w:rsid w:val="00165E5D"/>
    <w:rsid w:val="00167326"/>
    <w:rsid w:val="001706AD"/>
    <w:rsid w:val="001735BE"/>
    <w:rsid w:val="0017596C"/>
    <w:rsid w:val="00175F60"/>
    <w:rsid w:val="00176086"/>
    <w:rsid w:val="0018193B"/>
    <w:rsid w:val="00197923"/>
    <w:rsid w:val="00197A2B"/>
    <w:rsid w:val="001A10C1"/>
    <w:rsid w:val="001A193C"/>
    <w:rsid w:val="001A4205"/>
    <w:rsid w:val="001B5BA0"/>
    <w:rsid w:val="001C160E"/>
    <w:rsid w:val="001C3F06"/>
    <w:rsid w:val="001C4FA2"/>
    <w:rsid w:val="001D1B59"/>
    <w:rsid w:val="001D5A06"/>
    <w:rsid w:val="001D5AEB"/>
    <w:rsid w:val="001E03C3"/>
    <w:rsid w:val="001E23CA"/>
    <w:rsid w:val="001E4D67"/>
    <w:rsid w:val="001E6A85"/>
    <w:rsid w:val="001E6FBF"/>
    <w:rsid w:val="001F05C2"/>
    <w:rsid w:val="001F0C86"/>
    <w:rsid w:val="001F1281"/>
    <w:rsid w:val="0020229F"/>
    <w:rsid w:val="00205F17"/>
    <w:rsid w:val="00206B86"/>
    <w:rsid w:val="00207130"/>
    <w:rsid w:val="002077D5"/>
    <w:rsid w:val="00220A04"/>
    <w:rsid w:val="00221A32"/>
    <w:rsid w:val="0023546A"/>
    <w:rsid w:val="002423AA"/>
    <w:rsid w:val="00244100"/>
    <w:rsid w:val="00245DBA"/>
    <w:rsid w:val="00256847"/>
    <w:rsid w:val="00261E61"/>
    <w:rsid w:val="00262189"/>
    <w:rsid w:val="002649E1"/>
    <w:rsid w:val="00272765"/>
    <w:rsid w:val="00272E21"/>
    <w:rsid w:val="0027491E"/>
    <w:rsid w:val="00276388"/>
    <w:rsid w:val="002840AB"/>
    <w:rsid w:val="002944FA"/>
    <w:rsid w:val="00297777"/>
    <w:rsid w:val="002A0939"/>
    <w:rsid w:val="002A5A2A"/>
    <w:rsid w:val="002A7317"/>
    <w:rsid w:val="002C0E17"/>
    <w:rsid w:val="002C3F6E"/>
    <w:rsid w:val="002C762D"/>
    <w:rsid w:val="002D3979"/>
    <w:rsid w:val="002D3B1B"/>
    <w:rsid w:val="002D6326"/>
    <w:rsid w:val="002D7C88"/>
    <w:rsid w:val="002F5B83"/>
    <w:rsid w:val="002F75A2"/>
    <w:rsid w:val="00300A78"/>
    <w:rsid w:val="00313F92"/>
    <w:rsid w:val="00316555"/>
    <w:rsid w:val="00316D6C"/>
    <w:rsid w:val="0032547A"/>
    <w:rsid w:val="00326E18"/>
    <w:rsid w:val="0033065B"/>
    <w:rsid w:val="0033661C"/>
    <w:rsid w:val="003443C6"/>
    <w:rsid w:val="0035353B"/>
    <w:rsid w:val="0036310D"/>
    <w:rsid w:val="00370964"/>
    <w:rsid w:val="003725FB"/>
    <w:rsid w:val="00381982"/>
    <w:rsid w:val="00387923"/>
    <w:rsid w:val="00390BD2"/>
    <w:rsid w:val="0039260A"/>
    <w:rsid w:val="003A3F06"/>
    <w:rsid w:val="003A42F8"/>
    <w:rsid w:val="003A48D9"/>
    <w:rsid w:val="003A4B53"/>
    <w:rsid w:val="003A4C71"/>
    <w:rsid w:val="003B0772"/>
    <w:rsid w:val="003B7C85"/>
    <w:rsid w:val="003C18F0"/>
    <w:rsid w:val="003D009A"/>
    <w:rsid w:val="003D0790"/>
    <w:rsid w:val="003D0C89"/>
    <w:rsid w:val="003D0F63"/>
    <w:rsid w:val="003D73C3"/>
    <w:rsid w:val="003E2197"/>
    <w:rsid w:val="003E2983"/>
    <w:rsid w:val="003E2CE3"/>
    <w:rsid w:val="003E3B6A"/>
    <w:rsid w:val="003F02D2"/>
    <w:rsid w:val="003F0E6B"/>
    <w:rsid w:val="003F1742"/>
    <w:rsid w:val="003F1ABF"/>
    <w:rsid w:val="003F24F1"/>
    <w:rsid w:val="003F7743"/>
    <w:rsid w:val="00401BAB"/>
    <w:rsid w:val="00402FFC"/>
    <w:rsid w:val="004078B5"/>
    <w:rsid w:val="00414610"/>
    <w:rsid w:val="0041745C"/>
    <w:rsid w:val="00425CC6"/>
    <w:rsid w:val="00432F37"/>
    <w:rsid w:val="0043695E"/>
    <w:rsid w:val="00441BB1"/>
    <w:rsid w:val="00441C5C"/>
    <w:rsid w:val="0044351A"/>
    <w:rsid w:val="00444B98"/>
    <w:rsid w:val="0045142B"/>
    <w:rsid w:val="00451DD3"/>
    <w:rsid w:val="00461982"/>
    <w:rsid w:val="00464C8E"/>
    <w:rsid w:val="00464C90"/>
    <w:rsid w:val="00465A76"/>
    <w:rsid w:val="004677AC"/>
    <w:rsid w:val="004678A8"/>
    <w:rsid w:val="00472F02"/>
    <w:rsid w:val="0047301E"/>
    <w:rsid w:val="00475433"/>
    <w:rsid w:val="00475D55"/>
    <w:rsid w:val="00476D42"/>
    <w:rsid w:val="00480328"/>
    <w:rsid w:val="004839A8"/>
    <w:rsid w:val="004851A1"/>
    <w:rsid w:val="00495E28"/>
    <w:rsid w:val="004A4E64"/>
    <w:rsid w:val="004B1B64"/>
    <w:rsid w:val="004B3462"/>
    <w:rsid w:val="004C65E8"/>
    <w:rsid w:val="004D17B7"/>
    <w:rsid w:val="004D72DA"/>
    <w:rsid w:val="004E049B"/>
    <w:rsid w:val="004E1219"/>
    <w:rsid w:val="004E46F4"/>
    <w:rsid w:val="004F1DBF"/>
    <w:rsid w:val="004F3A66"/>
    <w:rsid w:val="00506234"/>
    <w:rsid w:val="00506BEF"/>
    <w:rsid w:val="00510454"/>
    <w:rsid w:val="0051499E"/>
    <w:rsid w:val="00517368"/>
    <w:rsid w:val="00521600"/>
    <w:rsid w:val="00527B19"/>
    <w:rsid w:val="00532D51"/>
    <w:rsid w:val="00534891"/>
    <w:rsid w:val="005351E3"/>
    <w:rsid w:val="00536CBB"/>
    <w:rsid w:val="00537F55"/>
    <w:rsid w:val="00544322"/>
    <w:rsid w:val="0054475F"/>
    <w:rsid w:val="00550854"/>
    <w:rsid w:val="00554E99"/>
    <w:rsid w:val="0055714B"/>
    <w:rsid w:val="00572B82"/>
    <w:rsid w:val="00573378"/>
    <w:rsid w:val="005802D1"/>
    <w:rsid w:val="005806B9"/>
    <w:rsid w:val="005853E6"/>
    <w:rsid w:val="00587AA7"/>
    <w:rsid w:val="00594B97"/>
    <w:rsid w:val="005A40DC"/>
    <w:rsid w:val="005A4354"/>
    <w:rsid w:val="005B3530"/>
    <w:rsid w:val="005B5103"/>
    <w:rsid w:val="005B5F99"/>
    <w:rsid w:val="005B6DD4"/>
    <w:rsid w:val="005B6F91"/>
    <w:rsid w:val="005C1BCB"/>
    <w:rsid w:val="005C752B"/>
    <w:rsid w:val="005D1DA4"/>
    <w:rsid w:val="005D2F7E"/>
    <w:rsid w:val="005D5EB2"/>
    <w:rsid w:val="005E4A02"/>
    <w:rsid w:val="005E5309"/>
    <w:rsid w:val="005F040C"/>
    <w:rsid w:val="005F0771"/>
    <w:rsid w:val="005F195E"/>
    <w:rsid w:val="005F1F17"/>
    <w:rsid w:val="005F4F4C"/>
    <w:rsid w:val="005F57ED"/>
    <w:rsid w:val="00602032"/>
    <w:rsid w:val="00605A7B"/>
    <w:rsid w:val="006069E9"/>
    <w:rsid w:val="00607574"/>
    <w:rsid w:val="00612E8A"/>
    <w:rsid w:val="00613D1F"/>
    <w:rsid w:val="006140A2"/>
    <w:rsid w:val="00615431"/>
    <w:rsid w:val="00615A46"/>
    <w:rsid w:val="00623271"/>
    <w:rsid w:val="006249E2"/>
    <w:rsid w:val="0063247C"/>
    <w:rsid w:val="00634F53"/>
    <w:rsid w:val="00636CA1"/>
    <w:rsid w:val="00641FD5"/>
    <w:rsid w:val="006425AC"/>
    <w:rsid w:val="006457BD"/>
    <w:rsid w:val="0065271C"/>
    <w:rsid w:val="00656F10"/>
    <w:rsid w:val="00657B94"/>
    <w:rsid w:val="006625B2"/>
    <w:rsid w:val="00664B6F"/>
    <w:rsid w:val="0066646B"/>
    <w:rsid w:val="00667025"/>
    <w:rsid w:val="00670310"/>
    <w:rsid w:val="00671A2E"/>
    <w:rsid w:val="00675A92"/>
    <w:rsid w:val="006773BC"/>
    <w:rsid w:val="0068165B"/>
    <w:rsid w:val="00683C33"/>
    <w:rsid w:val="00684213"/>
    <w:rsid w:val="006863E5"/>
    <w:rsid w:val="006911DC"/>
    <w:rsid w:val="0069158F"/>
    <w:rsid w:val="0069406D"/>
    <w:rsid w:val="00697440"/>
    <w:rsid w:val="006A0315"/>
    <w:rsid w:val="006A1C21"/>
    <w:rsid w:val="006A25AF"/>
    <w:rsid w:val="006A6286"/>
    <w:rsid w:val="006B1639"/>
    <w:rsid w:val="006B177B"/>
    <w:rsid w:val="006B55E4"/>
    <w:rsid w:val="006B70F7"/>
    <w:rsid w:val="006B7C86"/>
    <w:rsid w:val="006C0531"/>
    <w:rsid w:val="006C0DBA"/>
    <w:rsid w:val="006C3E90"/>
    <w:rsid w:val="006D2452"/>
    <w:rsid w:val="006D6AEA"/>
    <w:rsid w:val="006D6DE7"/>
    <w:rsid w:val="006E1434"/>
    <w:rsid w:val="006E241F"/>
    <w:rsid w:val="006E2F4D"/>
    <w:rsid w:val="006E3CC9"/>
    <w:rsid w:val="006E475B"/>
    <w:rsid w:val="006E6E36"/>
    <w:rsid w:val="006E7B11"/>
    <w:rsid w:val="006F6735"/>
    <w:rsid w:val="00702807"/>
    <w:rsid w:val="00711AC5"/>
    <w:rsid w:val="007137AE"/>
    <w:rsid w:val="00715602"/>
    <w:rsid w:val="00715F30"/>
    <w:rsid w:val="00732AFD"/>
    <w:rsid w:val="00735A3E"/>
    <w:rsid w:val="0073679E"/>
    <w:rsid w:val="0074245F"/>
    <w:rsid w:val="007450D2"/>
    <w:rsid w:val="007516D5"/>
    <w:rsid w:val="0075205E"/>
    <w:rsid w:val="00753433"/>
    <w:rsid w:val="00754BC9"/>
    <w:rsid w:val="0075708A"/>
    <w:rsid w:val="00757CD3"/>
    <w:rsid w:val="0076381F"/>
    <w:rsid w:val="007646BD"/>
    <w:rsid w:val="00777790"/>
    <w:rsid w:val="00782F00"/>
    <w:rsid w:val="00783D46"/>
    <w:rsid w:val="007865BE"/>
    <w:rsid w:val="00792E77"/>
    <w:rsid w:val="00797E5F"/>
    <w:rsid w:val="007A1BED"/>
    <w:rsid w:val="007A2CA0"/>
    <w:rsid w:val="007A7E18"/>
    <w:rsid w:val="007C1A68"/>
    <w:rsid w:val="007C3BE6"/>
    <w:rsid w:val="007E2B41"/>
    <w:rsid w:val="007E3064"/>
    <w:rsid w:val="007E4289"/>
    <w:rsid w:val="007E783D"/>
    <w:rsid w:val="007F2698"/>
    <w:rsid w:val="00804ACC"/>
    <w:rsid w:val="00805113"/>
    <w:rsid w:val="00810A39"/>
    <w:rsid w:val="00811BB5"/>
    <w:rsid w:val="00812930"/>
    <w:rsid w:val="008167A6"/>
    <w:rsid w:val="008175B1"/>
    <w:rsid w:val="008234F5"/>
    <w:rsid w:val="00831A7B"/>
    <w:rsid w:val="00832099"/>
    <w:rsid w:val="0083226C"/>
    <w:rsid w:val="008357CD"/>
    <w:rsid w:val="008373B3"/>
    <w:rsid w:val="00840D42"/>
    <w:rsid w:val="00845A65"/>
    <w:rsid w:val="00850B53"/>
    <w:rsid w:val="00851CED"/>
    <w:rsid w:val="008543F3"/>
    <w:rsid w:val="00860FC5"/>
    <w:rsid w:val="008650E9"/>
    <w:rsid w:val="00871AA3"/>
    <w:rsid w:val="00875585"/>
    <w:rsid w:val="00883726"/>
    <w:rsid w:val="00885CF2"/>
    <w:rsid w:val="008860A1"/>
    <w:rsid w:val="00887DF1"/>
    <w:rsid w:val="00890F37"/>
    <w:rsid w:val="008913E9"/>
    <w:rsid w:val="00891D68"/>
    <w:rsid w:val="008A1E8B"/>
    <w:rsid w:val="008A6708"/>
    <w:rsid w:val="008B0F9B"/>
    <w:rsid w:val="008B7EF0"/>
    <w:rsid w:val="008C1BA5"/>
    <w:rsid w:val="008C56D9"/>
    <w:rsid w:val="008D1766"/>
    <w:rsid w:val="008D253E"/>
    <w:rsid w:val="008D46EA"/>
    <w:rsid w:val="008E3B21"/>
    <w:rsid w:val="008F1FF4"/>
    <w:rsid w:val="0090582D"/>
    <w:rsid w:val="00907168"/>
    <w:rsid w:val="00907AD1"/>
    <w:rsid w:val="009102C1"/>
    <w:rsid w:val="00922A66"/>
    <w:rsid w:val="0092340F"/>
    <w:rsid w:val="00924F39"/>
    <w:rsid w:val="00925068"/>
    <w:rsid w:val="00926A33"/>
    <w:rsid w:val="00933DE2"/>
    <w:rsid w:val="00934FB5"/>
    <w:rsid w:val="009411E8"/>
    <w:rsid w:val="0094164D"/>
    <w:rsid w:val="00944ED4"/>
    <w:rsid w:val="00950219"/>
    <w:rsid w:val="0095348B"/>
    <w:rsid w:val="009673AB"/>
    <w:rsid w:val="00970993"/>
    <w:rsid w:val="00981616"/>
    <w:rsid w:val="00984F6F"/>
    <w:rsid w:val="0099008C"/>
    <w:rsid w:val="00990A76"/>
    <w:rsid w:val="00991A6F"/>
    <w:rsid w:val="009945B9"/>
    <w:rsid w:val="009A10D4"/>
    <w:rsid w:val="009A2C14"/>
    <w:rsid w:val="009A6464"/>
    <w:rsid w:val="009A672E"/>
    <w:rsid w:val="009B09AA"/>
    <w:rsid w:val="009B1FB8"/>
    <w:rsid w:val="009B20C6"/>
    <w:rsid w:val="009B3BD6"/>
    <w:rsid w:val="009B3D9B"/>
    <w:rsid w:val="009B4FEB"/>
    <w:rsid w:val="009B53E0"/>
    <w:rsid w:val="009C2745"/>
    <w:rsid w:val="009C2798"/>
    <w:rsid w:val="009C7872"/>
    <w:rsid w:val="009D0792"/>
    <w:rsid w:val="009D30DB"/>
    <w:rsid w:val="009D46AF"/>
    <w:rsid w:val="009D68F5"/>
    <w:rsid w:val="009D796D"/>
    <w:rsid w:val="009E4868"/>
    <w:rsid w:val="009E497E"/>
    <w:rsid w:val="009F092F"/>
    <w:rsid w:val="009F12F4"/>
    <w:rsid w:val="009F2FA1"/>
    <w:rsid w:val="009F3966"/>
    <w:rsid w:val="00A0789D"/>
    <w:rsid w:val="00A14452"/>
    <w:rsid w:val="00A2118D"/>
    <w:rsid w:val="00A22ECD"/>
    <w:rsid w:val="00A24595"/>
    <w:rsid w:val="00A25602"/>
    <w:rsid w:val="00A3415C"/>
    <w:rsid w:val="00A3477C"/>
    <w:rsid w:val="00A373B5"/>
    <w:rsid w:val="00A4122C"/>
    <w:rsid w:val="00A44DF4"/>
    <w:rsid w:val="00A467D0"/>
    <w:rsid w:val="00A4796A"/>
    <w:rsid w:val="00A55F51"/>
    <w:rsid w:val="00A66F2F"/>
    <w:rsid w:val="00A76BE0"/>
    <w:rsid w:val="00A80F0B"/>
    <w:rsid w:val="00A8393A"/>
    <w:rsid w:val="00AA20FB"/>
    <w:rsid w:val="00AA3AF3"/>
    <w:rsid w:val="00AA76D1"/>
    <w:rsid w:val="00AA79BF"/>
    <w:rsid w:val="00AB00CA"/>
    <w:rsid w:val="00AB211B"/>
    <w:rsid w:val="00AB71F6"/>
    <w:rsid w:val="00AC2467"/>
    <w:rsid w:val="00AC5BD2"/>
    <w:rsid w:val="00AC5E99"/>
    <w:rsid w:val="00AD136B"/>
    <w:rsid w:val="00AD2575"/>
    <w:rsid w:val="00AD4B9D"/>
    <w:rsid w:val="00AE15CE"/>
    <w:rsid w:val="00AF2544"/>
    <w:rsid w:val="00B00481"/>
    <w:rsid w:val="00B01EC1"/>
    <w:rsid w:val="00B01F27"/>
    <w:rsid w:val="00B15DB3"/>
    <w:rsid w:val="00B21209"/>
    <w:rsid w:val="00B24FE3"/>
    <w:rsid w:val="00B26834"/>
    <w:rsid w:val="00B276C2"/>
    <w:rsid w:val="00B31BB3"/>
    <w:rsid w:val="00B323FB"/>
    <w:rsid w:val="00B35A09"/>
    <w:rsid w:val="00B4217F"/>
    <w:rsid w:val="00B5085B"/>
    <w:rsid w:val="00B532F9"/>
    <w:rsid w:val="00B5411F"/>
    <w:rsid w:val="00B73339"/>
    <w:rsid w:val="00B74E26"/>
    <w:rsid w:val="00B83EF5"/>
    <w:rsid w:val="00B86420"/>
    <w:rsid w:val="00B8785F"/>
    <w:rsid w:val="00B97872"/>
    <w:rsid w:val="00BB1AB4"/>
    <w:rsid w:val="00BB36A2"/>
    <w:rsid w:val="00BB5319"/>
    <w:rsid w:val="00BC3F76"/>
    <w:rsid w:val="00BC707F"/>
    <w:rsid w:val="00BD0DBE"/>
    <w:rsid w:val="00BD0FD5"/>
    <w:rsid w:val="00BD10CF"/>
    <w:rsid w:val="00BE7BAF"/>
    <w:rsid w:val="00BE7EE5"/>
    <w:rsid w:val="00BF1406"/>
    <w:rsid w:val="00BF3095"/>
    <w:rsid w:val="00BF4AFD"/>
    <w:rsid w:val="00C02784"/>
    <w:rsid w:val="00C048AF"/>
    <w:rsid w:val="00C078F1"/>
    <w:rsid w:val="00C07AFD"/>
    <w:rsid w:val="00C1301E"/>
    <w:rsid w:val="00C138BD"/>
    <w:rsid w:val="00C1408A"/>
    <w:rsid w:val="00C161B1"/>
    <w:rsid w:val="00C21A13"/>
    <w:rsid w:val="00C21F48"/>
    <w:rsid w:val="00C32240"/>
    <w:rsid w:val="00C3368E"/>
    <w:rsid w:val="00C358C5"/>
    <w:rsid w:val="00C50D24"/>
    <w:rsid w:val="00C555D5"/>
    <w:rsid w:val="00C55795"/>
    <w:rsid w:val="00C55877"/>
    <w:rsid w:val="00C60291"/>
    <w:rsid w:val="00C67B12"/>
    <w:rsid w:val="00C72189"/>
    <w:rsid w:val="00C724AF"/>
    <w:rsid w:val="00C76E9A"/>
    <w:rsid w:val="00C94695"/>
    <w:rsid w:val="00C951D5"/>
    <w:rsid w:val="00CA7393"/>
    <w:rsid w:val="00CA7656"/>
    <w:rsid w:val="00CB3857"/>
    <w:rsid w:val="00CB389B"/>
    <w:rsid w:val="00CC4ADE"/>
    <w:rsid w:val="00CE0846"/>
    <w:rsid w:val="00CF0F71"/>
    <w:rsid w:val="00CF3CC9"/>
    <w:rsid w:val="00D00413"/>
    <w:rsid w:val="00D0065B"/>
    <w:rsid w:val="00D04C42"/>
    <w:rsid w:val="00D07ACC"/>
    <w:rsid w:val="00D15172"/>
    <w:rsid w:val="00D15CCE"/>
    <w:rsid w:val="00D15F61"/>
    <w:rsid w:val="00D37665"/>
    <w:rsid w:val="00D400E1"/>
    <w:rsid w:val="00D4278B"/>
    <w:rsid w:val="00D44628"/>
    <w:rsid w:val="00D52874"/>
    <w:rsid w:val="00D57C8B"/>
    <w:rsid w:val="00D640E8"/>
    <w:rsid w:val="00D65CD0"/>
    <w:rsid w:val="00D6602A"/>
    <w:rsid w:val="00D67BA9"/>
    <w:rsid w:val="00D7169A"/>
    <w:rsid w:val="00D74077"/>
    <w:rsid w:val="00D77817"/>
    <w:rsid w:val="00D801EF"/>
    <w:rsid w:val="00D879D5"/>
    <w:rsid w:val="00D91C9D"/>
    <w:rsid w:val="00D96304"/>
    <w:rsid w:val="00DA1033"/>
    <w:rsid w:val="00DA121C"/>
    <w:rsid w:val="00DA346E"/>
    <w:rsid w:val="00DA585A"/>
    <w:rsid w:val="00DA5A25"/>
    <w:rsid w:val="00DA722E"/>
    <w:rsid w:val="00DA7EF4"/>
    <w:rsid w:val="00DB5D36"/>
    <w:rsid w:val="00DC1B3F"/>
    <w:rsid w:val="00DC595D"/>
    <w:rsid w:val="00DD006D"/>
    <w:rsid w:val="00DD0A6C"/>
    <w:rsid w:val="00DD1282"/>
    <w:rsid w:val="00DD4170"/>
    <w:rsid w:val="00DD4E63"/>
    <w:rsid w:val="00DD5294"/>
    <w:rsid w:val="00DD59EC"/>
    <w:rsid w:val="00DE0120"/>
    <w:rsid w:val="00DE28E0"/>
    <w:rsid w:val="00DF2B05"/>
    <w:rsid w:val="00DF5054"/>
    <w:rsid w:val="00DF6A93"/>
    <w:rsid w:val="00E0097B"/>
    <w:rsid w:val="00E01E30"/>
    <w:rsid w:val="00E01F4F"/>
    <w:rsid w:val="00E057A4"/>
    <w:rsid w:val="00E15AB1"/>
    <w:rsid w:val="00E213AE"/>
    <w:rsid w:val="00E339CF"/>
    <w:rsid w:val="00E33A0F"/>
    <w:rsid w:val="00E343D7"/>
    <w:rsid w:val="00E3630C"/>
    <w:rsid w:val="00E43B08"/>
    <w:rsid w:val="00E45916"/>
    <w:rsid w:val="00E5309F"/>
    <w:rsid w:val="00E540BF"/>
    <w:rsid w:val="00E63A49"/>
    <w:rsid w:val="00E67C8B"/>
    <w:rsid w:val="00E70856"/>
    <w:rsid w:val="00E70AE3"/>
    <w:rsid w:val="00E752E4"/>
    <w:rsid w:val="00E80238"/>
    <w:rsid w:val="00E80473"/>
    <w:rsid w:val="00E86CCF"/>
    <w:rsid w:val="00E907C0"/>
    <w:rsid w:val="00E924CE"/>
    <w:rsid w:val="00E92E43"/>
    <w:rsid w:val="00E92F2E"/>
    <w:rsid w:val="00E9370B"/>
    <w:rsid w:val="00E97808"/>
    <w:rsid w:val="00EB3584"/>
    <w:rsid w:val="00EC3D0E"/>
    <w:rsid w:val="00EC74DB"/>
    <w:rsid w:val="00ED18D4"/>
    <w:rsid w:val="00ED374C"/>
    <w:rsid w:val="00ED6F80"/>
    <w:rsid w:val="00EE191C"/>
    <w:rsid w:val="00EE664D"/>
    <w:rsid w:val="00EF01DD"/>
    <w:rsid w:val="00EF0830"/>
    <w:rsid w:val="00EF12F2"/>
    <w:rsid w:val="00EF7FE4"/>
    <w:rsid w:val="00F03BD7"/>
    <w:rsid w:val="00F174D8"/>
    <w:rsid w:val="00F20A88"/>
    <w:rsid w:val="00F23799"/>
    <w:rsid w:val="00F23FD4"/>
    <w:rsid w:val="00F26DD5"/>
    <w:rsid w:val="00F32F07"/>
    <w:rsid w:val="00F445E0"/>
    <w:rsid w:val="00F47241"/>
    <w:rsid w:val="00F47A5E"/>
    <w:rsid w:val="00F5374C"/>
    <w:rsid w:val="00F549F4"/>
    <w:rsid w:val="00F554B4"/>
    <w:rsid w:val="00F55CAF"/>
    <w:rsid w:val="00F55F19"/>
    <w:rsid w:val="00F56E15"/>
    <w:rsid w:val="00F600AA"/>
    <w:rsid w:val="00F61D1F"/>
    <w:rsid w:val="00F65637"/>
    <w:rsid w:val="00F67E8C"/>
    <w:rsid w:val="00F70414"/>
    <w:rsid w:val="00F71B9B"/>
    <w:rsid w:val="00F723BB"/>
    <w:rsid w:val="00F72470"/>
    <w:rsid w:val="00F84E46"/>
    <w:rsid w:val="00F87D6D"/>
    <w:rsid w:val="00F92A98"/>
    <w:rsid w:val="00F937B4"/>
    <w:rsid w:val="00F95404"/>
    <w:rsid w:val="00FA1B58"/>
    <w:rsid w:val="00FA2190"/>
    <w:rsid w:val="00FB4534"/>
    <w:rsid w:val="00FB6536"/>
    <w:rsid w:val="00FD5316"/>
    <w:rsid w:val="00FD6A1D"/>
    <w:rsid w:val="00FE6273"/>
    <w:rsid w:val="00FE6E1C"/>
    <w:rsid w:val="00FF212A"/>
    <w:rsid w:val="00FF54A1"/>
    <w:rsid w:val="00FF556E"/>
    <w:rsid w:val="00FF6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01E"/>
    <w:pPr>
      <w:suppressAutoHyphens/>
      <w:autoSpaceDE w:val="0"/>
    </w:pPr>
    <w:rPr>
      <w:sz w:val="20"/>
      <w:szCs w:val="20"/>
      <w:lang w:val="ru-RU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C1301E"/>
    <w:pPr>
      <w:suppressAutoHyphens w:val="0"/>
      <w:autoSpaceDE/>
      <w:jc w:val="center"/>
    </w:pPr>
    <w:rPr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rsid w:val="00916BAD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ar-SA"/>
    </w:rPr>
  </w:style>
  <w:style w:type="table" w:styleId="TableGrid">
    <w:name w:val="Table Grid"/>
    <w:basedOn w:val="TableNormal"/>
    <w:uiPriority w:val="99"/>
    <w:rsid w:val="00C1301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C1301E"/>
    <w:pPr>
      <w:suppressAutoHyphens w:val="0"/>
      <w:autoSpaceDE/>
    </w:pPr>
    <w:rPr>
      <w:rFonts w:ascii="Verdana" w:hAnsi="Verdana" w:cs="Verdana"/>
      <w:lang w:val="en-US" w:eastAsia="en-US"/>
    </w:rPr>
  </w:style>
  <w:style w:type="character" w:customStyle="1" w:styleId="apple-style-span">
    <w:name w:val="apple-style-span"/>
    <w:basedOn w:val="DefaultParagraphFont"/>
    <w:uiPriority w:val="99"/>
    <w:rsid w:val="00FB4534"/>
  </w:style>
  <w:style w:type="character" w:customStyle="1" w:styleId="apple-converted-space">
    <w:name w:val="apple-converted-space"/>
    <w:basedOn w:val="DefaultParagraphFont"/>
    <w:uiPriority w:val="99"/>
    <w:rsid w:val="00FB4534"/>
  </w:style>
  <w:style w:type="character" w:styleId="Hyperlink">
    <w:name w:val="Hyperlink"/>
    <w:basedOn w:val="DefaultParagraphFont"/>
    <w:uiPriority w:val="99"/>
    <w:rsid w:val="00FB4534"/>
    <w:rPr>
      <w:color w:val="0000FF"/>
      <w:u w:val="single"/>
    </w:rPr>
  </w:style>
  <w:style w:type="paragraph" w:styleId="NormalWeb">
    <w:name w:val="Normal (Web)"/>
    <w:basedOn w:val="Normal"/>
    <w:uiPriority w:val="99"/>
    <w:rsid w:val="00FB4534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pelle">
    <w:name w:val="spelle"/>
    <w:basedOn w:val="DefaultParagraphFont"/>
    <w:uiPriority w:val="99"/>
    <w:rsid w:val="00FB4534"/>
  </w:style>
  <w:style w:type="character" w:customStyle="1" w:styleId="st">
    <w:name w:val="st"/>
    <w:basedOn w:val="DefaultParagraphFont"/>
    <w:uiPriority w:val="99"/>
    <w:rsid w:val="00FB4534"/>
  </w:style>
  <w:style w:type="paragraph" w:styleId="BodyTextIndent">
    <w:name w:val="Body Text Indent"/>
    <w:basedOn w:val="Normal"/>
    <w:link w:val="BodyTextIndentChar"/>
    <w:uiPriority w:val="99"/>
    <w:rsid w:val="00534891"/>
    <w:pPr>
      <w:suppressAutoHyphens w:val="0"/>
      <w:autoSpaceDE/>
      <w:ind w:left="360"/>
    </w:pPr>
    <w:rPr>
      <w:sz w:val="24"/>
      <w:szCs w:val="24"/>
      <w:lang w:val="uk-UA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16BAD"/>
    <w:rPr>
      <w:sz w:val="20"/>
      <w:szCs w:val="20"/>
      <w:lang w:val="ru-RU" w:eastAsia="ar-SA"/>
    </w:rPr>
  </w:style>
  <w:style w:type="paragraph" w:customStyle="1" w:styleId="a">
    <w:name w:val="Знак Знак"/>
    <w:basedOn w:val="Normal"/>
    <w:uiPriority w:val="99"/>
    <w:rsid w:val="005E4A02"/>
    <w:pPr>
      <w:suppressAutoHyphens w:val="0"/>
      <w:autoSpaceDE/>
    </w:pPr>
    <w:rPr>
      <w:rFonts w:ascii="Verdana" w:hAnsi="Verdana" w:cs="Verdana"/>
      <w:lang w:val="en-US" w:eastAsia="en-US"/>
    </w:rPr>
  </w:style>
  <w:style w:type="paragraph" w:customStyle="1" w:styleId="10">
    <w:name w:val="Знак Знак1"/>
    <w:basedOn w:val="Normal"/>
    <w:uiPriority w:val="99"/>
    <w:rsid w:val="00735A3E"/>
    <w:pPr>
      <w:suppressAutoHyphens w:val="0"/>
      <w:autoSpaceDE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AC2467"/>
    <w:pPr>
      <w:suppressAutoHyphens w:val="0"/>
      <w:autoSpaceDE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03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032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95</TotalTime>
  <Pages>2</Pages>
  <Words>2431</Words>
  <Characters>1386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User</dc:creator>
  <cp:keywords/>
  <dc:description/>
  <cp:lastModifiedBy>Admin</cp:lastModifiedBy>
  <cp:revision>19</cp:revision>
  <cp:lastPrinted>2016-12-19T12:29:00Z</cp:lastPrinted>
  <dcterms:created xsi:type="dcterms:W3CDTF">2016-12-19T08:08:00Z</dcterms:created>
  <dcterms:modified xsi:type="dcterms:W3CDTF">2016-12-21T09:46:00Z</dcterms:modified>
</cp:coreProperties>
</file>