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67" w:rsidRPr="00B76222" w:rsidRDefault="00A66667" w:rsidP="007E6821">
      <w:pPr>
        <w:suppressAutoHyphens/>
        <w:jc w:val="center"/>
        <w:rPr>
          <w:i/>
          <w:iCs/>
          <w:lang w:val="uk-UA"/>
        </w:rPr>
      </w:pPr>
      <w:r w:rsidRPr="006C3E10">
        <w:rPr>
          <w:b/>
          <w:bCs/>
          <w:sz w:val="28"/>
          <w:szCs w:val="28"/>
        </w:rPr>
        <w:t>СЄВЄРОДОНЕЦЬКА МIСЬКА РАДА</w:t>
      </w:r>
    </w:p>
    <w:p w:rsidR="00A66667" w:rsidRPr="006C3E10" w:rsidRDefault="00A66667" w:rsidP="007E6821">
      <w:pPr>
        <w:suppressAutoHyphens/>
        <w:jc w:val="center"/>
        <w:rPr>
          <w:b/>
          <w:bCs/>
          <w:sz w:val="28"/>
          <w:szCs w:val="28"/>
        </w:rPr>
      </w:pPr>
      <w:r w:rsidRPr="006C3E10">
        <w:rPr>
          <w:b/>
          <w:bCs/>
          <w:sz w:val="28"/>
          <w:szCs w:val="28"/>
        </w:rPr>
        <w:t>ШОСТОГО СКЛИКАННЯ</w:t>
      </w:r>
    </w:p>
    <w:p w:rsidR="00A66667" w:rsidRPr="006C3E10" w:rsidRDefault="00A66667" w:rsidP="007E6821">
      <w:pPr>
        <w:suppressAutoHyphens/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Дев’яносто шоста </w:t>
      </w:r>
      <w:r>
        <w:rPr>
          <w:b/>
          <w:bCs/>
          <w:sz w:val="28"/>
          <w:szCs w:val="28"/>
          <w:lang w:val="uk-UA"/>
        </w:rPr>
        <w:t xml:space="preserve"> </w:t>
      </w:r>
      <w:r w:rsidRPr="006C3E10">
        <w:rPr>
          <w:b/>
          <w:bCs/>
          <w:sz w:val="28"/>
          <w:szCs w:val="28"/>
        </w:rPr>
        <w:t>(чергова) сесія</w:t>
      </w:r>
    </w:p>
    <w:p w:rsidR="00A66667" w:rsidRPr="004B6DD8" w:rsidRDefault="00A66667" w:rsidP="004234FB">
      <w:pPr>
        <w:pStyle w:val="Heading1"/>
        <w:suppressAutoHyphens/>
        <w:spacing w:line="480" w:lineRule="auto"/>
        <w:rPr>
          <w:sz w:val="24"/>
          <w:szCs w:val="24"/>
          <w:lang w:val="uk-UA"/>
        </w:rPr>
      </w:pPr>
      <w:r w:rsidRPr="004B6DD8">
        <w:rPr>
          <w:sz w:val="24"/>
          <w:szCs w:val="24"/>
          <w:lang w:val="uk-UA"/>
        </w:rPr>
        <w:t>РIШЕННЯ №</w:t>
      </w:r>
      <w:r>
        <w:rPr>
          <w:sz w:val="24"/>
          <w:szCs w:val="24"/>
          <w:lang w:val="uk-UA"/>
        </w:rPr>
        <w:t xml:space="preserve"> 4298</w:t>
      </w:r>
    </w:p>
    <w:p w:rsidR="00A66667" w:rsidRDefault="00A66667" w:rsidP="004234FB">
      <w:pPr>
        <w:suppressAutoHyphens/>
        <w:jc w:val="both"/>
        <w:rPr>
          <w:b/>
          <w:bCs/>
          <w:sz w:val="22"/>
          <w:szCs w:val="22"/>
          <w:lang w:val="uk-UA"/>
        </w:rPr>
      </w:pPr>
      <w:r w:rsidRPr="004B6DD8">
        <w:rPr>
          <w:b/>
          <w:bCs/>
          <w:sz w:val="22"/>
          <w:szCs w:val="22"/>
          <w:lang w:val="uk-UA"/>
        </w:rPr>
        <w:t xml:space="preserve">« </w:t>
      </w:r>
      <w:r>
        <w:rPr>
          <w:b/>
          <w:bCs/>
          <w:sz w:val="22"/>
          <w:szCs w:val="22"/>
          <w:lang w:val="uk-UA"/>
        </w:rPr>
        <w:t xml:space="preserve">29 </w:t>
      </w:r>
      <w:r w:rsidRPr="004B6DD8">
        <w:rPr>
          <w:b/>
          <w:bCs/>
          <w:sz w:val="22"/>
          <w:szCs w:val="22"/>
          <w:lang w:val="uk-UA"/>
        </w:rPr>
        <w:t xml:space="preserve">» </w:t>
      </w:r>
      <w:r>
        <w:rPr>
          <w:b/>
          <w:bCs/>
          <w:sz w:val="22"/>
          <w:szCs w:val="22"/>
          <w:lang w:val="uk-UA"/>
        </w:rPr>
        <w:t>січня</w:t>
      </w:r>
      <w:r w:rsidRPr="004B6DD8">
        <w:rPr>
          <w:b/>
          <w:bCs/>
          <w:sz w:val="22"/>
          <w:szCs w:val="22"/>
          <w:lang w:val="uk-UA"/>
        </w:rPr>
        <w:t xml:space="preserve"> 201</w:t>
      </w:r>
      <w:r>
        <w:rPr>
          <w:b/>
          <w:bCs/>
          <w:sz w:val="22"/>
          <w:szCs w:val="22"/>
          <w:lang w:val="uk-UA"/>
        </w:rPr>
        <w:t>5</w:t>
      </w:r>
      <w:r w:rsidRPr="004B6DD8">
        <w:rPr>
          <w:b/>
          <w:bCs/>
          <w:sz w:val="22"/>
          <w:szCs w:val="22"/>
          <w:lang w:val="uk-UA"/>
        </w:rPr>
        <w:t xml:space="preserve">року                                                            </w:t>
      </w:r>
      <w:r>
        <w:rPr>
          <w:b/>
          <w:bCs/>
          <w:sz w:val="22"/>
          <w:szCs w:val="22"/>
          <w:lang w:val="uk-UA"/>
        </w:rPr>
        <w:t xml:space="preserve">           </w:t>
      </w:r>
      <w:r w:rsidRPr="004B6DD8">
        <w:rPr>
          <w:b/>
          <w:bCs/>
          <w:sz w:val="22"/>
          <w:szCs w:val="22"/>
          <w:lang w:val="uk-UA"/>
        </w:rPr>
        <w:t xml:space="preserve">   </w:t>
      </w:r>
    </w:p>
    <w:p w:rsidR="00A66667" w:rsidRPr="004B6DD8" w:rsidRDefault="00A66667" w:rsidP="004234FB">
      <w:pPr>
        <w:suppressAutoHyphens/>
        <w:jc w:val="both"/>
        <w:rPr>
          <w:b/>
          <w:bCs/>
          <w:sz w:val="22"/>
          <w:szCs w:val="22"/>
          <w:lang w:val="uk-UA"/>
        </w:rPr>
      </w:pPr>
      <w:r w:rsidRPr="004B6DD8">
        <w:rPr>
          <w:b/>
          <w:bCs/>
          <w:sz w:val="22"/>
          <w:szCs w:val="22"/>
          <w:lang w:val="uk-UA"/>
        </w:rPr>
        <w:t>м. Сєвєродонецьк</w:t>
      </w:r>
    </w:p>
    <w:p w:rsidR="00A66667" w:rsidRPr="004B6DD8" w:rsidRDefault="00A66667" w:rsidP="004234FB">
      <w:pPr>
        <w:suppressAutoHyphens/>
        <w:jc w:val="both"/>
        <w:rPr>
          <w:b/>
          <w:bCs/>
          <w:sz w:val="22"/>
          <w:szCs w:val="22"/>
          <w:lang w:val="uk-UA"/>
        </w:rPr>
      </w:pPr>
    </w:p>
    <w:p w:rsidR="00A66667" w:rsidRPr="004B6DD8" w:rsidRDefault="00A66667" w:rsidP="004234FB">
      <w:pPr>
        <w:suppressAutoHyphens/>
        <w:jc w:val="both"/>
        <w:rPr>
          <w:sz w:val="22"/>
          <w:szCs w:val="22"/>
          <w:lang w:val="uk-UA"/>
        </w:rPr>
      </w:pPr>
      <w:r w:rsidRPr="004B6DD8">
        <w:rPr>
          <w:sz w:val="22"/>
          <w:szCs w:val="22"/>
          <w:lang w:val="uk-UA"/>
        </w:rPr>
        <w:t>Про затвердження Переліку об’єктів</w:t>
      </w:r>
      <w:r>
        <w:rPr>
          <w:sz w:val="22"/>
          <w:szCs w:val="22"/>
          <w:lang w:val="uk-UA"/>
        </w:rPr>
        <w:t xml:space="preserve"> </w:t>
      </w:r>
    </w:p>
    <w:p w:rsidR="00A66667" w:rsidRDefault="00A66667" w:rsidP="004234FB">
      <w:pPr>
        <w:suppressAutoHyphens/>
        <w:jc w:val="both"/>
        <w:rPr>
          <w:sz w:val="22"/>
          <w:szCs w:val="22"/>
          <w:lang w:val="uk-UA"/>
        </w:rPr>
      </w:pPr>
      <w:r w:rsidRPr="004B6DD8">
        <w:rPr>
          <w:sz w:val="22"/>
          <w:szCs w:val="22"/>
          <w:lang w:val="uk-UA"/>
        </w:rPr>
        <w:t>комунальної власності територіальної</w:t>
      </w:r>
      <w:r>
        <w:rPr>
          <w:sz w:val="22"/>
          <w:szCs w:val="22"/>
          <w:lang w:val="uk-UA"/>
        </w:rPr>
        <w:t xml:space="preserve"> </w:t>
      </w:r>
      <w:r w:rsidRPr="004B6DD8">
        <w:rPr>
          <w:sz w:val="22"/>
          <w:szCs w:val="22"/>
          <w:lang w:val="uk-UA"/>
        </w:rPr>
        <w:t xml:space="preserve">громади </w:t>
      </w:r>
    </w:p>
    <w:p w:rsidR="00A66667" w:rsidRDefault="00A66667" w:rsidP="009D29DA">
      <w:pPr>
        <w:suppressAutoHyphens/>
        <w:jc w:val="both"/>
        <w:rPr>
          <w:sz w:val="22"/>
          <w:szCs w:val="22"/>
          <w:lang w:val="uk-UA"/>
        </w:rPr>
      </w:pPr>
      <w:r w:rsidRPr="004B6DD8">
        <w:rPr>
          <w:sz w:val="22"/>
          <w:szCs w:val="22"/>
          <w:lang w:val="uk-UA"/>
        </w:rPr>
        <w:t>м. Сєвєродонецьк, що підлягають</w:t>
      </w:r>
      <w:r>
        <w:rPr>
          <w:sz w:val="22"/>
          <w:szCs w:val="22"/>
          <w:lang w:val="uk-UA"/>
        </w:rPr>
        <w:t xml:space="preserve"> </w:t>
      </w:r>
      <w:r w:rsidRPr="004B6DD8">
        <w:rPr>
          <w:sz w:val="22"/>
          <w:szCs w:val="22"/>
          <w:lang w:val="uk-UA"/>
        </w:rPr>
        <w:t>відчуженню у 201</w:t>
      </w:r>
      <w:r>
        <w:rPr>
          <w:sz w:val="22"/>
          <w:szCs w:val="22"/>
          <w:lang w:val="uk-UA"/>
        </w:rPr>
        <w:t>5</w:t>
      </w:r>
      <w:r w:rsidRPr="004B6DD8">
        <w:rPr>
          <w:sz w:val="22"/>
          <w:szCs w:val="22"/>
          <w:lang w:val="uk-UA"/>
        </w:rPr>
        <w:t xml:space="preserve"> році</w:t>
      </w:r>
    </w:p>
    <w:p w:rsidR="00A66667" w:rsidRPr="004B6DD8" w:rsidRDefault="00A66667" w:rsidP="009D29DA">
      <w:pPr>
        <w:suppressAutoHyphens/>
        <w:jc w:val="both"/>
        <w:rPr>
          <w:sz w:val="22"/>
          <w:szCs w:val="22"/>
          <w:lang w:val="uk-UA"/>
        </w:rPr>
      </w:pPr>
    </w:p>
    <w:p w:rsidR="00A66667" w:rsidRPr="004A594D" w:rsidRDefault="00A66667" w:rsidP="004234FB">
      <w:pPr>
        <w:pStyle w:val="BodyTextIndent"/>
        <w:suppressAutoHyphens/>
        <w:rPr>
          <w:sz w:val="22"/>
          <w:szCs w:val="22"/>
        </w:rPr>
      </w:pPr>
      <w:r w:rsidRPr="004A594D">
        <w:rPr>
          <w:sz w:val="22"/>
          <w:szCs w:val="22"/>
        </w:rPr>
        <w:t>Керуючись пунктом 30 частини 1 статті 26 Закону України “Про місцеве самоврядування в Україні”</w:t>
      </w:r>
      <w:r>
        <w:rPr>
          <w:sz w:val="22"/>
          <w:szCs w:val="22"/>
        </w:rPr>
        <w:t>, враховуючи вимоги  ст.ст.</w:t>
      </w:r>
      <w:r w:rsidRPr="004A594D">
        <w:rPr>
          <w:sz w:val="22"/>
          <w:szCs w:val="22"/>
        </w:rPr>
        <w:t xml:space="preserve"> 7</w:t>
      </w:r>
      <w:r w:rsidRPr="00C7234C">
        <w:rPr>
          <w:sz w:val="22"/>
          <w:szCs w:val="22"/>
        </w:rPr>
        <w:t>,17,18,18</w:t>
      </w:r>
      <w:r w:rsidRPr="00C7234C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,1</w:t>
      </w:r>
      <w:r w:rsidRPr="00C7234C">
        <w:rPr>
          <w:sz w:val="22"/>
          <w:szCs w:val="22"/>
        </w:rPr>
        <w:t>8</w:t>
      </w:r>
      <w:r w:rsidRPr="00C7234C">
        <w:rPr>
          <w:sz w:val="22"/>
          <w:szCs w:val="22"/>
          <w:vertAlign w:val="superscript"/>
        </w:rPr>
        <w:t>2</w:t>
      </w:r>
      <w:r>
        <w:rPr>
          <w:sz w:val="22"/>
          <w:szCs w:val="22"/>
          <w:vertAlign w:val="superscript"/>
        </w:rPr>
        <w:t xml:space="preserve">  </w:t>
      </w:r>
      <w:r w:rsidRPr="004A594D">
        <w:rPr>
          <w:sz w:val="22"/>
          <w:szCs w:val="22"/>
        </w:rPr>
        <w:t>Закону України «Про приватизацію невеликих державних підприємств (малу приватизацію) від 15.05.1996р. №189/96-ВР зі змінами згідно Закону України від 13.01.2012р. №4336-</w:t>
      </w:r>
      <w:r w:rsidRPr="004A594D">
        <w:rPr>
          <w:sz w:val="22"/>
          <w:szCs w:val="22"/>
          <w:lang w:val="en-US"/>
        </w:rPr>
        <w:t>VI</w:t>
      </w:r>
      <w:r w:rsidRPr="004A594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на виконання  рішень міської ради «Про затвердження </w:t>
      </w:r>
      <w:r w:rsidRPr="004A594D">
        <w:rPr>
          <w:sz w:val="22"/>
          <w:szCs w:val="22"/>
        </w:rPr>
        <w:t>Програм</w:t>
      </w:r>
      <w:r>
        <w:rPr>
          <w:sz w:val="22"/>
          <w:szCs w:val="22"/>
        </w:rPr>
        <w:t xml:space="preserve">и </w:t>
      </w:r>
      <w:r w:rsidRPr="004A594D">
        <w:rPr>
          <w:sz w:val="22"/>
          <w:szCs w:val="22"/>
        </w:rPr>
        <w:t xml:space="preserve"> відчуження об’єктів комунальної власності, територіальної громади м.Сєвєродонецьк на 2012-2014 роки</w:t>
      </w:r>
      <w:r>
        <w:rPr>
          <w:sz w:val="22"/>
          <w:szCs w:val="22"/>
        </w:rPr>
        <w:t>»</w:t>
      </w:r>
      <w:r w:rsidRPr="004A594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від 26.04.2012р. № 1655, </w:t>
      </w:r>
      <w:r w:rsidRPr="004A594D">
        <w:rPr>
          <w:sz w:val="22"/>
          <w:szCs w:val="22"/>
        </w:rPr>
        <w:t>«</w:t>
      </w:r>
      <w:r>
        <w:rPr>
          <w:sz w:val="22"/>
          <w:szCs w:val="22"/>
        </w:rPr>
        <w:t>Про затвердження Положення п</w:t>
      </w:r>
      <w:r w:rsidRPr="004A594D">
        <w:rPr>
          <w:sz w:val="22"/>
          <w:szCs w:val="22"/>
        </w:rPr>
        <w:t>ро порядок проведення конкурсу з продажу об’єктів комунальної власності територіальної громади м.Сєвєродо</w:t>
      </w:r>
      <w:r>
        <w:rPr>
          <w:sz w:val="22"/>
          <w:szCs w:val="22"/>
        </w:rPr>
        <w:t>нецьк»  від 24.07.2012р. № 1951,</w:t>
      </w:r>
      <w:r w:rsidRPr="004A594D">
        <w:rPr>
          <w:sz w:val="22"/>
          <w:szCs w:val="22"/>
        </w:rPr>
        <w:t xml:space="preserve"> «</w:t>
      </w:r>
      <w:r>
        <w:rPr>
          <w:sz w:val="22"/>
          <w:szCs w:val="22"/>
        </w:rPr>
        <w:t>Про затвердження Положення про</w:t>
      </w:r>
      <w:r w:rsidRPr="004A594D">
        <w:rPr>
          <w:sz w:val="22"/>
          <w:szCs w:val="22"/>
        </w:rPr>
        <w:t xml:space="preserve"> порядок продажу об’єктів комунальної власності територіальної громади м.Сєвєродонецьк на аукціоні» від 24.07.2012р. №1950</w:t>
      </w:r>
      <w:r>
        <w:rPr>
          <w:sz w:val="22"/>
          <w:szCs w:val="22"/>
        </w:rPr>
        <w:t xml:space="preserve">, </w:t>
      </w:r>
      <w:r w:rsidRPr="004A594D">
        <w:rPr>
          <w:sz w:val="22"/>
          <w:szCs w:val="22"/>
        </w:rPr>
        <w:t>«</w:t>
      </w:r>
      <w:r>
        <w:rPr>
          <w:sz w:val="22"/>
          <w:szCs w:val="22"/>
        </w:rPr>
        <w:t>Про затвердження Положення п</w:t>
      </w:r>
      <w:r w:rsidRPr="004A594D">
        <w:rPr>
          <w:sz w:val="22"/>
          <w:szCs w:val="22"/>
        </w:rPr>
        <w:t>ро порядок проведення аукціону з продажу об’єктів комунальної власності територіальної громади м.Сєвєродонецька за методом зниження ціни лоту» від 24.11.2012р. №1752</w:t>
      </w:r>
      <w:r>
        <w:rPr>
          <w:sz w:val="22"/>
          <w:szCs w:val="22"/>
        </w:rPr>
        <w:t>,</w:t>
      </w:r>
      <w:r w:rsidRPr="004A594D">
        <w:rPr>
          <w:sz w:val="22"/>
          <w:szCs w:val="22"/>
        </w:rPr>
        <w:t xml:space="preserve"> «</w:t>
      </w:r>
      <w:r>
        <w:rPr>
          <w:sz w:val="22"/>
          <w:szCs w:val="22"/>
        </w:rPr>
        <w:t>Про затвердження Положення п</w:t>
      </w:r>
      <w:r w:rsidRPr="004A594D">
        <w:rPr>
          <w:sz w:val="22"/>
          <w:szCs w:val="22"/>
        </w:rPr>
        <w:t>ро порядок продажу об’єктів комунальної власності територіальної громади м.Сєвєродонецька на аукціоні без оголошення початкової ціни лота» від 29.11.2012р. №2179; у відповідності з Положенням про Фонд комунального майна Сєвєродонецької міської ради, затвердженим рішенням 20 - ої сесії міської ради від 26.08.2011р. № 781</w:t>
      </w:r>
      <w:r>
        <w:rPr>
          <w:sz w:val="22"/>
          <w:szCs w:val="22"/>
        </w:rPr>
        <w:t xml:space="preserve">, </w:t>
      </w:r>
      <w:r w:rsidRPr="004A59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та беручі до уваги </w:t>
      </w:r>
      <w:r w:rsidRPr="004A594D">
        <w:rPr>
          <w:sz w:val="22"/>
          <w:szCs w:val="22"/>
        </w:rPr>
        <w:t xml:space="preserve"> заяви фізичних</w:t>
      </w:r>
      <w:r>
        <w:rPr>
          <w:sz w:val="22"/>
          <w:szCs w:val="22"/>
        </w:rPr>
        <w:t xml:space="preserve"> та юридичних</w:t>
      </w:r>
      <w:r w:rsidRPr="004A594D">
        <w:rPr>
          <w:sz w:val="22"/>
          <w:szCs w:val="22"/>
        </w:rPr>
        <w:t xml:space="preserve"> осіб, Сєвєродонецька мiська рада</w:t>
      </w:r>
    </w:p>
    <w:p w:rsidR="00A66667" w:rsidRPr="004B6DD8" w:rsidRDefault="00A66667" w:rsidP="004234FB">
      <w:pPr>
        <w:pStyle w:val="BodyTextIndent"/>
        <w:suppressAutoHyphens/>
        <w:rPr>
          <w:sz w:val="22"/>
          <w:szCs w:val="22"/>
        </w:rPr>
      </w:pPr>
    </w:p>
    <w:p w:rsidR="00A66667" w:rsidRPr="004B6DD8" w:rsidRDefault="00A66667" w:rsidP="004234FB">
      <w:pPr>
        <w:suppressAutoHyphens/>
        <w:spacing w:line="480" w:lineRule="auto"/>
        <w:jc w:val="both"/>
        <w:rPr>
          <w:b/>
          <w:bCs/>
          <w:sz w:val="22"/>
          <w:szCs w:val="22"/>
          <w:lang w:val="uk-UA"/>
        </w:rPr>
      </w:pPr>
      <w:r w:rsidRPr="004B6DD8">
        <w:rPr>
          <w:b/>
          <w:bCs/>
          <w:sz w:val="22"/>
          <w:szCs w:val="22"/>
          <w:lang w:val="uk-UA"/>
        </w:rPr>
        <w:t>ВИРIШИЛА:</w:t>
      </w:r>
    </w:p>
    <w:p w:rsidR="00A66667" w:rsidRPr="004B6DD8" w:rsidRDefault="00A66667" w:rsidP="0060124E">
      <w:pPr>
        <w:pStyle w:val="BodyTextIndent2"/>
        <w:numPr>
          <w:ilvl w:val="1"/>
          <w:numId w:val="9"/>
        </w:numPr>
        <w:tabs>
          <w:tab w:val="left" w:pos="540"/>
          <w:tab w:val="left" w:pos="900"/>
          <w:tab w:val="num" w:pos="1241"/>
        </w:tabs>
        <w:suppressAutoHyphens/>
        <w:ind w:left="0" w:firstLine="1080"/>
      </w:pPr>
      <w:r w:rsidRPr="004B6DD8">
        <w:t>Затвердити Перелік об’єктів комунальної власності територіальної громади м.Сєвєродонецьк, що підлягають відчуженню у 201</w:t>
      </w:r>
      <w:r>
        <w:t>5</w:t>
      </w:r>
      <w:r w:rsidRPr="004B6DD8">
        <w:t xml:space="preserve"> році (додаток 1).</w:t>
      </w:r>
    </w:p>
    <w:p w:rsidR="00A66667" w:rsidRPr="004B6DD8" w:rsidRDefault="00A66667" w:rsidP="0060124E">
      <w:pPr>
        <w:numPr>
          <w:ilvl w:val="1"/>
          <w:numId w:val="9"/>
        </w:numPr>
        <w:suppressAutoHyphens/>
        <w:ind w:left="0" w:firstLine="108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Доручити </w:t>
      </w:r>
      <w:r w:rsidRPr="004B6DD8">
        <w:rPr>
          <w:sz w:val="22"/>
          <w:szCs w:val="22"/>
          <w:lang w:val="uk-UA"/>
        </w:rPr>
        <w:t>Фонду комунального майна</w:t>
      </w:r>
      <w:r>
        <w:rPr>
          <w:sz w:val="22"/>
          <w:szCs w:val="22"/>
          <w:lang w:val="uk-UA"/>
        </w:rPr>
        <w:t>,</w:t>
      </w:r>
      <w:r w:rsidRPr="004B6DD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у відповідності з </w:t>
      </w:r>
      <w:r w:rsidRPr="004B6DD8">
        <w:rPr>
          <w:sz w:val="22"/>
          <w:szCs w:val="22"/>
          <w:lang w:val="uk-UA"/>
        </w:rPr>
        <w:t xml:space="preserve"> визначено</w:t>
      </w:r>
      <w:r>
        <w:rPr>
          <w:sz w:val="22"/>
          <w:szCs w:val="22"/>
          <w:lang w:val="uk-UA"/>
        </w:rPr>
        <w:t>ю міською радою доцільні</w:t>
      </w:r>
      <w:r w:rsidRPr="004B6DD8">
        <w:rPr>
          <w:sz w:val="22"/>
          <w:szCs w:val="22"/>
          <w:lang w:val="uk-UA"/>
        </w:rPr>
        <w:t>ст</w:t>
      </w:r>
      <w:r>
        <w:rPr>
          <w:sz w:val="22"/>
          <w:szCs w:val="22"/>
          <w:lang w:val="uk-UA"/>
        </w:rPr>
        <w:t xml:space="preserve">ю, </w:t>
      </w:r>
      <w:r w:rsidRPr="004B6DD8">
        <w:rPr>
          <w:sz w:val="22"/>
          <w:szCs w:val="22"/>
          <w:lang w:val="uk-UA"/>
        </w:rPr>
        <w:t xml:space="preserve"> та затвердженими </w:t>
      </w:r>
      <w:r>
        <w:rPr>
          <w:sz w:val="22"/>
          <w:szCs w:val="22"/>
          <w:lang w:val="uk-UA"/>
        </w:rPr>
        <w:t xml:space="preserve">Положеннями про </w:t>
      </w:r>
      <w:r w:rsidRPr="004B6DD8">
        <w:rPr>
          <w:sz w:val="22"/>
          <w:szCs w:val="22"/>
          <w:lang w:val="uk-UA"/>
        </w:rPr>
        <w:t>поряд</w:t>
      </w:r>
      <w:r>
        <w:rPr>
          <w:sz w:val="22"/>
          <w:szCs w:val="22"/>
          <w:lang w:val="uk-UA"/>
        </w:rPr>
        <w:t>ок</w:t>
      </w:r>
      <w:r w:rsidRPr="004B6DD8">
        <w:rPr>
          <w:sz w:val="22"/>
          <w:szCs w:val="22"/>
          <w:lang w:val="uk-UA"/>
        </w:rPr>
        <w:t xml:space="preserve"> та умов</w:t>
      </w:r>
      <w:r>
        <w:rPr>
          <w:sz w:val="22"/>
          <w:szCs w:val="22"/>
          <w:lang w:val="uk-UA"/>
        </w:rPr>
        <w:t>и</w:t>
      </w:r>
      <w:r w:rsidRPr="004B6DD8">
        <w:rPr>
          <w:sz w:val="22"/>
          <w:szCs w:val="22"/>
          <w:lang w:val="uk-UA"/>
        </w:rPr>
        <w:t xml:space="preserve"> відчуження об’єктів комунальної власності </w:t>
      </w:r>
      <w:r>
        <w:rPr>
          <w:sz w:val="22"/>
          <w:szCs w:val="22"/>
          <w:lang w:val="uk-UA"/>
        </w:rPr>
        <w:t xml:space="preserve">територіальної громади м. Сєвєродонецьк,  визначити умови </w:t>
      </w:r>
      <w:r w:rsidRPr="004B6DD8">
        <w:rPr>
          <w:sz w:val="22"/>
          <w:szCs w:val="22"/>
          <w:lang w:val="uk-UA"/>
        </w:rPr>
        <w:t xml:space="preserve">та терміни відчуження </w:t>
      </w:r>
      <w:r>
        <w:rPr>
          <w:sz w:val="22"/>
          <w:szCs w:val="22"/>
          <w:lang w:val="uk-UA"/>
        </w:rPr>
        <w:t xml:space="preserve">конкретних </w:t>
      </w:r>
      <w:r w:rsidRPr="004B6DD8">
        <w:rPr>
          <w:sz w:val="22"/>
          <w:szCs w:val="22"/>
          <w:lang w:val="uk-UA"/>
        </w:rPr>
        <w:t>об’</w:t>
      </w:r>
      <w:r>
        <w:rPr>
          <w:sz w:val="22"/>
          <w:szCs w:val="22"/>
          <w:lang w:val="uk-UA"/>
        </w:rPr>
        <w:t>єктів у спосіб передбачений законодавством</w:t>
      </w:r>
      <w:r w:rsidRPr="004B6DD8">
        <w:rPr>
          <w:sz w:val="22"/>
          <w:szCs w:val="22"/>
          <w:lang w:val="uk-UA"/>
        </w:rPr>
        <w:t xml:space="preserve"> України</w:t>
      </w:r>
      <w:r>
        <w:rPr>
          <w:sz w:val="22"/>
          <w:szCs w:val="22"/>
          <w:lang w:val="uk-UA"/>
        </w:rPr>
        <w:t xml:space="preserve"> </w:t>
      </w:r>
      <w:r w:rsidRPr="004B6DD8">
        <w:rPr>
          <w:sz w:val="22"/>
          <w:szCs w:val="22"/>
          <w:lang w:val="uk-UA"/>
        </w:rPr>
        <w:t>з питань приватизації</w:t>
      </w:r>
      <w:r>
        <w:rPr>
          <w:sz w:val="22"/>
          <w:szCs w:val="22"/>
          <w:lang w:val="uk-UA"/>
        </w:rPr>
        <w:t>.</w:t>
      </w:r>
    </w:p>
    <w:p w:rsidR="00A66667" w:rsidRPr="004B6DD8" w:rsidRDefault="00A66667" w:rsidP="0060124E">
      <w:pPr>
        <w:numPr>
          <w:ilvl w:val="1"/>
          <w:numId w:val="9"/>
        </w:numPr>
        <w:suppressAutoHyphens/>
        <w:jc w:val="both"/>
        <w:rPr>
          <w:sz w:val="22"/>
          <w:szCs w:val="22"/>
        </w:rPr>
      </w:pPr>
      <w:r w:rsidRPr="004B6DD8">
        <w:rPr>
          <w:sz w:val="22"/>
          <w:szCs w:val="22"/>
        </w:rPr>
        <w:t xml:space="preserve">Дане рішення підлягає </w:t>
      </w:r>
      <w:r w:rsidRPr="004B6DD8">
        <w:rPr>
          <w:sz w:val="22"/>
          <w:szCs w:val="22"/>
          <w:lang w:val="uk-UA"/>
        </w:rPr>
        <w:t>оприлюдненню</w:t>
      </w:r>
      <w:r w:rsidRPr="004B6DD8">
        <w:rPr>
          <w:sz w:val="22"/>
          <w:szCs w:val="22"/>
        </w:rPr>
        <w:t>.</w:t>
      </w:r>
    </w:p>
    <w:p w:rsidR="00A66667" w:rsidRPr="004B6DD8" w:rsidRDefault="00A66667" w:rsidP="0060124E">
      <w:pPr>
        <w:pStyle w:val="BodyTextIndent2"/>
        <w:numPr>
          <w:ilvl w:val="1"/>
          <w:numId w:val="9"/>
        </w:numPr>
        <w:tabs>
          <w:tab w:val="left" w:pos="540"/>
          <w:tab w:val="left" w:pos="900"/>
          <w:tab w:val="left" w:pos="1080"/>
          <w:tab w:val="num" w:pos="1241"/>
        </w:tabs>
        <w:suppressAutoHyphens/>
        <w:ind w:left="0" w:firstLine="1080"/>
      </w:pPr>
      <w:r w:rsidRPr="004B6DD8"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A66667" w:rsidRPr="004B6DD8" w:rsidRDefault="00A66667" w:rsidP="004234FB">
      <w:pPr>
        <w:pStyle w:val="BodyTextIndent"/>
        <w:suppressAutoHyphens/>
        <w:spacing w:line="360" w:lineRule="auto"/>
        <w:rPr>
          <w:sz w:val="22"/>
          <w:szCs w:val="22"/>
        </w:rPr>
      </w:pPr>
      <w:r w:rsidRPr="004B6DD8">
        <w:rPr>
          <w:sz w:val="22"/>
          <w:szCs w:val="22"/>
        </w:rPr>
        <w:t xml:space="preserve">  </w:t>
      </w:r>
    </w:p>
    <w:p w:rsidR="00A66667" w:rsidRPr="004B6DD8" w:rsidRDefault="00A66667" w:rsidP="004234FB">
      <w:pPr>
        <w:suppressAutoHyphens/>
        <w:spacing w:line="360" w:lineRule="auto"/>
        <w:rPr>
          <w:b/>
          <w:bCs/>
          <w:sz w:val="22"/>
          <w:szCs w:val="22"/>
        </w:rPr>
      </w:pPr>
      <w:r w:rsidRPr="004B6DD8">
        <w:rPr>
          <w:b/>
          <w:bCs/>
          <w:sz w:val="22"/>
          <w:szCs w:val="22"/>
        </w:rPr>
        <w:t xml:space="preserve">Мicький  голова                                                                                     </w:t>
      </w:r>
      <w:r w:rsidRPr="004B6DD8">
        <w:rPr>
          <w:b/>
          <w:bCs/>
          <w:sz w:val="22"/>
          <w:szCs w:val="22"/>
          <w:lang w:val="uk-UA"/>
        </w:rPr>
        <w:t xml:space="preserve">             </w:t>
      </w:r>
      <w:r w:rsidRPr="004B6DD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uk-UA"/>
        </w:rPr>
        <w:t xml:space="preserve">            </w:t>
      </w:r>
      <w:r w:rsidRPr="004B6DD8">
        <w:rPr>
          <w:b/>
          <w:bCs/>
          <w:sz w:val="22"/>
          <w:szCs w:val="22"/>
        </w:rPr>
        <w:t>В.В. Казаков</w:t>
      </w:r>
    </w:p>
    <w:p w:rsidR="00A66667" w:rsidRPr="006C3E10" w:rsidRDefault="00A66667" w:rsidP="004B7406">
      <w:pPr>
        <w:suppressAutoHyphens/>
        <w:spacing w:line="360" w:lineRule="auto"/>
        <w:rPr>
          <w:b/>
          <w:bCs/>
          <w:lang w:val="uk-UA"/>
        </w:rPr>
      </w:pPr>
      <w:r w:rsidRPr="004B6DD8">
        <w:rPr>
          <w:b/>
          <w:bCs/>
          <w:sz w:val="22"/>
          <w:szCs w:val="22"/>
        </w:rPr>
        <w:br w:type="page"/>
      </w:r>
      <w:r w:rsidRPr="006C3E10">
        <w:rPr>
          <w:sz w:val="22"/>
          <w:szCs w:val="22"/>
          <w:lang w:val="uk-UA"/>
        </w:rPr>
        <w:t xml:space="preserve">                                                                                                     </w:t>
      </w:r>
      <w:r w:rsidRPr="006C3E10">
        <w:rPr>
          <w:b/>
          <w:bCs/>
          <w:lang w:val="uk-UA"/>
        </w:rPr>
        <w:t>Додаток  1</w:t>
      </w:r>
    </w:p>
    <w:p w:rsidR="00A66667" w:rsidRPr="006C3E10" w:rsidRDefault="00A66667" w:rsidP="004234FB">
      <w:pPr>
        <w:pStyle w:val="BodyTextIndent3"/>
        <w:suppressAutoHyphens/>
        <w:ind w:left="4956" w:firstLine="624"/>
        <w:rPr>
          <w:b/>
          <w:bCs/>
          <w:sz w:val="24"/>
          <w:szCs w:val="24"/>
        </w:rPr>
      </w:pPr>
      <w:r w:rsidRPr="006C3E10">
        <w:rPr>
          <w:b/>
          <w:bCs/>
          <w:sz w:val="24"/>
          <w:szCs w:val="24"/>
        </w:rPr>
        <w:t xml:space="preserve">до рiшення </w:t>
      </w:r>
      <w:r>
        <w:rPr>
          <w:b/>
          <w:bCs/>
          <w:sz w:val="24"/>
          <w:szCs w:val="24"/>
        </w:rPr>
        <w:t>96</w:t>
      </w:r>
      <w:r w:rsidRPr="006C3E10">
        <w:rPr>
          <w:b/>
          <w:bCs/>
          <w:sz w:val="24"/>
          <w:szCs w:val="24"/>
        </w:rPr>
        <w:t xml:space="preserve"> сесiї мiської ради</w:t>
      </w:r>
    </w:p>
    <w:p w:rsidR="00A66667" w:rsidRPr="006C3E10" w:rsidRDefault="00A66667" w:rsidP="004234FB">
      <w:pPr>
        <w:suppressAutoHyphens/>
        <w:ind w:left="5580"/>
        <w:jc w:val="both"/>
        <w:rPr>
          <w:b/>
          <w:bCs/>
          <w:lang w:val="uk-UA"/>
        </w:rPr>
      </w:pPr>
      <w:r w:rsidRPr="006C3E10">
        <w:rPr>
          <w:b/>
          <w:bCs/>
          <w:lang w:val="uk-UA"/>
        </w:rPr>
        <w:t>вiд «</w:t>
      </w:r>
      <w:r>
        <w:rPr>
          <w:b/>
          <w:bCs/>
          <w:lang w:val="uk-UA"/>
        </w:rPr>
        <w:t xml:space="preserve"> 29 </w:t>
      </w:r>
      <w:r w:rsidRPr="006C3E10">
        <w:rPr>
          <w:b/>
          <w:bCs/>
          <w:lang w:val="uk-UA"/>
        </w:rPr>
        <w:t xml:space="preserve">» </w:t>
      </w:r>
      <w:r>
        <w:rPr>
          <w:b/>
          <w:bCs/>
          <w:lang w:val="uk-UA"/>
        </w:rPr>
        <w:t>січня</w:t>
      </w:r>
      <w:r w:rsidRPr="006C3E10">
        <w:rPr>
          <w:b/>
          <w:bCs/>
          <w:lang w:val="uk-UA"/>
        </w:rPr>
        <w:t xml:space="preserve"> 20</w:t>
      </w:r>
      <w:r>
        <w:rPr>
          <w:b/>
          <w:bCs/>
          <w:lang w:val="uk-UA"/>
        </w:rPr>
        <w:t>15</w:t>
      </w:r>
      <w:r w:rsidRPr="006C3E10">
        <w:rPr>
          <w:b/>
          <w:bCs/>
          <w:lang w:val="uk-UA"/>
        </w:rPr>
        <w:t>року №</w:t>
      </w:r>
      <w:r>
        <w:rPr>
          <w:b/>
          <w:bCs/>
          <w:lang w:val="uk-UA"/>
        </w:rPr>
        <w:t xml:space="preserve"> 4298</w:t>
      </w:r>
    </w:p>
    <w:p w:rsidR="00A66667" w:rsidRPr="006C3E10" w:rsidRDefault="00A66667" w:rsidP="004234FB">
      <w:pPr>
        <w:suppressAutoHyphens/>
        <w:jc w:val="both"/>
        <w:rPr>
          <w:sz w:val="22"/>
          <w:szCs w:val="22"/>
          <w:lang w:val="uk-UA"/>
        </w:rPr>
      </w:pPr>
    </w:p>
    <w:p w:rsidR="00A66667" w:rsidRPr="006C3E10" w:rsidRDefault="00A66667" w:rsidP="004234FB">
      <w:pPr>
        <w:suppressAutoHyphens/>
        <w:jc w:val="center"/>
        <w:rPr>
          <w:b/>
          <w:bCs/>
          <w:sz w:val="28"/>
          <w:szCs w:val="28"/>
          <w:lang w:val="uk-UA"/>
        </w:rPr>
      </w:pPr>
      <w:r w:rsidRPr="006C3E10">
        <w:rPr>
          <w:b/>
          <w:bCs/>
          <w:sz w:val="28"/>
          <w:szCs w:val="28"/>
          <w:lang w:val="uk-UA"/>
        </w:rPr>
        <w:t>ПЕРЕЛ</w:t>
      </w:r>
      <w:r w:rsidRPr="006C3E10">
        <w:rPr>
          <w:b/>
          <w:bCs/>
          <w:sz w:val="28"/>
          <w:szCs w:val="28"/>
        </w:rPr>
        <w:t>I</w:t>
      </w:r>
      <w:r w:rsidRPr="006C3E10">
        <w:rPr>
          <w:b/>
          <w:bCs/>
          <w:sz w:val="28"/>
          <w:szCs w:val="28"/>
          <w:lang w:val="uk-UA"/>
        </w:rPr>
        <w:t>К</w:t>
      </w:r>
    </w:p>
    <w:p w:rsidR="00A66667" w:rsidRPr="006C3E10" w:rsidRDefault="00A66667" w:rsidP="004234FB">
      <w:pPr>
        <w:suppressAutoHyphens/>
        <w:jc w:val="center"/>
        <w:rPr>
          <w:b/>
          <w:bCs/>
          <w:lang w:val="uk-UA"/>
        </w:rPr>
      </w:pPr>
      <w:r w:rsidRPr="006C3E10">
        <w:rPr>
          <w:b/>
          <w:bCs/>
          <w:lang w:val="uk-UA"/>
        </w:rPr>
        <w:t>об’єкт</w:t>
      </w:r>
      <w:r w:rsidRPr="006C3E10">
        <w:rPr>
          <w:b/>
          <w:bCs/>
        </w:rPr>
        <w:t>i</w:t>
      </w:r>
      <w:r w:rsidRPr="006C3E10">
        <w:rPr>
          <w:b/>
          <w:bCs/>
          <w:lang w:val="uk-UA"/>
        </w:rPr>
        <w:t>в комунальної власност</w:t>
      </w:r>
      <w:r w:rsidRPr="006C3E10">
        <w:rPr>
          <w:b/>
          <w:bCs/>
        </w:rPr>
        <w:t>i</w:t>
      </w:r>
      <w:r w:rsidRPr="006C3E10">
        <w:rPr>
          <w:b/>
          <w:bCs/>
          <w:lang w:val="uk-UA"/>
        </w:rPr>
        <w:t xml:space="preserve"> територіальної громади м. Сєвєродонецьк,</w:t>
      </w:r>
    </w:p>
    <w:p w:rsidR="00A66667" w:rsidRPr="006C3E10" w:rsidRDefault="00A66667" w:rsidP="004234FB">
      <w:pPr>
        <w:suppressAutoHyphens/>
        <w:jc w:val="center"/>
        <w:rPr>
          <w:b/>
          <w:bCs/>
        </w:rPr>
      </w:pPr>
      <w:r w:rsidRPr="006C3E10">
        <w:rPr>
          <w:b/>
          <w:bCs/>
        </w:rPr>
        <w:t>що пiдлягають відчуженню у 201</w:t>
      </w:r>
      <w:r>
        <w:rPr>
          <w:b/>
          <w:bCs/>
          <w:lang w:val="uk-UA"/>
        </w:rPr>
        <w:t>5</w:t>
      </w:r>
      <w:r w:rsidRPr="006C3E10">
        <w:rPr>
          <w:b/>
          <w:bCs/>
        </w:rPr>
        <w:t xml:space="preserve"> роцi</w:t>
      </w:r>
    </w:p>
    <w:p w:rsidR="00A66667" w:rsidRPr="006C3E10" w:rsidRDefault="00A66667" w:rsidP="004234FB">
      <w:pPr>
        <w:suppressAutoHyphens/>
        <w:ind w:left="-851"/>
        <w:jc w:val="center"/>
        <w:rPr>
          <w:b/>
          <w:bCs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8"/>
        <w:gridCol w:w="738"/>
        <w:gridCol w:w="1610"/>
        <w:gridCol w:w="2177"/>
        <w:gridCol w:w="958"/>
        <w:gridCol w:w="1768"/>
        <w:gridCol w:w="2340"/>
      </w:tblGrid>
      <w:tr w:rsidR="00A66667" w:rsidRPr="006C3E10">
        <w:trPr>
          <w:cantSplit/>
        </w:trPr>
        <w:tc>
          <w:tcPr>
            <w:tcW w:w="335" w:type="pct"/>
          </w:tcPr>
          <w:p w:rsidR="00A66667" w:rsidRPr="006C3E10" w:rsidRDefault="00A66667" w:rsidP="004234FB">
            <w:pPr>
              <w:suppressAutoHyphens/>
              <w:jc w:val="center"/>
            </w:pPr>
            <w:r w:rsidRPr="006C3E10">
              <w:t>№</w:t>
            </w:r>
          </w:p>
          <w:p w:rsidR="00A66667" w:rsidRPr="006C3E10" w:rsidRDefault="00A66667" w:rsidP="004234FB">
            <w:pPr>
              <w:suppressAutoHyphens/>
              <w:jc w:val="center"/>
            </w:pPr>
            <w:r w:rsidRPr="006C3E10">
              <w:t>з/п</w:t>
            </w:r>
          </w:p>
        </w:tc>
        <w:tc>
          <w:tcPr>
            <w:tcW w:w="359" w:type="pct"/>
          </w:tcPr>
          <w:p w:rsidR="00A66667" w:rsidRPr="006C3E10" w:rsidRDefault="00A66667" w:rsidP="004234FB">
            <w:pPr>
              <w:suppressAutoHyphens/>
              <w:ind w:right="-110"/>
              <w:jc w:val="center"/>
            </w:pPr>
            <w:r w:rsidRPr="006C3E10">
              <w:t>Інв.</w:t>
            </w:r>
          </w:p>
          <w:p w:rsidR="00A66667" w:rsidRPr="006C3E10" w:rsidRDefault="00A66667" w:rsidP="004234FB">
            <w:pPr>
              <w:suppressAutoHyphens/>
              <w:jc w:val="center"/>
            </w:pPr>
            <w:r w:rsidRPr="006C3E10">
              <w:t>№</w:t>
            </w:r>
          </w:p>
        </w:tc>
        <w:tc>
          <w:tcPr>
            <w:tcW w:w="783" w:type="pct"/>
          </w:tcPr>
          <w:p w:rsidR="00A66667" w:rsidRPr="006C3E10" w:rsidRDefault="00A66667" w:rsidP="004234FB">
            <w:pPr>
              <w:suppressAutoHyphens/>
              <w:jc w:val="center"/>
            </w:pPr>
            <w:r w:rsidRPr="006C3E10">
              <w:t xml:space="preserve">Назва </w:t>
            </w:r>
          </w:p>
          <w:p w:rsidR="00A66667" w:rsidRPr="006C3E10" w:rsidRDefault="00A66667" w:rsidP="004234FB">
            <w:pPr>
              <w:suppressAutoHyphens/>
              <w:jc w:val="center"/>
            </w:pPr>
            <w:r w:rsidRPr="006C3E10">
              <w:t xml:space="preserve">об’єкту </w:t>
            </w:r>
          </w:p>
        </w:tc>
        <w:tc>
          <w:tcPr>
            <w:tcW w:w="1059" w:type="pct"/>
          </w:tcPr>
          <w:p w:rsidR="00A66667" w:rsidRPr="006C3E10" w:rsidRDefault="00A66667" w:rsidP="004234FB">
            <w:pPr>
              <w:suppressAutoHyphens/>
              <w:ind w:right="-413"/>
              <w:jc w:val="center"/>
            </w:pPr>
            <w:r w:rsidRPr="006C3E10">
              <w:t>Адреса</w:t>
            </w:r>
          </w:p>
        </w:tc>
        <w:tc>
          <w:tcPr>
            <w:tcW w:w="466" w:type="pct"/>
          </w:tcPr>
          <w:p w:rsidR="00A66667" w:rsidRPr="006C3E10" w:rsidRDefault="00A66667" w:rsidP="004B7C84">
            <w:pPr>
              <w:suppressAutoHyphens/>
              <w:jc w:val="center"/>
            </w:pPr>
            <w:r w:rsidRPr="006C3E10">
              <w:t>Площакв.м.</w:t>
            </w:r>
          </w:p>
        </w:tc>
        <w:tc>
          <w:tcPr>
            <w:tcW w:w="860" w:type="pct"/>
          </w:tcPr>
          <w:p w:rsidR="00A66667" w:rsidRPr="006C3E10" w:rsidRDefault="00A66667" w:rsidP="004234FB">
            <w:pPr>
              <w:suppressAutoHyphens/>
              <w:jc w:val="center"/>
            </w:pPr>
            <w:r>
              <w:t>Балансо</w:t>
            </w:r>
            <w:r w:rsidRPr="006C3E10">
              <w:t>утримувач</w:t>
            </w:r>
          </w:p>
          <w:p w:rsidR="00A66667" w:rsidRPr="006C3E10" w:rsidRDefault="00A66667" w:rsidP="004234FB">
            <w:pPr>
              <w:suppressAutoHyphens/>
              <w:jc w:val="center"/>
            </w:pPr>
          </w:p>
        </w:tc>
        <w:tc>
          <w:tcPr>
            <w:tcW w:w="1138" w:type="pct"/>
          </w:tcPr>
          <w:p w:rsidR="00A66667" w:rsidRPr="006C3E10" w:rsidRDefault="00A66667" w:rsidP="004234FB">
            <w:pPr>
              <w:suppressAutoHyphens/>
              <w:jc w:val="center"/>
            </w:pPr>
            <w:r w:rsidRPr="006C3E10">
              <w:t xml:space="preserve">Примітка </w:t>
            </w:r>
          </w:p>
          <w:p w:rsidR="00A66667" w:rsidRPr="006C3E10" w:rsidRDefault="00A66667" w:rsidP="004234FB">
            <w:pPr>
              <w:suppressAutoHyphens/>
              <w:jc w:val="center"/>
            </w:pPr>
          </w:p>
        </w:tc>
      </w:tr>
      <w:tr w:rsidR="00A66667" w:rsidRPr="006C3E10">
        <w:trPr>
          <w:cantSplit/>
          <w:trHeight w:val="142"/>
        </w:trPr>
        <w:tc>
          <w:tcPr>
            <w:tcW w:w="335" w:type="pct"/>
          </w:tcPr>
          <w:p w:rsidR="00A66667" w:rsidRPr="006C3E10" w:rsidRDefault="00A66667" w:rsidP="004234FB">
            <w:pPr>
              <w:suppressAutoHyphens/>
              <w:jc w:val="center"/>
            </w:pPr>
            <w:r w:rsidRPr="006C3E10">
              <w:t>1</w:t>
            </w:r>
          </w:p>
        </w:tc>
        <w:tc>
          <w:tcPr>
            <w:tcW w:w="359" w:type="pct"/>
          </w:tcPr>
          <w:p w:rsidR="00A66667" w:rsidRPr="006C3E10" w:rsidRDefault="00A66667" w:rsidP="004234FB">
            <w:pPr>
              <w:suppressAutoHyphens/>
              <w:jc w:val="center"/>
            </w:pPr>
            <w:r w:rsidRPr="006C3E10">
              <w:t>2</w:t>
            </w:r>
          </w:p>
        </w:tc>
        <w:tc>
          <w:tcPr>
            <w:tcW w:w="783" w:type="pct"/>
          </w:tcPr>
          <w:p w:rsidR="00A66667" w:rsidRPr="006C3E10" w:rsidRDefault="00A66667" w:rsidP="004234FB">
            <w:pPr>
              <w:suppressAutoHyphens/>
              <w:jc w:val="center"/>
            </w:pPr>
            <w:r w:rsidRPr="006C3E10">
              <w:t>3</w:t>
            </w:r>
          </w:p>
        </w:tc>
        <w:tc>
          <w:tcPr>
            <w:tcW w:w="1059" w:type="pct"/>
          </w:tcPr>
          <w:p w:rsidR="00A66667" w:rsidRPr="006C3E10" w:rsidRDefault="00A66667" w:rsidP="004234FB">
            <w:pPr>
              <w:suppressAutoHyphens/>
              <w:jc w:val="center"/>
            </w:pPr>
            <w:r w:rsidRPr="006C3E10">
              <w:t>4</w:t>
            </w:r>
          </w:p>
        </w:tc>
        <w:tc>
          <w:tcPr>
            <w:tcW w:w="466" w:type="pct"/>
          </w:tcPr>
          <w:p w:rsidR="00A66667" w:rsidRPr="006C3E10" w:rsidRDefault="00A66667" w:rsidP="004234FB">
            <w:pPr>
              <w:suppressAutoHyphens/>
              <w:jc w:val="center"/>
            </w:pPr>
            <w:r w:rsidRPr="006C3E10">
              <w:t>5</w:t>
            </w:r>
          </w:p>
        </w:tc>
        <w:tc>
          <w:tcPr>
            <w:tcW w:w="860" w:type="pct"/>
          </w:tcPr>
          <w:p w:rsidR="00A66667" w:rsidRPr="006C3E10" w:rsidRDefault="00A66667" w:rsidP="004234FB">
            <w:pPr>
              <w:suppressAutoHyphens/>
              <w:jc w:val="center"/>
            </w:pPr>
            <w:r w:rsidRPr="006C3E10">
              <w:t>6</w:t>
            </w:r>
          </w:p>
        </w:tc>
        <w:tc>
          <w:tcPr>
            <w:tcW w:w="1138" w:type="pct"/>
          </w:tcPr>
          <w:p w:rsidR="00A66667" w:rsidRPr="006C3E10" w:rsidRDefault="00A66667" w:rsidP="004234FB">
            <w:pPr>
              <w:suppressAutoHyphens/>
              <w:jc w:val="center"/>
            </w:pPr>
            <w:r w:rsidRPr="006C3E10">
              <w:t>7</w:t>
            </w:r>
          </w:p>
        </w:tc>
      </w:tr>
      <w:tr w:rsidR="00A66667" w:rsidRPr="006C3E10">
        <w:trPr>
          <w:cantSplit/>
        </w:trPr>
        <w:tc>
          <w:tcPr>
            <w:tcW w:w="335" w:type="pct"/>
          </w:tcPr>
          <w:p w:rsidR="00A66667" w:rsidRPr="006C3E10" w:rsidRDefault="00A66667" w:rsidP="00CA0164">
            <w:pPr>
              <w:numPr>
                <w:ilvl w:val="0"/>
                <w:numId w:val="11"/>
              </w:numPr>
              <w:suppressAutoHyphens/>
              <w:jc w:val="center"/>
            </w:pPr>
          </w:p>
        </w:tc>
        <w:tc>
          <w:tcPr>
            <w:tcW w:w="359" w:type="pct"/>
            <w:vAlign w:val="center"/>
          </w:tcPr>
          <w:p w:rsidR="00A66667" w:rsidRPr="006C3E10" w:rsidRDefault="00A66667" w:rsidP="00686EAD">
            <w:pPr>
              <w:suppressAutoHyphens/>
              <w:jc w:val="center"/>
            </w:pPr>
          </w:p>
        </w:tc>
        <w:tc>
          <w:tcPr>
            <w:tcW w:w="783" w:type="pct"/>
            <w:vAlign w:val="center"/>
          </w:tcPr>
          <w:p w:rsidR="00A66667" w:rsidRPr="006C3E10" w:rsidRDefault="00A66667" w:rsidP="00686EAD">
            <w:pPr>
              <w:suppressAutoHyphens/>
              <w:jc w:val="center"/>
            </w:pPr>
            <w:r w:rsidRPr="006C3E10">
              <w:t>Нежитлове приміщення</w:t>
            </w:r>
          </w:p>
        </w:tc>
        <w:tc>
          <w:tcPr>
            <w:tcW w:w="1059" w:type="pct"/>
            <w:vAlign w:val="center"/>
          </w:tcPr>
          <w:p w:rsidR="00A66667" w:rsidRPr="006C3E10" w:rsidRDefault="00A66667" w:rsidP="00686EAD">
            <w:pPr>
              <w:suppressAutoHyphens/>
              <w:jc w:val="center"/>
            </w:pPr>
            <w:r w:rsidRPr="006C3E10">
              <w:t>м. Сєвєродонецьк,</w:t>
            </w:r>
          </w:p>
          <w:p w:rsidR="00A66667" w:rsidRPr="006C3E10" w:rsidRDefault="00A66667" w:rsidP="00686EAD">
            <w:pPr>
              <w:suppressAutoHyphens/>
              <w:jc w:val="center"/>
            </w:pPr>
            <w:r w:rsidRPr="006C3E10">
              <w:t>пр. Гвардійський, 59</w:t>
            </w:r>
          </w:p>
        </w:tc>
        <w:tc>
          <w:tcPr>
            <w:tcW w:w="466" w:type="pct"/>
            <w:vAlign w:val="center"/>
          </w:tcPr>
          <w:p w:rsidR="00A66667" w:rsidRPr="006C3E10" w:rsidRDefault="00A66667" w:rsidP="00686EAD">
            <w:pPr>
              <w:suppressAutoHyphens/>
              <w:jc w:val="center"/>
            </w:pPr>
            <w:r w:rsidRPr="006C3E10">
              <w:t>4,4</w:t>
            </w:r>
          </w:p>
        </w:tc>
        <w:tc>
          <w:tcPr>
            <w:tcW w:w="860" w:type="pct"/>
            <w:vAlign w:val="center"/>
          </w:tcPr>
          <w:p w:rsidR="00A66667" w:rsidRPr="006C3E10" w:rsidRDefault="00A66667" w:rsidP="00686EAD">
            <w:pPr>
              <w:suppressAutoHyphens/>
              <w:jc w:val="center"/>
            </w:pPr>
            <w:r w:rsidRPr="006C3E10">
              <w:t>КП „Житлосервіс “Евріка”</w:t>
            </w:r>
          </w:p>
        </w:tc>
        <w:tc>
          <w:tcPr>
            <w:tcW w:w="1138" w:type="pct"/>
            <w:vAlign w:val="center"/>
          </w:tcPr>
          <w:p w:rsidR="00A66667" w:rsidRDefault="00A66667" w:rsidP="0058197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В Переліку з 2009р.;</w:t>
            </w:r>
          </w:p>
          <w:p w:rsidR="00A66667" w:rsidRDefault="00A66667" w:rsidP="0058197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виставлялось  на аукціони - 4 рази: </w:t>
            </w:r>
          </w:p>
          <w:p w:rsidR="00A66667" w:rsidRDefault="00A66667" w:rsidP="0058197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2011р. – 1раз, 2012р.- 2 рази,</w:t>
            </w:r>
          </w:p>
          <w:p w:rsidR="00A66667" w:rsidRDefault="00A66667" w:rsidP="0058197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2013р. - 1 раз;</w:t>
            </w:r>
          </w:p>
          <w:p w:rsidR="00A66667" w:rsidRPr="006C3E10" w:rsidRDefault="00A66667" w:rsidP="00E9193F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 оренді у Антоненка С.О. </w:t>
            </w:r>
            <w:r w:rsidRPr="006C3E10">
              <w:rPr>
                <w:lang w:val="uk-UA"/>
              </w:rPr>
              <w:t xml:space="preserve"> </w:t>
            </w:r>
          </w:p>
        </w:tc>
      </w:tr>
      <w:tr w:rsidR="00A66667" w:rsidRPr="002151A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7" w:rsidRPr="006C3E10" w:rsidRDefault="00A66667" w:rsidP="00CA0164">
            <w:pPr>
              <w:numPr>
                <w:ilvl w:val="0"/>
                <w:numId w:val="11"/>
              </w:numPr>
              <w:suppressAutoHyphens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686EAD">
            <w:pPr>
              <w:suppressAutoHyphens/>
              <w:jc w:val="center"/>
            </w:pPr>
            <w:r w:rsidRPr="006C3E10">
              <w:t>522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686EAD">
            <w:pPr>
              <w:suppressAutoHyphens/>
              <w:jc w:val="center"/>
            </w:pPr>
            <w:r w:rsidRPr="006C3E10">
              <w:t>Нежитлове приміщення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686EAD">
            <w:pPr>
              <w:suppressAutoHyphens/>
              <w:jc w:val="center"/>
              <w:rPr>
                <w:lang w:val="uk-UA"/>
              </w:rPr>
            </w:pPr>
            <w:r w:rsidRPr="006C3E10">
              <w:t>м. Сєвєродонецьк, вул. Партизанська, 2</w:t>
            </w:r>
            <w:r w:rsidRPr="006C3E10">
              <w:rPr>
                <w:lang w:val="uk-UA"/>
              </w:rPr>
              <w:t>/9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686EAD">
            <w:pPr>
              <w:suppressAutoHyphens/>
              <w:jc w:val="center"/>
            </w:pPr>
            <w:r w:rsidRPr="006C3E10">
              <w:t>154,9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686EAD">
            <w:pPr>
              <w:suppressAutoHyphens/>
              <w:jc w:val="center"/>
            </w:pPr>
            <w:r w:rsidRPr="006C3E10">
              <w:t>Фонд комунального майна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667" w:rsidRDefault="00A66667" w:rsidP="002151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 Переліку з 2010</w:t>
            </w:r>
            <w:r w:rsidRPr="00491A35">
              <w:rPr>
                <w:lang w:val="uk-UA"/>
              </w:rPr>
              <w:t>р.</w:t>
            </w:r>
          </w:p>
          <w:p w:rsidR="00A66667" w:rsidRDefault="00A66667" w:rsidP="002151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Виставлялось на аукціони -</w:t>
            </w:r>
            <w:r w:rsidRPr="00491A3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16 </w:t>
            </w:r>
            <w:r w:rsidRPr="00491A35">
              <w:rPr>
                <w:lang w:val="uk-UA"/>
              </w:rPr>
              <w:t>разів</w:t>
            </w:r>
          </w:p>
          <w:p w:rsidR="00A66667" w:rsidRDefault="00A66667" w:rsidP="002151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2011р.- 1 раз</w:t>
            </w:r>
          </w:p>
          <w:p w:rsidR="00A66667" w:rsidRDefault="00A66667" w:rsidP="002151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2012р. - 7 разів </w:t>
            </w:r>
            <w:r w:rsidRPr="00491A35">
              <w:rPr>
                <w:lang w:val="uk-UA"/>
              </w:rPr>
              <w:t xml:space="preserve">в т.ч.  за методом зниження </w:t>
            </w:r>
            <w:r>
              <w:rPr>
                <w:lang w:val="uk-UA"/>
              </w:rPr>
              <w:t>ціни</w:t>
            </w:r>
          </w:p>
          <w:p w:rsidR="00A66667" w:rsidRDefault="00A66667" w:rsidP="002151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491A35">
              <w:rPr>
                <w:lang w:val="uk-UA"/>
              </w:rPr>
              <w:t>оту</w:t>
            </w:r>
            <w:r>
              <w:rPr>
                <w:lang w:val="uk-UA"/>
              </w:rPr>
              <w:t xml:space="preserve"> – 4,</w:t>
            </w:r>
          </w:p>
          <w:p w:rsidR="00A66667" w:rsidRDefault="00A66667" w:rsidP="002151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2013р. - 5 раз,</w:t>
            </w:r>
          </w:p>
          <w:p w:rsidR="00A66667" w:rsidRDefault="00A66667" w:rsidP="002151A9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2014р. – 3 рази.</w:t>
            </w:r>
          </w:p>
          <w:p w:rsidR="00A66667" w:rsidRPr="002151A9" w:rsidRDefault="00A66667" w:rsidP="002151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Заяви відсутні</w:t>
            </w:r>
          </w:p>
        </w:tc>
      </w:tr>
      <w:tr w:rsidR="00A66667" w:rsidRPr="006C3E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7" w:rsidRPr="002151A9" w:rsidRDefault="00A66667" w:rsidP="00CA0164">
            <w:pPr>
              <w:numPr>
                <w:ilvl w:val="0"/>
                <w:numId w:val="11"/>
              </w:numPr>
              <w:suppressAutoHyphens/>
              <w:jc w:val="center"/>
              <w:rPr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2151A9" w:rsidRDefault="00A66667" w:rsidP="00686EAD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2151A9" w:rsidRDefault="00A66667" w:rsidP="00686EAD">
            <w:pPr>
              <w:suppressAutoHyphens/>
              <w:jc w:val="center"/>
              <w:rPr>
                <w:lang w:val="uk-UA"/>
              </w:rPr>
            </w:pPr>
            <w:r w:rsidRPr="002151A9">
              <w:rPr>
                <w:lang w:val="uk-UA"/>
              </w:rPr>
              <w:t>Нежитлове приміщення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686EAD">
            <w:pPr>
              <w:suppressAutoHyphens/>
              <w:jc w:val="center"/>
              <w:rPr>
                <w:lang w:val="uk-UA"/>
              </w:rPr>
            </w:pPr>
            <w:r w:rsidRPr="002151A9">
              <w:rPr>
                <w:lang w:val="uk-UA"/>
              </w:rPr>
              <w:t>м. Сєвєродонецьк, вул. Першотравнева, 43</w:t>
            </w:r>
            <w:r w:rsidRPr="006C3E10">
              <w:rPr>
                <w:lang w:val="uk-UA"/>
              </w:rPr>
              <w:t>/133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2151A9" w:rsidRDefault="00A66667" w:rsidP="00686EAD">
            <w:pPr>
              <w:suppressAutoHyphens/>
              <w:jc w:val="center"/>
              <w:rPr>
                <w:lang w:val="uk-UA"/>
              </w:rPr>
            </w:pPr>
            <w:r w:rsidRPr="002151A9">
              <w:rPr>
                <w:lang w:val="uk-UA"/>
              </w:rPr>
              <w:t>102,0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2151A9" w:rsidRDefault="00A66667" w:rsidP="00686EAD">
            <w:pPr>
              <w:suppressAutoHyphens/>
              <w:jc w:val="center"/>
              <w:rPr>
                <w:lang w:val="uk-UA"/>
              </w:rPr>
            </w:pPr>
            <w:r w:rsidRPr="002151A9">
              <w:rPr>
                <w:lang w:val="uk-UA"/>
              </w:rPr>
              <w:t>КП „Житлосервіс “Добробут”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667" w:rsidRDefault="00A66667" w:rsidP="00686EAD">
            <w:pPr>
              <w:suppressAutoHyphens/>
              <w:jc w:val="center"/>
              <w:rPr>
                <w:lang w:val="uk-UA"/>
              </w:rPr>
            </w:pPr>
            <w:r w:rsidRPr="00491A35">
              <w:rPr>
                <w:lang w:val="uk-UA"/>
              </w:rPr>
              <w:t>В Переліку з 20</w:t>
            </w:r>
            <w:r>
              <w:rPr>
                <w:lang w:val="uk-UA"/>
              </w:rPr>
              <w:t>10</w:t>
            </w:r>
            <w:r w:rsidRPr="00491A35">
              <w:rPr>
                <w:lang w:val="uk-UA"/>
              </w:rPr>
              <w:t>р</w:t>
            </w:r>
            <w:r>
              <w:rPr>
                <w:lang w:val="uk-UA"/>
              </w:rPr>
              <w:t>.</w:t>
            </w:r>
          </w:p>
          <w:p w:rsidR="00A66667" w:rsidRDefault="00A66667" w:rsidP="00686EAD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 оренді у Орлова В.Ю. </w:t>
            </w:r>
            <w:r w:rsidRPr="006C3E10">
              <w:rPr>
                <w:lang w:val="uk-UA"/>
              </w:rPr>
              <w:t xml:space="preserve"> </w:t>
            </w:r>
          </w:p>
          <w:p w:rsidR="00A66667" w:rsidRPr="006C3E10" w:rsidRDefault="00A66667" w:rsidP="00686EAD">
            <w:pPr>
              <w:suppressAutoHyphens/>
              <w:jc w:val="center"/>
              <w:rPr>
                <w:highlight w:val="yellow"/>
              </w:rPr>
            </w:pPr>
          </w:p>
        </w:tc>
      </w:tr>
      <w:tr w:rsidR="00A66667" w:rsidRPr="006C3E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7" w:rsidRPr="006C3E10" w:rsidRDefault="00A66667" w:rsidP="00CA0164">
            <w:pPr>
              <w:numPr>
                <w:ilvl w:val="0"/>
                <w:numId w:val="11"/>
              </w:numPr>
              <w:suppressAutoHyphens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686EAD">
            <w:pPr>
              <w:suppressAutoHyphens/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686EAD">
            <w:pPr>
              <w:suppressAutoHyphens/>
              <w:jc w:val="center"/>
              <w:rPr>
                <w:lang w:val="uk-UA"/>
              </w:rPr>
            </w:pPr>
            <w:r w:rsidRPr="006C3E10">
              <w:rPr>
                <w:lang w:val="uk-UA"/>
              </w:rPr>
              <w:t>Будівля громадського туалету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686EAD">
            <w:pPr>
              <w:suppressAutoHyphens/>
              <w:jc w:val="center"/>
            </w:pPr>
            <w:r w:rsidRPr="006C3E10">
              <w:t>м. Сєвєродонецьк,</w:t>
            </w:r>
          </w:p>
          <w:p w:rsidR="00A66667" w:rsidRPr="006C3E10" w:rsidRDefault="00A66667" w:rsidP="00686EAD">
            <w:pPr>
              <w:suppressAutoHyphens/>
              <w:jc w:val="center"/>
            </w:pPr>
            <w:r w:rsidRPr="006C3E10">
              <w:t>пр. Гвардійський, 15а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744F25" w:rsidRDefault="00A66667" w:rsidP="00686EAD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91,1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686EAD">
            <w:pPr>
              <w:suppressAutoHyphens/>
              <w:jc w:val="center"/>
            </w:pPr>
            <w:r w:rsidRPr="006C3E10">
              <w:t>КП „Житлосервіс “Світанок”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667" w:rsidRDefault="00A66667" w:rsidP="0058197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В Переліку з 2011р.</w:t>
            </w:r>
          </w:p>
          <w:p w:rsidR="00A66667" w:rsidRDefault="00A66667" w:rsidP="0058197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Виставлялось </w:t>
            </w:r>
            <w:r w:rsidRPr="00491A35">
              <w:rPr>
                <w:lang w:val="uk-UA"/>
              </w:rPr>
              <w:t>н</w:t>
            </w:r>
            <w:r>
              <w:rPr>
                <w:lang w:val="uk-UA"/>
              </w:rPr>
              <w:t>а аукціони:</w:t>
            </w:r>
          </w:p>
          <w:p w:rsidR="00A66667" w:rsidRDefault="00A66667" w:rsidP="0058197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2011р. -  4</w:t>
            </w:r>
            <w:r w:rsidRPr="00491A35">
              <w:rPr>
                <w:lang w:val="uk-UA"/>
              </w:rPr>
              <w:t xml:space="preserve"> раз</w:t>
            </w:r>
            <w:r>
              <w:rPr>
                <w:lang w:val="uk-UA"/>
              </w:rPr>
              <w:t>и</w:t>
            </w:r>
            <w:r w:rsidRPr="00491A35">
              <w:rPr>
                <w:lang w:val="uk-UA"/>
              </w:rPr>
              <w:t xml:space="preserve"> </w:t>
            </w:r>
          </w:p>
          <w:p w:rsidR="00A66667" w:rsidRPr="006C3E10" w:rsidRDefault="00A66667" w:rsidP="0058197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Заяви відсутні</w:t>
            </w:r>
          </w:p>
        </w:tc>
      </w:tr>
      <w:tr w:rsidR="00A66667" w:rsidRPr="006C3E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7" w:rsidRPr="006C3E10" w:rsidRDefault="00A66667" w:rsidP="00CA0164">
            <w:pPr>
              <w:numPr>
                <w:ilvl w:val="0"/>
                <w:numId w:val="11"/>
              </w:numPr>
              <w:suppressAutoHyphens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686EAD">
            <w:pPr>
              <w:suppressAutoHyphens/>
              <w:jc w:val="center"/>
            </w:pPr>
            <w:r w:rsidRPr="006C3E10">
              <w:t>345/2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686EAD">
            <w:pPr>
              <w:suppressAutoHyphens/>
              <w:jc w:val="center"/>
            </w:pPr>
            <w:r w:rsidRPr="006C3E10">
              <w:t>Нежитлове приміщення</w:t>
            </w:r>
          </w:p>
          <w:p w:rsidR="00A66667" w:rsidRPr="006C3E10" w:rsidRDefault="00A66667" w:rsidP="00686EAD">
            <w:pPr>
              <w:suppressAutoHyphens/>
              <w:jc w:val="center"/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686EAD">
            <w:pPr>
              <w:suppressAutoHyphens/>
              <w:jc w:val="center"/>
            </w:pPr>
            <w:r w:rsidRPr="006C3E10">
              <w:t>м. Сєвєродонецьк,</w:t>
            </w:r>
          </w:p>
          <w:p w:rsidR="00A66667" w:rsidRPr="006C3E10" w:rsidRDefault="00A66667" w:rsidP="00686EAD">
            <w:pPr>
              <w:suppressAutoHyphens/>
              <w:jc w:val="center"/>
              <w:rPr>
                <w:lang w:val="uk-UA"/>
              </w:rPr>
            </w:pPr>
            <w:r w:rsidRPr="006C3E10">
              <w:t>вул. Менделєєва, 56</w:t>
            </w:r>
            <w:r w:rsidRPr="006C3E10">
              <w:rPr>
                <w:lang w:val="uk-UA"/>
              </w:rPr>
              <w:t>/38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686EAD">
            <w:pPr>
              <w:suppressAutoHyphens/>
              <w:jc w:val="center"/>
            </w:pPr>
            <w:r w:rsidRPr="006C3E10">
              <w:t>520,6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686EAD">
            <w:pPr>
              <w:suppressAutoHyphens/>
              <w:jc w:val="center"/>
            </w:pPr>
            <w:r w:rsidRPr="006C3E10">
              <w:t>Фонд комунального майна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667" w:rsidRPr="006C3E10" w:rsidRDefault="00A66667" w:rsidP="00F60BB0">
            <w:pPr>
              <w:suppressAutoHyphens/>
              <w:jc w:val="center"/>
            </w:pPr>
            <w:r>
              <w:rPr>
                <w:lang w:val="uk-UA"/>
              </w:rPr>
              <w:t xml:space="preserve">В Переліку з 2012р. </w:t>
            </w:r>
          </w:p>
        </w:tc>
      </w:tr>
      <w:tr w:rsidR="00A66667" w:rsidRPr="00F60BB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7" w:rsidRPr="006C3E10" w:rsidRDefault="00A66667" w:rsidP="00CA0164">
            <w:pPr>
              <w:numPr>
                <w:ilvl w:val="0"/>
                <w:numId w:val="11"/>
              </w:numPr>
              <w:suppressAutoHyphens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686EAD">
            <w:pPr>
              <w:suppressAutoHyphens/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686EAD">
            <w:pPr>
              <w:suppressAutoHyphens/>
              <w:jc w:val="center"/>
            </w:pPr>
            <w:r w:rsidRPr="006C3E10">
              <w:t>Нежитлове приміщення</w:t>
            </w:r>
          </w:p>
          <w:p w:rsidR="00A66667" w:rsidRPr="006C3E10" w:rsidRDefault="00A66667" w:rsidP="00686EAD">
            <w:pPr>
              <w:suppressAutoHyphens/>
              <w:jc w:val="center"/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686EAD">
            <w:pPr>
              <w:suppressAutoHyphens/>
              <w:jc w:val="center"/>
            </w:pPr>
            <w:r w:rsidRPr="006C3E10">
              <w:t>м. Сєвєродонецьк,</w:t>
            </w:r>
          </w:p>
          <w:p w:rsidR="00A66667" w:rsidRPr="006C3E10" w:rsidRDefault="00A66667" w:rsidP="00686EAD">
            <w:pPr>
              <w:suppressAutoHyphens/>
              <w:jc w:val="center"/>
              <w:rPr>
                <w:lang w:val="uk-UA"/>
              </w:rPr>
            </w:pPr>
            <w:r w:rsidRPr="006C3E10">
              <w:t>вул. Федоренка,</w:t>
            </w:r>
          </w:p>
          <w:p w:rsidR="00A66667" w:rsidRPr="006C3E10" w:rsidRDefault="00A66667" w:rsidP="00686EAD">
            <w:pPr>
              <w:suppressAutoHyphens/>
              <w:jc w:val="center"/>
              <w:rPr>
                <w:lang w:val="uk-UA"/>
              </w:rPr>
            </w:pPr>
            <w:r w:rsidRPr="006C3E10">
              <w:t>49-А</w:t>
            </w:r>
            <w:r w:rsidRPr="006C3E10">
              <w:rPr>
                <w:lang w:val="uk-UA"/>
              </w:rPr>
              <w:t>/2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686EAD">
            <w:pPr>
              <w:suppressAutoHyphens/>
              <w:jc w:val="center"/>
            </w:pPr>
            <w:r w:rsidRPr="006C3E10">
              <w:t>119,4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686EAD">
            <w:pPr>
              <w:suppressAutoHyphens/>
              <w:jc w:val="center"/>
            </w:pPr>
            <w:r w:rsidRPr="006C3E10">
              <w:t>КП „Житлосервіс “Промінь"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667" w:rsidRDefault="00A66667" w:rsidP="00010B91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В Переліку з 2012р.</w:t>
            </w:r>
            <w:r w:rsidRPr="00491A3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Виставлялося на аукціони - 11 </w:t>
            </w:r>
            <w:r w:rsidRPr="00491A35">
              <w:rPr>
                <w:lang w:val="uk-UA"/>
              </w:rPr>
              <w:t>раз</w:t>
            </w:r>
            <w:r>
              <w:rPr>
                <w:lang w:val="uk-UA"/>
              </w:rPr>
              <w:t>ів:</w:t>
            </w:r>
          </w:p>
          <w:p w:rsidR="00A66667" w:rsidRDefault="00A66667" w:rsidP="00010B91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2012р.- 3 рази,</w:t>
            </w:r>
          </w:p>
          <w:p w:rsidR="00A66667" w:rsidRDefault="00A66667" w:rsidP="00010B91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2013р. – 5 разів,</w:t>
            </w:r>
            <w:r w:rsidRPr="00491A35">
              <w:rPr>
                <w:lang w:val="uk-UA"/>
              </w:rPr>
              <w:t xml:space="preserve"> </w:t>
            </w:r>
          </w:p>
          <w:p w:rsidR="00A66667" w:rsidRDefault="00A66667" w:rsidP="00010B91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2014р. – 3 рази</w:t>
            </w:r>
            <w:r w:rsidRPr="00491A35">
              <w:rPr>
                <w:lang w:val="uk-UA"/>
              </w:rPr>
              <w:t xml:space="preserve"> </w:t>
            </w:r>
          </w:p>
          <w:p w:rsidR="00A66667" w:rsidRPr="006C3E10" w:rsidRDefault="00A66667" w:rsidP="00010B91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Заяви відсутні</w:t>
            </w:r>
          </w:p>
        </w:tc>
      </w:tr>
      <w:tr w:rsidR="00A66667" w:rsidRPr="006C3E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7" w:rsidRPr="00F60BB0" w:rsidRDefault="00A66667" w:rsidP="00CA0164">
            <w:pPr>
              <w:numPr>
                <w:ilvl w:val="0"/>
                <w:numId w:val="11"/>
              </w:numPr>
              <w:suppressAutoHyphens/>
              <w:jc w:val="center"/>
              <w:rPr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F60BB0" w:rsidRDefault="00A66667" w:rsidP="00686EAD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F60BB0" w:rsidRDefault="00A66667" w:rsidP="00686EAD">
            <w:pPr>
              <w:suppressAutoHyphens/>
              <w:jc w:val="center"/>
              <w:rPr>
                <w:lang w:val="uk-UA"/>
              </w:rPr>
            </w:pPr>
            <w:r w:rsidRPr="00F60BB0">
              <w:rPr>
                <w:lang w:val="uk-UA"/>
              </w:rPr>
              <w:t>Нежитлове приміщення</w:t>
            </w:r>
          </w:p>
          <w:p w:rsidR="00A66667" w:rsidRPr="00F60BB0" w:rsidRDefault="00A66667" w:rsidP="00686EAD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F60BB0" w:rsidRDefault="00A66667" w:rsidP="00686EAD">
            <w:pPr>
              <w:suppressAutoHyphens/>
              <w:jc w:val="center"/>
              <w:rPr>
                <w:lang w:val="uk-UA"/>
              </w:rPr>
            </w:pPr>
            <w:r w:rsidRPr="00F60BB0">
              <w:rPr>
                <w:lang w:val="uk-UA"/>
              </w:rPr>
              <w:t>м. Сєвєродонецьк,</w:t>
            </w:r>
          </w:p>
          <w:p w:rsidR="00A66667" w:rsidRPr="006C3E10" w:rsidRDefault="00A66667" w:rsidP="00686EAD">
            <w:pPr>
              <w:suppressAutoHyphens/>
              <w:jc w:val="center"/>
              <w:rPr>
                <w:lang w:val="uk-UA"/>
              </w:rPr>
            </w:pPr>
            <w:r w:rsidRPr="00F60BB0">
              <w:rPr>
                <w:lang w:val="uk-UA"/>
              </w:rPr>
              <w:t>вул. Федоренка,</w:t>
            </w:r>
          </w:p>
          <w:p w:rsidR="00A66667" w:rsidRPr="00F60BB0" w:rsidRDefault="00A66667" w:rsidP="00686EAD">
            <w:pPr>
              <w:suppressAutoHyphens/>
              <w:jc w:val="center"/>
              <w:rPr>
                <w:lang w:val="uk-UA"/>
              </w:rPr>
            </w:pPr>
            <w:r w:rsidRPr="00F60BB0">
              <w:rPr>
                <w:lang w:val="uk-UA"/>
              </w:rPr>
              <w:t>49</w:t>
            </w:r>
            <w:r w:rsidRPr="006C3E10">
              <w:rPr>
                <w:lang w:val="uk-UA"/>
              </w:rPr>
              <w:t>-</w:t>
            </w:r>
            <w:r w:rsidRPr="00F60BB0">
              <w:rPr>
                <w:lang w:val="uk-UA"/>
              </w:rPr>
              <w:t>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F60BB0" w:rsidRDefault="00A66667" w:rsidP="00686EAD">
            <w:pPr>
              <w:suppressAutoHyphens/>
              <w:jc w:val="center"/>
              <w:rPr>
                <w:lang w:val="uk-UA"/>
              </w:rPr>
            </w:pPr>
            <w:r w:rsidRPr="00F60BB0">
              <w:rPr>
                <w:lang w:val="uk-UA"/>
              </w:rPr>
              <w:t>141,5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F60BB0" w:rsidRDefault="00A66667" w:rsidP="00686EAD">
            <w:pPr>
              <w:suppressAutoHyphens/>
              <w:jc w:val="center"/>
              <w:rPr>
                <w:lang w:val="uk-UA"/>
              </w:rPr>
            </w:pPr>
            <w:r w:rsidRPr="00F60BB0">
              <w:rPr>
                <w:lang w:val="uk-UA"/>
              </w:rPr>
              <w:t>КП „Житлосервіс “Промінь"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667" w:rsidRPr="006C3E10" w:rsidRDefault="00A66667" w:rsidP="00695F99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В Переліку з 2013р.</w:t>
            </w:r>
          </w:p>
        </w:tc>
      </w:tr>
      <w:tr w:rsidR="00A66667" w:rsidRPr="00F60BB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7" w:rsidRPr="006C3E10" w:rsidRDefault="00A66667" w:rsidP="00CA0164">
            <w:pPr>
              <w:numPr>
                <w:ilvl w:val="0"/>
                <w:numId w:val="11"/>
              </w:numPr>
              <w:suppressAutoHyphens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686EAD">
            <w:pPr>
              <w:suppressAutoHyphens/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686EAD">
            <w:pPr>
              <w:suppressAutoHyphens/>
              <w:jc w:val="center"/>
            </w:pPr>
            <w:r w:rsidRPr="006C3E10">
              <w:t>Нежитлове приміщення</w:t>
            </w:r>
          </w:p>
          <w:p w:rsidR="00A66667" w:rsidRPr="006C3E10" w:rsidRDefault="00A66667" w:rsidP="00686EAD">
            <w:pPr>
              <w:suppressAutoHyphens/>
              <w:jc w:val="center"/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686EAD">
            <w:pPr>
              <w:suppressAutoHyphens/>
              <w:jc w:val="center"/>
            </w:pPr>
            <w:r w:rsidRPr="006C3E10">
              <w:t>м. Сєвєродонецьк,</w:t>
            </w:r>
          </w:p>
          <w:p w:rsidR="00A66667" w:rsidRPr="006C3E10" w:rsidRDefault="00A66667" w:rsidP="00686EAD">
            <w:pPr>
              <w:suppressAutoHyphens/>
              <w:jc w:val="center"/>
              <w:rPr>
                <w:lang w:val="uk-UA"/>
              </w:rPr>
            </w:pPr>
            <w:r w:rsidRPr="006C3E10">
              <w:t>пр. Радянський, 70</w:t>
            </w:r>
            <w:r w:rsidRPr="006C3E10">
              <w:rPr>
                <w:lang w:val="uk-UA"/>
              </w:rPr>
              <w:t>/161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686EAD">
            <w:pPr>
              <w:suppressAutoHyphens/>
              <w:jc w:val="center"/>
            </w:pPr>
            <w:r w:rsidRPr="006C3E10">
              <w:t>90,4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686EAD">
            <w:pPr>
              <w:suppressAutoHyphens/>
              <w:jc w:val="center"/>
            </w:pPr>
            <w:r w:rsidRPr="006C3E10">
              <w:t>КП „Житлосервіс “Евріка”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667" w:rsidRDefault="00A66667" w:rsidP="000D3482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 Переліку з 2012р.; </w:t>
            </w:r>
            <w:r w:rsidRPr="00491A35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Виставлялося на аукціони</w:t>
            </w:r>
            <w:r w:rsidRPr="00491A3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11 </w:t>
            </w:r>
            <w:r w:rsidRPr="00491A35">
              <w:rPr>
                <w:lang w:val="uk-UA"/>
              </w:rPr>
              <w:t>раз</w:t>
            </w:r>
            <w:r>
              <w:rPr>
                <w:lang w:val="uk-UA"/>
              </w:rPr>
              <w:t>ів:</w:t>
            </w:r>
          </w:p>
          <w:p w:rsidR="00A66667" w:rsidRDefault="00A66667" w:rsidP="000D3482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2012р. - 3 рази;</w:t>
            </w:r>
          </w:p>
          <w:p w:rsidR="00A66667" w:rsidRDefault="00A66667" w:rsidP="000D3482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2013р. – 5 разів;</w:t>
            </w:r>
          </w:p>
          <w:p w:rsidR="00A66667" w:rsidRDefault="00A66667" w:rsidP="002F1EC0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2014р. – 3 рази.</w:t>
            </w:r>
            <w:r w:rsidRPr="00491A35">
              <w:rPr>
                <w:lang w:val="uk-UA"/>
              </w:rPr>
              <w:t xml:space="preserve"> </w:t>
            </w:r>
          </w:p>
          <w:p w:rsidR="00A66667" w:rsidRDefault="00A66667" w:rsidP="000D3482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Заяви відсутні</w:t>
            </w:r>
          </w:p>
          <w:p w:rsidR="00A66667" w:rsidRPr="000D3482" w:rsidRDefault="00A66667" w:rsidP="000D3482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В оренді у Ноженко С.В.</w:t>
            </w:r>
          </w:p>
        </w:tc>
      </w:tr>
      <w:tr w:rsidR="00A66667" w:rsidRPr="006C3E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7" w:rsidRPr="00F60BB0" w:rsidRDefault="00A66667" w:rsidP="00CA0164">
            <w:pPr>
              <w:numPr>
                <w:ilvl w:val="0"/>
                <w:numId w:val="11"/>
              </w:numPr>
              <w:suppressAutoHyphens/>
              <w:jc w:val="center"/>
              <w:rPr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F60BB0" w:rsidRDefault="00A66667" w:rsidP="00686EAD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F60BB0" w:rsidRDefault="00A66667" w:rsidP="00686EAD">
            <w:pPr>
              <w:suppressAutoHyphens/>
              <w:jc w:val="center"/>
              <w:rPr>
                <w:lang w:val="uk-UA"/>
              </w:rPr>
            </w:pPr>
            <w:r w:rsidRPr="00F60BB0">
              <w:rPr>
                <w:lang w:val="uk-UA"/>
              </w:rPr>
              <w:t>Нежитлова будівля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F60BB0" w:rsidRDefault="00A66667" w:rsidP="00686EAD">
            <w:pPr>
              <w:suppressAutoHyphens/>
              <w:jc w:val="center"/>
              <w:rPr>
                <w:lang w:val="uk-UA"/>
              </w:rPr>
            </w:pPr>
            <w:r w:rsidRPr="00F60BB0">
              <w:rPr>
                <w:lang w:val="uk-UA"/>
              </w:rPr>
              <w:t>м. Сєвєродонецьк,</w:t>
            </w:r>
          </w:p>
          <w:p w:rsidR="00A66667" w:rsidRPr="00F60BB0" w:rsidRDefault="00A66667" w:rsidP="00686EAD">
            <w:pPr>
              <w:suppressAutoHyphens/>
              <w:jc w:val="center"/>
              <w:rPr>
                <w:lang w:val="uk-UA"/>
              </w:rPr>
            </w:pPr>
            <w:r w:rsidRPr="00F60BB0">
              <w:rPr>
                <w:lang w:val="uk-UA"/>
              </w:rPr>
              <w:t>вул. Єгорова, 2в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F60BB0" w:rsidRDefault="00A66667" w:rsidP="00686EAD">
            <w:pPr>
              <w:suppressAutoHyphens/>
              <w:jc w:val="center"/>
              <w:rPr>
                <w:lang w:val="uk-UA"/>
              </w:rPr>
            </w:pPr>
            <w:r w:rsidRPr="005831FF">
              <w:rPr>
                <w:lang w:val="uk-UA"/>
              </w:rPr>
              <w:t>1674,1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F60BB0" w:rsidRDefault="00A66667" w:rsidP="00686EAD">
            <w:pPr>
              <w:suppressAutoHyphens/>
              <w:jc w:val="center"/>
              <w:rPr>
                <w:lang w:val="uk-UA"/>
              </w:rPr>
            </w:pPr>
            <w:r w:rsidRPr="00F60BB0">
              <w:rPr>
                <w:lang w:val="uk-UA"/>
              </w:rPr>
              <w:t>КУ«Сєвєродонецька багатопрофільна лікарня»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667" w:rsidRPr="001E17FB" w:rsidRDefault="00A66667" w:rsidP="00695F99">
            <w:pPr>
              <w:suppressAutoHyphens/>
              <w:jc w:val="center"/>
              <w:rPr>
                <w:lang w:val="uk-UA"/>
              </w:rPr>
            </w:pPr>
            <w:r w:rsidRPr="001E17FB">
              <w:rPr>
                <w:lang w:val="uk-UA"/>
              </w:rPr>
              <w:t xml:space="preserve">Міжлікарняна аптека </w:t>
            </w:r>
          </w:p>
          <w:p w:rsidR="00A66667" w:rsidRDefault="00A66667" w:rsidP="00695F99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В Переліку з 2012р.</w:t>
            </w:r>
          </w:p>
          <w:p w:rsidR="00A66667" w:rsidRPr="006C3E10" w:rsidRDefault="00A66667" w:rsidP="00695F99">
            <w:pPr>
              <w:suppressAutoHyphens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В оренді</w:t>
            </w:r>
          </w:p>
        </w:tc>
      </w:tr>
      <w:tr w:rsidR="00A66667" w:rsidRPr="006C3E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7" w:rsidRPr="006C3E10" w:rsidRDefault="00A66667" w:rsidP="00CA0164">
            <w:pPr>
              <w:numPr>
                <w:ilvl w:val="0"/>
                <w:numId w:val="11"/>
              </w:numPr>
              <w:suppressAutoHyphens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686EAD">
            <w:pPr>
              <w:suppressAutoHyphens/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686EAD">
            <w:pPr>
              <w:suppressAutoHyphens/>
              <w:jc w:val="center"/>
            </w:pPr>
            <w:r w:rsidRPr="006C3E10">
              <w:t>Господарчий блок (гаражі)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686EAD">
            <w:pPr>
              <w:suppressAutoHyphens/>
              <w:jc w:val="center"/>
            </w:pPr>
            <w:r w:rsidRPr="006C3E10">
              <w:t>м. Сєвєродонецьк,</w:t>
            </w:r>
          </w:p>
          <w:p w:rsidR="00A66667" w:rsidRPr="006C3E10" w:rsidRDefault="00A66667" w:rsidP="00686EAD">
            <w:pPr>
              <w:suppressAutoHyphens/>
              <w:jc w:val="center"/>
            </w:pPr>
            <w:r w:rsidRPr="006C3E10">
              <w:t>вул. Єгорова, 2б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9341E8" w:rsidRDefault="00A66667" w:rsidP="00686EAD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454,1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686EAD">
            <w:pPr>
              <w:suppressAutoHyphens/>
              <w:jc w:val="center"/>
            </w:pPr>
            <w:r w:rsidRPr="006C3E10">
              <w:t>КУ«Сєвєродонецька багатопрофільна лікарня»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667" w:rsidRPr="001E17FB" w:rsidRDefault="00A66667" w:rsidP="00695F99">
            <w:pPr>
              <w:suppressAutoHyphens/>
              <w:jc w:val="center"/>
              <w:rPr>
                <w:lang w:val="uk-UA"/>
              </w:rPr>
            </w:pPr>
            <w:r w:rsidRPr="001E17FB">
              <w:rPr>
                <w:lang w:val="uk-UA"/>
              </w:rPr>
              <w:t xml:space="preserve">гаражі </w:t>
            </w:r>
          </w:p>
          <w:p w:rsidR="00A66667" w:rsidRPr="006C3E10" w:rsidRDefault="00A66667" w:rsidP="00695F99">
            <w:pPr>
              <w:suppressAutoHyphens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В Переліку з 2012р.</w:t>
            </w:r>
          </w:p>
        </w:tc>
      </w:tr>
      <w:tr w:rsidR="00A66667" w:rsidRPr="006C3E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7" w:rsidRPr="00146FE7" w:rsidRDefault="00A66667" w:rsidP="00CA0164">
            <w:pPr>
              <w:numPr>
                <w:ilvl w:val="0"/>
                <w:numId w:val="11"/>
              </w:numPr>
              <w:suppressAutoHyphens/>
              <w:jc w:val="center"/>
              <w:rPr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686EAD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686EAD">
            <w:pPr>
              <w:suppressAutoHyphens/>
              <w:jc w:val="center"/>
              <w:rPr>
                <w:lang w:val="uk-UA"/>
              </w:rPr>
            </w:pPr>
            <w:r w:rsidRPr="006C3E10">
              <w:rPr>
                <w:lang w:val="uk-UA"/>
              </w:rPr>
              <w:t>Нежитлове приміщення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Default="00A66667" w:rsidP="002D25A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м. Сєвєродонецьк</w:t>
            </w:r>
          </w:p>
          <w:p w:rsidR="00A66667" w:rsidRDefault="00A66667" w:rsidP="00686EAD">
            <w:pPr>
              <w:suppressAutoHyphens/>
              <w:jc w:val="center"/>
              <w:rPr>
                <w:lang w:val="uk-UA"/>
              </w:rPr>
            </w:pPr>
            <w:r w:rsidRPr="006C3E10">
              <w:rPr>
                <w:lang w:val="uk-UA"/>
              </w:rPr>
              <w:t>вул. Гагаріна,</w:t>
            </w:r>
          </w:p>
          <w:p w:rsidR="00A66667" w:rsidRPr="006C3E10" w:rsidRDefault="00A66667" w:rsidP="00686EAD">
            <w:pPr>
              <w:suppressAutoHyphens/>
              <w:jc w:val="center"/>
              <w:rPr>
                <w:lang w:val="uk-UA"/>
              </w:rPr>
            </w:pPr>
            <w:r w:rsidRPr="006C3E10">
              <w:rPr>
                <w:lang w:val="uk-UA"/>
              </w:rPr>
              <w:t>70-а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686EAD">
            <w:pPr>
              <w:suppressAutoHyphens/>
              <w:jc w:val="center"/>
              <w:rPr>
                <w:lang w:val="uk-UA"/>
              </w:rPr>
            </w:pPr>
            <w:r w:rsidRPr="006C3E10">
              <w:rPr>
                <w:lang w:val="uk-UA"/>
              </w:rPr>
              <w:t>113,6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686EAD">
            <w:pPr>
              <w:suppressAutoHyphens/>
              <w:jc w:val="center"/>
              <w:rPr>
                <w:lang w:val="uk-UA"/>
              </w:rPr>
            </w:pPr>
            <w:r w:rsidRPr="006C3E10">
              <w:t xml:space="preserve">КП </w:t>
            </w:r>
            <w:r w:rsidRPr="006C3E10">
              <w:rPr>
                <w:lang w:val="uk-UA"/>
              </w:rPr>
              <w:t>«</w:t>
            </w:r>
            <w:r w:rsidRPr="006C3E10">
              <w:t>Житлосервіс Промінь</w:t>
            </w:r>
            <w:r w:rsidRPr="006C3E10">
              <w:rPr>
                <w:lang w:val="uk-UA"/>
              </w:rPr>
              <w:t>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667" w:rsidRDefault="00A66667">
            <w:r w:rsidRPr="0067587E">
              <w:rPr>
                <w:lang w:val="uk-UA"/>
              </w:rPr>
              <w:t>В Переліку з 2013р</w:t>
            </w:r>
          </w:p>
        </w:tc>
      </w:tr>
      <w:tr w:rsidR="00A66667" w:rsidRPr="006C3E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7" w:rsidRPr="006C3E10" w:rsidRDefault="00A66667" w:rsidP="00CA0164">
            <w:pPr>
              <w:numPr>
                <w:ilvl w:val="0"/>
                <w:numId w:val="11"/>
              </w:numPr>
              <w:suppressAutoHyphens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686EAD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686EAD">
            <w:pPr>
              <w:suppressAutoHyphens/>
              <w:jc w:val="center"/>
              <w:rPr>
                <w:lang w:val="uk-UA"/>
              </w:rPr>
            </w:pPr>
            <w:r w:rsidRPr="006C3E10">
              <w:rPr>
                <w:lang w:val="uk-UA"/>
              </w:rPr>
              <w:t>Нежитлове приміщення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Default="00A66667" w:rsidP="002D25A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м. Сєвєродонецьк</w:t>
            </w:r>
          </w:p>
          <w:p w:rsidR="00A66667" w:rsidRDefault="00A66667" w:rsidP="00686EAD">
            <w:pPr>
              <w:suppressAutoHyphens/>
              <w:jc w:val="center"/>
              <w:rPr>
                <w:lang w:val="uk-UA"/>
              </w:rPr>
            </w:pPr>
            <w:r w:rsidRPr="006C3E10">
              <w:rPr>
                <w:lang w:val="uk-UA"/>
              </w:rPr>
              <w:t>вул. Гагаріна,</w:t>
            </w:r>
          </w:p>
          <w:p w:rsidR="00A66667" w:rsidRPr="006C3E10" w:rsidRDefault="00A66667" w:rsidP="00686EAD">
            <w:pPr>
              <w:suppressAutoHyphens/>
              <w:jc w:val="center"/>
              <w:rPr>
                <w:lang w:val="uk-UA"/>
              </w:rPr>
            </w:pPr>
            <w:r w:rsidRPr="006C3E10">
              <w:rPr>
                <w:lang w:val="uk-UA"/>
              </w:rPr>
              <w:t>70-а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686EAD">
            <w:pPr>
              <w:suppressAutoHyphens/>
              <w:jc w:val="center"/>
              <w:rPr>
                <w:lang w:val="uk-UA"/>
              </w:rPr>
            </w:pPr>
            <w:r w:rsidRPr="006C3E10">
              <w:rPr>
                <w:lang w:val="uk-UA"/>
              </w:rPr>
              <w:t>41,2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686EAD">
            <w:pPr>
              <w:suppressAutoHyphens/>
              <w:jc w:val="center"/>
              <w:rPr>
                <w:lang w:val="uk-UA"/>
              </w:rPr>
            </w:pPr>
            <w:r w:rsidRPr="006C3E10">
              <w:t xml:space="preserve">КП </w:t>
            </w:r>
            <w:r w:rsidRPr="006C3E10">
              <w:rPr>
                <w:lang w:val="uk-UA"/>
              </w:rPr>
              <w:t>«</w:t>
            </w:r>
            <w:r w:rsidRPr="006C3E10">
              <w:t>Житлосервіс Промінь</w:t>
            </w:r>
            <w:r w:rsidRPr="006C3E10">
              <w:rPr>
                <w:lang w:val="uk-UA"/>
              </w:rPr>
              <w:t>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667" w:rsidRDefault="00A66667">
            <w:r w:rsidRPr="0067587E">
              <w:rPr>
                <w:lang w:val="uk-UA"/>
              </w:rPr>
              <w:t>В Переліку з 2013р</w:t>
            </w:r>
          </w:p>
        </w:tc>
      </w:tr>
      <w:tr w:rsidR="00A66667" w:rsidRPr="006C3E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7" w:rsidRPr="006C3E10" w:rsidRDefault="00A66667" w:rsidP="00CA0164">
            <w:pPr>
              <w:numPr>
                <w:ilvl w:val="0"/>
                <w:numId w:val="11"/>
              </w:numPr>
              <w:suppressAutoHyphens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4234FB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4234FB">
            <w:pPr>
              <w:suppressAutoHyphens/>
              <w:jc w:val="center"/>
              <w:rPr>
                <w:lang w:val="uk-UA"/>
              </w:rPr>
            </w:pPr>
            <w:r w:rsidRPr="006C3E10">
              <w:rPr>
                <w:lang w:val="uk-UA"/>
              </w:rPr>
              <w:t>Нежитлове приміщення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Default="00A66667" w:rsidP="002D25A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м. Сєвєродонецьк</w:t>
            </w:r>
          </w:p>
          <w:p w:rsidR="00A66667" w:rsidRDefault="00A66667" w:rsidP="004234FB">
            <w:pPr>
              <w:suppressAutoHyphens/>
              <w:jc w:val="center"/>
              <w:rPr>
                <w:lang w:val="uk-UA"/>
              </w:rPr>
            </w:pPr>
            <w:r w:rsidRPr="006C3E10">
              <w:rPr>
                <w:lang w:val="uk-UA"/>
              </w:rPr>
              <w:t>вул. Гагаріна,</w:t>
            </w:r>
          </w:p>
          <w:p w:rsidR="00A66667" w:rsidRPr="006C3E10" w:rsidRDefault="00A66667" w:rsidP="004234FB">
            <w:pPr>
              <w:suppressAutoHyphens/>
              <w:jc w:val="center"/>
              <w:rPr>
                <w:lang w:val="uk-UA"/>
              </w:rPr>
            </w:pPr>
            <w:r w:rsidRPr="006C3E10">
              <w:rPr>
                <w:lang w:val="uk-UA"/>
              </w:rPr>
              <w:t xml:space="preserve"> 70-а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4234FB">
            <w:pPr>
              <w:suppressAutoHyphens/>
              <w:jc w:val="center"/>
              <w:rPr>
                <w:lang w:val="uk-UA"/>
              </w:rPr>
            </w:pPr>
            <w:r w:rsidRPr="006C3E10">
              <w:rPr>
                <w:lang w:val="uk-UA"/>
              </w:rPr>
              <w:t>13,9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4234FB">
            <w:pPr>
              <w:suppressAutoHyphens/>
              <w:jc w:val="center"/>
              <w:rPr>
                <w:lang w:val="uk-UA"/>
              </w:rPr>
            </w:pPr>
            <w:r w:rsidRPr="006C3E10">
              <w:t xml:space="preserve">КП </w:t>
            </w:r>
            <w:r w:rsidRPr="006C3E10">
              <w:rPr>
                <w:lang w:val="uk-UA"/>
              </w:rPr>
              <w:t>«</w:t>
            </w:r>
            <w:r w:rsidRPr="006C3E10">
              <w:t>Житлосервіс “Промінь</w:t>
            </w:r>
            <w:r w:rsidRPr="006C3E10">
              <w:rPr>
                <w:lang w:val="uk-UA"/>
              </w:rPr>
              <w:t>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667" w:rsidRDefault="00A66667">
            <w:r w:rsidRPr="0067587E">
              <w:rPr>
                <w:lang w:val="uk-UA"/>
              </w:rPr>
              <w:t>В Переліку з 2013р</w:t>
            </w:r>
          </w:p>
        </w:tc>
      </w:tr>
      <w:tr w:rsidR="00A66667" w:rsidRPr="006C3E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7" w:rsidRPr="006C3E10" w:rsidRDefault="00A66667" w:rsidP="00CA0164">
            <w:pPr>
              <w:numPr>
                <w:ilvl w:val="0"/>
                <w:numId w:val="11"/>
              </w:numPr>
              <w:suppressAutoHyphens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4234FB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4234FB">
            <w:pPr>
              <w:suppressAutoHyphens/>
              <w:jc w:val="center"/>
              <w:rPr>
                <w:lang w:val="uk-UA"/>
              </w:rPr>
            </w:pPr>
            <w:r w:rsidRPr="006C3E10">
              <w:rPr>
                <w:lang w:val="uk-UA"/>
              </w:rPr>
              <w:t>Нежитлове приміщення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Default="00A66667" w:rsidP="002D25A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м. Сєвєродонецьк</w:t>
            </w:r>
          </w:p>
          <w:p w:rsidR="00A66667" w:rsidRDefault="00A66667" w:rsidP="004234FB">
            <w:pPr>
              <w:suppressAutoHyphens/>
              <w:jc w:val="center"/>
              <w:rPr>
                <w:lang w:val="uk-UA"/>
              </w:rPr>
            </w:pPr>
            <w:r w:rsidRPr="006C3E10">
              <w:rPr>
                <w:lang w:val="uk-UA"/>
              </w:rPr>
              <w:t>вул. Гагаріна,</w:t>
            </w:r>
          </w:p>
          <w:p w:rsidR="00A66667" w:rsidRPr="006C3E10" w:rsidRDefault="00A66667" w:rsidP="004234FB">
            <w:pPr>
              <w:suppressAutoHyphens/>
              <w:jc w:val="center"/>
              <w:rPr>
                <w:lang w:val="uk-UA"/>
              </w:rPr>
            </w:pPr>
            <w:r w:rsidRPr="006C3E10">
              <w:rPr>
                <w:lang w:val="uk-UA"/>
              </w:rPr>
              <w:t xml:space="preserve"> 70-а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4234FB">
            <w:pPr>
              <w:suppressAutoHyphens/>
              <w:jc w:val="center"/>
              <w:rPr>
                <w:lang w:val="uk-UA"/>
              </w:rPr>
            </w:pPr>
            <w:r w:rsidRPr="006C3E10">
              <w:rPr>
                <w:lang w:val="uk-UA"/>
              </w:rPr>
              <w:t>13,8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4234FB">
            <w:pPr>
              <w:suppressAutoHyphens/>
              <w:jc w:val="center"/>
              <w:rPr>
                <w:lang w:val="uk-UA"/>
              </w:rPr>
            </w:pPr>
            <w:r w:rsidRPr="006C3E10">
              <w:t xml:space="preserve">КП </w:t>
            </w:r>
            <w:r w:rsidRPr="006C3E10">
              <w:rPr>
                <w:lang w:val="uk-UA"/>
              </w:rPr>
              <w:t>«</w:t>
            </w:r>
            <w:r w:rsidRPr="006C3E10">
              <w:t>Житлосервіс Промінь</w:t>
            </w:r>
            <w:r w:rsidRPr="006C3E10">
              <w:rPr>
                <w:lang w:val="uk-UA"/>
              </w:rPr>
              <w:t>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667" w:rsidRDefault="00A66667">
            <w:r w:rsidRPr="0067587E">
              <w:rPr>
                <w:lang w:val="uk-UA"/>
              </w:rPr>
              <w:t>В Переліку з 2013р</w:t>
            </w:r>
          </w:p>
        </w:tc>
      </w:tr>
      <w:tr w:rsidR="00A66667" w:rsidRPr="006C3E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7" w:rsidRPr="006C3E10" w:rsidRDefault="00A66667" w:rsidP="00CA0164">
            <w:pPr>
              <w:numPr>
                <w:ilvl w:val="0"/>
                <w:numId w:val="11"/>
              </w:numPr>
              <w:suppressAutoHyphens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4234FB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4234FB">
            <w:pPr>
              <w:suppressAutoHyphens/>
              <w:jc w:val="center"/>
              <w:rPr>
                <w:lang w:val="uk-UA"/>
              </w:rPr>
            </w:pPr>
            <w:r w:rsidRPr="006C3E10">
              <w:rPr>
                <w:lang w:val="uk-UA"/>
              </w:rPr>
              <w:t>Нежитлове приміщення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Default="00A66667" w:rsidP="002D25A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м. Сєвєродонецьк</w:t>
            </w:r>
          </w:p>
          <w:p w:rsidR="00A66667" w:rsidRDefault="00A66667" w:rsidP="004234FB">
            <w:pPr>
              <w:suppressAutoHyphens/>
              <w:jc w:val="center"/>
              <w:rPr>
                <w:lang w:val="uk-UA"/>
              </w:rPr>
            </w:pPr>
            <w:r w:rsidRPr="006C3E10">
              <w:rPr>
                <w:lang w:val="uk-UA"/>
              </w:rPr>
              <w:t xml:space="preserve">вул. Гагаріна, </w:t>
            </w:r>
          </w:p>
          <w:p w:rsidR="00A66667" w:rsidRPr="006C3E10" w:rsidRDefault="00A66667" w:rsidP="004234FB">
            <w:pPr>
              <w:suppressAutoHyphens/>
              <w:jc w:val="center"/>
              <w:rPr>
                <w:lang w:val="uk-UA"/>
              </w:rPr>
            </w:pPr>
            <w:r w:rsidRPr="006C3E10">
              <w:rPr>
                <w:lang w:val="uk-UA"/>
              </w:rPr>
              <w:t>70-а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4234FB">
            <w:pPr>
              <w:suppressAutoHyphens/>
              <w:jc w:val="center"/>
              <w:rPr>
                <w:lang w:val="uk-UA"/>
              </w:rPr>
            </w:pPr>
            <w:r w:rsidRPr="006C3E10">
              <w:rPr>
                <w:lang w:val="uk-UA"/>
              </w:rPr>
              <w:t>13,2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4234FB">
            <w:pPr>
              <w:suppressAutoHyphens/>
              <w:jc w:val="center"/>
              <w:rPr>
                <w:lang w:val="uk-UA"/>
              </w:rPr>
            </w:pPr>
            <w:r w:rsidRPr="006C3E10">
              <w:t xml:space="preserve">КП </w:t>
            </w:r>
            <w:r w:rsidRPr="006C3E10">
              <w:rPr>
                <w:lang w:val="uk-UA"/>
              </w:rPr>
              <w:t>«</w:t>
            </w:r>
            <w:r w:rsidRPr="006C3E10">
              <w:t>Житлосервіс Промінь</w:t>
            </w:r>
            <w:r w:rsidRPr="006C3E10">
              <w:rPr>
                <w:lang w:val="uk-UA"/>
              </w:rPr>
              <w:t>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667" w:rsidRDefault="00A66667">
            <w:r w:rsidRPr="0067587E">
              <w:rPr>
                <w:lang w:val="uk-UA"/>
              </w:rPr>
              <w:t>В Переліку з 2013р</w:t>
            </w:r>
          </w:p>
        </w:tc>
      </w:tr>
      <w:tr w:rsidR="00A66667" w:rsidRPr="006C3E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7" w:rsidRPr="006C3E10" w:rsidRDefault="00A66667" w:rsidP="00CA0164">
            <w:pPr>
              <w:numPr>
                <w:ilvl w:val="0"/>
                <w:numId w:val="11"/>
              </w:numPr>
              <w:suppressAutoHyphens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4234FB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4234FB">
            <w:pPr>
              <w:suppressAutoHyphens/>
              <w:jc w:val="center"/>
              <w:rPr>
                <w:lang w:val="uk-UA"/>
              </w:rPr>
            </w:pPr>
            <w:r w:rsidRPr="006C3E10">
              <w:rPr>
                <w:lang w:val="uk-UA"/>
              </w:rPr>
              <w:t>Нежитлове приміщення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Default="00A66667" w:rsidP="002D25A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м. Сєвєродонецьк</w:t>
            </w:r>
          </w:p>
          <w:p w:rsidR="00A66667" w:rsidRDefault="00A66667" w:rsidP="004234FB">
            <w:pPr>
              <w:suppressAutoHyphens/>
              <w:jc w:val="center"/>
              <w:rPr>
                <w:lang w:val="uk-UA"/>
              </w:rPr>
            </w:pPr>
            <w:r w:rsidRPr="006C3E10">
              <w:rPr>
                <w:lang w:val="uk-UA"/>
              </w:rPr>
              <w:t>вул. Гагаріна,</w:t>
            </w:r>
          </w:p>
          <w:p w:rsidR="00A66667" w:rsidRPr="006C3E10" w:rsidRDefault="00A66667" w:rsidP="004234FB">
            <w:pPr>
              <w:suppressAutoHyphens/>
              <w:jc w:val="center"/>
              <w:rPr>
                <w:lang w:val="uk-UA"/>
              </w:rPr>
            </w:pPr>
            <w:r w:rsidRPr="006C3E10">
              <w:rPr>
                <w:lang w:val="uk-UA"/>
              </w:rPr>
              <w:t xml:space="preserve"> 70-а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4234FB">
            <w:pPr>
              <w:suppressAutoHyphens/>
              <w:jc w:val="center"/>
              <w:rPr>
                <w:lang w:val="uk-UA"/>
              </w:rPr>
            </w:pPr>
            <w:r w:rsidRPr="006C3E10">
              <w:rPr>
                <w:lang w:val="uk-UA"/>
              </w:rPr>
              <w:t>54,9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4234FB">
            <w:pPr>
              <w:suppressAutoHyphens/>
              <w:jc w:val="center"/>
              <w:rPr>
                <w:lang w:val="uk-UA"/>
              </w:rPr>
            </w:pPr>
            <w:r w:rsidRPr="006C3E10">
              <w:t xml:space="preserve">КП </w:t>
            </w:r>
            <w:r w:rsidRPr="006C3E10">
              <w:rPr>
                <w:lang w:val="uk-UA"/>
              </w:rPr>
              <w:t>«</w:t>
            </w:r>
            <w:r w:rsidRPr="006C3E10">
              <w:t>Житлосервіс Промінь</w:t>
            </w:r>
            <w:r w:rsidRPr="006C3E10">
              <w:rPr>
                <w:lang w:val="uk-UA"/>
              </w:rPr>
              <w:t>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667" w:rsidRDefault="00A66667">
            <w:r w:rsidRPr="0067587E">
              <w:rPr>
                <w:lang w:val="uk-UA"/>
              </w:rPr>
              <w:t>В Переліку з 2013р</w:t>
            </w:r>
          </w:p>
        </w:tc>
      </w:tr>
      <w:tr w:rsidR="00A66667" w:rsidRPr="006C3E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7" w:rsidRPr="006C3E10" w:rsidRDefault="00A66667" w:rsidP="00CA0164">
            <w:pPr>
              <w:numPr>
                <w:ilvl w:val="0"/>
                <w:numId w:val="11"/>
              </w:numPr>
              <w:suppressAutoHyphens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4234FB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515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744F25">
            <w:pPr>
              <w:suppressAutoHyphens/>
              <w:jc w:val="center"/>
              <w:rPr>
                <w:lang w:val="uk-UA"/>
              </w:rPr>
            </w:pPr>
            <w:r w:rsidRPr="006C3E10">
              <w:rPr>
                <w:lang w:val="uk-UA"/>
              </w:rPr>
              <w:t>Нежитлов</w:t>
            </w:r>
            <w:r>
              <w:rPr>
                <w:lang w:val="uk-UA"/>
              </w:rPr>
              <w:t>а будівля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Default="00A66667" w:rsidP="002D25A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м. Сєвєродонецьк</w:t>
            </w:r>
          </w:p>
          <w:p w:rsidR="00A66667" w:rsidRDefault="00A66667" w:rsidP="004234FB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вул. Єгорова, 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060ADC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481,0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7" w:rsidRDefault="00A66667">
            <w:r w:rsidRPr="00CA0F31">
              <w:t>Фонд комунального майна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667" w:rsidRDefault="00A66667" w:rsidP="00695F99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В Переліку з 2013р</w:t>
            </w:r>
          </w:p>
        </w:tc>
      </w:tr>
      <w:tr w:rsidR="00A66667" w:rsidRPr="006C3E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7" w:rsidRPr="006C3E10" w:rsidRDefault="00A66667" w:rsidP="00CA0164">
            <w:pPr>
              <w:numPr>
                <w:ilvl w:val="0"/>
                <w:numId w:val="11"/>
              </w:numPr>
              <w:suppressAutoHyphens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4234FB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547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744F25">
            <w:pPr>
              <w:suppressAutoHyphens/>
              <w:jc w:val="center"/>
              <w:rPr>
                <w:lang w:val="uk-UA"/>
              </w:rPr>
            </w:pPr>
            <w:r w:rsidRPr="006C3E10">
              <w:rPr>
                <w:lang w:val="uk-UA"/>
              </w:rPr>
              <w:t>Нежитлов</w:t>
            </w:r>
            <w:r>
              <w:rPr>
                <w:lang w:val="uk-UA"/>
              </w:rPr>
              <w:t>а</w:t>
            </w:r>
            <w:r w:rsidRPr="006C3E10">
              <w:rPr>
                <w:lang w:val="uk-UA"/>
              </w:rPr>
              <w:t xml:space="preserve"> </w:t>
            </w:r>
            <w:r>
              <w:rPr>
                <w:lang w:val="uk-UA"/>
              </w:rPr>
              <w:t>будівля - склад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Default="00A66667" w:rsidP="002D25A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м. Сєвєродонецьк</w:t>
            </w:r>
          </w:p>
          <w:p w:rsidR="00A66667" w:rsidRDefault="00A66667" w:rsidP="004234FB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вул. Енергетиків, 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Default="00A66667" w:rsidP="00820136">
            <w:pPr>
              <w:suppressAutoHyphens/>
              <w:jc w:val="center"/>
              <w:rPr>
                <w:lang w:val="uk-UA"/>
              </w:rPr>
            </w:pPr>
          </w:p>
          <w:p w:rsidR="00A66667" w:rsidRDefault="00A66667" w:rsidP="00820136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51,8</w:t>
            </w:r>
          </w:p>
          <w:p w:rsidR="00A66667" w:rsidRDefault="00A66667" w:rsidP="00820136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Default="00A66667" w:rsidP="004F7093">
            <w:pPr>
              <w:jc w:val="center"/>
            </w:pPr>
            <w:r w:rsidRPr="00CA0F31">
              <w:t>Фонд комунального майна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667" w:rsidRDefault="00A66667" w:rsidP="004F709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В Переліку з 2013р.</w:t>
            </w:r>
          </w:p>
          <w:p w:rsidR="00A66667" w:rsidRDefault="00A66667" w:rsidP="004F709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В оренді у Лавко Є.П.</w:t>
            </w:r>
          </w:p>
        </w:tc>
      </w:tr>
      <w:tr w:rsidR="00A66667" w:rsidRPr="006C3E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7" w:rsidRPr="006C3E10" w:rsidRDefault="00A66667" w:rsidP="00CA0164">
            <w:pPr>
              <w:numPr>
                <w:ilvl w:val="0"/>
                <w:numId w:val="11"/>
              </w:numPr>
              <w:suppressAutoHyphens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Default="00A66667" w:rsidP="004234FB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546</w:t>
            </w:r>
          </w:p>
          <w:p w:rsidR="00A66667" w:rsidRPr="006C3E10" w:rsidRDefault="00A66667" w:rsidP="004234FB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548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4F709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Навіс та нежитлове приміщення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Default="00A66667" w:rsidP="004B7C84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м. Сєвєродонецьк</w:t>
            </w:r>
          </w:p>
          <w:p w:rsidR="00A66667" w:rsidRDefault="00A66667" w:rsidP="004B7C84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вул. Енергетиків, 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Default="00A66667" w:rsidP="00820136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247,2</w:t>
            </w:r>
          </w:p>
          <w:p w:rsidR="00A66667" w:rsidRDefault="00A66667" w:rsidP="00820136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5,6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CA0F31" w:rsidRDefault="00A66667" w:rsidP="004F7093">
            <w:pPr>
              <w:jc w:val="center"/>
            </w:pPr>
            <w:r w:rsidRPr="00CA0F31">
              <w:t>Фонд комунального майна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667" w:rsidRDefault="00A66667" w:rsidP="004F709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В Переліку з 2013р. В оренді у Склярова П.І.</w:t>
            </w:r>
          </w:p>
        </w:tc>
      </w:tr>
      <w:tr w:rsidR="00A66667" w:rsidRPr="006C3E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7" w:rsidRPr="006C3E10" w:rsidRDefault="00A66667" w:rsidP="00CA0164">
            <w:pPr>
              <w:numPr>
                <w:ilvl w:val="0"/>
                <w:numId w:val="11"/>
              </w:numPr>
              <w:suppressAutoHyphens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DE137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543/1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AF6E50" w:rsidRDefault="00A66667" w:rsidP="00DE1373">
            <w:pPr>
              <w:suppressAutoHyphens/>
              <w:jc w:val="center"/>
              <w:rPr>
                <w:lang w:val="uk-UA"/>
              </w:rPr>
            </w:pPr>
            <w:r w:rsidRPr="00AF6E50">
              <w:rPr>
                <w:lang w:val="uk-UA"/>
              </w:rPr>
              <w:t>Нежитлове приміщення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AF6E50" w:rsidRDefault="00A66667" w:rsidP="00DE1373">
            <w:pPr>
              <w:suppressAutoHyphens/>
              <w:jc w:val="center"/>
              <w:rPr>
                <w:lang w:val="uk-UA"/>
              </w:rPr>
            </w:pPr>
            <w:r w:rsidRPr="00AF6E50">
              <w:rPr>
                <w:lang w:val="uk-UA"/>
              </w:rPr>
              <w:t>м. Сєвєродонецьк</w:t>
            </w:r>
          </w:p>
          <w:p w:rsidR="00A66667" w:rsidRPr="00AF6E50" w:rsidRDefault="00A66667" w:rsidP="00DE1373">
            <w:pPr>
              <w:suppressAutoHyphens/>
              <w:jc w:val="center"/>
              <w:rPr>
                <w:lang w:val="uk-UA"/>
              </w:rPr>
            </w:pPr>
            <w:r w:rsidRPr="00AF6E50">
              <w:rPr>
                <w:lang w:val="uk-UA"/>
              </w:rPr>
              <w:t>вул. Енергетиків, 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AF6E50" w:rsidRDefault="00A66667" w:rsidP="00DE1373">
            <w:pPr>
              <w:suppressAutoHyphens/>
              <w:jc w:val="center"/>
              <w:rPr>
                <w:lang w:val="uk-UA"/>
              </w:rPr>
            </w:pPr>
            <w:r w:rsidRPr="00AF6E50">
              <w:rPr>
                <w:lang w:val="uk-UA"/>
              </w:rPr>
              <w:t>151,4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AF6E50" w:rsidRDefault="00A66667" w:rsidP="00DE1373">
            <w:pPr>
              <w:jc w:val="center"/>
            </w:pPr>
            <w:r w:rsidRPr="00AF6E50">
              <w:t>Фонд комунального майна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667" w:rsidRPr="00AF6E50" w:rsidRDefault="00A66667" w:rsidP="00DE1373">
            <w:pPr>
              <w:suppressAutoHyphens/>
              <w:jc w:val="center"/>
              <w:rPr>
                <w:lang w:val="uk-UA"/>
              </w:rPr>
            </w:pPr>
            <w:r w:rsidRPr="00AF6E50">
              <w:rPr>
                <w:lang w:val="uk-UA"/>
              </w:rPr>
              <w:t>В Переліку з 2014р.</w:t>
            </w:r>
          </w:p>
          <w:p w:rsidR="00A66667" w:rsidRPr="00AF6E50" w:rsidRDefault="00A66667" w:rsidP="00AF6E50">
            <w:pPr>
              <w:suppressAutoHyphens/>
              <w:jc w:val="center"/>
              <w:rPr>
                <w:lang w:val="uk-UA"/>
              </w:rPr>
            </w:pPr>
            <w:r w:rsidRPr="00AF6E50">
              <w:rPr>
                <w:lang w:val="uk-UA"/>
              </w:rPr>
              <w:t xml:space="preserve">В оренді у Лавко Є.П. </w:t>
            </w:r>
          </w:p>
        </w:tc>
      </w:tr>
      <w:tr w:rsidR="00A66667" w:rsidRPr="006C3E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7" w:rsidRPr="006C3E10" w:rsidRDefault="00A66667" w:rsidP="00CA0164">
            <w:pPr>
              <w:numPr>
                <w:ilvl w:val="0"/>
                <w:numId w:val="11"/>
              </w:numPr>
              <w:suppressAutoHyphens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5757B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544/1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AF6E50" w:rsidRDefault="00A66667" w:rsidP="005757B3">
            <w:pPr>
              <w:suppressAutoHyphens/>
              <w:jc w:val="center"/>
              <w:rPr>
                <w:lang w:val="uk-UA"/>
              </w:rPr>
            </w:pPr>
            <w:r w:rsidRPr="00AF6E50">
              <w:rPr>
                <w:lang w:val="uk-UA"/>
              </w:rPr>
              <w:t>Нежитлове приміщення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AF6E50" w:rsidRDefault="00A66667" w:rsidP="005757B3">
            <w:pPr>
              <w:suppressAutoHyphens/>
              <w:jc w:val="center"/>
              <w:rPr>
                <w:lang w:val="uk-UA"/>
              </w:rPr>
            </w:pPr>
            <w:r w:rsidRPr="00AF6E50">
              <w:rPr>
                <w:lang w:val="uk-UA"/>
              </w:rPr>
              <w:t>м. Сєвєродонецьк</w:t>
            </w:r>
          </w:p>
          <w:p w:rsidR="00A66667" w:rsidRPr="00AF6E50" w:rsidRDefault="00A66667" w:rsidP="005757B3">
            <w:pPr>
              <w:suppressAutoHyphens/>
              <w:jc w:val="center"/>
              <w:rPr>
                <w:lang w:val="uk-UA"/>
              </w:rPr>
            </w:pPr>
            <w:r w:rsidRPr="00AF6E50">
              <w:rPr>
                <w:lang w:val="uk-UA"/>
              </w:rPr>
              <w:t>вул. Енергетиків, 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AF6E50" w:rsidRDefault="00A66667" w:rsidP="0038436F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130,95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AF6E50" w:rsidRDefault="00A66667" w:rsidP="005757B3">
            <w:pPr>
              <w:jc w:val="center"/>
            </w:pPr>
            <w:r w:rsidRPr="00AF6E50">
              <w:t>Фонд комунального майна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667" w:rsidRDefault="00A66667" w:rsidP="005757B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В Переліку з 2013</w:t>
            </w:r>
            <w:r w:rsidRPr="00AF6E50">
              <w:rPr>
                <w:lang w:val="uk-UA"/>
              </w:rPr>
              <w:t>р</w:t>
            </w:r>
          </w:p>
          <w:p w:rsidR="00A66667" w:rsidRPr="00AF6E50" w:rsidRDefault="00A66667" w:rsidP="005757B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В оренді у Головатого В.М.</w:t>
            </w:r>
            <w:r w:rsidRPr="00AF6E50">
              <w:rPr>
                <w:lang w:val="uk-UA"/>
              </w:rPr>
              <w:t xml:space="preserve"> </w:t>
            </w:r>
          </w:p>
        </w:tc>
      </w:tr>
      <w:tr w:rsidR="00A66667" w:rsidRPr="002F1EC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7" w:rsidRPr="006C3E10" w:rsidRDefault="00A66667" w:rsidP="00CA0164">
            <w:pPr>
              <w:numPr>
                <w:ilvl w:val="0"/>
                <w:numId w:val="11"/>
              </w:numPr>
              <w:suppressAutoHyphens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5757B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544/2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5757B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Default="00A66667" w:rsidP="005757B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м. Сєвєродонецьк</w:t>
            </w:r>
          </w:p>
          <w:p w:rsidR="00A66667" w:rsidRDefault="00A66667" w:rsidP="005757B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вул. Енергетиків, 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Default="00A66667" w:rsidP="005757B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210,25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CA0F31" w:rsidRDefault="00A66667" w:rsidP="005757B3">
            <w:pPr>
              <w:jc w:val="center"/>
            </w:pPr>
            <w:r w:rsidRPr="00CA0F31">
              <w:t>Фонд комунального майна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667" w:rsidRDefault="00A66667" w:rsidP="005757B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В Переліку з 2013р.</w:t>
            </w:r>
          </w:p>
          <w:p w:rsidR="00A66667" w:rsidRDefault="00A66667" w:rsidP="00F33572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 оренді у  </w:t>
            </w:r>
          </w:p>
          <w:p w:rsidR="00A66667" w:rsidRDefault="00A66667" w:rsidP="00F33572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Головатого В.М.</w:t>
            </w:r>
          </w:p>
        </w:tc>
      </w:tr>
      <w:tr w:rsidR="00A66667" w:rsidRPr="002F1EC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7" w:rsidRPr="006C3E10" w:rsidRDefault="00A66667" w:rsidP="00CA0164">
            <w:pPr>
              <w:numPr>
                <w:ilvl w:val="0"/>
                <w:numId w:val="11"/>
              </w:numPr>
              <w:suppressAutoHyphens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5757B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544/3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AF6E50" w:rsidRDefault="00A66667" w:rsidP="005757B3">
            <w:pPr>
              <w:suppressAutoHyphens/>
              <w:jc w:val="center"/>
              <w:rPr>
                <w:lang w:val="uk-UA"/>
              </w:rPr>
            </w:pPr>
            <w:r w:rsidRPr="00AF6E50">
              <w:rPr>
                <w:lang w:val="uk-UA"/>
              </w:rPr>
              <w:t>Нежитлове приміщення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AF6E50" w:rsidRDefault="00A66667" w:rsidP="005757B3">
            <w:pPr>
              <w:suppressAutoHyphens/>
              <w:jc w:val="center"/>
              <w:rPr>
                <w:lang w:val="uk-UA"/>
              </w:rPr>
            </w:pPr>
            <w:r w:rsidRPr="00AF6E50">
              <w:rPr>
                <w:lang w:val="uk-UA"/>
              </w:rPr>
              <w:t>м. Сєвєродонецьк</w:t>
            </w:r>
          </w:p>
          <w:p w:rsidR="00A66667" w:rsidRPr="00AF6E50" w:rsidRDefault="00A66667" w:rsidP="005757B3">
            <w:pPr>
              <w:suppressAutoHyphens/>
              <w:jc w:val="center"/>
              <w:rPr>
                <w:lang w:val="uk-UA"/>
              </w:rPr>
            </w:pPr>
            <w:r w:rsidRPr="00AF6E50">
              <w:rPr>
                <w:lang w:val="uk-UA"/>
              </w:rPr>
              <w:t>вул. Енергетиків, 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AF6E50" w:rsidRDefault="00A66667" w:rsidP="002F1EC0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79,3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AF6E50" w:rsidRDefault="00A66667" w:rsidP="005757B3">
            <w:pPr>
              <w:jc w:val="center"/>
            </w:pPr>
            <w:r w:rsidRPr="00AF6E50">
              <w:t>Фонд комунального майна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667" w:rsidRDefault="00A66667" w:rsidP="005757B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В Переліку з 2013</w:t>
            </w:r>
            <w:r w:rsidRPr="00AF6E50">
              <w:rPr>
                <w:lang w:val="uk-UA"/>
              </w:rPr>
              <w:t>р</w:t>
            </w:r>
            <w:r>
              <w:rPr>
                <w:lang w:val="uk-UA"/>
              </w:rPr>
              <w:t>.</w:t>
            </w:r>
          </w:p>
          <w:p w:rsidR="00A66667" w:rsidRPr="00AF6E50" w:rsidRDefault="00A66667" w:rsidP="005757B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В оренді у Головатого В.М.</w:t>
            </w:r>
            <w:r w:rsidRPr="00AF6E50">
              <w:rPr>
                <w:lang w:val="uk-UA"/>
              </w:rPr>
              <w:t xml:space="preserve"> </w:t>
            </w:r>
          </w:p>
        </w:tc>
      </w:tr>
      <w:tr w:rsidR="00A66667" w:rsidRPr="006C3E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7" w:rsidRPr="006C3E10" w:rsidRDefault="00A66667" w:rsidP="00DE5037">
            <w:pPr>
              <w:numPr>
                <w:ilvl w:val="0"/>
                <w:numId w:val="11"/>
              </w:numPr>
              <w:suppressAutoHyphens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Default="00A66667" w:rsidP="004234FB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523,524</w:t>
            </w:r>
          </w:p>
          <w:p w:rsidR="00A66667" w:rsidRPr="006C3E10" w:rsidRDefault="00A66667" w:rsidP="004234FB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526-531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Default="00A66667" w:rsidP="004234FB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Комплекс нежитлових будівель та споруд в т.ч </w:t>
            </w:r>
          </w:p>
          <w:p w:rsidR="00A66667" w:rsidRDefault="00A66667" w:rsidP="004234FB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- будівля адмінистративно-побутового комплексу</w:t>
            </w:r>
          </w:p>
          <w:p w:rsidR="00A66667" w:rsidRDefault="00A66667" w:rsidP="004234FB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- гаражі</w:t>
            </w:r>
          </w:p>
          <w:p w:rsidR="00A66667" w:rsidRDefault="00A66667" w:rsidP="004234FB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- склад</w:t>
            </w:r>
          </w:p>
          <w:p w:rsidR="00A66667" w:rsidRDefault="00A66667" w:rsidP="004234FB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- убиральня</w:t>
            </w:r>
          </w:p>
          <w:p w:rsidR="00A66667" w:rsidRDefault="00A66667" w:rsidP="004234FB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- огорожа</w:t>
            </w:r>
          </w:p>
          <w:p w:rsidR="00A66667" w:rsidRDefault="00A66667" w:rsidP="004234FB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- яма оглядова</w:t>
            </w:r>
          </w:p>
          <w:p w:rsidR="00A66667" w:rsidRPr="006C3E10" w:rsidRDefault="00A66667" w:rsidP="004234FB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- замощення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Default="00A66667" w:rsidP="002D25A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м. Сєвєродонецьк</w:t>
            </w:r>
          </w:p>
          <w:p w:rsidR="00A66667" w:rsidRDefault="00A66667" w:rsidP="004234FB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вул. Зелена,4-а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DE1373" w:rsidRDefault="00A66667" w:rsidP="00A727BD">
            <w:pPr>
              <w:rPr>
                <w:lang w:val="uk-UA"/>
              </w:rPr>
            </w:pPr>
          </w:p>
          <w:p w:rsidR="00A66667" w:rsidRPr="00DE1373" w:rsidRDefault="00A66667" w:rsidP="00A727BD">
            <w:pPr>
              <w:rPr>
                <w:lang w:val="uk-UA"/>
              </w:rPr>
            </w:pPr>
          </w:p>
          <w:p w:rsidR="00A66667" w:rsidRPr="00DE1373" w:rsidRDefault="00A66667" w:rsidP="00A727BD">
            <w:pPr>
              <w:rPr>
                <w:lang w:val="uk-UA"/>
              </w:rPr>
            </w:pPr>
          </w:p>
          <w:p w:rsidR="00A66667" w:rsidRPr="00DE1373" w:rsidRDefault="00A66667" w:rsidP="00A727BD">
            <w:pPr>
              <w:rPr>
                <w:lang w:val="uk-UA"/>
              </w:rPr>
            </w:pPr>
          </w:p>
          <w:p w:rsidR="00A66667" w:rsidRPr="00DE1373" w:rsidRDefault="00A66667" w:rsidP="00A727BD">
            <w:pPr>
              <w:rPr>
                <w:lang w:val="uk-UA"/>
              </w:rPr>
            </w:pPr>
          </w:p>
          <w:p w:rsidR="00A66667" w:rsidRPr="00DE1373" w:rsidRDefault="00A66667" w:rsidP="00A727BD">
            <w:pPr>
              <w:rPr>
                <w:lang w:val="uk-UA"/>
              </w:rPr>
            </w:pPr>
          </w:p>
          <w:p w:rsidR="00A66667" w:rsidRPr="00DE1373" w:rsidRDefault="00A66667" w:rsidP="00A727BD">
            <w:pPr>
              <w:rPr>
                <w:lang w:val="uk-UA"/>
              </w:rPr>
            </w:pPr>
          </w:p>
          <w:p w:rsidR="00A66667" w:rsidRPr="00DE1373" w:rsidRDefault="00A66667" w:rsidP="00A727BD">
            <w:pPr>
              <w:rPr>
                <w:lang w:val="uk-UA"/>
              </w:rPr>
            </w:pPr>
          </w:p>
          <w:p w:rsidR="00A66667" w:rsidRPr="00DE1373" w:rsidRDefault="00A66667" w:rsidP="00A727BD">
            <w:pPr>
              <w:rPr>
                <w:lang w:val="uk-UA"/>
              </w:rPr>
            </w:pPr>
            <w:r w:rsidRPr="00DE1373">
              <w:rPr>
                <w:lang w:val="uk-UA"/>
              </w:rPr>
              <w:t>181,4</w:t>
            </w:r>
          </w:p>
          <w:p w:rsidR="00A66667" w:rsidRPr="00DE1373" w:rsidRDefault="00A66667" w:rsidP="00A727BD">
            <w:pPr>
              <w:rPr>
                <w:lang w:val="uk-UA"/>
              </w:rPr>
            </w:pPr>
            <w:r w:rsidRPr="00DE1373">
              <w:rPr>
                <w:lang w:val="uk-UA"/>
              </w:rPr>
              <w:t>247,1</w:t>
            </w:r>
          </w:p>
          <w:p w:rsidR="00A66667" w:rsidRPr="00DE1373" w:rsidRDefault="00A66667" w:rsidP="00A727BD">
            <w:pPr>
              <w:rPr>
                <w:lang w:val="uk-UA"/>
              </w:rPr>
            </w:pPr>
            <w:r w:rsidRPr="00DE1373">
              <w:rPr>
                <w:lang w:val="uk-UA"/>
              </w:rPr>
              <w:t>18,2</w:t>
            </w:r>
          </w:p>
          <w:p w:rsidR="00A66667" w:rsidRPr="00DE1373" w:rsidRDefault="00A66667" w:rsidP="00A727BD">
            <w:pPr>
              <w:rPr>
                <w:lang w:val="uk-UA"/>
              </w:rPr>
            </w:pPr>
            <w:r w:rsidRPr="00DE1373">
              <w:rPr>
                <w:lang w:val="uk-UA"/>
              </w:rPr>
              <w:t>5,8</w:t>
            </w:r>
          </w:p>
          <w:p w:rsidR="00A66667" w:rsidRPr="00DE1373" w:rsidRDefault="00A66667" w:rsidP="00A727BD">
            <w:pPr>
              <w:rPr>
                <w:lang w:val="uk-UA"/>
              </w:rPr>
            </w:pPr>
            <w:r w:rsidRPr="00DE1373">
              <w:rPr>
                <w:lang w:val="uk-UA"/>
              </w:rPr>
              <w:t>148,7</w:t>
            </w:r>
          </w:p>
          <w:p w:rsidR="00A66667" w:rsidRPr="00DE1373" w:rsidRDefault="00A66667" w:rsidP="00A727BD">
            <w:pPr>
              <w:rPr>
                <w:lang w:val="uk-UA"/>
              </w:rPr>
            </w:pPr>
          </w:p>
          <w:p w:rsidR="00A66667" w:rsidRPr="00DE1373" w:rsidRDefault="00A66667" w:rsidP="00A727BD">
            <w:pPr>
              <w:rPr>
                <w:lang w:val="uk-UA"/>
              </w:rPr>
            </w:pPr>
            <w:r w:rsidRPr="00DE1373">
              <w:rPr>
                <w:lang w:val="uk-UA"/>
              </w:rPr>
              <w:t>4,0</w:t>
            </w:r>
          </w:p>
          <w:p w:rsidR="00A66667" w:rsidRPr="00DE1373" w:rsidRDefault="00A66667" w:rsidP="00A727BD">
            <w:pPr>
              <w:rPr>
                <w:lang w:val="uk-UA"/>
              </w:rPr>
            </w:pPr>
            <w:r w:rsidRPr="00DE1373">
              <w:rPr>
                <w:lang w:val="uk-UA"/>
              </w:rPr>
              <w:t>1630,0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Default="00A66667" w:rsidP="00FE0B43">
            <w:pPr>
              <w:jc w:val="center"/>
            </w:pPr>
            <w:r w:rsidRPr="00CA0F31">
              <w:t>Фонд комунального майна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667" w:rsidRDefault="00A66667" w:rsidP="004F7093">
            <w:pPr>
              <w:jc w:val="center"/>
            </w:pPr>
            <w:r w:rsidRPr="00FE7D22">
              <w:rPr>
                <w:lang w:val="uk-UA"/>
              </w:rPr>
              <w:t>В Переліку з 2013р</w:t>
            </w:r>
          </w:p>
        </w:tc>
      </w:tr>
      <w:tr w:rsidR="00A66667" w:rsidRPr="006C3E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7" w:rsidRPr="006C3E10" w:rsidRDefault="00A66667" w:rsidP="00DE5037">
            <w:pPr>
              <w:numPr>
                <w:ilvl w:val="0"/>
                <w:numId w:val="11"/>
              </w:numPr>
              <w:suppressAutoHyphens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4234FB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7" w:rsidRDefault="00A66667" w:rsidP="00733A54">
            <w:pPr>
              <w:rPr>
                <w:lang w:val="uk-UA"/>
              </w:rPr>
            </w:pPr>
            <w:r>
              <w:rPr>
                <w:lang w:val="uk-UA"/>
              </w:rPr>
              <w:t xml:space="preserve">Будинок складу мастил  в т.ч.  </w:t>
            </w:r>
          </w:p>
          <w:p w:rsidR="00A66667" w:rsidRDefault="00A66667" w:rsidP="00733A54">
            <w:pPr>
              <w:rPr>
                <w:lang w:val="uk-UA"/>
              </w:rPr>
            </w:pPr>
            <w:r>
              <w:rPr>
                <w:lang w:val="uk-UA"/>
              </w:rPr>
              <w:t>- нежитлова будівля</w:t>
            </w:r>
          </w:p>
          <w:p w:rsidR="00A66667" w:rsidRDefault="00A66667" w:rsidP="00733A54">
            <w:r>
              <w:rPr>
                <w:lang w:val="uk-UA"/>
              </w:rPr>
              <w:t>- рампи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Default="00A66667" w:rsidP="002D25A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м. Сєвєродонецьк</w:t>
            </w:r>
          </w:p>
          <w:p w:rsidR="00A66667" w:rsidRDefault="00A66667" w:rsidP="00424F31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вул. Промислова, 2-ш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Default="00A66667" w:rsidP="004234FB">
            <w:pPr>
              <w:suppressAutoHyphens/>
              <w:jc w:val="center"/>
              <w:rPr>
                <w:lang w:val="uk-UA"/>
              </w:rPr>
            </w:pPr>
          </w:p>
          <w:p w:rsidR="00A66667" w:rsidRDefault="00A66667" w:rsidP="004234FB">
            <w:pPr>
              <w:suppressAutoHyphens/>
              <w:jc w:val="center"/>
              <w:rPr>
                <w:lang w:val="uk-UA"/>
              </w:rPr>
            </w:pPr>
          </w:p>
          <w:p w:rsidR="00A66667" w:rsidRDefault="00A66667" w:rsidP="004234FB">
            <w:pPr>
              <w:suppressAutoHyphens/>
              <w:jc w:val="center"/>
              <w:rPr>
                <w:lang w:val="uk-UA"/>
              </w:rPr>
            </w:pPr>
          </w:p>
          <w:p w:rsidR="00A66667" w:rsidRDefault="00A66667" w:rsidP="00733A54">
            <w:pPr>
              <w:suppressAutoHyphens/>
              <w:jc w:val="center"/>
              <w:rPr>
                <w:lang w:val="uk-UA"/>
              </w:rPr>
            </w:pPr>
          </w:p>
          <w:p w:rsidR="00A66667" w:rsidRDefault="00A66667" w:rsidP="00733A54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406,8</w:t>
            </w:r>
          </w:p>
          <w:p w:rsidR="00A66667" w:rsidRDefault="00A66667" w:rsidP="00733A54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235,1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424F31" w:rsidRDefault="00A66667" w:rsidP="00FE0B43">
            <w:pPr>
              <w:jc w:val="center"/>
              <w:rPr>
                <w:lang w:val="uk-UA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667" w:rsidRDefault="00A66667" w:rsidP="004F7093">
            <w:pPr>
              <w:jc w:val="center"/>
              <w:rPr>
                <w:lang w:val="uk-UA"/>
              </w:rPr>
            </w:pPr>
            <w:r w:rsidRPr="0001258C">
              <w:rPr>
                <w:lang w:val="uk-UA"/>
              </w:rPr>
              <w:t>В Переліку з 2013р</w:t>
            </w:r>
            <w:r>
              <w:rPr>
                <w:lang w:val="uk-UA"/>
              </w:rPr>
              <w:t>.</w:t>
            </w:r>
          </w:p>
          <w:p w:rsidR="00A66667" w:rsidRDefault="00A66667" w:rsidP="004F7093">
            <w:pPr>
              <w:jc w:val="center"/>
            </w:pPr>
          </w:p>
        </w:tc>
      </w:tr>
      <w:tr w:rsidR="00A66667" w:rsidRPr="006C3E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7" w:rsidRPr="006C3E10" w:rsidRDefault="00A66667" w:rsidP="00DE5037">
            <w:pPr>
              <w:numPr>
                <w:ilvl w:val="0"/>
                <w:numId w:val="11"/>
              </w:numPr>
              <w:suppressAutoHyphens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4234FB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132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4234FB">
            <w:pPr>
              <w:suppressAutoHyphens/>
              <w:jc w:val="center"/>
              <w:rPr>
                <w:lang w:val="uk-UA"/>
              </w:rPr>
            </w:pPr>
            <w:r w:rsidRPr="00F47F4D">
              <w:rPr>
                <w:lang w:val="uk-UA"/>
              </w:rPr>
              <w:t>Нежитлове приміщення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Default="00A66667" w:rsidP="002D25A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м. Сєвєродонецьк</w:t>
            </w:r>
          </w:p>
          <w:p w:rsidR="00A66667" w:rsidRDefault="00A66667" w:rsidP="004234FB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вул. Леніна, 43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Default="00A66667" w:rsidP="004234FB">
            <w:pPr>
              <w:suppressAutoHyphens/>
              <w:jc w:val="center"/>
              <w:rPr>
                <w:lang w:val="uk-UA"/>
              </w:rPr>
            </w:pPr>
            <w:r w:rsidRPr="00CF62E6">
              <w:rPr>
                <w:lang w:val="uk-UA"/>
              </w:rPr>
              <w:t>60,0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CA0F31" w:rsidRDefault="00A66667" w:rsidP="00FE0B43">
            <w:pPr>
              <w:jc w:val="center"/>
            </w:pPr>
            <w:r w:rsidRPr="00CA0F31">
              <w:t>Фонд комунального майна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667" w:rsidRDefault="00A66667" w:rsidP="004F7093">
            <w:pPr>
              <w:jc w:val="center"/>
            </w:pPr>
            <w:r w:rsidRPr="0001258C">
              <w:rPr>
                <w:lang w:val="uk-UA"/>
              </w:rPr>
              <w:t>В Переліку з 2013р</w:t>
            </w:r>
            <w:r>
              <w:rPr>
                <w:lang w:val="uk-UA"/>
              </w:rPr>
              <w:t>.</w:t>
            </w:r>
          </w:p>
        </w:tc>
      </w:tr>
      <w:tr w:rsidR="00A66667" w:rsidRPr="006C3E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7" w:rsidRPr="006C3E10" w:rsidRDefault="00A66667" w:rsidP="00DE5037">
            <w:pPr>
              <w:numPr>
                <w:ilvl w:val="0"/>
                <w:numId w:val="11"/>
              </w:numPr>
              <w:suppressAutoHyphens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Default="00A66667" w:rsidP="004234FB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B0173B">
            <w:pPr>
              <w:suppressAutoHyphens/>
              <w:jc w:val="center"/>
              <w:rPr>
                <w:lang w:val="uk-UA"/>
              </w:rPr>
            </w:pPr>
            <w:r w:rsidRPr="00F47F4D">
              <w:rPr>
                <w:lang w:val="uk-UA"/>
              </w:rPr>
              <w:t>Нежитлове приміщення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Default="00A66667" w:rsidP="00B0173B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м. Сєвєродонецьк</w:t>
            </w:r>
          </w:p>
          <w:p w:rsidR="00A66667" w:rsidRDefault="00A66667" w:rsidP="00B0173B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пр. Радянський, 74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Default="00A66667" w:rsidP="00B0173B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12,9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FE138A" w:rsidRDefault="00A66667" w:rsidP="00B0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КП Житлосервіс «Злагода»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667" w:rsidRDefault="00A66667" w:rsidP="00FE138A">
            <w:pPr>
              <w:jc w:val="center"/>
              <w:rPr>
                <w:lang w:val="uk-UA"/>
              </w:rPr>
            </w:pPr>
            <w:r w:rsidRPr="0001258C">
              <w:rPr>
                <w:lang w:val="uk-UA"/>
              </w:rPr>
              <w:t>В Переліку з 201</w:t>
            </w:r>
            <w:r>
              <w:rPr>
                <w:lang w:val="uk-UA"/>
              </w:rPr>
              <w:t>4</w:t>
            </w:r>
            <w:r w:rsidRPr="0001258C">
              <w:rPr>
                <w:lang w:val="uk-UA"/>
              </w:rPr>
              <w:t>р</w:t>
            </w:r>
            <w:r>
              <w:rPr>
                <w:lang w:val="uk-UA"/>
              </w:rPr>
              <w:t>.</w:t>
            </w:r>
          </w:p>
          <w:p w:rsidR="00A66667" w:rsidRDefault="00A66667" w:rsidP="008416E5">
            <w:pPr>
              <w:jc w:val="center"/>
            </w:pPr>
            <w:r>
              <w:rPr>
                <w:lang w:val="uk-UA"/>
              </w:rPr>
              <w:t>В оренді у ПП Петрова А.С.</w:t>
            </w:r>
          </w:p>
        </w:tc>
      </w:tr>
      <w:tr w:rsidR="00A66667" w:rsidRPr="006C3E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7" w:rsidRPr="006C3E10" w:rsidRDefault="00A66667" w:rsidP="00DE5037">
            <w:pPr>
              <w:numPr>
                <w:ilvl w:val="0"/>
                <w:numId w:val="11"/>
              </w:numPr>
              <w:suppressAutoHyphens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Default="00A66667" w:rsidP="004234FB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550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FE138A">
            <w:pPr>
              <w:suppressAutoHyphens/>
              <w:jc w:val="center"/>
              <w:rPr>
                <w:lang w:val="uk-UA"/>
              </w:rPr>
            </w:pPr>
            <w:r w:rsidRPr="00F47F4D">
              <w:rPr>
                <w:lang w:val="uk-UA"/>
              </w:rPr>
              <w:t>Нежитлов</w:t>
            </w:r>
            <w:r>
              <w:rPr>
                <w:lang w:val="uk-UA"/>
              </w:rPr>
              <w:t>а</w:t>
            </w:r>
            <w:r w:rsidRPr="00F47F4D">
              <w:rPr>
                <w:lang w:val="uk-UA"/>
              </w:rPr>
              <w:t xml:space="preserve"> </w:t>
            </w:r>
            <w:r>
              <w:rPr>
                <w:lang w:val="uk-UA"/>
              </w:rPr>
              <w:t>будівля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Default="00A66667" w:rsidP="00B0173B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м. Сєвєродонецьк</w:t>
            </w:r>
          </w:p>
          <w:p w:rsidR="00A66667" w:rsidRDefault="00A66667" w:rsidP="00FE138A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вул. Гагаріна, 101-б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Default="00A66667" w:rsidP="00B0173B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68,1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C35F6F" w:rsidRDefault="00A66667" w:rsidP="00B0173B">
            <w:pPr>
              <w:jc w:val="center"/>
              <w:rPr>
                <w:lang w:val="uk-UA"/>
              </w:rPr>
            </w:pPr>
            <w:r w:rsidRPr="00CA0F31">
              <w:t>Фонд комунального майна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667" w:rsidRDefault="00A66667" w:rsidP="007F3A37">
            <w:pPr>
              <w:jc w:val="center"/>
            </w:pPr>
            <w:r w:rsidRPr="0001258C">
              <w:rPr>
                <w:lang w:val="uk-UA"/>
              </w:rPr>
              <w:t>В Переліку з 201</w:t>
            </w:r>
            <w:r>
              <w:rPr>
                <w:lang w:val="uk-UA"/>
              </w:rPr>
              <w:t>4</w:t>
            </w:r>
            <w:r w:rsidRPr="0001258C">
              <w:rPr>
                <w:lang w:val="uk-UA"/>
              </w:rPr>
              <w:t>р</w:t>
            </w:r>
            <w:r>
              <w:rPr>
                <w:lang w:val="uk-UA"/>
              </w:rPr>
              <w:t>. В оренді у ГО СК «Скімен».</w:t>
            </w:r>
          </w:p>
        </w:tc>
      </w:tr>
      <w:tr w:rsidR="00A66667" w:rsidRPr="006C3E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7" w:rsidRPr="006C3E10" w:rsidRDefault="00A66667" w:rsidP="00DE5037">
            <w:pPr>
              <w:numPr>
                <w:ilvl w:val="0"/>
                <w:numId w:val="11"/>
              </w:numPr>
              <w:suppressAutoHyphens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Default="00A66667" w:rsidP="004234FB">
            <w:pPr>
              <w:suppressAutoHyphens/>
              <w:jc w:val="center"/>
              <w:rPr>
                <w:lang w:val="uk-UA"/>
              </w:rPr>
            </w:pPr>
            <w:r w:rsidRPr="00D1767C">
              <w:rPr>
                <w:lang w:val="uk-UA"/>
              </w:rPr>
              <w:t>241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B0173B">
            <w:pPr>
              <w:suppressAutoHyphens/>
              <w:jc w:val="center"/>
              <w:rPr>
                <w:lang w:val="uk-UA"/>
              </w:rPr>
            </w:pPr>
            <w:r w:rsidRPr="00F47F4D">
              <w:rPr>
                <w:lang w:val="uk-UA"/>
              </w:rPr>
              <w:t>Нежитлове приміщення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Default="00A66667" w:rsidP="00B0173B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м. Сєвєродонецьк</w:t>
            </w:r>
          </w:p>
          <w:p w:rsidR="00A66667" w:rsidRDefault="00A66667" w:rsidP="00C35F6F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вул. Леніна, 41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Default="00A66667" w:rsidP="00B0173B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8,0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CA0F31" w:rsidRDefault="00A66667" w:rsidP="00B0173B">
            <w:pPr>
              <w:jc w:val="center"/>
            </w:pPr>
            <w:r w:rsidRPr="00CA0F31">
              <w:t>Фонд комунального майна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667" w:rsidRDefault="00A66667" w:rsidP="00C35F6F">
            <w:pPr>
              <w:jc w:val="center"/>
            </w:pPr>
            <w:r w:rsidRPr="0001258C">
              <w:rPr>
                <w:lang w:val="uk-UA"/>
              </w:rPr>
              <w:t>В Переліку з 201</w:t>
            </w:r>
            <w:r>
              <w:rPr>
                <w:lang w:val="uk-UA"/>
              </w:rPr>
              <w:t>4</w:t>
            </w:r>
            <w:r w:rsidRPr="0001258C">
              <w:rPr>
                <w:lang w:val="uk-UA"/>
              </w:rPr>
              <w:t>р</w:t>
            </w:r>
            <w:r>
              <w:rPr>
                <w:lang w:val="uk-UA"/>
              </w:rPr>
              <w:t>. В оренді у Пивоварова М.Н.</w:t>
            </w:r>
          </w:p>
        </w:tc>
      </w:tr>
      <w:tr w:rsidR="00A66667" w:rsidRPr="006C3E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7" w:rsidRPr="006C3E10" w:rsidRDefault="00A66667" w:rsidP="00DD3C5F">
            <w:pPr>
              <w:numPr>
                <w:ilvl w:val="0"/>
                <w:numId w:val="11"/>
              </w:numPr>
              <w:suppressAutoHyphens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D1767C" w:rsidRDefault="00A66667" w:rsidP="00DD3C5F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7" w:rsidRDefault="00A66667" w:rsidP="00DD3C5F">
            <w:r w:rsidRPr="00F87BA4">
              <w:rPr>
                <w:lang w:val="uk-UA"/>
              </w:rPr>
              <w:t>Нежитлове приміщення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Default="00A66667" w:rsidP="00DD3C5F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м. Сєвєродонецьк</w:t>
            </w:r>
          </w:p>
          <w:p w:rsidR="00A66667" w:rsidRDefault="00A66667" w:rsidP="00DD3C5F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вул. Гагаріна, 72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Default="00A66667" w:rsidP="00DD3C5F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4,2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CA0F31" w:rsidRDefault="00A66667" w:rsidP="00DD3C5F">
            <w:pPr>
              <w:jc w:val="center"/>
            </w:pPr>
            <w:r>
              <w:rPr>
                <w:lang w:val="uk-UA"/>
              </w:rPr>
              <w:t>КП Житлосервіс «Злагода»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667" w:rsidRDefault="00A66667" w:rsidP="00DD3C5F">
            <w:pPr>
              <w:jc w:val="center"/>
            </w:pPr>
            <w:r w:rsidRPr="0001258C">
              <w:rPr>
                <w:lang w:val="uk-UA"/>
              </w:rPr>
              <w:t>В Переліку з 201</w:t>
            </w:r>
            <w:r>
              <w:rPr>
                <w:lang w:val="uk-UA"/>
              </w:rPr>
              <w:t>4</w:t>
            </w:r>
            <w:r w:rsidRPr="0001258C">
              <w:rPr>
                <w:lang w:val="uk-UA"/>
              </w:rPr>
              <w:t>р</w:t>
            </w:r>
            <w:r>
              <w:rPr>
                <w:lang w:val="uk-UA"/>
              </w:rPr>
              <w:t xml:space="preserve">. В оренді </w:t>
            </w:r>
          </w:p>
        </w:tc>
      </w:tr>
      <w:tr w:rsidR="00A66667" w:rsidRPr="006C3E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7" w:rsidRPr="006C3E10" w:rsidRDefault="00A66667" w:rsidP="00DD3C5F">
            <w:pPr>
              <w:numPr>
                <w:ilvl w:val="0"/>
                <w:numId w:val="11"/>
              </w:numPr>
              <w:suppressAutoHyphens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D1767C" w:rsidRDefault="00A66667" w:rsidP="00DD3C5F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7" w:rsidRDefault="00A66667" w:rsidP="00DD3C5F">
            <w:r w:rsidRPr="00F87BA4">
              <w:rPr>
                <w:lang w:val="uk-UA"/>
              </w:rPr>
              <w:t>Нежитлове приміщення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Default="00A66667" w:rsidP="00DD3C5F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м. Сєвєродонецьк</w:t>
            </w:r>
          </w:p>
          <w:p w:rsidR="00A66667" w:rsidRDefault="00A66667" w:rsidP="00DD3C5F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вул. Вілєсова, 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Default="00A66667" w:rsidP="00DD3C5F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44,7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CA0F31" w:rsidRDefault="00A66667" w:rsidP="00DD3C5F">
            <w:pPr>
              <w:jc w:val="center"/>
            </w:pPr>
            <w:r w:rsidRPr="00CA0F31">
              <w:t>Фонд комунального майна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667" w:rsidRDefault="00A66667" w:rsidP="00DD3C5F">
            <w:pPr>
              <w:jc w:val="center"/>
              <w:rPr>
                <w:lang w:val="uk-UA"/>
              </w:rPr>
            </w:pPr>
            <w:r w:rsidRPr="0001258C">
              <w:rPr>
                <w:lang w:val="uk-UA"/>
              </w:rPr>
              <w:t>В Переліку з 201</w:t>
            </w:r>
            <w:r>
              <w:rPr>
                <w:lang w:val="uk-UA"/>
              </w:rPr>
              <w:t>4</w:t>
            </w:r>
            <w:r w:rsidRPr="0001258C">
              <w:rPr>
                <w:lang w:val="uk-UA"/>
              </w:rPr>
              <w:t>р</w:t>
            </w:r>
            <w:r>
              <w:rPr>
                <w:lang w:val="uk-UA"/>
              </w:rPr>
              <w:t>. В оренді у Пчела А.А.</w:t>
            </w:r>
          </w:p>
          <w:p w:rsidR="00A66667" w:rsidRDefault="00A66667" w:rsidP="00DD3C5F">
            <w:pPr>
              <w:jc w:val="center"/>
            </w:pPr>
            <w:r>
              <w:rPr>
                <w:lang w:val="uk-UA"/>
              </w:rPr>
              <w:t xml:space="preserve"> </w:t>
            </w:r>
          </w:p>
        </w:tc>
      </w:tr>
      <w:tr w:rsidR="00A66667" w:rsidRPr="006C3E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7" w:rsidRPr="006C3E10" w:rsidRDefault="00A66667" w:rsidP="00DE5037">
            <w:pPr>
              <w:numPr>
                <w:ilvl w:val="0"/>
                <w:numId w:val="11"/>
              </w:numPr>
              <w:suppressAutoHyphens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D1767C" w:rsidRDefault="00A66667" w:rsidP="004234FB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316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5757B3">
            <w:pPr>
              <w:suppressAutoHyphens/>
              <w:jc w:val="center"/>
              <w:rPr>
                <w:lang w:val="uk-UA"/>
              </w:rPr>
            </w:pPr>
            <w:r w:rsidRPr="00F47F4D">
              <w:rPr>
                <w:lang w:val="uk-UA"/>
              </w:rPr>
              <w:t>Нежитлове приміщення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Default="00A66667" w:rsidP="005757B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м. Сєвєродонецьк</w:t>
            </w:r>
          </w:p>
          <w:p w:rsidR="00A66667" w:rsidRDefault="00A66667" w:rsidP="00A84118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квартал 59, гараж №256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Default="00A66667" w:rsidP="00B0173B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17,8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CA0F31" w:rsidRDefault="00A66667" w:rsidP="005757B3">
            <w:pPr>
              <w:jc w:val="center"/>
            </w:pPr>
            <w:r w:rsidRPr="00CA0F31">
              <w:t>Фонд комунального майна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667" w:rsidRPr="0001258C" w:rsidRDefault="00A66667" w:rsidP="00352A38">
            <w:pPr>
              <w:jc w:val="center"/>
              <w:rPr>
                <w:lang w:val="uk-UA"/>
              </w:rPr>
            </w:pPr>
            <w:r w:rsidRPr="0001258C">
              <w:rPr>
                <w:lang w:val="uk-UA"/>
              </w:rPr>
              <w:t>В Переліку з 201</w:t>
            </w:r>
            <w:r>
              <w:rPr>
                <w:lang w:val="uk-UA"/>
              </w:rPr>
              <w:t>4</w:t>
            </w:r>
            <w:r w:rsidRPr="0001258C">
              <w:rPr>
                <w:lang w:val="uk-UA"/>
              </w:rPr>
              <w:t>р</w:t>
            </w:r>
            <w:r>
              <w:rPr>
                <w:lang w:val="uk-UA"/>
              </w:rPr>
              <w:t>. В оренді у Чебеняева І.А.</w:t>
            </w:r>
          </w:p>
        </w:tc>
      </w:tr>
      <w:tr w:rsidR="00A66667" w:rsidRPr="006C3E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7" w:rsidRPr="006C3E10" w:rsidRDefault="00A66667" w:rsidP="00DE5037">
            <w:pPr>
              <w:numPr>
                <w:ilvl w:val="0"/>
                <w:numId w:val="11"/>
              </w:numPr>
              <w:suppressAutoHyphens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Default="00A66667" w:rsidP="00266BC7">
            <w:pPr>
              <w:suppressAutoHyphens/>
              <w:jc w:val="center"/>
              <w:rPr>
                <w:lang w:val="uk-UA"/>
              </w:rPr>
            </w:pPr>
            <w:r w:rsidRPr="00D1767C">
              <w:rPr>
                <w:lang w:val="uk-UA"/>
              </w:rPr>
              <w:t>2</w:t>
            </w:r>
            <w:r>
              <w:rPr>
                <w:lang w:val="uk-UA"/>
              </w:rPr>
              <w:t>55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6C3E10" w:rsidRDefault="00A66667" w:rsidP="005757B3">
            <w:pPr>
              <w:suppressAutoHyphens/>
              <w:jc w:val="center"/>
              <w:rPr>
                <w:lang w:val="uk-UA"/>
              </w:rPr>
            </w:pPr>
            <w:r w:rsidRPr="00F47F4D">
              <w:rPr>
                <w:lang w:val="uk-UA"/>
              </w:rPr>
              <w:t>Нежитлове приміщення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Default="00A66667" w:rsidP="005757B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м. Сєвєродонецьк</w:t>
            </w:r>
          </w:p>
          <w:p w:rsidR="00A66667" w:rsidRDefault="00A66667" w:rsidP="00266BC7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пр. Гвардійський, 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Default="00A66667" w:rsidP="00266BC7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108,7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7" w:rsidRPr="00CA0F31" w:rsidRDefault="00A66667" w:rsidP="005757B3">
            <w:pPr>
              <w:jc w:val="center"/>
            </w:pPr>
            <w:r w:rsidRPr="00CA0F31">
              <w:t>Фонд комунального майна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667" w:rsidRDefault="00A66667" w:rsidP="00266B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 оренді у </w:t>
            </w:r>
          </w:p>
          <w:p w:rsidR="00A66667" w:rsidRDefault="00A66667" w:rsidP="00266BC7">
            <w:pPr>
              <w:jc w:val="center"/>
            </w:pPr>
            <w:r>
              <w:rPr>
                <w:lang w:val="uk-UA"/>
              </w:rPr>
              <w:t>Руденко Н.О.</w:t>
            </w:r>
          </w:p>
        </w:tc>
      </w:tr>
    </w:tbl>
    <w:p w:rsidR="00A66667" w:rsidRDefault="00A66667" w:rsidP="004234FB">
      <w:pPr>
        <w:suppressAutoHyphens/>
      </w:pPr>
    </w:p>
    <w:p w:rsidR="00A66667" w:rsidRDefault="00A66667" w:rsidP="004234FB">
      <w:pPr>
        <w:suppressAutoHyphens/>
        <w:rPr>
          <w:lang w:val="uk-UA"/>
        </w:rPr>
      </w:pPr>
    </w:p>
    <w:p w:rsidR="00A66667" w:rsidRPr="002A6288" w:rsidRDefault="00A66667" w:rsidP="004234FB">
      <w:pPr>
        <w:suppressAutoHyphens/>
        <w:rPr>
          <w:lang w:val="uk-UA"/>
        </w:rPr>
      </w:pPr>
      <w:r w:rsidRPr="002A6288">
        <w:rPr>
          <w:lang w:val="uk-UA"/>
        </w:rPr>
        <w:t xml:space="preserve">Секретар ради                                             </w:t>
      </w:r>
      <w:r>
        <w:rPr>
          <w:lang w:val="uk-UA"/>
        </w:rPr>
        <w:t xml:space="preserve">   </w:t>
      </w:r>
      <w:r w:rsidRPr="002A6288">
        <w:rPr>
          <w:lang w:val="uk-UA"/>
        </w:rPr>
        <w:t xml:space="preserve">                                                      А.А. Гавриленко </w:t>
      </w:r>
    </w:p>
    <w:p w:rsidR="00A66667" w:rsidRDefault="00A66667" w:rsidP="004234FB">
      <w:pPr>
        <w:suppressAutoHyphens/>
        <w:rPr>
          <w:lang w:val="uk-UA"/>
        </w:rPr>
      </w:pPr>
    </w:p>
    <w:p w:rsidR="00A66667" w:rsidRDefault="00A66667" w:rsidP="004234FB">
      <w:pPr>
        <w:suppressAutoHyphens/>
        <w:rPr>
          <w:lang w:val="uk-UA"/>
        </w:rPr>
      </w:pPr>
    </w:p>
    <w:p w:rsidR="00A66667" w:rsidRDefault="00A66667" w:rsidP="004234FB">
      <w:pPr>
        <w:suppressAutoHyphens/>
        <w:rPr>
          <w:lang w:val="uk-UA"/>
        </w:rPr>
      </w:pPr>
    </w:p>
    <w:sectPr w:rsidR="00A66667" w:rsidSect="004A594D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ABC"/>
    <w:multiLevelType w:val="hybridMultilevel"/>
    <w:tmpl w:val="A5C89522"/>
    <w:lvl w:ilvl="0" w:tplc="A5B8F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A66B1C"/>
    <w:multiLevelType w:val="hybridMultilevel"/>
    <w:tmpl w:val="C57A9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76B60"/>
    <w:multiLevelType w:val="hybridMultilevel"/>
    <w:tmpl w:val="334A2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D3BF6"/>
    <w:multiLevelType w:val="hybridMultilevel"/>
    <w:tmpl w:val="D2A45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B1A42"/>
    <w:multiLevelType w:val="hybridMultilevel"/>
    <w:tmpl w:val="58D2C348"/>
    <w:lvl w:ilvl="0" w:tplc="2BC0BFC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3000E82">
      <w:numFmt w:val="none"/>
      <w:lvlText w:val=""/>
      <w:lvlJc w:val="left"/>
      <w:pPr>
        <w:tabs>
          <w:tab w:val="num" w:pos="360"/>
        </w:tabs>
      </w:pPr>
    </w:lvl>
    <w:lvl w:ilvl="2" w:tplc="011CCC0E">
      <w:numFmt w:val="none"/>
      <w:lvlText w:val=""/>
      <w:lvlJc w:val="left"/>
      <w:pPr>
        <w:tabs>
          <w:tab w:val="num" w:pos="360"/>
        </w:tabs>
      </w:pPr>
    </w:lvl>
    <w:lvl w:ilvl="3" w:tplc="DE2CBFD2">
      <w:numFmt w:val="none"/>
      <w:lvlText w:val=""/>
      <w:lvlJc w:val="left"/>
      <w:pPr>
        <w:tabs>
          <w:tab w:val="num" w:pos="360"/>
        </w:tabs>
      </w:pPr>
    </w:lvl>
    <w:lvl w:ilvl="4" w:tplc="5E7AE420">
      <w:numFmt w:val="none"/>
      <w:lvlText w:val=""/>
      <w:lvlJc w:val="left"/>
      <w:pPr>
        <w:tabs>
          <w:tab w:val="num" w:pos="360"/>
        </w:tabs>
      </w:pPr>
    </w:lvl>
    <w:lvl w:ilvl="5" w:tplc="250CBB64">
      <w:numFmt w:val="none"/>
      <w:lvlText w:val=""/>
      <w:lvlJc w:val="left"/>
      <w:pPr>
        <w:tabs>
          <w:tab w:val="num" w:pos="360"/>
        </w:tabs>
      </w:pPr>
    </w:lvl>
    <w:lvl w:ilvl="6" w:tplc="6B6CA11E">
      <w:numFmt w:val="none"/>
      <w:lvlText w:val=""/>
      <w:lvlJc w:val="left"/>
      <w:pPr>
        <w:tabs>
          <w:tab w:val="num" w:pos="360"/>
        </w:tabs>
      </w:pPr>
    </w:lvl>
    <w:lvl w:ilvl="7" w:tplc="6B76F5D0">
      <w:numFmt w:val="none"/>
      <w:lvlText w:val=""/>
      <w:lvlJc w:val="left"/>
      <w:pPr>
        <w:tabs>
          <w:tab w:val="num" w:pos="360"/>
        </w:tabs>
      </w:pPr>
    </w:lvl>
    <w:lvl w:ilvl="8" w:tplc="E2D83EB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6824C8A"/>
    <w:multiLevelType w:val="multilevel"/>
    <w:tmpl w:val="3D62515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6">
    <w:nsid w:val="441B00B2"/>
    <w:multiLevelType w:val="hybridMultilevel"/>
    <w:tmpl w:val="B9406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E01108"/>
    <w:multiLevelType w:val="hybridMultilevel"/>
    <w:tmpl w:val="67F6AE22"/>
    <w:lvl w:ilvl="0" w:tplc="E0C6B4E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E686636"/>
    <w:multiLevelType w:val="hybridMultilevel"/>
    <w:tmpl w:val="F80EDD90"/>
    <w:lvl w:ilvl="0" w:tplc="A5B8FC16">
      <w:start w:val="1"/>
      <w:numFmt w:val="bullet"/>
      <w:lvlText w:val=""/>
      <w:lvlJc w:val="left"/>
      <w:pPr>
        <w:ind w:left="73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2" w:hanging="360"/>
      </w:pPr>
      <w:rPr>
        <w:rFonts w:ascii="Wingdings" w:hAnsi="Wingdings" w:cs="Wingdings" w:hint="default"/>
      </w:rPr>
    </w:lvl>
  </w:abstractNum>
  <w:abstractNum w:abstractNumId="9">
    <w:nsid w:val="7223082E"/>
    <w:multiLevelType w:val="hybridMultilevel"/>
    <w:tmpl w:val="07825184"/>
    <w:lvl w:ilvl="0" w:tplc="0419000F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7F3276E7"/>
    <w:multiLevelType w:val="hybridMultilevel"/>
    <w:tmpl w:val="B5EEF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0C7"/>
    <w:rsid w:val="00007855"/>
    <w:rsid w:val="00007E78"/>
    <w:rsid w:val="00010B91"/>
    <w:rsid w:val="0001258C"/>
    <w:rsid w:val="00013583"/>
    <w:rsid w:val="0001559E"/>
    <w:rsid w:val="00017034"/>
    <w:rsid w:val="00026691"/>
    <w:rsid w:val="00030147"/>
    <w:rsid w:val="000367BC"/>
    <w:rsid w:val="00041255"/>
    <w:rsid w:val="00041912"/>
    <w:rsid w:val="00046226"/>
    <w:rsid w:val="00047A72"/>
    <w:rsid w:val="00060ADC"/>
    <w:rsid w:val="000620C2"/>
    <w:rsid w:val="00063EDB"/>
    <w:rsid w:val="00073671"/>
    <w:rsid w:val="000804DF"/>
    <w:rsid w:val="00082951"/>
    <w:rsid w:val="00086C8B"/>
    <w:rsid w:val="000875FD"/>
    <w:rsid w:val="000934E0"/>
    <w:rsid w:val="0009466A"/>
    <w:rsid w:val="00095856"/>
    <w:rsid w:val="00097A2F"/>
    <w:rsid w:val="000A6BBD"/>
    <w:rsid w:val="000A7453"/>
    <w:rsid w:val="000B1841"/>
    <w:rsid w:val="000B4CDA"/>
    <w:rsid w:val="000B6C37"/>
    <w:rsid w:val="000C0425"/>
    <w:rsid w:val="000D04B9"/>
    <w:rsid w:val="000D1AA7"/>
    <w:rsid w:val="000D3482"/>
    <w:rsid w:val="000D52CE"/>
    <w:rsid w:val="000D60D3"/>
    <w:rsid w:val="000D73B4"/>
    <w:rsid w:val="000D777D"/>
    <w:rsid w:val="000E17BE"/>
    <w:rsid w:val="000E1E22"/>
    <w:rsid w:val="000E7DE1"/>
    <w:rsid w:val="000F365A"/>
    <w:rsid w:val="000F3BB4"/>
    <w:rsid w:val="00100C5A"/>
    <w:rsid w:val="001044E4"/>
    <w:rsid w:val="00112447"/>
    <w:rsid w:val="00122676"/>
    <w:rsid w:val="0012726E"/>
    <w:rsid w:val="00136390"/>
    <w:rsid w:val="001371DB"/>
    <w:rsid w:val="00140FB6"/>
    <w:rsid w:val="00141E6B"/>
    <w:rsid w:val="001422E6"/>
    <w:rsid w:val="00146FE7"/>
    <w:rsid w:val="00152656"/>
    <w:rsid w:val="00152D21"/>
    <w:rsid w:val="001579BF"/>
    <w:rsid w:val="001679F9"/>
    <w:rsid w:val="001704F4"/>
    <w:rsid w:val="00171696"/>
    <w:rsid w:val="001756A3"/>
    <w:rsid w:val="00180321"/>
    <w:rsid w:val="00180616"/>
    <w:rsid w:val="00181D41"/>
    <w:rsid w:val="00182B51"/>
    <w:rsid w:val="0019299B"/>
    <w:rsid w:val="00192B26"/>
    <w:rsid w:val="001957C6"/>
    <w:rsid w:val="001A1EF0"/>
    <w:rsid w:val="001A384D"/>
    <w:rsid w:val="001A48DA"/>
    <w:rsid w:val="001B15DA"/>
    <w:rsid w:val="001B208D"/>
    <w:rsid w:val="001B291A"/>
    <w:rsid w:val="001B2A3E"/>
    <w:rsid w:val="001B5BD2"/>
    <w:rsid w:val="001C5567"/>
    <w:rsid w:val="001C5DAD"/>
    <w:rsid w:val="001C602D"/>
    <w:rsid w:val="001D0A01"/>
    <w:rsid w:val="001D41C5"/>
    <w:rsid w:val="001D4F37"/>
    <w:rsid w:val="001E17FB"/>
    <w:rsid w:val="001E5967"/>
    <w:rsid w:val="001E7B93"/>
    <w:rsid w:val="001F2055"/>
    <w:rsid w:val="00202C5C"/>
    <w:rsid w:val="002036FD"/>
    <w:rsid w:val="002056C8"/>
    <w:rsid w:val="00207B7C"/>
    <w:rsid w:val="002101F7"/>
    <w:rsid w:val="00211D0C"/>
    <w:rsid w:val="00212720"/>
    <w:rsid w:val="00212F95"/>
    <w:rsid w:val="0021382A"/>
    <w:rsid w:val="002151A9"/>
    <w:rsid w:val="00216548"/>
    <w:rsid w:val="00216FFF"/>
    <w:rsid w:val="00222B5D"/>
    <w:rsid w:val="00222F12"/>
    <w:rsid w:val="00223578"/>
    <w:rsid w:val="00230B7B"/>
    <w:rsid w:val="00244761"/>
    <w:rsid w:val="00251A04"/>
    <w:rsid w:val="0026403C"/>
    <w:rsid w:val="00266BC7"/>
    <w:rsid w:val="00267548"/>
    <w:rsid w:val="00271479"/>
    <w:rsid w:val="00272191"/>
    <w:rsid w:val="00272C17"/>
    <w:rsid w:val="002747F2"/>
    <w:rsid w:val="002773D5"/>
    <w:rsid w:val="002809BF"/>
    <w:rsid w:val="002924AB"/>
    <w:rsid w:val="00293D16"/>
    <w:rsid w:val="002944FC"/>
    <w:rsid w:val="00295EDF"/>
    <w:rsid w:val="002A6288"/>
    <w:rsid w:val="002A7086"/>
    <w:rsid w:val="002A7247"/>
    <w:rsid w:val="002B091B"/>
    <w:rsid w:val="002C1B54"/>
    <w:rsid w:val="002C58F8"/>
    <w:rsid w:val="002D240E"/>
    <w:rsid w:val="002D2414"/>
    <w:rsid w:val="002D25A3"/>
    <w:rsid w:val="002D2989"/>
    <w:rsid w:val="002D34B6"/>
    <w:rsid w:val="002D4B6F"/>
    <w:rsid w:val="002D76FD"/>
    <w:rsid w:val="002E4936"/>
    <w:rsid w:val="002E7417"/>
    <w:rsid w:val="002F142A"/>
    <w:rsid w:val="002F1EC0"/>
    <w:rsid w:val="002F2317"/>
    <w:rsid w:val="00307B44"/>
    <w:rsid w:val="00310605"/>
    <w:rsid w:val="00311226"/>
    <w:rsid w:val="00312D8D"/>
    <w:rsid w:val="00313087"/>
    <w:rsid w:val="00324F42"/>
    <w:rsid w:val="003254B7"/>
    <w:rsid w:val="003272AF"/>
    <w:rsid w:val="0033151A"/>
    <w:rsid w:val="00335191"/>
    <w:rsid w:val="00335985"/>
    <w:rsid w:val="00336C41"/>
    <w:rsid w:val="00343A9C"/>
    <w:rsid w:val="00343C97"/>
    <w:rsid w:val="0034421D"/>
    <w:rsid w:val="00346F30"/>
    <w:rsid w:val="0035049E"/>
    <w:rsid w:val="00350F71"/>
    <w:rsid w:val="00352A38"/>
    <w:rsid w:val="00352EA0"/>
    <w:rsid w:val="00353665"/>
    <w:rsid w:val="003554E1"/>
    <w:rsid w:val="00357524"/>
    <w:rsid w:val="00362A0B"/>
    <w:rsid w:val="00377620"/>
    <w:rsid w:val="003806BF"/>
    <w:rsid w:val="0038436F"/>
    <w:rsid w:val="00394070"/>
    <w:rsid w:val="00395B9E"/>
    <w:rsid w:val="0039798E"/>
    <w:rsid w:val="003A2E82"/>
    <w:rsid w:val="003A2EC3"/>
    <w:rsid w:val="003A3D60"/>
    <w:rsid w:val="003A4E50"/>
    <w:rsid w:val="003A6135"/>
    <w:rsid w:val="003A664B"/>
    <w:rsid w:val="003B2C81"/>
    <w:rsid w:val="003B5076"/>
    <w:rsid w:val="003C2699"/>
    <w:rsid w:val="003C4391"/>
    <w:rsid w:val="003C7DCD"/>
    <w:rsid w:val="003D06F0"/>
    <w:rsid w:val="003E7980"/>
    <w:rsid w:val="003F199B"/>
    <w:rsid w:val="003F3CA9"/>
    <w:rsid w:val="003F4660"/>
    <w:rsid w:val="00401B8E"/>
    <w:rsid w:val="0040255D"/>
    <w:rsid w:val="00403316"/>
    <w:rsid w:val="0040511E"/>
    <w:rsid w:val="004071EC"/>
    <w:rsid w:val="004118C5"/>
    <w:rsid w:val="004151A5"/>
    <w:rsid w:val="00415FFA"/>
    <w:rsid w:val="00416310"/>
    <w:rsid w:val="004234FB"/>
    <w:rsid w:val="00424EEE"/>
    <w:rsid w:val="00424F31"/>
    <w:rsid w:val="00452D59"/>
    <w:rsid w:val="004668E5"/>
    <w:rsid w:val="0047262A"/>
    <w:rsid w:val="0047356B"/>
    <w:rsid w:val="0047483F"/>
    <w:rsid w:val="00474944"/>
    <w:rsid w:val="00482432"/>
    <w:rsid w:val="00483010"/>
    <w:rsid w:val="0048338F"/>
    <w:rsid w:val="00484903"/>
    <w:rsid w:val="004868CE"/>
    <w:rsid w:val="00491A35"/>
    <w:rsid w:val="004A26F1"/>
    <w:rsid w:val="004A594D"/>
    <w:rsid w:val="004B1DD3"/>
    <w:rsid w:val="004B3A01"/>
    <w:rsid w:val="004B6DD8"/>
    <w:rsid w:val="004B7406"/>
    <w:rsid w:val="004B7C84"/>
    <w:rsid w:val="004C2339"/>
    <w:rsid w:val="004C316F"/>
    <w:rsid w:val="004D45EC"/>
    <w:rsid w:val="004D6CB1"/>
    <w:rsid w:val="004F7093"/>
    <w:rsid w:val="00501313"/>
    <w:rsid w:val="00501EB8"/>
    <w:rsid w:val="00503834"/>
    <w:rsid w:val="00511011"/>
    <w:rsid w:val="005229D3"/>
    <w:rsid w:val="005254EA"/>
    <w:rsid w:val="00533B06"/>
    <w:rsid w:val="0054017F"/>
    <w:rsid w:val="00540840"/>
    <w:rsid w:val="005459BA"/>
    <w:rsid w:val="00553AEA"/>
    <w:rsid w:val="00555369"/>
    <w:rsid w:val="00555995"/>
    <w:rsid w:val="005575B2"/>
    <w:rsid w:val="00557EF3"/>
    <w:rsid w:val="00560237"/>
    <w:rsid w:val="005603BF"/>
    <w:rsid w:val="0056422E"/>
    <w:rsid w:val="005736E7"/>
    <w:rsid w:val="005755A2"/>
    <w:rsid w:val="005757B3"/>
    <w:rsid w:val="005760DC"/>
    <w:rsid w:val="00581973"/>
    <w:rsid w:val="00582AA9"/>
    <w:rsid w:val="005831FF"/>
    <w:rsid w:val="00583843"/>
    <w:rsid w:val="00587CC8"/>
    <w:rsid w:val="00590949"/>
    <w:rsid w:val="00592065"/>
    <w:rsid w:val="00593A88"/>
    <w:rsid w:val="005A0E4E"/>
    <w:rsid w:val="005A119C"/>
    <w:rsid w:val="005A1C78"/>
    <w:rsid w:val="005B3434"/>
    <w:rsid w:val="005B52EE"/>
    <w:rsid w:val="005B7027"/>
    <w:rsid w:val="005C29F0"/>
    <w:rsid w:val="005C716F"/>
    <w:rsid w:val="005D0DAF"/>
    <w:rsid w:val="005D16DC"/>
    <w:rsid w:val="005D3A4B"/>
    <w:rsid w:val="005E039B"/>
    <w:rsid w:val="005E4FC7"/>
    <w:rsid w:val="005F0215"/>
    <w:rsid w:val="005F0A61"/>
    <w:rsid w:val="005F3A77"/>
    <w:rsid w:val="005F4933"/>
    <w:rsid w:val="005F671A"/>
    <w:rsid w:val="005F6F5D"/>
    <w:rsid w:val="0060124E"/>
    <w:rsid w:val="006060E2"/>
    <w:rsid w:val="006067D4"/>
    <w:rsid w:val="00612240"/>
    <w:rsid w:val="00612CBB"/>
    <w:rsid w:val="00614C06"/>
    <w:rsid w:val="0062001D"/>
    <w:rsid w:val="00621AF7"/>
    <w:rsid w:val="00624940"/>
    <w:rsid w:val="0062554D"/>
    <w:rsid w:val="006259D4"/>
    <w:rsid w:val="006356DE"/>
    <w:rsid w:val="006363A4"/>
    <w:rsid w:val="00654177"/>
    <w:rsid w:val="00654856"/>
    <w:rsid w:val="00657843"/>
    <w:rsid w:val="00660118"/>
    <w:rsid w:val="00663C09"/>
    <w:rsid w:val="00664C06"/>
    <w:rsid w:val="00664ED5"/>
    <w:rsid w:val="006701DF"/>
    <w:rsid w:val="0067355E"/>
    <w:rsid w:val="0067587E"/>
    <w:rsid w:val="006862DE"/>
    <w:rsid w:val="006867EF"/>
    <w:rsid w:val="00686EAD"/>
    <w:rsid w:val="00690113"/>
    <w:rsid w:val="00691FFA"/>
    <w:rsid w:val="00693C58"/>
    <w:rsid w:val="0069494E"/>
    <w:rsid w:val="00695F99"/>
    <w:rsid w:val="006A08DF"/>
    <w:rsid w:val="006A1DD9"/>
    <w:rsid w:val="006A2254"/>
    <w:rsid w:val="006A58D6"/>
    <w:rsid w:val="006C340A"/>
    <w:rsid w:val="006C3E10"/>
    <w:rsid w:val="006D0B7B"/>
    <w:rsid w:val="006F268E"/>
    <w:rsid w:val="006F5EAB"/>
    <w:rsid w:val="00705690"/>
    <w:rsid w:val="00707313"/>
    <w:rsid w:val="00712380"/>
    <w:rsid w:val="0071456B"/>
    <w:rsid w:val="007171BE"/>
    <w:rsid w:val="00717ECF"/>
    <w:rsid w:val="0072208B"/>
    <w:rsid w:val="007306AC"/>
    <w:rsid w:val="00732336"/>
    <w:rsid w:val="00733A54"/>
    <w:rsid w:val="007350B1"/>
    <w:rsid w:val="00737400"/>
    <w:rsid w:val="00744715"/>
    <w:rsid w:val="00744F25"/>
    <w:rsid w:val="00753EA6"/>
    <w:rsid w:val="00754F2D"/>
    <w:rsid w:val="007554BB"/>
    <w:rsid w:val="00764DE5"/>
    <w:rsid w:val="00765FC5"/>
    <w:rsid w:val="00766EF4"/>
    <w:rsid w:val="00767C43"/>
    <w:rsid w:val="00770694"/>
    <w:rsid w:val="007724D2"/>
    <w:rsid w:val="00772B3E"/>
    <w:rsid w:val="007769AE"/>
    <w:rsid w:val="00782D0D"/>
    <w:rsid w:val="0078532D"/>
    <w:rsid w:val="00794066"/>
    <w:rsid w:val="007971C8"/>
    <w:rsid w:val="007A3BE7"/>
    <w:rsid w:val="007B0068"/>
    <w:rsid w:val="007B546D"/>
    <w:rsid w:val="007B6AA0"/>
    <w:rsid w:val="007B6AD5"/>
    <w:rsid w:val="007C6A76"/>
    <w:rsid w:val="007D0320"/>
    <w:rsid w:val="007D3E40"/>
    <w:rsid w:val="007D7265"/>
    <w:rsid w:val="007E5660"/>
    <w:rsid w:val="007E5939"/>
    <w:rsid w:val="007E6821"/>
    <w:rsid w:val="007F30DF"/>
    <w:rsid w:val="007F3A37"/>
    <w:rsid w:val="007F65B4"/>
    <w:rsid w:val="00801CEA"/>
    <w:rsid w:val="00803159"/>
    <w:rsid w:val="00803813"/>
    <w:rsid w:val="00803DFA"/>
    <w:rsid w:val="00805580"/>
    <w:rsid w:val="00810855"/>
    <w:rsid w:val="00811276"/>
    <w:rsid w:val="0081187E"/>
    <w:rsid w:val="00811892"/>
    <w:rsid w:val="0081307D"/>
    <w:rsid w:val="00813B60"/>
    <w:rsid w:val="00813DFB"/>
    <w:rsid w:val="00817A43"/>
    <w:rsid w:val="00820136"/>
    <w:rsid w:val="00821487"/>
    <w:rsid w:val="00823B35"/>
    <w:rsid w:val="00832520"/>
    <w:rsid w:val="00840F24"/>
    <w:rsid w:val="008416E5"/>
    <w:rsid w:val="00847013"/>
    <w:rsid w:val="00847A8D"/>
    <w:rsid w:val="008500F4"/>
    <w:rsid w:val="0085137B"/>
    <w:rsid w:val="00855ABD"/>
    <w:rsid w:val="00855CE9"/>
    <w:rsid w:val="0087010E"/>
    <w:rsid w:val="00874D27"/>
    <w:rsid w:val="00874FD7"/>
    <w:rsid w:val="00875876"/>
    <w:rsid w:val="008767DD"/>
    <w:rsid w:val="00877B8E"/>
    <w:rsid w:val="00882333"/>
    <w:rsid w:val="00882E63"/>
    <w:rsid w:val="0088485A"/>
    <w:rsid w:val="00886329"/>
    <w:rsid w:val="008A0BA7"/>
    <w:rsid w:val="008B2475"/>
    <w:rsid w:val="008B26FD"/>
    <w:rsid w:val="008B5C2A"/>
    <w:rsid w:val="008C54F6"/>
    <w:rsid w:val="008D0AA6"/>
    <w:rsid w:val="008E16C5"/>
    <w:rsid w:val="008E492F"/>
    <w:rsid w:val="008E4CFA"/>
    <w:rsid w:val="008F2494"/>
    <w:rsid w:val="008F2B45"/>
    <w:rsid w:val="008F708F"/>
    <w:rsid w:val="0090366D"/>
    <w:rsid w:val="009045AC"/>
    <w:rsid w:val="00912CC7"/>
    <w:rsid w:val="00924435"/>
    <w:rsid w:val="0092469B"/>
    <w:rsid w:val="009341E8"/>
    <w:rsid w:val="0093751A"/>
    <w:rsid w:val="00940CB9"/>
    <w:rsid w:val="00940CD1"/>
    <w:rsid w:val="00951220"/>
    <w:rsid w:val="00961052"/>
    <w:rsid w:val="009637C5"/>
    <w:rsid w:val="0098566A"/>
    <w:rsid w:val="0099335D"/>
    <w:rsid w:val="00995FB2"/>
    <w:rsid w:val="009A0185"/>
    <w:rsid w:val="009A3641"/>
    <w:rsid w:val="009A3BA8"/>
    <w:rsid w:val="009A4D64"/>
    <w:rsid w:val="009B67A6"/>
    <w:rsid w:val="009C493C"/>
    <w:rsid w:val="009C6DFD"/>
    <w:rsid w:val="009D1C8B"/>
    <w:rsid w:val="009D29DA"/>
    <w:rsid w:val="009D46D2"/>
    <w:rsid w:val="009D4A9C"/>
    <w:rsid w:val="009D6C80"/>
    <w:rsid w:val="009D7B10"/>
    <w:rsid w:val="009E3D8C"/>
    <w:rsid w:val="009E5237"/>
    <w:rsid w:val="009F1A57"/>
    <w:rsid w:val="00A03F3B"/>
    <w:rsid w:val="00A101C3"/>
    <w:rsid w:val="00A10F33"/>
    <w:rsid w:val="00A134EF"/>
    <w:rsid w:val="00A168F8"/>
    <w:rsid w:val="00A224F9"/>
    <w:rsid w:val="00A313A6"/>
    <w:rsid w:val="00A31D0C"/>
    <w:rsid w:val="00A32055"/>
    <w:rsid w:val="00A346E0"/>
    <w:rsid w:val="00A34A45"/>
    <w:rsid w:val="00A411E8"/>
    <w:rsid w:val="00A47512"/>
    <w:rsid w:val="00A50645"/>
    <w:rsid w:val="00A60B4E"/>
    <w:rsid w:val="00A645E1"/>
    <w:rsid w:val="00A65721"/>
    <w:rsid w:val="00A66667"/>
    <w:rsid w:val="00A71957"/>
    <w:rsid w:val="00A71ED6"/>
    <w:rsid w:val="00A727BD"/>
    <w:rsid w:val="00A72CDF"/>
    <w:rsid w:val="00A84118"/>
    <w:rsid w:val="00A8426D"/>
    <w:rsid w:val="00A86161"/>
    <w:rsid w:val="00A94E6D"/>
    <w:rsid w:val="00A95014"/>
    <w:rsid w:val="00A95733"/>
    <w:rsid w:val="00A963C2"/>
    <w:rsid w:val="00A96999"/>
    <w:rsid w:val="00A96FCF"/>
    <w:rsid w:val="00AA0161"/>
    <w:rsid w:val="00AA3840"/>
    <w:rsid w:val="00AA7A1B"/>
    <w:rsid w:val="00AA7DA2"/>
    <w:rsid w:val="00AB0CC5"/>
    <w:rsid w:val="00AB2AE0"/>
    <w:rsid w:val="00AB6C89"/>
    <w:rsid w:val="00AC6FBF"/>
    <w:rsid w:val="00AD2B79"/>
    <w:rsid w:val="00AD6A06"/>
    <w:rsid w:val="00AE03F1"/>
    <w:rsid w:val="00AE0B90"/>
    <w:rsid w:val="00AE26CD"/>
    <w:rsid w:val="00AE3339"/>
    <w:rsid w:val="00AE47BB"/>
    <w:rsid w:val="00AE51A7"/>
    <w:rsid w:val="00AE5783"/>
    <w:rsid w:val="00AE5D12"/>
    <w:rsid w:val="00AE661B"/>
    <w:rsid w:val="00AE7BB5"/>
    <w:rsid w:val="00AF098B"/>
    <w:rsid w:val="00AF15C6"/>
    <w:rsid w:val="00AF24A1"/>
    <w:rsid w:val="00AF49D0"/>
    <w:rsid w:val="00AF630B"/>
    <w:rsid w:val="00AF6E50"/>
    <w:rsid w:val="00B0173B"/>
    <w:rsid w:val="00B10FB5"/>
    <w:rsid w:val="00B137BE"/>
    <w:rsid w:val="00B14CFC"/>
    <w:rsid w:val="00B177FD"/>
    <w:rsid w:val="00B20A1D"/>
    <w:rsid w:val="00B31E4C"/>
    <w:rsid w:val="00B37D62"/>
    <w:rsid w:val="00B469D9"/>
    <w:rsid w:val="00B524B3"/>
    <w:rsid w:val="00B5263A"/>
    <w:rsid w:val="00B607E3"/>
    <w:rsid w:val="00B62792"/>
    <w:rsid w:val="00B63594"/>
    <w:rsid w:val="00B65E0F"/>
    <w:rsid w:val="00B703AE"/>
    <w:rsid w:val="00B724F5"/>
    <w:rsid w:val="00B76222"/>
    <w:rsid w:val="00B86851"/>
    <w:rsid w:val="00B90A30"/>
    <w:rsid w:val="00B95390"/>
    <w:rsid w:val="00B9614D"/>
    <w:rsid w:val="00B971D6"/>
    <w:rsid w:val="00B97251"/>
    <w:rsid w:val="00BA3F22"/>
    <w:rsid w:val="00BB157B"/>
    <w:rsid w:val="00BB4CD4"/>
    <w:rsid w:val="00BB63BF"/>
    <w:rsid w:val="00BB6932"/>
    <w:rsid w:val="00BC7080"/>
    <w:rsid w:val="00BD2630"/>
    <w:rsid w:val="00BD5754"/>
    <w:rsid w:val="00BE2CE1"/>
    <w:rsid w:val="00BF4FA0"/>
    <w:rsid w:val="00BF7AEA"/>
    <w:rsid w:val="00C027C7"/>
    <w:rsid w:val="00C03B18"/>
    <w:rsid w:val="00C05AA7"/>
    <w:rsid w:val="00C132F4"/>
    <w:rsid w:val="00C153AF"/>
    <w:rsid w:val="00C15473"/>
    <w:rsid w:val="00C16238"/>
    <w:rsid w:val="00C17E35"/>
    <w:rsid w:val="00C21185"/>
    <w:rsid w:val="00C228F3"/>
    <w:rsid w:val="00C2360E"/>
    <w:rsid w:val="00C23A9D"/>
    <w:rsid w:val="00C3520E"/>
    <w:rsid w:val="00C35F6F"/>
    <w:rsid w:val="00C35FBF"/>
    <w:rsid w:val="00C456BF"/>
    <w:rsid w:val="00C5062A"/>
    <w:rsid w:val="00C52A01"/>
    <w:rsid w:val="00C537F0"/>
    <w:rsid w:val="00C541CA"/>
    <w:rsid w:val="00C7234C"/>
    <w:rsid w:val="00C73218"/>
    <w:rsid w:val="00C77BB3"/>
    <w:rsid w:val="00C82E48"/>
    <w:rsid w:val="00C856DE"/>
    <w:rsid w:val="00C85B93"/>
    <w:rsid w:val="00C86B3D"/>
    <w:rsid w:val="00C92D1D"/>
    <w:rsid w:val="00CA0164"/>
    <w:rsid w:val="00CA0F31"/>
    <w:rsid w:val="00CA2F55"/>
    <w:rsid w:val="00CA4506"/>
    <w:rsid w:val="00CB035E"/>
    <w:rsid w:val="00CB2EF6"/>
    <w:rsid w:val="00CB7CE0"/>
    <w:rsid w:val="00CC18F0"/>
    <w:rsid w:val="00CC58F4"/>
    <w:rsid w:val="00CC6945"/>
    <w:rsid w:val="00CD23B4"/>
    <w:rsid w:val="00CD2AF9"/>
    <w:rsid w:val="00CD60DA"/>
    <w:rsid w:val="00CE4F9B"/>
    <w:rsid w:val="00CE56F5"/>
    <w:rsid w:val="00CF273C"/>
    <w:rsid w:val="00CF62E6"/>
    <w:rsid w:val="00D1051F"/>
    <w:rsid w:val="00D11E8F"/>
    <w:rsid w:val="00D1767C"/>
    <w:rsid w:val="00D22DA0"/>
    <w:rsid w:val="00D24DA0"/>
    <w:rsid w:val="00D26DAD"/>
    <w:rsid w:val="00D300F6"/>
    <w:rsid w:val="00D3144F"/>
    <w:rsid w:val="00D37CFD"/>
    <w:rsid w:val="00D40A07"/>
    <w:rsid w:val="00D4511A"/>
    <w:rsid w:val="00D52B6A"/>
    <w:rsid w:val="00D540B3"/>
    <w:rsid w:val="00D55A3E"/>
    <w:rsid w:val="00D6412C"/>
    <w:rsid w:val="00D64FBE"/>
    <w:rsid w:val="00D65567"/>
    <w:rsid w:val="00D700C7"/>
    <w:rsid w:val="00D76FE3"/>
    <w:rsid w:val="00D8578A"/>
    <w:rsid w:val="00D869C1"/>
    <w:rsid w:val="00D90202"/>
    <w:rsid w:val="00D924AB"/>
    <w:rsid w:val="00D927ED"/>
    <w:rsid w:val="00D954A2"/>
    <w:rsid w:val="00DA284E"/>
    <w:rsid w:val="00DA2A2C"/>
    <w:rsid w:val="00DA51CB"/>
    <w:rsid w:val="00DB0AA5"/>
    <w:rsid w:val="00DB12B5"/>
    <w:rsid w:val="00DB1BA6"/>
    <w:rsid w:val="00DC7D8E"/>
    <w:rsid w:val="00DD3C5F"/>
    <w:rsid w:val="00DD4AB8"/>
    <w:rsid w:val="00DD6ECC"/>
    <w:rsid w:val="00DE1373"/>
    <w:rsid w:val="00DE5037"/>
    <w:rsid w:val="00DE7DB8"/>
    <w:rsid w:val="00DF5395"/>
    <w:rsid w:val="00DF7124"/>
    <w:rsid w:val="00E03A13"/>
    <w:rsid w:val="00E03BE5"/>
    <w:rsid w:val="00E122CC"/>
    <w:rsid w:val="00E21EDF"/>
    <w:rsid w:val="00E2519E"/>
    <w:rsid w:val="00E27223"/>
    <w:rsid w:val="00E3178E"/>
    <w:rsid w:val="00E332C9"/>
    <w:rsid w:val="00E3700E"/>
    <w:rsid w:val="00E4040A"/>
    <w:rsid w:val="00E413D1"/>
    <w:rsid w:val="00E45FA1"/>
    <w:rsid w:val="00E46BED"/>
    <w:rsid w:val="00E6518F"/>
    <w:rsid w:val="00E661EE"/>
    <w:rsid w:val="00E71D5C"/>
    <w:rsid w:val="00E82962"/>
    <w:rsid w:val="00E83391"/>
    <w:rsid w:val="00E8446C"/>
    <w:rsid w:val="00E9193F"/>
    <w:rsid w:val="00EA23BE"/>
    <w:rsid w:val="00EA2FEA"/>
    <w:rsid w:val="00EA4540"/>
    <w:rsid w:val="00EB0A51"/>
    <w:rsid w:val="00EB4BD6"/>
    <w:rsid w:val="00EC3FD5"/>
    <w:rsid w:val="00EC4615"/>
    <w:rsid w:val="00EC5899"/>
    <w:rsid w:val="00ED0B6B"/>
    <w:rsid w:val="00ED3C72"/>
    <w:rsid w:val="00ED42D3"/>
    <w:rsid w:val="00ED4FB1"/>
    <w:rsid w:val="00ED734D"/>
    <w:rsid w:val="00EE67A4"/>
    <w:rsid w:val="00EF051B"/>
    <w:rsid w:val="00EF0968"/>
    <w:rsid w:val="00EF2A85"/>
    <w:rsid w:val="00EF2AD0"/>
    <w:rsid w:val="00EF33B2"/>
    <w:rsid w:val="00EF34FE"/>
    <w:rsid w:val="00EF5751"/>
    <w:rsid w:val="00F13FAF"/>
    <w:rsid w:val="00F17A98"/>
    <w:rsid w:val="00F23455"/>
    <w:rsid w:val="00F2372F"/>
    <w:rsid w:val="00F23A9F"/>
    <w:rsid w:val="00F24220"/>
    <w:rsid w:val="00F26445"/>
    <w:rsid w:val="00F33572"/>
    <w:rsid w:val="00F35AC4"/>
    <w:rsid w:val="00F40262"/>
    <w:rsid w:val="00F43FA6"/>
    <w:rsid w:val="00F47F4D"/>
    <w:rsid w:val="00F52314"/>
    <w:rsid w:val="00F53851"/>
    <w:rsid w:val="00F53DD8"/>
    <w:rsid w:val="00F60BB0"/>
    <w:rsid w:val="00F61C1F"/>
    <w:rsid w:val="00F639F5"/>
    <w:rsid w:val="00F64952"/>
    <w:rsid w:val="00F76717"/>
    <w:rsid w:val="00F80F1D"/>
    <w:rsid w:val="00F8231C"/>
    <w:rsid w:val="00F82EC4"/>
    <w:rsid w:val="00F831AC"/>
    <w:rsid w:val="00F861AA"/>
    <w:rsid w:val="00F87BA4"/>
    <w:rsid w:val="00F969BA"/>
    <w:rsid w:val="00F96CD1"/>
    <w:rsid w:val="00FB15B2"/>
    <w:rsid w:val="00FB1CC5"/>
    <w:rsid w:val="00FB5E9A"/>
    <w:rsid w:val="00FB7D2C"/>
    <w:rsid w:val="00FC391E"/>
    <w:rsid w:val="00FC47C2"/>
    <w:rsid w:val="00FD3650"/>
    <w:rsid w:val="00FD5D35"/>
    <w:rsid w:val="00FE0B43"/>
    <w:rsid w:val="00FE138A"/>
    <w:rsid w:val="00FE4ED1"/>
    <w:rsid w:val="00FE7D22"/>
    <w:rsid w:val="00FF2D09"/>
    <w:rsid w:val="00FF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88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3A88"/>
    <w:pPr>
      <w:keepNext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3A88"/>
    <w:pPr>
      <w:keepNext/>
      <w:spacing w:line="480" w:lineRule="auto"/>
      <w:ind w:firstLine="72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034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5034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593A88"/>
    <w:pPr>
      <w:ind w:firstLine="720"/>
      <w:jc w:val="both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B26FD"/>
    <w:rPr>
      <w:sz w:val="24"/>
      <w:szCs w:val="24"/>
      <w:lang w:val="uk-UA"/>
    </w:rPr>
  </w:style>
  <w:style w:type="paragraph" w:styleId="BodyTextIndent2">
    <w:name w:val="Body Text Indent 2"/>
    <w:basedOn w:val="Normal"/>
    <w:link w:val="BodyTextIndent2Char"/>
    <w:uiPriority w:val="99"/>
    <w:semiHidden/>
    <w:rsid w:val="00593A88"/>
    <w:pPr>
      <w:ind w:firstLine="360"/>
      <w:jc w:val="both"/>
    </w:pPr>
    <w:rPr>
      <w:sz w:val="22"/>
      <w:szCs w:val="22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D5034"/>
    <w:rPr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593A88"/>
    <w:pPr>
      <w:jc w:val="both"/>
    </w:pPr>
    <w:rPr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D5034"/>
    <w:rPr>
      <w:sz w:val="24"/>
      <w:szCs w:val="24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593A88"/>
    <w:pPr>
      <w:ind w:left="6120" w:firstLine="270"/>
      <w:jc w:val="both"/>
    </w:pPr>
    <w:rPr>
      <w:sz w:val="22"/>
      <w:szCs w:val="22"/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D5034"/>
    <w:rPr>
      <w:sz w:val="16"/>
      <w:szCs w:val="16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rsid w:val="00593A88"/>
    <w:rPr>
      <w:sz w:val="20"/>
      <w:szCs w:val="20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969BA"/>
    <w:rPr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3C4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439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140FB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40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9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5189</Words>
  <Characters>2958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subject/>
  <dc:creator>User</dc:creator>
  <cp:keywords/>
  <dc:description/>
  <cp:lastModifiedBy>admin</cp:lastModifiedBy>
  <cp:revision>3</cp:revision>
  <cp:lastPrinted>2015-01-19T09:24:00Z</cp:lastPrinted>
  <dcterms:created xsi:type="dcterms:W3CDTF">2015-01-30T07:24:00Z</dcterms:created>
  <dcterms:modified xsi:type="dcterms:W3CDTF">2015-01-30T08:13:00Z</dcterms:modified>
</cp:coreProperties>
</file>