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F6" w:rsidRDefault="004473F6" w:rsidP="009B050C">
      <w:pPr>
        <w:pStyle w:val="Title"/>
        <w:rPr>
          <w:sz w:val="28"/>
          <w:szCs w:val="28"/>
        </w:rPr>
      </w:pPr>
    </w:p>
    <w:p w:rsidR="004473F6" w:rsidRPr="009B050C" w:rsidRDefault="004473F6" w:rsidP="009B050C">
      <w:pPr>
        <w:pStyle w:val="Title"/>
        <w:rPr>
          <w:sz w:val="28"/>
          <w:szCs w:val="28"/>
        </w:rPr>
      </w:pPr>
      <w:r w:rsidRPr="009B050C">
        <w:rPr>
          <w:sz w:val="28"/>
          <w:szCs w:val="28"/>
        </w:rPr>
        <w:t>СЄВЄРОДОНЕЦЬКА МІСЬКА РАДА</w:t>
      </w:r>
    </w:p>
    <w:p w:rsidR="004473F6" w:rsidRPr="009B050C" w:rsidRDefault="004473F6" w:rsidP="009B050C">
      <w:pPr>
        <w:jc w:val="center"/>
        <w:rPr>
          <w:b/>
          <w:bCs/>
          <w:sz w:val="28"/>
          <w:szCs w:val="28"/>
          <w:lang w:val="uk-UA"/>
        </w:rPr>
      </w:pPr>
      <w:r w:rsidRPr="009B050C">
        <w:rPr>
          <w:b/>
          <w:bCs/>
          <w:sz w:val="28"/>
          <w:szCs w:val="28"/>
          <w:lang w:val="uk-UA"/>
        </w:rPr>
        <w:t>ШОСТОГО СКЛИКАННЯ</w:t>
      </w:r>
    </w:p>
    <w:p w:rsidR="004473F6" w:rsidRPr="009B050C" w:rsidRDefault="004473F6" w:rsidP="009B050C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5C3E41">
        <w:rPr>
          <w:b/>
          <w:bCs/>
          <w:sz w:val="28"/>
          <w:szCs w:val="28"/>
          <w:lang w:val="uk-UA"/>
        </w:rPr>
        <w:t>Сто друга (чергова)</w:t>
      </w:r>
      <w:r w:rsidRPr="009B050C">
        <w:rPr>
          <w:b/>
          <w:bCs/>
          <w:sz w:val="28"/>
          <w:szCs w:val="28"/>
          <w:lang w:val="uk-UA"/>
        </w:rPr>
        <w:t xml:space="preserve"> сесія</w:t>
      </w:r>
    </w:p>
    <w:p w:rsidR="004473F6" w:rsidRPr="009B050C" w:rsidRDefault="004473F6" w:rsidP="009B050C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9B050C">
        <w:rPr>
          <w:b/>
          <w:bCs/>
          <w:sz w:val="28"/>
          <w:szCs w:val="28"/>
          <w:lang w:val="uk-UA"/>
        </w:rPr>
        <w:t>РІШЕННЯ</w:t>
      </w:r>
      <w:r w:rsidRPr="009B050C">
        <w:rPr>
          <w:b/>
          <w:bCs/>
          <w:sz w:val="28"/>
          <w:szCs w:val="28"/>
          <w:lang w:val="uk-UA"/>
        </w:rPr>
        <w:tab/>
        <w:t xml:space="preserve">№ </w:t>
      </w:r>
      <w:r>
        <w:rPr>
          <w:b/>
          <w:bCs/>
          <w:sz w:val="28"/>
          <w:szCs w:val="28"/>
          <w:lang w:val="uk-UA"/>
        </w:rPr>
        <w:t>4585</w:t>
      </w:r>
    </w:p>
    <w:p w:rsidR="004473F6" w:rsidRPr="009B050C" w:rsidRDefault="004473F6" w:rsidP="009B050C">
      <w:pPr>
        <w:jc w:val="both"/>
        <w:rPr>
          <w:lang w:val="uk-UA"/>
        </w:rPr>
      </w:pPr>
      <w:r>
        <w:rPr>
          <w:lang w:val="uk-UA"/>
        </w:rPr>
        <w:t>„</w:t>
      </w:r>
      <w:r w:rsidRPr="00250F4E">
        <w:rPr>
          <w:u w:val="single"/>
          <w:lang w:val="uk-UA"/>
        </w:rPr>
        <w:t>30</w:t>
      </w:r>
      <w:r w:rsidRPr="009B050C">
        <w:rPr>
          <w:lang w:val="uk-UA"/>
        </w:rPr>
        <w:t xml:space="preserve">” </w:t>
      </w:r>
      <w:r>
        <w:rPr>
          <w:u w:val="single"/>
          <w:lang w:val="uk-UA"/>
        </w:rPr>
        <w:t>червня</w:t>
      </w:r>
      <w:r w:rsidRPr="009B050C">
        <w:rPr>
          <w:lang w:val="uk-UA"/>
        </w:rPr>
        <w:t xml:space="preserve"> 2015 року</w:t>
      </w:r>
    </w:p>
    <w:p w:rsidR="004473F6" w:rsidRPr="009B050C" w:rsidRDefault="004473F6" w:rsidP="009B050C">
      <w:pPr>
        <w:spacing w:line="480" w:lineRule="auto"/>
        <w:jc w:val="both"/>
        <w:rPr>
          <w:b/>
          <w:bCs/>
          <w:lang w:val="uk-UA"/>
        </w:rPr>
      </w:pPr>
      <w:r w:rsidRPr="009B050C">
        <w:rPr>
          <w:b/>
          <w:bCs/>
          <w:lang w:val="uk-UA"/>
        </w:rPr>
        <w:t>м. Сєвєродонецьк</w:t>
      </w:r>
    </w:p>
    <w:p w:rsidR="004473F6" w:rsidRPr="009B050C" w:rsidRDefault="004473F6" w:rsidP="005C3E41">
      <w:pPr>
        <w:tabs>
          <w:tab w:val="left" w:pos="5387"/>
        </w:tabs>
        <w:ind w:right="4818"/>
        <w:jc w:val="both"/>
        <w:rPr>
          <w:lang w:val="uk-UA"/>
        </w:rPr>
      </w:pPr>
      <w:r w:rsidRPr="009B050C">
        <w:rPr>
          <w:lang w:val="uk-UA"/>
        </w:rPr>
        <w:t xml:space="preserve">Про звільнення на 2015 рік від сплати податку на нерухоме майно, відмінне від земельної ділянки </w:t>
      </w:r>
      <w:r>
        <w:rPr>
          <w:lang w:val="uk-UA"/>
        </w:rPr>
        <w:t xml:space="preserve">на об’єкт нежитлової нерухомості по вул. Богдана Ліщини - 2-ж2 </w:t>
      </w:r>
    </w:p>
    <w:p w:rsidR="004473F6" w:rsidRPr="009B050C" w:rsidRDefault="004473F6" w:rsidP="009B050C">
      <w:pPr>
        <w:jc w:val="both"/>
        <w:rPr>
          <w:sz w:val="20"/>
          <w:szCs w:val="20"/>
          <w:lang w:val="uk-UA"/>
        </w:rPr>
      </w:pPr>
    </w:p>
    <w:p w:rsidR="004473F6" w:rsidRPr="009B050C" w:rsidRDefault="004473F6" w:rsidP="009B050C">
      <w:pPr>
        <w:ind w:firstLine="720"/>
        <w:jc w:val="both"/>
        <w:rPr>
          <w:lang w:val="uk-UA"/>
        </w:rPr>
      </w:pPr>
      <w:r w:rsidRPr="009B050C">
        <w:rPr>
          <w:lang w:val="uk-UA"/>
        </w:rPr>
        <w:t xml:space="preserve">Керуючись ст.26 Закону України «Про місцеве самоврядування в Україні», Податковим кодексом України та розглянувши звернення </w:t>
      </w:r>
      <w:r w:rsidRPr="00A95073">
        <w:rPr>
          <w:lang w:val="uk-UA"/>
        </w:rPr>
        <w:t>громадянки Орл</w:t>
      </w:r>
      <w:r>
        <w:rPr>
          <w:lang w:val="uk-UA"/>
        </w:rPr>
        <w:t>є</w:t>
      </w:r>
      <w:r w:rsidRPr="00A95073">
        <w:rPr>
          <w:lang w:val="uk-UA"/>
        </w:rPr>
        <w:t>нкової Тетяни Василівни</w:t>
      </w:r>
      <w:r>
        <w:rPr>
          <w:lang w:val="uk-UA"/>
        </w:rPr>
        <w:t xml:space="preserve"> щодо надання пільги по сплаті </w:t>
      </w:r>
      <w:r w:rsidRPr="009B050C">
        <w:rPr>
          <w:lang w:val="uk-UA"/>
        </w:rPr>
        <w:t>податку на нерухоме майно, відмінне від земельної ділянки</w:t>
      </w:r>
      <w:r>
        <w:rPr>
          <w:lang w:val="uk-UA"/>
        </w:rPr>
        <w:t xml:space="preserve"> за будівлю (автомобільні бокси) що знаходиться у спільній власності </w:t>
      </w:r>
      <w:r w:rsidRPr="009B050C">
        <w:rPr>
          <w:lang w:val="uk-UA"/>
        </w:rPr>
        <w:t>Орл</w:t>
      </w:r>
      <w:r>
        <w:rPr>
          <w:lang w:val="uk-UA"/>
        </w:rPr>
        <w:t>є</w:t>
      </w:r>
      <w:r w:rsidRPr="009B050C">
        <w:rPr>
          <w:lang w:val="uk-UA"/>
        </w:rPr>
        <w:t>нков</w:t>
      </w:r>
      <w:r>
        <w:rPr>
          <w:lang w:val="uk-UA"/>
        </w:rPr>
        <w:t>ої</w:t>
      </w:r>
      <w:r w:rsidRPr="009B050C">
        <w:rPr>
          <w:lang w:val="uk-UA"/>
        </w:rPr>
        <w:t xml:space="preserve"> Тетян</w:t>
      </w:r>
      <w:r>
        <w:rPr>
          <w:lang w:val="uk-UA"/>
        </w:rPr>
        <w:t>и</w:t>
      </w:r>
      <w:r w:rsidRPr="009B050C">
        <w:rPr>
          <w:lang w:val="uk-UA"/>
        </w:rPr>
        <w:t xml:space="preserve"> Васил</w:t>
      </w:r>
      <w:r>
        <w:rPr>
          <w:lang w:val="uk-UA"/>
        </w:rPr>
        <w:t>ів</w:t>
      </w:r>
      <w:r w:rsidRPr="009B050C">
        <w:rPr>
          <w:lang w:val="uk-UA"/>
        </w:rPr>
        <w:t>н</w:t>
      </w:r>
      <w:r>
        <w:rPr>
          <w:lang w:val="uk-UA"/>
        </w:rPr>
        <w:t>и та Орлєнкова Артура Юрійовича на підставі свідоцтва на право власності на нерухоме майно від 18.06.2009 року і розташоване за адресою: м.Сєвєродонецьк, вул. Богдана Ліщини - 2-ж2. Враховуючи що дана будівля була зруйнована від час ведення АТО</w:t>
      </w:r>
      <w:r w:rsidRPr="00F967ED">
        <w:rPr>
          <w:lang w:val="uk-UA"/>
        </w:rPr>
        <w:t xml:space="preserve"> </w:t>
      </w:r>
      <w:r>
        <w:rPr>
          <w:lang w:val="uk-UA"/>
        </w:rPr>
        <w:t>на території м.Сєвєродонецьк</w:t>
      </w:r>
      <w:r w:rsidRPr="009B050C">
        <w:rPr>
          <w:lang w:val="uk-UA"/>
        </w:rPr>
        <w:t>,</w:t>
      </w:r>
      <w:r>
        <w:rPr>
          <w:lang w:val="uk-UA"/>
        </w:rPr>
        <w:t xml:space="preserve"> про що складений акт Сєвєродонецького МРУЕГГ від 23.07.2014 року та акт перевірки на наявність вибухових пристроїв МВСУ відділу вибухотехнічних та пожаротехнічних експертиз Дніпропетровської області від 30.08.2014 року і подана заява у Сєвєродонецький МВ ГУМВС України в Луганській області щодо досудового розслідування, </w:t>
      </w:r>
      <w:r w:rsidRPr="009B050C">
        <w:rPr>
          <w:lang w:val="uk-UA"/>
        </w:rPr>
        <w:t>Сєвєродонецька міська рада</w:t>
      </w:r>
    </w:p>
    <w:p w:rsidR="004473F6" w:rsidRPr="009B050C" w:rsidRDefault="004473F6" w:rsidP="009B050C">
      <w:pPr>
        <w:spacing w:before="160" w:after="160"/>
        <w:ind w:firstLine="709"/>
        <w:jc w:val="both"/>
        <w:rPr>
          <w:b/>
          <w:bCs/>
          <w:lang w:val="uk-UA"/>
        </w:rPr>
      </w:pPr>
      <w:r w:rsidRPr="009B050C">
        <w:rPr>
          <w:b/>
          <w:bCs/>
          <w:lang w:val="uk-UA"/>
        </w:rPr>
        <w:t>ВИРІШИЛА:</w:t>
      </w:r>
    </w:p>
    <w:p w:rsidR="004473F6" w:rsidRDefault="004473F6" w:rsidP="009B050C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9B050C">
        <w:rPr>
          <w:lang w:val="uk-UA"/>
        </w:rPr>
        <w:t>Звільнити на 201</w:t>
      </w:r>
      <w:r>
        <w:rPr>
          <w:lang w:val="uk-UA"/>
        </w:rPr>
        <w:t>5</w:t>
      </w:r>
      <w:r w:rsidRPr="009B050C">
        <w:rPr>
          <w:lang w:val="uk-UA"/>
        </w:rPr>
        <w:t xml:space="preserve"> рік гр</w:t>
      </w:r>
      <w:r>
        <w:rPr>
          <w:lang w:val="uk-UA"/>
        </w:rPr>
        <w:t>омадянку</w:t>
      </w:r>
      <w:r w:rsidRPr="009B050C">
        <w:rPr>
          <w:lang w:val="uk-UA"/>
        </w:rPr>
        <w:t xml:space="preserve"> Орл</w:t>
      </w:r>
      <w:r>
        <w:rPr>
          <w:lang w:val="uk-UA"/>
        </w:rPr>
        <w:t>є</w:t>
      </w:r>
      <w:r w:rsidRPr="009B050C">
        <w:rPr>
          <w:lang w:val="uk-UA"/>
        </w:rPr>
        <w:t>нков</w:t>
      </w:r>
      <w:r>
        <w:rPr>
          <w:lang w:val="uk-UA"/>
        </w:rPr>
        <w:t>у</w:t>
      </w:r>
      <w:r w:rsidRPr="009B050C">
        <w:rPr>
          <w:lang w:val="uk-UA"/>
        </w:rPr>
        <w:t xml:space="preserve"> Тетян</w:t>
      </w:r>
      <w:r>
        <w:rPr>
          <w:lang w:val="uk-UA"/>
        </w:rPr>
        <w:t>у</w:t>
      </w:r>
      <w:r w:rsidRPr="009B050C">
        <w:rPr>
          <w:lang w:val="uk-UA"/>
        </w:rPr>
        <w:t xml:space="preserve"> Васил</w:t>
      </w:r>
      <w:r>
        <w:rPr>
          <w:lang w:val="uk-UA"/>
        </w:rPr>
        <w:t>ів</w:t>
      </w:r>
      <w:r w:rsidRPr="009B050C">
        <w:rPr>
          <w:lang w:val="uk-UA"/>
        </w:rPr>
        <w:t>н</w:t>
      </w:r>
      <w:r>
        <w:rPr>
          <w:lang w:val="uk-UA"/>
        </w:rPr>
        <w:t>у та громадянина Орлєнкова Артура Юрійовича</w:t>
      </w:r>
      <w:r w:rsidRPr="009B050C">
        <w:rPr>
          <w:lang w:val="uk-UA"/>
        </w:rPr>
        <w:t xml:space="preserve"> від сплати податку на нерухоме майно, відмінне від земельної ділянки</w:t>
      </w:r>
      <w:r>
        <w:rPr>
          <w:lang w:val="uk-UA"/>
        </w:rPr>
        <w:t xml:space="preserve"> за будівлю (автомобільні бокси) розташовану за адресою: м.Сєвєродонецьк, вул. Богдана Ліщини - 2-ж2</w:t>
      </w:r>
      <w:r w:rsidRPr="009B050C">
        <w:rPr>
          <w:lang w:val="uk-UA"/>
        </w:rPr>
        <w:t>.</w:t>
      </w:r>
    </w:p>
    <w:p w:rsidR="004473F6" w:rsidRPr="009B050C" w:rsidRDefault="004473F6" w:rsidP="009B050C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4473F6" w:rsidRPr="009B050C" w:rsidRDefault="004473F6" w:rsidP="009B050C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9B050C">
        <w:rPr>
          <w:lang w:val="uk-UA"/>
        </w:rPr>
        <w:t>Контроль за виконанням даного рішення покласти на комісію з питань планування, бюджету та фінансів.</w:t>
      </w:r>
    </w:p>
    <w:p w:rsidR="004473F6" w:rsidRPr="009B050C" w:rsidRDefault="004473F6" w:rsidP="009B050C">
      <w:pPr>
        <w:tabs>
          <w:tab w:val="num" w:pos="1260"/>
        </w:tabs>
        <w:ind w:firstLine="720"/>
        <w:jc w:val="both"/>
        <w:rPr>
          <w:lang w:val="uk-UA"/>
        </w:rPr>
      </w:pPr>
    </w:p>
    <w:p w:rsidR="004473F6" w:rsidRPr="009B050C" w:rsidRDefault="004473F6" w:rsidP="009B050C">
      <w:pPr>
        <w:pStyle w:val="Heading2"/>
        <w:spacing w:line="360" w:lineRule="auto"/>
        <w:rPr>
          <w:b/>
          <w:bCs/>
        </w:rPr>
      </w:pPr>
      <w:r w:rsidRPr="009B050C">
        <w:rPr>
          <w:b/>
          <w:bCs/>
        </w:rPr>
        <w:t>Міський голова</w:t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</w:r>
      <w:r w:rsidRPr="009B050C">
        <w:rPr>
          <w:b/>
          <w:bCs/>
        </w:rPr>
        <w:tab/>
        <w:t>В.В. Казаков</w:t>
      </w:r>
    </w:p>
    <w:sectPr w:rsidR="004473F6" w:rsidRPr="009B050C" w:rsidSect="00F967E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0C"/>
    <w:rsid w:val="000760B9"/>
    <w:rsid w:val="0012074E"/>
    <w:rsid w:val="00173612"/>
    <w:rsid w:val="002178C6"/>
    <w:rsid w:val="00250F4E"/>
    <w:rsid w:val="002A07D2"/>
    <w:rsid w:val="003B5563"/>
    <w:rsid w:val="004473F6"/>
    <w:rsid w:val="004D7A0C"/>
    <w:rsid w:val="005C3E41"/>
    <w:rsid w:val="005E06F7"/>
    <w:rsid w:val="0062307F"/>
    <w:rsid w:val="00742848"/>
    <w:rsid w:val="00750632"/>
    <w:rsid w:val="007C6835"/>
    <w:rsid w:val="0080142E"/>
    <w:rsid w:val="008A7426"/>
    <w:rsid w:val="009B050C"/>
    <w:rsid w:val="00A43E7C"/>
    <w:rsid w:val="00A95073"/>
    <w:rsid w:val="00AC1F71"/>
    <w:rsid w:val="00B8023C"/>
    <w:rsid w:val="00CB086D"/>
    <w:rsid w:val="00CD53DB"/>
    <w:rsid w:val="00D53A28"/>
    <w:rsid w:val="00E77C69"/>
    <w:rsid w:val="00E77F1A"/>
    <w:rsid w:val="00F967ED"/>
    <w:rsid w:val="00FB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0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50C"/>
    <w:pPr>
      <w:keepNext/>
      <w:jc w:val="both"/>
      <w:outlineLvl w:val="1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050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B050C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B05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0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050C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B050C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05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9B05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1</Pages>
  <Words>1088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admin</cp:lastModifiedBy>
  <cp:revision>12</cp:revision>
  <cp:lastPrinted>2015-06-08T08:06:00Z</cp:lastPrinted>
  <dcterms:created xsi:type="dcterms:W3CDTF">2015-06-04T08:02:00Z</dcterms:created>
  <dcterms:modified xsi:type="dcterms:W3CDTF">2015-07-02T11:33:00Z</dcterms:modified>
</cp:coreProperties>
</file>